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4E" w:rsidRPr="00946702" w:rsidRDefault="00C3224E" w:rsidP="00946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702">
        <w:rPr>
          <w:rFonts w:ascii="Times New Roman" w:hAnsi="Times New Roman"/>
          <w:b/>
          <w:sz w:val="28"/>
          <w:szCs w:val="28"/>
        </w:rPr>
        <w:t xml:space="preserve">Муниципальное бюджетное образовательное учреждение </w:t>
      </w:r>
    </w:p>
    <w:p w:rsidR="00C3224E" w:rsidRPr="00946702" w:rsidRDefault="00C3224E" w:rsidP="00946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702">
        <w:rPr>
          <w:rFonts w:ascii="Times New Roman" w:hAnsi="Times New Roman"/>
          <w:b/>
          <w:sz w:val="28"/>
          <w:szCs w:val="28"/>
        </w:rPr>
        <w:t>средняя  общеобразовательная школа №1с.п. «Село Хурба»</w:t>
      </w:r>
    </w:p>
    <w:p w:rsidR="00C3224E" w:rsidRPr="00946702" w:rsidRDefault="00C3224E" w:rsidP="009467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224E" w:rsidRPr="00946702" w:rsidRDefault="00C3224E" w:rsidP="009467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224E" w:rsidRPr="00946702" w:rsidRDefault="00C3224E" w:rsidP="00946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224E" w:rsidRPr="00946702" w:rsidRDefault="00C3224E" w:rsidP="00946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224E" w:rsidRPr="00946702" w:rsidRDefault="00C3224E" w:rsidP="00946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702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C3224E" w:rsidRPr="00946702" w:rsidRDefault="00C3224E" w:rsidP="00946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702">
        <w:rPr>
          <w:rFonts w:ascii="Times New Roman" w:hAnsi="Times New Roman"/>
          <w:b/>
          <w:sz w:val="28"/>
          <w:szCs w:val="28"/>
        </w:rPr>
        <w:t>по учебному курсу</w:t>
      </w:r>
    </w:p>
    <w:p w:rsidR="00C3224E" w:rsidRDefault="00C3224E" w:rsidP="00946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«Русский язык</w:t>
      </w:r>
      <w:r w:rsidRPr="00946702">
        <w:rPr>
          <w:rFonts w:ascii="Times New Roman" w:hAnsi="Times New Roman"/>
          <w:b/>
          <w:sz w:val="28"/>
          <w:szCs w:val="28"/>
        </w:rPr>
        <w:t xml:space="preserve">» </w:t>
      </w:r>
    </w:p>
    <w:p w:rsidR="00C3224E" w:rsidRPr="00946702" w:rsidRDefault="00C3224E" w:rsidP="00AA04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</w:p>
    <w:p w:rsidR="00C3224E" w:rsidRPr="00946702" w:rsidRDefault="00C3224E" w:rsidP="00946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946702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C3224E" w:rsidRPr="00946702" w:rsidRDefault="00C3224E" w:rsidP="00946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702">
        <w:rPr>
          <w:rFonts w:ascii="Times New Roman" w:hAnsi="Times New Roman"/>
          <w:b/>
          <w:sz w:val="28"/>
          <w:szCs w:val="28"/>
        </w:rPr>
        <w:t xml:space="preserve">«Начальная школа </w:t>
      </w:r>
      <w:r w:rsidRPr="00946702"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946702">
        <w:rPr>
          <w:rFonts w:ascii="Times New Roman" w:hAnsi="Times New Roman"/>
          <w:b/>
          <w:sz w:val="28"/>
          <w:szCs w:val="28"/>
        </w:rPr>
        <w:t xml:space="preserve"> век»</w:t>
      </w:r>
    </w:p>
    <w:p w:rsidR="00C3224E" w:rsidRPr="00946702" w:rsidRDefault="00C3224E" w:rsidP="0094670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3224E" w:rsidRPr="00946702" w:rsidRDefault="00C3224E" w:rsidP="0094670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3224E" w:rsidRPr="00946702" w:rsidRDefault="00C3224E" w:rsidP="0094670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3224E" w:rsidRPr="00946702" w:rsidRDefault="00C3224E" w:rsidP="0094670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46702">
        <w:rPr>
          <w:rFonts w:ascii="Times New Roman" w:hAnsi="Times New Roman"/>
          <w:i/>
          <w:sz w:val="24"/>
          <w:szCs w:val="24"/>
        </w:rPr>
        <w:t>Рабочая программа составлена на основе:</w:t>
      </w:r>
    </w:p>
    <w:p w:rsidR="00C3224E" w:rsidRPr="00946702" w:rsidRDefault="00C3224E" w:rsidP="0094670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946702">
        <w:rPr>
          <w:rFonts w:ascii="Times New Roman" w:hAnsi="Times New Roman"/>
          <w:i/>
          <w:sz w:val="24"/>
          <w:szCs w:val="24"/>
        </w:rPr>
        <w:t>федерального государственного образовательного стандарта (приказ Министерства образования и науки РФ от 06.10.2009г. №373 «Об утверждении федерального государственного образовательного стандарта начального общего образования»)</w:t>
      </w:r>
    </w:p>
    <w:p w:rsidR="00C3224E" w:rsidRPr="00946702" w:rsidRDefault="00C3224E" w:rsidP="0094670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946702">
        <w:rPr>
          <w:rFonts w:ascii="Times New Roman" w:hAnsi="Times New Roman"/>
          <w:i/>
          <w:sz w:val="24"/>
          <w:szCs w:val="24"/>
        </w:rPr>
        <w:t>примерной образовательной программы начального общего образования (Примерные программы по учебным предметам. Начальная школа. В 2 ч.Ч.1. – 4 – е изд., перераб. – М.: Просвещение, 2010. – 400с. – (Стандарты второго поколения),</w:t>
      </w:r>
    </w:p>
    <w:p w:rsidR="00C3224E" w:rsidRPr="00946702" w:rsidRDefault="00C3224E" w:rsidP="0094670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946702">
        <w:rPr>
          <w:rFonts w:ascii="Times New Roman" w:hAnsi="Times New Roman"/>
          <w:i/>
          <w:sz w:val="24"/>
          <w:szCs w:val="24"/>
        </w:rPr>
        <w:t>учебного плана и авторской программы «Русский язык. Обучение грамоте: рабочая программа: 1 класс» /Л.Е Журова. – 2е изд., переработанное. – М.: Вентана-Граф, 2017. – 32 с.</w:t>
      </w:r>
    </w:p>
    <w:p w:rsidR="00C3224E" w:rsidRPr="00946702" w:rsidRDefault="00C3224E" w:rsidP="0094670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946702">
        <w:rPr>
          <w:rFonts w:ascii="Times New Roman" w:hAnsi="Times New Roman"/>
          <w:i/>
          <w:sz w:val="24"/>
          <w:szCs w:val="24"/>
        </w:rPr>
        <w:t>Методическим комментариям к урокам «Русский язык. Обучение грамоте: 1 класс: методические комментарии к урокам»/Л.Е. Журовова, А.О. Евдокимова, М.И. Кузнецова. – М.: Вентана-Граф, 2018. – 544 с.</w:t>
      </w:r>
    </w:p>
    <w:p w:rsidR="00C3224E" w:rsidRPr="00946702" w:rsidRDefault="00C3224E" w:rsidP="009467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3224E" w:rsidRPr="00946702" w:rsidRDefault="00C3224E" w:rsidP="00946702">
      <w:pPr>
        <w:spacing w:after="0" w:line="240" w:lineRule="auto"/>
        <w:ind w:left="6804"/>
        <w:jc w:val="right"/>
        <w:rPr>
          <w:rFonts w:ascii="Times New Roman" w:hAnsi="Times New Roman"/>
          <w:b/>
          <w:sz w:val="28"/>
          <w:szCs w:val="28"/>
        </w:rPr>
      </w:pPr>
      <w:r w:rsidRPr="00946702">
        <w:rPr>
          <w:rFonts w:ascii="Times New Roman" w:hAnsi="Times New Roman"/>
          <w:b/>
          <w:sz w:val="28"/>
          <w:szCs w:val="28"/>
        </w:rPr>
        <w:t>Составитель:</w:t>
      </w:r>
    </w:p>
    <w:p w:rsidR="00C3224E" w:rsidRPr="00946702" w:rsidRDefault="00C3224E" w:rsidP="00946702">
      <w:pPr>
        <w:spacing w:after="0" w:line="240" w:lineRule="auto"/>
        <w:ind w:left="6804"/>
        <w:jc w:val="right"/>
        <w:rPr>
          <w:rFonts w:ascii="Times New Roman" w:hAnsi="Times New Roman"/>
          <w:b/>
          <w:i/>
          <w:sz w:val="28"/>
          <w:szCs w:val="28"/>
        </w:rPr>
      </w:pPr>
      <w:r w:rsidRPr="00946702">
        <w:rPr>
          <w:rFonts w:ascii="Times New Roman" w:hAnsi="Times New Roman"/>
          <w:b/>
          <w:i/>
          <w:sz w:val="28"/>
          <w:szCs w:val="28"/>
        </w:rPr>
        <w:t>учитель начальных классов</w:t>
      </w:r>
    </w:p>
    <w:p w:rsidR="00C3224E" w:rsidRPr="00A81EBA" w:rsidRDefault="00C3224E" w:rsidP="00A81EBA">
      <w:pPr>
        <w:spacing w:after="0" w:line="240" w:lineRule="auto"/>
        <w:ind w:left="6804"/>
        <w:jc w:val="right"/>
        <w:rPr>
          <w:rFonts w:ascii="Times New Roman" w:hAnsi="Times New Roman"/>
          <w:b/>
          <w:sz w:val="28"/>
          <w:szCs w:val="28"/>
        </w:rPr>
      </w:pPr>
      <w:r w:rsidRPr="00946702">
        <w:rPr>
          <w:rFonts w:ascii="Times New Roman" w:hAnsi="Times New Roman"/>
          <w:b/>
          <w:sz w:val="28"/>
          <w:szCs w:val="28"/>
        </w:rPr>
        <w:t>Бобринева А. В.</w:t>
      </w:r>
    </w:p>
    <w:p w:rsidR="00C3224E" w:rsidRPr="00946702" w:rsidRDefault="00C3224E" w:rsidP="009467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2020 -2021</w:t>
      </w:r>
      <w:r w:rsidRPr="00946702">
        <w:rPr>
          <w:rFonts w:ascii="Times New Roman" w:hAnsi="Times New Roman"/>
          <w:sz w:val="28"/>
          <w:szCs w:val="28"/>
        </w:rPr>
        <w:t xml:space="preserve"> учебный год</w:t>
      </w:r>
    </w:p>
    <w:p w:rsidR="00C3224E" w:rsidRPr="00946702" w:rsidRDefault="00C3224E" w:rsidP="00946702">
      <w:pPr>
        <w:ind w:left="142"/>
        <w:jc w:val="center"/>
        <w:rPr>
          <w:rFonts w:ascii="Times New Roman" w:hAnsi="Times New Roman"/>
          <w:i/>
          <w:sz w:val="28"/>
          <w:szCs w:val="28"/>
        </w:rPr>
        <w:sectPr w:rsidR="00C3224E" w:rsidRPr="00946702" w:rsidSect="0068084E">
          <w:pgSz w:w="16838" w:h="11906" w:orient="landscape"/>
          <w:pgMar w:top="1276" w:right="425" w:bottom="1701" w:left="992" w:header="709" w:footer="709" w:gutter="0"/>
          <w:cols w:space="708"/>
          <w:docGrid w:linePitch="360"/>
        </w:sectPr>
      </w:pPr>
    </w:p>
    <w:p w:rsidR="00C3224E" w:rsidRPr="00946702" w:rsidRDefault="00C3224E" w:rsidP="00946702"/>
    <w:tbl>
      <w:tblPr>
        <w:tblpPr w:leftFromText="180" w:rightFromText="180" w:vertAnchor="page" w:horzAnchor="margin" w:tblpY="1306"/>
        <w:tblW w:w="16233" w:type="dxa"/>
        <w:tblLayout w:type="fixed"/>
        <w:tblLook w:val="01E0"/>
      </w:tblPr>
      <w:tblGrid>
        <w:gridCol w:w="4939"/>
        <w:gridCol w:w="4748"/>
        <w:gridCol w:w="6546"/>
      </w:tblGrid>
      <w:tr w:rsidR="00C3224E" w:rsidRPr="00143F1C" w:rsidTr="00F23419">
        <w:trPr>
          <w:trHeight w:val="2336"/>
        </w:trPr>
        <w:tc>
          <w:tcPr>
            <w:tcW w:w="4939" w:type="dxa"/>
          </w:tcPr>
          <w:p w:rsidR="00C3224E" w:rsidRPr="00946702" w:rsidRDefault="00C3224E" w:rsidP="00946702">
            <w:pPr>
              <w:spacing w:after="0"/>
              <w:rPr>
                <w:rFonts w:ascii="Century Schoolbook" w:hAnsi="Century Schoolbook"/>
                <w:b/>
              </w:rPr>
            </w:pPr>
            <w:r w:rsidRPr="00946702">
              <w:rPr>
                <w:rFonts w:ascii="Century Schoolbook" w:hAnsi="Century Schoolbook"/>
                <w:b/>
              </w:rPr>
              <w:t>Решение педагогического совета</w:t>
            </w:r>
          </w:p>
          <w:p w:rsidR="00C3224E" w:rsidRPr="00946702" w:rsidRDefault="00C3224E" w:rsidP="00946702">
            <w:pPr>
              <w:spacing w:after="0"/>
              <w:rPr>
                <w:rFonts w:ascii="Century Schoolbook" w:hAnsi="Century Schoolbook"/>
              </w:rPr>
            </w:pPr>
            <w:r w:rsidRPr="00946702">
              <w:rPr>
                <w:rFonts w:ascii="Century Schoolbook" w:hAnsi="Century Schoolbook"/>
              </w:rPr>
              <w:t>Протокол № ___</w:t>
            </w:r>
          </w:p>
          <w:p w:rsidR="00C3224E" w:rsidRPr="00946702" w:rsidRDefault="00C3224E" w:rsidP="00946702">
            <w:pPr>
              <w:spacing w:after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от «__» августа 2020</w:t>
            </w:r>
            <w:r w:rsidRPr="00946702">
              <w:rPr>
                <w:rFonts w:ascii="Century Schoolbook" w:hAnsi="Century Schoolbook"/>
              </w:rPr>
              <w:t xml:space="preserve"> года</w:t>
            </w:r>
          </w:p>
        </w:tc>
        <w:tc>
          <w:tcPr>
            <w:tcW w:w="4748" w:type="dxa"/>
          </w:tcPr>
          <w:p w:rsidR="00C3224E" w:rsidRPr="00946702" w:rsidRDefault="00C3224E" w:rsidP="00946702">
            <w:pPr>
              <w:spacing w:after="0"/>
              <w:rPr>
                <w:rFonts w:ascii="Century Schoolbook" w:hAnsi="Century Schoolbook"/>
                <w:bCs/>
              </w:rPr>
            </w:pPr>
            <w:r w:rsidRPr="00946702">
              <w:rPr>
                <w:rFonts w:ascii="Century Schoolbook" w:hAnsi="Century Schoolbook"/>
                <w:b/>
                <w:bCs/>
              </w:rPr>
              <w:t>«Согласованно»</w:t>
            </w:r>
            <w:r w:rsidRPr="00946702">
              <w:rPr>
                <w:rFonts w:ascii="Century Schoolbook" w:hAnsi="Century Schoolbook"/>
                <w:bCs/>
              </w:rPr>
              <w:t>:</w:t>
            </w:r>
          </w:p>
          <w:p w:rsidR="00C3224E" w:rsidRPr="00946702" w:rsidRDefault="00C3224E" w:rsidP="00946702">
            <w:pPr>
              <w:spacing w:after="0"/>
              <w:rPr>
                <w:rFonts w:ascii="Century Schoolbook" w:hAnsi="Century Schoolbook"/>
                <w:bCs/>
              </w:rPr>
            </w:pPr>
            <w:r w:rsidRPr="00946702">
              <w:rPr>
                <w:rFonts w:ascii="Century Schoolbook" w:hAnsi="Century Schoolbook"/>
                <w:bCs/>
              </w:rPr>
              <w:t xml:space="preserve"> зам. директора по УМР</w:t>
            </w:r>
          </w:p>
          <w:p w:rsidR="00C3224E" w:rsidRPr="00946702" w:rsidRDefault="00C3224E" w:rsidP="00946702">
            <w:pPr>
              <w:spacing w:after="0"/>
              <w:rPr>
                <w:rFonts w:ascii="Century Schoolbook" w:hAnsi="Century Schoolbook"/>
                <w:bCs/>
              </w:rPr>
            </w:pPr>
            <w:r w:rsidRPr="00946702">
              <w:rPr>
                <w:rFonts w:ascii="Century Schoolbook" w:hAnsi="Century Schoolbook"/>
                <w:bCs/>
              </w:rPr>
              <w:t>_________________(Самсонова Н.Н.)</w:t>
            </w:r>
          </w:p>
          <w:p w:rsidR="00C3224E" w:rsidRPr="00946702" w:rsidRDefault="00C3224E" w:rsidP="00946702">
            <w:pPr>
              <w:spacing w:after="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«______»  __________ 2020</w:t>
            </w:r>
            <w:r w:rsidRPr="00946702">
              <w:rPr>
                <w:rFonts w:ascii="Century Schoolbook" w:hAnsi="Century Schoolbook"/>
                <w:bCs/>
              </w:rPr>
              <w:t>г.</w:t>
            </w:r>
          </w:p>
        </w:tc>
        <w:tc>
          <w:tcPr>
            <w:tcW w:w="6546" w:type="dxa"/>
          </w:tcPr>
          <w:p w:rsidR="00C3224E" w:rsidRPr="00946702" w:rsidRDefault="00C3224E" w:rsidP="00946702">
            <w:pPr>
              <w:spacing w:after="0"/>
              <w:rPr>
                <w:rFonts w:ascii="Century Schoolbook" w:hAnsi="Century Schoolbook"/>
                <w:bCs/>
              </w:rPr>
            </w:pPr>
            <w:r w:rsidRPr="00946702">
              <w:rPr>
                <w:rFonts w:ascii="Century Schoolbook" w:hAnsi="Century Schoolbook"/>
                <w:b/>
                <w:bCs/>
              </w:rPr>
              <w:t xml:space="preserve">               «Утверждаю»</w:t>
            </w:r>
          </w:p>
          <w:p w:rsidR="00C3224E" w:rsidRPr="00946702" w:rsidRDefault="00C3224E" w:rsidP="00946702">
            <w:pPr>
              <w:spacing w:after="0"/>
              <w:rPr>
                <w:rFonts w:ascii="Century Schoolbook" w:hAnsi="Century Schoolbook"/>
                <w:bCs/>
              </w:rPr>
            </w:pPr>
            <w:r w:rsidRPr="00946702">
              <w:rPr>
                <w:rFonts w:ascii="Century Schoolbook" w:hAnsi="Century Schoolbook"/>
                <w:bCs/>
              </w:rPr>
              <w:t xml:space="preserve">     Директор МБОУ СОШ №1 </w:t>
            </w:r>
          </w:p>
          <w:p w:rsidR="00C3224E" w:rsidRPr="00946702" w:rsidRDefault="00C3224E" w:rsidP="00946702">
            <w:pPr>
              <w:spacing w:after="0"/>
              <w:rPr>
                <w:rFonts w:ascii="Century Schoolbook" w:hAnsi="Century Schoolbook"/>
                <w:bCs/>
              </w:rPr>
            </w:pPr>
            <w:r w:rsidRPr="00946702">
              <w:rPr>
                <w:rFonts w:ascii="Century Schoolbook" w:hAnsi="Century Schoolbook"/>
                <w:bCs/>
              </w:rPr>
              <w:t>с.п. «Село Хурба»</w:t>
            </w:r>
          </w:p>
          <w:p w:rsidR="00C3224E" w:rsidRPr="00946702" w:rsidRDefault="00C3224E" w:rsidP="00946702">
            <w:pPr>
              <w:spacing w:after="0"/>
              <w:rPr>
                <w:rFonts w:ascii="Century Schoolbook" w:hAnsi="Century Schoolbook"/>
                <w:bCs/>
              </w:rPr>
            </w:pPr>
            <w:r w:rsidRPr="00946702">
              <w:rPr>
                <w:rFonts w:ascii="Century Schoolbook" w:hAnsi="Century Schoolbook"/>
                <w:bCs/>
              </w:rPr>
              <w:t xml:space="preserve">     ___________________(Артеменко Е.Н.)</w:t>
            </w:r>
          </w:p>
          <w:p w:rsidR="00C3224E" w:rsidRPr="00946702" w:rsidRDefault="00C3224E" w:rsidP="00946702">
            <w:pPr>
              <w:spacing w:after="0"/>
              <w:rPr>
                <w:rFonts w:ascii="Century Schoolbook" w:hAnsi="Century Schoolbook"/>
                <w:bCs/>
              </w:rPr>
            </w:pPr>
            <w:r w:rsidRPr="00946702">
              <w:rPr>
                <w:rFonts w:ascii="Century Schoolbook" w:hAnsi="Century Schoolbook"/>
                <w:bCs/>
              </w:rPr>
              <w:t xml:space="preserve">     Приказ № ____</w:t>
            </w:r>
          </w:p>
          <w:p w:rsidR="00C3224E" w:rsidRPr="00946702" w:rsidRDefault="00C3224E" w:rsidP="00946702">
            <w:pPr>
              <w:spacing w:after="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 xml:space="preserve">     «________»  _________2020</w:t>
            </w:r>
            <w:r w:rsidRPr="00946702">
              <w:rPr>
                <w:rFonts w:ascii="Century Schoolbook" w:hAnsi="Century Schoolbook"/>
                <w:bCs/>
              </w:rPr>
              <w:t>г.</w:t>
            </w:r>
          </w:p>
        </w:tc>
      </w:tr>
    </w:tbl>
    <w:p w:rsidR="00C3224E" w:rsidRPr="00946702" w:rsidRDefault="00C3224E" w:rsidP="00946702">
      <w:pPr>
        <w:spacing w:after="0"/>
      </w:pPr>
    </w:p>
    <w:p w:rsidR="00C3224E" w:rsidRPr="00946702" w:rsidRDefault="00C3224E" w:rsidP="00946702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C3224E" w:rsidRPr="00946702" w:rsidRDefault="00C3224E" w:rsidP="00946702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946702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C3224E" w:rsidRPr="00946702" w:rsidRDefault="00C3224E" w:rsidP="00946702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946702">
        <w:rPr>
          <w:rFonts w:ascii="Times New Roman" w:hAnsi="Times New Roman"/>
          <w:b/>
          <w:sz w:val="28"/>
          <w:szCs w:val="28"/>
        </w:rPr>
        <w:t xml:space="preserve">по учебному предмету </w:t>
      </w:r>
    </w:p>
    <w:p w:rsidR="00C3224E" w:rsidRDefault="00C3224E" w:rsidP="0006009A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«Русский язык»</w:t>
      </w:r>
    </w:p>
    <w:p w:rsidR="00C3224E" w:rsidRPr="00946702" w:rsidRDefault="00C3224E" w:rsidP="00A81EBA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C3224E" w:rsidRPr="00946702" w:rsidRDefault="00C3224E" w:rsidP="00946702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946702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p w:rsidR="00C3224E" w:rsidRPr="00946702" w:rsidRDefault="00C3224E" w:rsidP="00946702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3224E" w:rsidRPr="00946702" w:rsidRDefault="00C3224E" w:rsidP="00AC0BBF">
      <w:pPr>
        <w:spacing w:after="0"/>
        <w:ind w:left="-851"/>
        <w:jc w:val="center"/>
        <w:rPr>
          <w:rFonts w:ascii="Times New Roman" w:hAnsi="Times New Roman"/>
          <w:sz w:val="28"/>
          <w:szCs w:val="28"/>
        </w:rPr>
      </w:pPr>
      <w:r w:rsidRPr="00946702">
        <w:rPr>
          <w:rFonts w:ascii="Times New Roman" w:hAnsi="Times New Roman"/>
          <w:b/>
          <w:sz w:val="28"/>
          <w:szCs w:val="28"/>
        </w:rPr>
        <w:t xml:space="preserve">Начальная школа </w:t>
      </w:r>
      <w:r w:rsidRPr="00946702"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946702">
        <w:rPr>
          <w:rFonts w:ascii="Times New Roman" w:hAnsi="Times New Roman"/>
          <w:b/>
          <w:sz w:val="28"/>
          <w:szCs w:val="28"/>
        </w:rPr>
        <w:t xml:space="preserve"> век</w:t>
      </w:r>
    </w:p>
    <w:p w:rsidR="00C3224E" w:rsidRPr="00946702" w:rsidRDefault="00C3224E" w:rsidP="00946702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3224E" w:rsidRPr="00946702" w:rsidRDefault="00C3224E" w:rsidP="00946702">
      <w:pPr>
        <w:spacing w:after="0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2020-2021</w:t>
      </w:r>
      <w:r w:rsidRPr="00946702">
        <w:rPr>
          <w:rFonts w:ascii="Times New Roman" w:hAnsi="Times New Roman"/>
          <w:sz w:val="28"/>
          <w:szCs w:val="28"/>
        </w:rPr>
        <w:t xml:space="preserve"> учебный год</w:t>
      </w:r>
    </w:p>
    <w:p w:rsidR="00C3224E" w:rsidRPr="00946702" w:rsidRDefault="00C3224E" w:rsidP="00946702">
      <w:pPr>
        <w:spacing w:after="0"/>
        <w:ind w:left="-851"/>
        <w:rPr>
          <w:rFonts w:ascii="Times New Roman" w:hAnsi="Times New Roman"/>
          <w:sz w:val="28"/>
          <w:szCs w:val="28"/>
        </w:rPr>
      </w:pPr>
    </w:p>
    <w:p w:rsidR="00C3224E" w:rsidRPr="00946702" w:rsidRDefault="00C3224E" w:rsidP="00946702">
      <w:pPr>
        <w:spacing w:after="0"/>
        <w:ind w:left="-851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3224E" w:rsidRPr="00946702" w:rsidRDefault="00C3224E" w:rsidP="00946702">
      <w:pPr>
        <w:spacing w:after="0"/>
        <w:ind w:left="-851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3224E" w:rsidRPr="00946702" w:rsidRDefault="00C3224E" w:rsidP="00946702">
      <w:pPr>
        <w:spacing w:after="0"/>
        <w:ind w:left="-851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3224E" w:rsidRPr="00A81EBA" w:rsidRDefault="00C3224E" w:rsidP="00A81EBA">
      <w:pPr>
        <w:spacing w:after="0"/>
        <w:ind w:left="-851"/>
        <w:jc w:val="right"/>
        <w:rPr>
          <w:rFonts w:ascii="Times New Roman" w:hAnsi="Times New Roman"/>
          <w:sz w:val="28"/>
          <w:szCs w:val="28"/>
          <w:u w:val="single"/>
        </w:rPr>
      </w:pPr>
      <w:r w:rsidRPr="00946702">
        <w:rPr>
          <w:rFonts w:ascii="Times New Roman" w:hAnsi="Times New Roman"/>
          <w:sz w:val="28"/>
          <w:szCs w:val="28"/>
          <w:u w:val="single"/>
        </w:rPr>
        <w:t xml:space="preserve">Учитель:  Бобринева А. В. </w:t>
      </w:r>
    </w:p>
    <w:p w:rsidR="00C3224E" w:rsidRDefault="00C3224E" w:rsidP="00946702">
      <w:pPr>
        <w:spacing w:after="0"/>
        <w:rPr>
          <w:sz w:val="32"/>
          <w:szCs w:val="32"/>
        </w:rPr>
      </w:pPr>
    </w:p>
    <w:p w:rsidR="00C3224E" w:rsidRDefault="00C3224E" w:rsidP="0006009A">
      <w:pPr>
        <w:spacing w:after="0" w:line="240" w:lineRule="auto"/>
        <w:contextualSpacing/>
        <w:rPr>
          <w:sz w:val="32"/>
          <w:szCs w:val="32"/>
        </w:rPr>
      </w:pPr>
    </w:p>
    <w:p w:rsidR="00C3224E" w:rsidRDefault="00C3224E" w:rsidP="0006009A">
      <w:pPr>
        <w:spacing w:after="0" w:line="240" w:lineRule="auto"/>
        <w:contextualSpacing/>
        <w:rPr>
          <w:sz w:val="32"/>
          <w:szCs w:val="32"/>
        </w:rPr>
      </w:pPr>
    </w:p>
    <w:p w:rsidR="00C3224E" w:rsidRPr="00946702" w:rsidRDefault="00C3224E" w:rsidP="003F098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>
          <w:rPr>
            <w:rFonts w:ascii="Times New Roman" w:hAnsi="Times New Roman"/>
            <w:b/>
            <w:sz w:val="24"/>
            <w:szCs w:val="24"/>
          </w:rPr>
          <w:t>.</w:t>
        </w:r>
      </w:smartTag>
      <w:r>
        <w:rPr>
          <w:rFonts w:ascii="Times New Roman" w:hAnsi="Times New Roman"/>
          <w:b/>
          <w:sz w:val="24"/>
          <w:szCs w:val="24"/>
        </w:rPr>
        <w:t xml:space="preserve"> </w:t>
      </w:r>
      <w:r w:rsidRPr="0094670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3224E" w:rsidRDefault="00C3224E" w:rsidP="0051786F">
      <w:pPr>
        <w:pStyle w:val="NormalWeb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Язык играет в жизни общества и каждого человека уникальную роль:</w:t>
      </w:r>
    </w:p>
    <w:p w:rsidR="00C3224E" w:rsidRDefault="00C3224E" w:rsidP="00173E6F">
      <w:pPr>
        <w:pStyle w:val="NormalWeb"/>
        <w:numPr>
          <w:ilvl w:val="0"/>
          <w:numId w:val="3"/>
        </w:numPr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 является основным средством общения между людьми;</w:t>
      </w:r>
    </w:p>
    <w:p w:rsidR="00C3224E" w:rsidRDefault="00C3224E" w:rsidP="00173E6F">
      <w:pPr>
        <w:pStyle w:val="NormalWeb"/>
        <w:numPr>
          <w:ilvl w:val="0"/>
          <w:numId w:val="3"/>
        </w:numPr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его помощью сохраняется информация, накопленная человечеством в различных областях науки и культуры;</w:t>
      </w:r>
    </w:p>
    <w:p w:rsidR="00C3224E" w:rsidRDefault="00C3224E" w:rsidP="00173E6F">
      <w:pPr>
        <w:pStyle w:val="NormalWeb"/>
        <w:numPr>
          <w:ilvl w:val="0"/>
          <w:numId w:val="3"/>
        </w:numPr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язык является основным средством познания окружающего мира;</w:t>
      </w:r>
    </w:p>
    <w:p w:rsidR="00C3224E" w:rsidRDefault="00C3224E" w:rsidP="00173E6F">
      <w:pPr>
        <w:pStyle w:val="NormalWeb"/>
        <w:numPr>
          <w:ilvl w:val="0"/>
          <w:numId w:val="3"/>
        </w:numPr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владение родным и государственным языком — это один из критериев самоидентификации человека как представителя национальности, народности, государства;</w:t>
      </w:r>
    </w:p>
    <w:p w:rsidR="00C3224E" w:rsidRDefault="00C3224E" w:rsidP="00173E6F">
      <w:pPr>
        <w:pStyle w:val="NormalWeb"/>
        <w:numPr>
          <w:ilvl w:val="0"/>
          <w:numId w:val="3"/>
        </w:numPr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использование языка в различных ситуациях общения свидетельствует о культурном уровне человека.</w:t>
      </w:r>
    </w:p>
    <w:p w:rsidR="00C3224E" w:rsidRDefault="00C3224E" w:rsidP="0051786F">
      <w:pPr>
        <w:pStyle w:val="NormalWeb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Русский язык является государственным языком Российской Федерации, родным языком русского народа, средством межнационального общения. То, что знает гражданин Российской Федерации о русском языке, как умеет им пользоваться, в какой степени проявляет интерес к истории и развитию русского языка, его функционированию в современном мире — во многом определяет его интеллектуальный уровень и социальный статус как члена общества.</w:t>
      </w:r>
    </w:p>
    <w:p w:rsidR="00C3224E" w:rsidRDefault="00C3224E" w:rsidP="00173E6F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p w:rsidR="00C3224E" w:rsidRPr="0068084E" w:rsidRDefault="00C3224E" w:rsidP="003F0989">
      <w:pPr>
        <w:pStyle w:val="ListParagraph"/>
        <w:spacing w:after="0" w:line="240" w:lineRule="auto"/>
        <w:ind w:left="36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8084E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C3224E" w:rsidRDefault="00C3224E" w:rsidP="0051786F">
      <w:pPr>
        <w:pStyle w:val="NormalWeb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Учебный предмет «Русский язык» реализует основную цель обучения: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</w:p>
    <w:p w:rsidR="00C3224E" w:rsidRDefault="00C3224E" w:rsidP="0051786F">
      <w:pPr>
        <w:pStyle w:val="NormalWeb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познавательной мотивации осуществляется в процессе достижения предметных целей изучения русского языка —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социокультурной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научно-исследовательской</w:t>
      </w:r>
      <w:r>
        <w:rPr>
          <w:color w:val="000000"/>
        </w:rPr>
        <w:t>.</w:t>
      </w:r>
    </w:p>
    <w:p w:rsidR="00C3224E" w:rsidRDefault="00C3224E" w:rsidP="0051786F">
      <w:pPr>
        <w:pStyle w:val="NormalWeb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Социокультурная цель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C3224E" w:rsidRDefault="00C3224E" w:rsidP="0051786F">
      <w:pPr>
        <w:pStyle w:val="NormalWeb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</w:t>
      </w:r>
    </w:p>
    <w:p w:rsidR="00C3224E" w:rsidRDefault="00C3224E" w:rsidP="0051786F">
      <w:pPr>
        <w:pStyle w:val="NormalWeb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реализации этой цели необходимо учитывать следующее:</w:t>
      </w:r>
    </w:p>
    <w:p w:rsidR="00C3224E" w:rsidRDefault="00C3224E" w:rsidP="00173E6F">
      <w:pPr>
        <w:pStyle w:val="NormalWeb"/>
        <w:numPr>
          <w:ilvl w:val="0"/>
          <w:numId w:val="4"/>
        </w:numPr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C3224E" w:rsidRDefault="00C3224E" w:rsidP="00173E6F">
      <w:pPr>
        <w:pStyle w:val="NormalWeb"/>
        <w:numPr>
          <w:ilvl w:val="0"/>
          <w:numId w:val="4"/>
        </w:numPr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C3224E" w:rsidRDefault="00C3224E" w:rsidP="00173E6F">
      <w:pPr>
        <w:pStyle w:val="NormalWeb"/>
        <w:numPr>
          <w:ilvl w:val="0"/>
          <w:numId w:val="4"/>
        </w:numPr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 w:rsidR="00C3224E" w:rsidRDefault="00C3224E" w:rsidP="00173E6F">
      <w:pPr>
        <w:pStyle w:val="NormalWeb"/>
        <w:numPr>
          <w:ilvl w:val="0"/>
          <w:numId w:val="4"/>
        </w:numPr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научить правильной речи — это научить правильному отбору языковых средств исходя из условий речевой ситуации.</w:t>
      </w:r>
    </w:p>
    <w:p w:rsidR="00C3224E" w:rsidRDefault="00C3224E" w:rsidP="0051786F">
      <w:pPr>
        <w:pStyle w:val="NormalWeb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Научно-исследовательская цель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реализуется в процессе ознакомления учащихся с основными положениями науки о языке.</w:t>
      </w:r>
    </w:p>
    <w:p w:rsidR="00C3224E" w:rsidRDefault="00C3224E" w:rsidP="0051786F">
      <w:pPr>
        <w:pStyle w:val="NormalWeb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Знакомя учащихся с тем, как устроен язык, на котором они говорят, мы формируем у них научное представление о системе и структуре родного языка, развиваем логическое и абстрактное мышление младших школьников, представляем родной (русский) язык как часть окружающего мира. Основные задачи организации учебной деятельности для реализации этой цели — нахождение, вычленение и характеристика языковой единицы изучаемого уровня — звук, часть слова (морфема), слово, предложение, а также их классификация и сравнение. При этом 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ученика.</w:t>
      </w:r>
    </w:p>
    <w:p w:rsidR="00C3224E" w:rsidRDefault="00C3224E" w:rsidP="0051786F">
      <w:pPr>
        <w:pStyle w:val="NormalWeb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Успешная реализация заявленных целей возможна только при условии осознанной деятельности учащихся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 ты.</w:t>
      </w:r>
    </w:p>
    <w:p w:rsidR="00C3224E" w:rsidRDefault="00C3224E" w:rsidP="0051786F">
      <w:pPr>
        <w:pStyle w:val="NormalWeb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Такое осознание возможно только в том случае, если на каждом уроке, при выполнении любого задания или упражнения у учащихся сформулированы следующие целевые установки:</w:t>
      </w:r>
    </w:p>
    <w:p w:rsidR="00C3224E" w:rsidRDefault="00C3224E" w:rsidP="00173E6F">
      <w:pPr>
        <w:pStyle w:val="NormalWeb"/>
        <w:numPr>
          <w:ilvl w:val="0"/>
          <w:numId w:val="5"/>
        </w:numPr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«Я хочу научиться писать без ошибок, правильно говорить и составлять письменные тексты, так как хочу быть культурным человеком»;</w:t>
      </w:r>
    </w:p>
    <w:p w:rsidR="00C3224E" w:rsidRPr="00173E6F" w:rsidRDefault="00C3224E" w:rsidP="00173E6F">
      <w:pPr>
        <w:pStyle w:val="NormalWeb"/>
        <w:numPr>
          <w:ilvl w:val="0"/>
          <w:numId w:val="5"/>
        </w:numPr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«Я хочу узнать, как устроен язык, на котором я говорю, потому что этот язык — часть окружающего меня мира, а научное знание об устройстве мира характеризует меня как современного, образованного человека. Кроме того, русский язык — это государственный язык страны, в которой я живу, родной язык русского народа».</w:t>
      </w:r>
    </w:p>
    <w:p w:rsidR="00C3224E" w:rsidRDefault="00C3224E" w:rsidP="00857730">
      <w:pPr>
        <w:autoSpaceDE w:val="0"/>
        <w:autoSpaceDN w:val="0"/>
        <w:adjustRightInd w:val="0"/>
        <w:spacing w:after="0" w:line="240" w:lineRule="auto"/>
        <w:rPr>
          <w:rFonts w:ascii="NewBaskervilleC-Bold" w:hAnsi="NewBaskervilleC-Bold" w:cs="NewBaskervilleC-Bold"/>
          <w:b/>
          <w:bCs/>
          <w:sz w:val="24"/>
          <w:szCs w:val="24"/>
          <w:lang w:eastAsia="ru-RU"/>
        </w:rPr>
      </w:pPr>
    </w:p>
    <w:p w:rsidR="00C3224E" w:rsidRPr="00857730" w:rsidRDefault="00C3224E" w:rsidP="008577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7730">
        <w:rPr>
          <w:rFonts w:ascii="Times New Roman" w:hAnsi="Times New Roman"/>
          <w:b/>
          <w:sz w:val="24"/>
          <w:szCs w:val="24"/>
        </w:rPr>
        <w:t>Особенности структурирования содержания учебного предмета «Русский язык» и его методической реализации</w:t>
      </w:r>
    </w:p>
    <w:p w:rsidR="00C3224E" w:rsidRPr="00857730" w:rsidRDefault="00C3224E" w:rsidP="008577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7730">
        <w:rPr>
          <w:rFonts w:ascii="Times New Roman" w:hAnsi="Times New Roman"/>
          <w:sz w:val="24"/>
          <w:szCs w:val="24"/>
        </w:rPr>
        <w:t>Важнейшим условием успешного решения поставленных задач является следование закономерностям науки о языке,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730">
        <w:rPr>
          <w:rFonts w:ascii="Times New Roman" w:hAnsi="Times New Roman"/>
          <w:sz w:val="24"/>
          <w:szCs w:val="24"/>
        </w:rPr>
        <w:t>обеспечивает не только сохранение лингвистической логики,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730">
        <w:rPr>
          <w:rFonts w:ascii="Times New Roman" w:hAnsi="Times New Roman"/>
          <w:sz w:val="24"/>
          <w:szCs w:val="24"/>
        </w:rPr>
        <w:t>но и поступательное развитие языкового мышления учеников.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730">
        <w:rPr>
          <w:rFonts w:ascii="Times New Roman" w:hAnsi="Times New Roman"/>
          <w:sz w:val="24"/>
          <w:szCs w:val="24"/>
        </w:rPr>
        <w:t>В то же время научная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730">
        <w:rPr>
          <w:rFonts w:ascii="Times New Roman" w:hAnsi="Times New Roman"/>
          <w:sz w:val="24"/>
          <w:szCs w:val="24"/>
        </w:rPr>
        <w:t>информация и методический аппара</w:t>
      </w:r>
      <w:r>
        <w:rPr>
          <w:rFonts w:ascii="Times New Roman" w:hAnsi="Times New Roman"/>
          <w:sz w:val="24"/>
          <w:szCs w:val="24"/>
        </w:rPr>
        <w:t xml:space="preserve">та </w:t>
      </w:r>
      <w:r w:rsidRPr="00857730">
        <w:rPr>
          <w:rFonts w:ascii="Times New Roman" w:hAnsi="Times New Roman"/>
          <w:sz w:val="24"/>
          <w:szCs w:val="24"/>
        </w:rPr>
        <w:t>средств обучения должны учитывать психологические особенности учащихся данного возраста и служить средством формирования учебной деятельности на уроках русского языка.</w:t>
      </w:r>
    </w:p>
    <w:p w:rsidR="00C3224E" w:rsidRPr="00857730" w:rsidRDefault="00C3224E" w:rsidP="008577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7730">
        <w:rPr>
          <w:rFonts w:ascii="Times New Roman" w:hAnsi="Times New Roman"/>
          <w:sz w:val="24"/>
          <w:szCs w:val="24"/>
        </w:rPr>
        <w:t>С целью соблюдения принципа научности данная программа предусматривает выделение в учебном предмете «Русский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730">
        <w:rPr>
          <w:rFonts w:ascii="Times New Roman" w:hAnsi="Times New Roman"/>
          <w:sz w:val="24"/>
          <w:szCs w:val="24"/>
        </w:rPr>
        <w:t>язык» трёх содержательных линий: «Система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730">
        <w:rPr>
          <w:rFonts w:ascii="Times New Roman" w:hAnsi="Times New Roman"/>
          <w:sz w:val="24"/>
          <w:szCs w:val="24"/>
        </w:rPr>
        <w:t>языка», «Орфография и пунктуация», «Развитие речи». Каждая из выделенных линий характеризуется своим объектом изучения:</w:t>
      </w:r>
    </w:p>
    <w:p w:rsidR="00C3224E" w:rsidRPr="00857730" w:rsidRDefault="00C3224E" w:rsidP="008577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содержательная линия «Система языка» выделяет в качестве объекта изучения языковые единицы: звук (единица речи), морфему, слово, часть ре</w:t>
      </w:r>
      <w:r w:rsidRPr="00857730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и, предложе</w:t>
      </w:r>
      <w:r w:rsidRPr="00857730">
        <w:rPr>
          <w:rFonts w:ascii="Times New Roman" w:hAnsi="Times New Roman"/>
          <w:sz w:val="24"/>
          <w:szCs w:val="24"/>
        </w:rPr>
        <w:t>ние;</w:t>
      </w:r>
    </w:p>
    <w:p w:rsidR="00C3224E" w:rsidRPr="00857730" w:rsidRDefault="00C3224E" w:rsidP="008577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730">
        <w:rPr>
          <w:rFonts w:ascii="Times New Roman" w:hAnsi="Times New Roman"/>
          <w:sz w:val="24"/>
          <w:szCs w:val="24"/>
        </w:rPr>
        <w:t>содержательная линия</w:t>
      </w:r>
      <w:r>
        <w:rPr>
          <w:rFonts w:ascii="Times New Roman" w:hAnsi="Times New Roman"/>
          <w:sz w:val="24"/>
          <w:szCs w:val="24"/>
        </w:rPr>
        <w:t xml:space="preserve"> «Орфография и пунктуация» выде</w:t>
      </w:r>
      <w:r w:rsidRPr="00857730">
        <w:rPr>
          <w:rFonts w:ascii="Times New Roman" w:hAnsi="Times New Roman"/>
          <w:sz w:val="24"/>
          <w:szCs w:val="24"/>
        </w:rPr>
        <w:t>ляет в качестве объекта изучения орфограмму и пунктограмму;</w:t>
      </w:r>
    </w:p>
    <w:p w:rsidR="00C3224E" w:rsidRPr="00857730" w:rsidRDefault="00C3224E" w:rsidP="008577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содержательная линия «Развитие речи» выделяет в качестве объекта изучения текст как за конченное устное или письменное высказывание на определённую те</w:t>
      </w:r>
      <w:r w:rsidRPr="00857730">
        <w:rPr>
          <w:rFonts w:ascii="Times New Roman" w:hAnsi="Times New Roman"/>
          <w:sz w:val="24"/>
          <w:szCs w:val="24"/>
        </w:rPr>
        <w:t>му.</w:t>
      </w:r>
      <w:r>
        <w:rPr>
          <w:rFonts w:ascii="Times New Roman" w:hAnsi="Times New Roman"/>
          <w:sz w:val="24"/>
          <w:szCs w:val="24"/>
        </w:rPr>
        <w:t xml:space="preserve"> Данная программа пре</w:t>
      </w:r>
      <w:r w:rsidRPr="00857730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усматривает изучение каж</w:t>
      </w:r>
      <w:r w:rsidRPr="00857730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 w:rsidRPr="00857730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из выделенных объектов в рамках одного урока, без традиционного смешения: на при мер, при изучении языковых еди</w:t>
      </w:r>
      <w:r w:rsidRPr="00857730">
        <w:rPr>
          <w:rFonts w:ascii="Times New Roman" w:hAnsi="Times New Roman"/>
          <w:sz w:val="24"/>
          <w:szCs w:val="24"/>
        </w:rPr>
        <w:t>ниц п</w:t>
      </w:r>
      <w:r>
        <w:rPr>
          <w:rFonts w:ascii="Times New Roman" w:hAnsi="Times New Roman"/>
          <w:sz w:val="24"/>
          <w:szCs w:val="24"/>
        </w:rPr>
        <w:t>еред учениками не ставятся орфографиче</w:t>
      </w:r>
      <w:r w:rsidRPr="00857730">
        <w:rPr>
          <w:rFonts w:ascii="Times New Roman" w:hAnsi="Times New Roman"/>
          <w:sz w:val="24"/>
          <w:szCs w:val="24"/>
        </w:rPr>
        <w:t>ские или ре</w:t>
      </w:r>
      <w:r>
        <w:rPr>
          <w:rFonts w:ascii="Times New Roman" w:hAnsi="Times New Roman"/>
          <w:sz w:val="24"/>
          <w:szCs w:val="24"/>
        </w:rPr>
        <w:t>чевые зада</w:t>
      </w:r>
      <w:r w:rsidRPr="00857730">
        <w:rPr>
          <w:rFonts w:ascii="Times New Roman" w:hAnsi="Times New Roman"/>
          <w:sz w:val="24"/>
          <w:szCs w:val="24"/>
        </w:rPr>
        <w:t>чи и т. п.</w:t>
      </w:r>
    </w:p>
    <w:p w:rsidR="00C3224E" w:rsidRPr="00857730" w:rsidRDefault="00C3224E" w:rsidP="00857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Методический принцип «один урок — один объект — од</w:t>
      </w:r>
      <w:r w:rsidRPr="0085773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цель» позволил выделить в структуре програм</w:t>
      </w:r>
      <w:r w:rsidRPr="00857730">
        <w:rPr>
          <w:rFonts w:ascii="Times New Roman" w:hAnsi="Times New Roman"/>
          <w:sz w:val="24"/>
          <w:szCs w:val="24"/>
        </w:rPr>
        <w:t>мы и средств</w:t>
      </w:r>
      <w:r>
        <w:rPr>
          <w:rFonts w:ascii="Times New Roman" w:hAnsi="Times New Roman"/>
          <w:sz w:val="24"/>
          <w:szCs w:val="24"/>
        </w:rPr>
        <w:t xml:space="preserve"> обучения, созданных на её осно</w:t>
      </w:r>
      <w:r w:rsidRPr="00857730">
        <w:rPr>
          <w:rFonts w:ascii="Times New Roman" w:hAnsi="Times New Roman"/>
          <w:sz w:val="24"/>
          <w:szCs w:val="24"/>
        </w:rPr>
        <w:t>ве, три б</w:t>
      </w:r>
      <w:r>
        <w:rPr>
          <w:rFonts w:ascii="Times New Roman" w:hAnsi="Times New Roman"/>
          <w:sz w:val="24"/>
          <w:szCs w:val="24"/>
        </w:rPr>
        <w:t>лока: «Как устро</w:t>
      </w:r>
      <w:r w:rsidRPr="00857730"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 xml:space="preserve"> наш язык», «Правописание» и «Развитие речи». Под бло</w:t>
      </w:r>
      <w:r w:rsidRPr="00857730">
        <w:rPr>
          <w:rFonts w:ascii="Times New Roman" w:hAnsi="Times New Roman"/>
          <w:sz w:val="24"/>
          <w:szCs w:val="24"/>
        </w:rPr>
        <w:t>ком</w:t>
      </w:r>
      <w:r>
        <w:rPr>
          <w:rFonts w:ascii="Times New Roman" w:hAnsi="Times New Roman"/>
          <w:sz w:val="24"/>
          <w:szCs w:val="24"/>
        </w:rPr>
        <w:t xml:space="preserve"> понимается объединение уроков, реализующих од</w:t>
      </w:r>
      <w:r w:rsidRPr="00857730">
        <w:rPr>
          <w:rFonts w:ascii="Times New Roman" w:hAnsi="Times New Roman"/>
          <w:sz w:val="24"/>
          <w:szCs w:val="24"/>
        </w:rPr>
        <w:t>ну цель</w:t>
      </w:r>
      <w:r>
        <w:rPr>
          <w:rFonts w:ascii="Times New Roman" w:hAnsi="Times New Roman"/>
          <w:sz w:val="24"/>
          <w:szCs w:val="24"/>
        </w:rPr>
        <w:t xml:space="preserve"> обучения и изучающих один из объектов той или иной содержательной ли</w:t>
      </w:r>
      <w:r w:rsidRPr="00857730">
        <w:rPr>
          <w:rFonts w:ascii="Times New Roman" w:hAnsi="Times New Roman"/>
          <w:sz w:val="24"/>
          <w:szCs w:val="24"/>
        </w:rPr>
        <w:t>нии.</w:t>
      </w:r>
    </w:p>
    <w:p w:rsidR="00C3224E" w:rsidRPr="00857730" w:rsidRDefault="00C3224E" w:rsidP="0085773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FC6">
        <w:rPr>
          <w:rFonts w:ascii="Times New Roman" w:hAnsi="Times New Roman"/>
          <w:b/>
          <w:sz w:val="24"/>
          <w:szCs w:val="24"/>
        </w:rPr>
        <w:t>Уроки блока «Как устроен наш язык»</w:t>
      </w:r>
      <w:r w:rsidRPr="00857730">
        <w:rPr>
          <w:rFonts w:ascii="Times New Roman" w:hAnsi="Times New Roman"/>
          <w:sz w:val="24"/>
          <w:szCs w:val="24"/>
        </w:rPr>
        <w:t xml:space="preserve"> реализуют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730">
        <w:rPr>
          <w:rFonts w:ascii="Times New Roman" w:hAnsi="Times New Roman"/>
          <w:sz w:val="24"/>
          <w:szCs w:val="24"/>
        </w:rPr>
        <w:t xml:space="preserve">научно-исследовательскую </w:t>
      </w:r>
      <w:r>
        <w:rPr>
          <w:rFonts w:ascii="Times New Roman" w:hAnsi="Times New Roman"/>
          <w:sz w:val="24"/>
          <w:szCs w:val="24"/>
        </w:rPr>
        <w:t>(познавательную) цель — познако</w:t>
      </w:r>
      <w:r w:rsidRPr="00857730">
        <w:rPr>
          <w:rFonts w:ascii="Times New Roman" w:hAnsi="Times New Roman"/>
          <w:sz w:val="24"/>
          <w:szCs w:val="24"/>
        </w:rPr>
        <w:t>мить учащихся начальной школы с основами лингвистических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730">
        <w:rPr>
          <w:rFonts w:ascii="Times New Roman" w:hAnsi="Times New Roman"/>
          <w:sz w:val="24"/>
          <w:szCs w:val="24"/>
        </w:rPr>
        <w:t>знаний; уроки данного блока соответствуют содержательной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730">
        <w:rPr>
          <w:rFonts w:ascii="Times New Roman" w:hAnsi="Times New Roman"/>
          <w:sz w:val="24"/>
          <w:szCs w:val="24"/>
        </w:rPr>
        <w:t xml:space="preserve">линии «Система языка» и изучают языковые единицы </w:t>
      </w:r>
      <w:r>
        <w:rPr>
          <w:rFonts w:ascii="Times New Roman" w:hAnsi="Times New Roman"/>
          <w:sz w:val="24"/>
          <w:szCs w:val="24"/>
        </w:rPr>
        <w:t>сле</w:t>
      </w:r>
      <w:r w:rsidRPr="00857730">
        <w:rPr>
          <w:rFonts w:ascii="Times New Roman" w:hAnsi="Times New Roman"/>
          <w:sz w:val="24"/>
          <w:szCs w:val="24"/>
        </w:rPr>
        <w:t>дующих уровней: фонетика, графика и орфоэпия, состав 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730">
        <w:rPr>
          <w:rFonts w:ascii="Times New Roman" w:hAnsi="Times New Roman"/>
          <w:sz w:val="24"/>
          <w:szCs w:val="24"/>
        </w:rPr>
        <w:t>(морфемика), грамматика (морфология и синтаксис).</w:t>
      </w:r>
    </w:p>
    <w:p w:rsidR="00C3224E" w:rsidRPr="00857730" w:rsidRDefault="00C3224E" w:rsidP="0085773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FC6">
        <w:rPr>
          <w:rFonts w:ascii="Times New Roman" w:hAnsi="Times New Roman"/>
          <w:b/>
          <w:sz w:val="24"/>
          <w:szCs w:val="24"/>
        </w:rPr>
        <w:t>Уроки блока «Правописание»</w:t>
      </w:r>
      <w:r>
        <w:rPr>
          <w:rFonts w:ascii="Times New Roman" w:hAnsi="Times New Roman"/>
          <w:sz w:val="24"/>
          <w:szCs w:val="24"/>
        </w:rPr>
        <w:t xml:space="preserve"> направлены на достижение социокуль</w:t>
      </w:r>
      <w:r w:rsidRPr="00857730">
        <w:rPr>
          <w:rFonts w:ascii="Times New Roman" w:hAnsi="Times New Roman"/>
          <w:sz w:val="24"/>
          <w:szCs w:val="24"/>
        </w:rPr>
        <w:t>турной це</w:t>
      </w:r>
      <w:r>
        <w:rPr>
          <w:rFonts w:ascii="Times New Roman" w:hAnsi="Times New Roman"/>
          <w:sz w:val="24"/>
          <w:szCs w:val="24"/>
        </w:rPr>
        <w:t>ли — сформировать у учащихся на</w:t>
      </w:r>
      <w:r w:rsidRPr="00857730">
        <w:rPr>
          <w:rFonts w:ascii="Times New Roman" w:hAnsi="Times New Roman"/>
          <w:sz w:val="24"/>
          <w:szCs w:val="24"/>
        </w:rPr>
        <w:t>чальной школы навыки грамотного, безошибочного письма как</w:t>
      </w:r>
      <w:r>
        <w:rPr>
          <w:rFonts w:ascii="Times New Roman" w:hAnsi="Times New Roman"/>
          <w:sz w:val="24"/>
          <w:szCs w:val="24"/>
        </w:rPr>
        <w:t xml:space="preserve"> показателя общей куль</w:t>
      </w:r>
      <w:r w:rsidRPr="00857730">
        <w:rPr>
          <w:rFonts w:ascii="Times New Roman" w:hAnsi="Times New Roman"/>
          <w:sz w:val="24"/>
          <w:szCs w:val="24"/>
        </w:rPr>
        <w:t>туры ч</w:t>
      </w:r>
      <w:r>
        <w:rPr>
          <w:rFonts w:ascii="Times New Roman" w:hAnsi="Times New Roman"/>
          <w:sz w:val="24"/>
          <w:szCs w:val="24"/>
        </w:rPr>
        <w:t>еловека; уроки данного блока со</w:t>
      </w:r>
      <w:r w:rsidRPr="00857730">
        <w:rPr>
          <w:rFonts w:ascii="Times New Roman" w:hAnsi="Times New Roman"/>
          <w:sz w:val="24"/>
          <w:szCs w:val="24"/>
        </w:rPr>
        <w:t>ответствуют содержат</w:t>
      </w:r>
      <w:r>
        <w:rPr>
          <w:rFonts w:ascii="Times New Roman" w:hAnsi="Times New Roman"/>
          <w:sz w:val="24"/>
          <w:szCs w:val="24"/>
        </w:rPr>
        <w:t>ельной линии «Орфография и пунк</w:t>
      </w:r>
      <w:r w:rsidRPr="00857730">
        <w:rPr>
          <w:rFonts w:ascii="Times New Roman" w:hAnsi="Times New Roman"/>
          <w:sz w:val="24"/>
          <w:szCs w:val="24"/>
        </w:rPr>
        <w:t>туация» и изучают орфограммы и пунктограммы.</w:t>
      </w:r>
    </w:p>
    <w:p w:rsidR="00C3224E" w:rsidRPr="00857730" w:rsidRDefault="00C3224E" w:rsidP="0085773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FC6">
        <w:rPr>
          <w:rFonts w:ascii="Times New Roman" w:hAnsi="Times New Roman"/>
          <w:b/>
          <w:sz w:val="24"/>
          <w:szCs w:val="24"/>
        </w:rPr>
        <w:t xml:space="preserve">Уроки блока «Развитие речи» </w:t>
      </w:r>
      <w:r>
        <w:rPr>
          <w:rFonts w:ascii="Times New Roman" w:hAnsi="Times New Roman"/>
          <w:sz w:val="24"/>
          <w:szCs w:val="24"/>
        </w:rPr>
        <w:t>так же реализуют социокультур</w:t>
      </w:r>
      <w:r w:rsidRPr="0085773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ую цель в аспекте совершенствования коммуникативных умений учащихся в условиях устного и письменно</w:t>
      </w:r>
      <w:r w:rsidRPr="00857730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общения; уроки данного блока соответствуют содержательной линии «Развитие речи» и изуча</w:t>
      </w:r>
      <w:r w:rsidRPr="00857730">
        <w:rPr>
          <w:rFonts w:ascii="Times New Roman" w:hAnsi="Times New Roman"/>
          <w:sz w:val="24"/>
          <w:szCs w:val="24"/>
        </w:rPr>
        <w:t>ют текст как за кон</w:t>
      </w:r>
      <w:r>
        <w:rPr>
          <w:rFonts w:ascii="Times New Roman" w:hAnsi="Times New Roman"/>
          <w:sz w:val="24"/>
          <w:szCs w:val="24"/>
        </w:rPr>
        <w:t>чен</w:t>
      </w:r>
      <w:r w:rsidRPr="00857730">
        <w:rPr>
          <w:rFonts w:ascii="Times New Roman" w:hAnsi="Times New Roman"/>
          <w:sz w:val="24"/>
          <w:szCs w:val="24"/>
        </w:rPr>
        <w:t>ное</w:t>
      </w:r>
      <w:r>
        <w:rPr>
          <w:rFonts w:ascii="Times New Roman" w:hAnsi="Times New Roman"/>
          <w:sz w:val="24"/>
          <w:szCs w:val="24"/>
        </w:rPr>
        <w:t xml:space="preserve"> устное или письменное высказывание на определённую те</w:t>
      </w:r>
      <w:r w:rsidRPr="00857730">
        <w:rPr>
          <w:rFonts w:ascii="Times New Roman" w:hAnsi="Times New Roman"/>
          <w:sz w:val="24"/>
          <w:szCs w:val="24"/>
        </w:rPr>
        <w:t>му.</w:t>
      </w:r>
    </w:p>
    <w:p w:rsidR="00C3224E" w:rsidRPr="00857730" w:rsidRDefault="00C3224E" w:rsidP="005F1B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Такое структурирование курса позволяет успешно не только реализовать цели развития логического и абстрактно</w:t>
      </w:r>
      <w:r w:rsidRPr="00857730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мышления, но и решить практиче</w:t>
      </w:r>
      <w:r w:rsidRPr="00857730">
        <w:rPr>
          <w:rFonts w:ascii="Times New Roman" w:hAnsi="Times New Roman"/>
          <w:sz w:val="24"/>
          <w:szCs w:val="24"/>
        </w:rPr>
        <w:t>ские</w:t>
      </w:r>
      <w:r>
        <w:rPr>
          <w:rFonts w:ascii="Times New Roman" w:hAnsi="Times New Roman"/>
          <w:sz w:val="24"/>
          <w:szCs w:val="24"/>
        </w:rPr>
        <w:t xml:space="preserve"> задачи по формированию навыка грамотного, безошибочного письма и разви</w:t>
      </w:r>
      <w:r w:rsidRPr="00857730">
        <w:rPr>
          <w:rFonts w:ascii="Times New Roman" w:hAnsi="Times New Roman"/>
          <w:sz w:val="24"/>
          <w:szCs w:val="24"/>
        </w:rPr>
        <w:t>тию</w:t>
      </w:r>
      <w:r>
        <w:rPr>
          <w:rFonts w:ascii="Times New Roman" w:hAnsi="Times New Roman"/>
          <w:sz w:val="24"/>
          <w:szCs w:val="24"/>
        </w:rPr>
        <w:t xml:space="preserve"> речи учащихся, предоставить возможность ученику стать субъектом обучения, избавить учеников от психологической утомляе</w:t>
      </w:r>
      <w:r w:rsidRPr="0085773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ости, возни</w:t>
      </w:r>
      <w:r w:rsidRPr="0085773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ающей из-за не мотивированного смеше</w:t>
      </w:r>
      <w:r w:rsidRPr="00857730"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 xml:space="preserve"> различных объектов изуче</w:t>
      </w:r>
      <w:r w:rsidRPr="00857730">
        <w:rPr>
          <w:rFonts w:ascii="Times New Roman" w:hAnsi="Times New Roman"/>
          <w:sz w:val="24"/>
          <w:szCs w:val="24"/>
        </w:rPr>
        <w:t>ния.</w:t>
      </w:r>
    </w:p>
    <w:p w:rsidR="00C3224E" w:rsidRDefault="00C3224E" w:rsidP="005F1B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224E" w:rsidRPr="0068084E" w:rsidRDefault="00C3224E" w:rsidP="003F098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8084E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C3224E" w:rsidRDefault="00C3224E" w:rsidP="005F1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989">
        <w:rPr>
          <w:rFonts w:ascii="Times New Roman" w:hAnsi="Times New Roman"/>
          <w:sz w:val="24"/>
          <w:szCs w:val="24"/>
        </w:rPr>
        <w:t>В 1 классе минимальное количество часов на изучение предмета «Русский язык» — 54, максимальное — 85.</w:t>
      </w:r>
      <w:r w:rsidRPr="004C77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Расчёт часов оп</w:t>
      </w:r>
      <w:r w:rsidRPr="00857730">
        <w:rPr>
          <w:rFonts w:ascii="Times New Roman" w:hAnsi="Times New Roman"/>
          <w:sz w:val="24"/>
          <w:szCs w:val="24"/>
        </w:rPr>
        <w:t>ределяется учителем в зависимости от того, когда в конкретном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730">
        <w:rPr>
          <w:rFonts w:ascii="Times New Roman" w:hAnsi="Times New Roman"/>
          <w:sz w:val="24"/>
          <w:szCs w:val="24"/>
        </w:rPr>
        <w:t>классе закончилось изучение «</w:t>
      </w:r>
      <w:r>
        <w:rPr>
          <w:rFonts w:ascii="Times New Roman" w:hAnsi="Times New Roman"/>
          <w:sz w:val="24"/>
          <w:szCs w:val="24"/>
        </w:rPr>
        <w:t>Букваря». Так, например, при за</w:t>
      </w:r>
      <w:r w:rsidRPr="00857730">
        <w:rPr>
          <w:rFonts w:ascii="Times New Roman" w:hAnsi="Times New Roman"/>
          <w:sz w:val="24"/>
          <w:szCs w:val="24"/>
        </w:rPr>
        <w:t>вершении букварного периода в конце первого полугодия курс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730">
        <w:rPr>
          <w:rFonts w:ascii="Times New Roman" w:hAnsi="Times New Roman"/>
          <w:sz w:val="24"/>
          <w:szCs w:val="24"/>
        </w:rPr>
        <w:t>русского языка начинается с первых уроков второго полугодия.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730">
        <w:rPr>
          <w:rFonts w:ascii="Times New Roman" w:hAnsi="Times New Roman"/>
          <w:sz w:val="24"/>
          <w:szCs w:val="24"/>
        </w:rPr>
        <w:t>В этом случае на изучение русского языка предусмотрено 85 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730">
        <w:rPr>
          <w:rFonts w:ascii="Times New Roman" w:hAnsi="Times New Roman"/>
          <w:sz w:val="24"/>
          <w:szCs w:val="24"/>
        </w:rPr>
        <w:t>Если изучение «Букваря» завершается к концу III четверти, тона изучение русского языка отводится 54 ч.</w:t>
      </w:r>
    </w:p>
    <w:p w:rsidR="00C3224E" w:rsidRPr="00857730" w:rsidRDefault="00C3224E" w:rsidP="005F1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2–4 классах данной программой предусмотрено на изуче</w:t>
      </w:r>
      <w:r w:rsidRPr="00857730">
        <w:rPr>
          <w:rFonts w:ascii="Times New Roman" w:hAnsi="Times New Roman"/>
          <w:sz w:val="24"/>
          <w:szCs w:val="24"/>
        </w:rPr>
        <w:t>ние пред</w:t>
      </w:r>
      <w:r>
        <w:rPr>
          <w:rFonts w:ascii="Times New Roman" w:hAnsi="Times New Roman"/>
          <w:sz w:val="24"/>
          <w:szCs w:val="24"/>
        </w:rPr>
        <w:t>мета «Русский язык» не ме</w:t>
      </w:r>
      <w:r w:rsidRPr="00857730">
        <w:rPr>
          <w:rFonts w:ascii="Times New Roman" w:hAnsi="Times New Roman"/>
          <w:sz w:val="24"/>
          <w:szCs w:val="24"/>
        </w:rPr>
        <w:t xml:space="preserve">нее </w:t>
      </w:r>
      <w:r>
        <w:rPr>
          <w:rFonts w:ascii="Times New Roman" w:hAnsi="Times New Roman"/>
          <w:sz w:val="24"/>
          <w:szCs w:val="24"/>
        </w:rPr>
        <w:t>5 или 4 ч в неде</w:t>
      </w:r>
      <w:r w:rsidRPr="00857730">
        <w:rPr>
          <w:rFonts w:ascii="Times New Roman" w:hAnsi="Times New Roman"/>
          <w:sz w:val="24"/>
          <w:szCs w:val="24"/>
        </w:rPr>
        <w:t>лю.</w:t>
      </w:r>
    </w:p>
    <w:p w:rsidR="00C3224E" w:rsidRDefault="00C3224E" w:rsidP="004903C6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3224E" w:rsidRDefault="00C3224E" w:rsidP="003F098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8084E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:rsidR="00C3224E" w:rsidRPr="006C415A" w:rsidRDefault="00C3224E" w:rsidP="006C415A">
      <w:pPr>
        <w:pStyle w:val="BodyText"/>
        <w:spacing w:after="0"/>
        <w:rPr>
          <w:b/>
          <w:lang w:eastAsia="en-US"/>
        </w:rPr>
      </w:pPr>
      <w:r w:rsidRPr="006C415A">
        <w:t>Ведущее место пре мет</w:t>
      </w:r>
      <w:r>
        <w:t xml:space="preserve">а «Русский язык» в системе общего </w:t>
      </w:r>
      <w:r w:rsidRPr="006C415A">
        <w:t>образования обусловлено тем, что русский язык является государственным языком Российской Федерации, родным языком</w:t>
      </w:r>
      <w:r>
        <w:t xml:space="preserve"> </w:t>
      </w:r>
      <w:r w:rsidRPr="006C415A">
        <w:t>русского народа, средством меж национального общения. Изучение русского языка способствует формированию у учащихся</w:t>
      </w:r>
      <w:r>
        <w:t xml:space="preserve"> </w:t>
      </w:r>
      <w:r w:rsidRPr="006C415A">
        <w:t>представлений о языке как основном средстве человеческого</w:t>
      </w:r>
      <w:r>
        <w:t xml:space="preserve"> </w:t>
      </w:r>
      <w:r w:rsidRPr="006C415A">
        <w:t>общения, явлении национальной культуры и основе национального самосознания.</w:t>
      </w:r>
      <w:r>
        <w:t xml:space="preserve"> </w:t>
      </w:r>
      <w:r w:rsidRPr="006C415A">
        <w:t>В процессе изучения русского языка у учащихся начальной</w:t>
      </w:r>
      <w:r>
        <w:t xml:space="preserve"> </w:t>
      </w:r>
      <w:r w:rsidRPr="006C415A">
        <w:t>школы формируется позитивное эмоционально</w:t>
      </w:r>
      <w:r>
        <w:t xml:space="preserve"> </w:t>
      </w:r>
      <w:r w:rsidRPr="006C415A">
        <w:t>ценностное</w:t>
      </w:r>
      <w:r>
        <w:t xml:space="preserve"> </w:t>
      </w:r>
      <w:r w:rsidRPr="006C415A">
        <w:t>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</w:t>
      </w:r>
      <w:r>
        <w:t xml:space="preserve"> </w:t>
      </w:r>
      <w:r w:rsidRPr="006C415A">
        <w:t>На уроках русского языка ученики получают начальное представление о нормах русского литературного языка и правилах</w:t>
      </w:r>
      <w:r>
        <w:t xml:space="preserve"> </w:t>
      </w:r>
      <w:r w:rsidRPr="006C415A">
        <w:t>речевого этикета, учатся ориентироваться в целях, задачах, условиях общения, в выборе адекватных языковых средств для</w:t>
      </w:r>
      <w:r>
        <w:t xml:space="preserve"> </w:t>
      </w:r>
      <w:r w:rsidRPr="006C415A">
        <w:t>успешного решения коммуникативной задачи.</w:t>
      </w:r>
    </w:p>
    <w:p w:rsidR="00C3224E" w:rsidRPr="00280E08" w:rsidRDefault="00C3224E" w:rsidP="003F0989">
      <w:pPr>
        <w:pStyle w:val="NormalWeb"/>
        <w:spacing w:before="0" w:beforeAutospacing="0" w:after="0" w:afterAutospacing="0" w:line="294" w:lineRule="atLeast"/>
        <w:rPr>
          <w:color w:val="000000"/>
        </w:rPr>
      </w:pPr>
    </w:p>
    <w:p w:rsidR="00C3224E" w:rsidRPr="00B37B17" w:rsidRDefault="00C3224E" w:rsidP="003F09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B37B17">
        <w:rPr>
          <w:rFonts w:ascii="Times New Roman" w:hAnsi="Times New Roman"/>
          <w:b/>
          <w:sz w:val="24"/>
          <w:szCs w:val="24"/>
        </w:rPr>
        <w:t>. Планируемые результаты освоения программы</w:t>
      </w:r>
    </w:p>
    <w:p w:rsidR="00C3224E" w:rsidRDefault="00C3224E" w:rsidP="0051786F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Личностными</w:t>
      </w:r>
      <w:r>
        <w:rPr>
          <w:color w:val="000000"/>
        </w:rPr>
        <w:t> результатами изучения русского языка в начальной школе являются:</w:t>
      </w:r>
    </w:p>
    <w:p w:rsidR="00C3224E" w:rsidRDefault="00C3224E" w:rsidP="0051786F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осознание языка как основного средства человеческого общения;</w:t>
      </w:r>
    </w:p>
    <w:p w:rsidR="00C3224E" w:rsidRDefault="00C3224E" w:rsidP="0051786F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-восприятие русского языка как явления национальной культуры;</w:t>
      </w:r>
    </w:p>
    <w:p w:rsidR="00C3224E" w:rsidRDefault="00C3224E" w:rsidP="0051786F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-понимание того, что правильная устная и письменная речь есть показатели индивидуальной культуры человека;                            </w:t>
      </w:r>
    </w:p>
    <w:p w:rsidR="00C3224E" w:rsidRDefault="00C3224E" w:rsidP="0051786F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-способность к самооценке на основе наблюдения за собственной речью.  </w:t>
      </w:r>
    </w:p>
    <w:p w:rsidR="00C3224E" w:rsidRDefault="00C3224E" w:rsidP="0051786F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Метапредметными (познавательные, коммуникативные, регулятивные)</w:t>
      </w:r>
      <w:r>
        <w:rPr>
          <w:color w:val="000000"/>
        </w:rPr>
        <w:t> результатами изучения русского языка в начальной школе являются:</w:t>
      </w:r>
    </w:p>
    <w:p w:rsidR="00C3224E" w:rsidRDefault="00C3224E" w:rsidP="0051786F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умение использовать язык с целью поиска необходимой информации в различных источниках для решения учебных задач;</w:t>
      </w:r>
    </w:p>
    <w:p w:rsidR="00C3224E" w:rsidRDefault="00C3224E" w:rsidP="0051786F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-способность ориентироваться в целях, задачах, средствах и условиях общения;</w:t>
      </w:r>
    </w:p>
    <w:p w:rsidR="00C3224E" w:rsidRDefault="00C3224E" w:rsidP="0051786F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-умение выбирать адекватные языковые средства для успешного решения коммуникативных задач (диалог, устные, монологические высказывания, письменные тексты) с учетом особенностей разных видов речи и ситуаций</w:t>
      </w:r>
    </w:p>
    <w:p w:rsidR="00C3224E" w:rsidRDefault="00C3224E" w:rsidP="0051786F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общения;            </w:t>
      </w:r>
    </w:p>
    <w:p w:rsidR="00C3224E" w:rsidRDefault="00C3224E" w:rsidP="0051786F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</w:t>
      </w:r>
    </w:p>
    <w:p w:rsidR="00C3224E" w:rsidRDefault="00C3224E" w:rsidP="0051786F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стремление к более точному выражению собственного мнения и позиции; умение задавать вопросы.</w:t>
      </w:r>
    </w:p>
    <w:p w:rsidR="00C3224E" w:rsidRDefault="00C3224E" w:rsidP="0051786F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Предметными</w:t>
      </w:r>
      <w:r>
        <w:rPr>
          <w:color w:val="000000"/>
        </w:rPr>
        <w:t> результатами изучения русского языка в начальной школе являются:</w:t>
      </w:r>
    </w:p>
    <w:p w:rsidR="00C3224E" w:rsidRDefault="00C3224E" w:rsidP="0051786F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</w:r>
    </w:p>
    <w:p w:rsidR="00C3224E" w:rsidRDefault="00C3224E" w:rsidP="0051786F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-умение применять орфографические правила и правила постановки знаков препинания (в объеме изученного) при записи собственных и предложенных текстов;</w:t>
      </w:r>
    </w:p>
    <w:p w:rsidR="00C3224E" w:rsidRDefault="00C3224E" w:rsidP="0051786F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умение проверять написанное;</w:t>
      </w:r>
    </w:p>
    <w:p w:rsidR="00C3224E" w:rsidRDefault="00C3224E" w:rsidP="0051786F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</w:r>
    </w:p>
    <w:p w:rsidR="00C3224E" w:rsidRDefault="00C3224E" w:rsidP="0051786F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-способность контролировать свои действия, проверять написанное.</w:t>
      </w:r>
    </w:p>
    <w:p w:rsidR="00C3224E" w:rsidRDefault="00C3224E" w:rsidP="0051786F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3224E" w:rsidRDefault="00C3224E" w:rsidP="0051786F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 концу обучения во втором  классе обучающиеся научатся: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bCs/>
          <w:iCs/>
          <w:color w:val="000000"/>
          <w:sz w:val="24"/>
          <w:szCs w:val="24"/>
        </w:rPr>
        <w:t>различать, сравнивать, кратко характеризовать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парные и непарные по твердости – мягкости согласные звуки, парные и непарные по звонкости – глухости согласные звуки;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изменяемые и неизменяемые слова;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формы слова и однокоренные слова;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однокоренные слова и синонимы, однокоренные слова и слова с омонимичными корнями;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предложения по цели высказывания;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 xml:space="preserve">предложения с восклицательной и невосклицательной интонацией; </w:t>
      </w:r>
      <w:r w:rsidRPr="0006009A">
        <w:rPr>
          <w:rFonts w:ascii="Times New Roman" w:hAnsi="Times New Roman"/>
          <w:bCs/>
          <w:iCs/>
          <w:color w:val="000000"/>
          <w:sz w:val="24"/>
          <w:szCs w:val="24"/>
        </w:rPr>
        <w:t>выделять, находить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в словах с однозначно выделяемыми морфемами окончание, корень, суффикс, приставку;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лексическое значение слова в толковом словаре;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 xml:space="preserve">основную мысль текста; </w:t>
      </w:r>
      <w:r w:rsidRPr="0006009A">
        <w:rPr>
          <w:rFonts w:ascii="Times New Roman" w:hAnsi="Times New Roman"/>
          <w:bCs/>
          <w:iCs/>
          <w:color w:val="000000"/>
          <w:sz w:val="24"/>
          <w:szCs w:val="24"/>
        </w:rPr>
        <w:t>решать учебные и практические задачи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делить слова на слоги;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использовать алфавит при работе со словарями и справочниками;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подбирать однокоренные слова;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безошибочно списывать и писать под диктовку тексты объемом 45 - 60 слов;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подбирать заголовок к предложенному тексту, озаглавливать собственный текст;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 xml:space="preserve">исправлять деформированный текст (с нарушенным порядком следования частей); 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b/>
          <w:bCs/>
          <w:iCs/>
          <w:color w:val="000000"/>
          <w:sz w:val="24"/>
          <w:szCs w:val="24"/>
        </w:rPr>
        <w:t>применять правила правописания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перенос слов;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проверяемые безударные гласные в корнях слов;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парные звонкие и глухие согласные в корнях слов;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непроизносимые согласные;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непроверяемые гласные и согласные в корнях слов (словарные слова, определенные программой);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разделительные твердый и мягкий знаки;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 xml:space="preserve">правописание приставок: </w:t>
      </w:r>
      <w:r w:rsidRPr="0006009A">
        <w:rPr>
          <w:rFonts w:ascii="Times New Roman" w:hAnsi="Times New Roman"/>
          <w:bCs/>
          <w:iCs/>
          <w:color w:val="000000"/>
          <w:sz w:val="24"/>
          <w:szCs w:val="24"/>
        </w:rPr>
        <w:t>об-, от-, до-, по-, под-, про-; за-, на-, над-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раздельное написание предлогов с другими словами (кроме личных местоимений);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b/>
          <w:iCs/>
          <w:color w:val="000000"/>
          <w:sz w:val="24"/>
          <w:szCs w:val="24"/>
        </w:rPr>
        <w:t>Ученик получит возможность научиться: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устанавливать значение суффиксов и приставок (в словах с однозначно выделяемыми морфемами);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определять способы образования слов (суффиксальный, приставочный, приставочно-суффиксальный);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различать однозначные и многозначные слова;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наблюдать за использованием в тексте слов в переносном значении и омонимов;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подбирать синонимы для устранения повторов в тексте;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наблюдать за использованием в текстах устаревших слов и фразеологизмов;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 xml:space="preserve">применять правило правописания суффиксов имен существительных: </w:t>
      </w:r>
      <w:r w:rsidRPr="0006009A">
        <w:rPr>
          <w:rFonts w:ascii="Times New Roman" w:hAnsi="Times New Roman"/>
          <w:bCs/>
          <w:iCs/>
          <w:color w:val="000000"/>
          <w:sz w:val="24"/>
          <w:szCs w:val="24"/>
        </w:rPr>
        <w:t>- онок, -енок; -ок; -ек; -ик; -ость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применять правило правописания суффиксов имен прилагательных</w:t>
      </w:r>
      <w:r w:rsidRPr="0006009A">
        <w:rPr>
          <w:rFonts w:ascii="Times New Roman" w:hAnsi="Times New Roman"/>
          <w:bCs/>
          <w:iCs/>
          <w:color w:val="000000"/>
          <w:sz w:val="24"/>
          <w:szCs w:val="24"/>
        </w:rPr>
        <w:t>: -ов, -ев, -ив, -чив, -лив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подбирать примеры слов с определенной орфограммой;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определять по предложенным заголовкам содержание текста;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составлять план текста;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определять тип текста: повествование, описание, рассуждение;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C3224E" w:rsidRDefault="00C3224E" w:rsidP="0051786F">
      <w:pPr>
        <w:shd w:val="clear" w:color="auto" w:fill="FFFFFF"/>
        <w:spacing w:after="0" w:line="294" w:lineRule="atLeas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3224E" w:rsidRPr="0051786F" w:rsidRDefault="00C3224E" w:rsidP="003F0989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VI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5178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курса «Русский язык»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2 класс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I. «Как устроен наш язык» (основы лингвистических знаний) </w:t>
      </w:r>
      <w:r w:rsidRPr="0006009A">
        <w:rPr>
          <w:rFonts w:ascii="Times New Roman" w:hAnsi="Times New Roman"/>
          <w:b/>
          <w:iCs/>
          <w:color w:val="000000"/>
          <w:sz w:val="24"/>
          <w:szCs w:val="24"/>
        </w:rPr>
        <w:t>(57 ч)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1. Фонетика и графика </w:t>
      </w:r>
      <w:r w:rsidRPr="0006009A">
        <w:rPr>
          <w:rFonts w:ascii="Times New Roman" w:hAnsi="Times New Roman"/>
          <w:b/>
          <w:iCs/>
          <w:color w:val="000000"/>
          <w:sz w:val="24"/>
          <w:szCs w:val="24"/>
        </w:rPr>
        <w:t>(10 ч)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iCs/>
          <w:color w:val="000000"/>
          <w:sz w:val="24"/>
          <w:szCs w:val="24"/>
        </w:rPr>
        <w:t xml:space="preserve">Повторение изученного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 Определение парных и непарных по твердости-мягкости согласных звуков. Определение парных и непарных по звонкости-глухости согласных звуков. Установление соотношения звукового и буквенного состава в словах типа двор, день; в словах с йотированными гласными </w:t>
      </w:r>
      <w:r w:rsidRPr="0006009A">
        <w:rPr>
          <w:rFonts w:ascii="Times New Roman" w:hAnsi="Times New Roman"/>
          <w:bCs/>
          <w:iCs/>
          <w:color w:val="000000"/>
          <w:sz w:val="24"/>
          <w:szCs w:val="24"/>
        </w:rPr>
        <w:t>е, ё, ю, я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, в словах с непроизносимыми согласными. Деление слов на слоги. Использование алфавита при работе со словарями и справочниками.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b/>
          <w:bCs/>
          <w:iCs/>
          <w:color w:val="000000"/>
          <w:sz w:val="24"/>
          <w:szCs w:val="24"/>
        </w:rPr>
        <w:t>2. Орфоэпия.</w:t>
      </w:r>
      <w:r w:rsidRPr="0006009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3. Слово и предложение </w:t>
      </w:r>
      <w:r w:rsidRPr="0006009A">
        <w:rPr>
          <w:rFonts w:ascii="Times New Roman" w:hAnsi="Times New Roman"/>
          <w:b/>
          <w:iCs/>
          <w:color w:val="000000"/>
          <w:sz w:val="24"/>
          <w:szCs w:val="24"/>
        </w:rPr>
        <w:t>(6 ч)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iCs/>
          <w:color w:val="000000"/>
          <w:sz w:val="24"/>
          <w:szCs w:val="24"/>
        </w:rPr>
        <w:t>Понимание слова как единства звучания (написания) и значения. Слова с предметным значением — имена существительные. Слова, называющие признаки — имена прилагательные. Слова, обозначающие действия — глаголы. 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4. Состав слова (морфемика) </w:t>
      </w:r>
      <w:r w:rsidRPr="0006009A">
        <w:rPr>
          <w:rFonts w:ascii="Times New Roman" w:hAnsi="Times New Roman"/>
          <w:b/>
          <w:iCs/>
          <w:color w:val="000000"/>
          <w:sz w:val="24"/>
          <w:szCs w:val="24"/>
        </w:rPr>
        <w:t xml:space="preserve">(19 ч)   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iCs/>
          <w:color w:val="000000"/>
          <w:sz w:val="24"/>
          <w:szCs w:val="24"/>
        </w:rPr>
        <w:t>Окончание как часть слова. Изменение формы слова с помощью окончания. Различение изменяемых и неизменяемых слов. Корень как часть слова. Чередование согласных в корнях. Родственные (однокоренные) слова.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Суффикс как часть слова; значения суффиксов. Приставка как часть слова; значения приставок. Суффиксальный, приставочный и приставочно-суффиксальный способы образования слов. Основа слова. Выделение в словах с однозначно выделяемыми морфемами окончания, корня, приставки, суффикса.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b/>
          <w:bCs/>
          <w:iCs/>
          <w:color w:val="000000"/>
          <w:sz w:val="24"/>
          <w:szCs w:val="24"/>
        </w:rPr>
        <w:t>5. Лексика</w:t>
      </w:r>
      <w:r w:rsidRPr="0006009A">
        <w:rPr>
          <w:rFonts w:ascii="Times New Roman" w:hAnsi="Times New Roman"/>
          <w:b/>
          <w:iCs/>
          <w:color w:val="000000"/>
          <w:sz w:val="24"/>
          <w:szCs w:val="24"/>
        </w:rPr>
        <w:t xml:space="preserve"> (22 ч)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iCs/>
          <w:color w:val="000000"/>
          <w:sz w:val="24"/>
          <w:szCs w:val="24"/>
        </w:rPr>
        <w:t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 Различение однозначных и многозначных слов. Представление о прямом и переносном значении слова. Наблюдение за использованием в речи синонимов, антонимов и омонимов. Слова исконные и заимствованные. Устаревшие слова. Фразеологизмы. Наблюдение за использованием в речи фразеологизмов.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II. «Правописание» (формирование навыков грамотного письма) </w:t>
      </w:r>
      <w:r w:rsidRPr="0006009A">
        <w:rPr>
          <w:rFonts w:ascii="Times New Roman" w:hAnsi="Times New Roman"/>
          <w:b/>
          <w:iCs/>
          <w:color w:val="000000"/>
          <w:sz w:val="24"/>
          <w:szCs w:val="24"/>
        </w:rPr>
        <w:t>(58ч)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iCs/>
          <w:color w:val="000000"/>
          <w:sz w:val="24"/>
          <w:szCs w:val="24"/>
        </w:rPr>
        <w:t>Повторение правил правописания, изученных в 1-ом классе. 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iCs/>
          <w:color w:val="000000"/>
          <w:sz w:val="24"/>
          <w:szCs w:val="24"/>
        </w:rPr>
        <w:t>Ознакомление с правилами правописания и их применение: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перенос слов;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проверяемые безударные гласные в корнях слов;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парные звонкие и глухие согласные в корнях слов;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непроизносимые согласные;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непроверяемые гласные и согласные в корнях слов (словарные слова, определенные программой);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разделительные твердый и мягкий знаки;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 xml:space="preserve">правописание приставок: </w:t>
      </w:r>
      <w:r w:rsidRPr="0006009A">
        <w:rPr>
          <w:rFonts w:ascii="Times New Roman" w:hAnsi="Times New Roman"/>
          <w:bCs/>
          <w:iCs/>
          <w:color w:val="000000"/>
          <w:sz w:val="24"/>
          <w:szCs w:val="24"/>
        </w:rPr>
        <w:t>об-, от-, до-, по-, под-, про-; за-, на-, над-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 xml:space="preserve">правописание суффиксов имен существительных: </w:t>
      </w:r>
      <w:r w:rsidRPr="0006009A">
        <w:rPr>
          <w:rFonts w:ascii="Times New Roman" w:hAnsi="Times New Roman"/>
          <w:bCs/>
          <w:iCs/>
          <w:color w:val="000000"/>
          <w:sz w:val="24"/>
          <w:szCs w:val="24"/>
        </w:rPr>
        <w:t>- онок, -енок; -ок; -ек; -ик; -ость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правописание суффиксов имен прилагательных</w:t>
      </w:r>
      <w:r w:rsidRPr="0006009A">
        <w:rPr>
          <w:rFonts w:ascii="Times New Roman" w:hAnsi="Times New Roman"/>
          <w:bCs/>
          <w:iCs/>
          <w:color w:val="000000"/>
          <w:sz w:val="24"/>
          <w:szCs w:val="24"/>
        </w:rPr>
        <w:t>: -ов, -ев, -ив, -чив, лив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раздельное написание предлогов с другими словами (кроме личных местоимений).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iCs/>
          <w:color w:val="000000"/>
          <w:sz w:val="24"/>
          <w:szCs w:val="24"/>
        </w:rPr>
        <w:t>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III. «Развитие речи» </w:t>
      </w:r>
      <w:r w:rsidRPr="0006009A">
        <w:rPr>
          <w:rFonts w:ascii="Times New Roman" w:hAnsi="Times New Roman"/>
          <w:b/>
          <w:iCs/>
          <w:color w:val="000000"/>
          <w:sz w:val="24"/>
          <w:szCs w:val="24"/>
        </w:rPr>
        <w:t>(34 ч)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b/>
          <w:bCs/>
          <w:iCs/>
          <w:color w:val="000000"/>
          <w:sz w:val="24"/>
          <w:szCs w:val="24"/>
        </w:rPr>
        <w:t>1. Устная речь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iCs/>
          <w:color w:val="000000"/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b/>
          <w:bCs/>
          <w:iCs/>
          <w:color w:val="000000"/>
          <w:sz w:val="24"/>
          <w:szCs w:val="24"/>
        </w:rPr>
        <w:t>2. Письменная речь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iCs/>
          <w:color w:val="000000"/>
          <w:sz w:val="24"/>
          <w:szCs w:val="24"/>
        </w:rPr>
        <w:t>Текст. Смысловое единство предложений в тексте (основная мысль) Заглавие текста. Подбор заголовков к предложенным текстам. Определение по заголовкам содержания текста. Выражение в тексте законченной мысли. Подбор вариантов окончания текстов. Начало текс та (зачин), подбор зачинов к предложенным текстам. 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 Абзац. Последовательность абзацев в тексте. Корректирование текстов с нарушенной последовательностью абзацев. Комплексная работа над структурой текста: озаглавливание, корректирование порядка предложений и абзацев. План текста. Составление планов предложенных текстов. Создание собственных текстов по предложенным планам. Типы текстов: описание, повествование, рассуждение, их особенности.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IV. Повторение </w:t>
      </w:r>
      <w:r w:rsidRPr="0006009A">
        <w:rPr>
          <w:rFonts w:ascii="Times New Roman" w:hAnsi="Times New Roman"/>
          <w:b/>
          <w:iCs/>
          <w:color w:val="000000"/>
          <w:sz w:val="24"/>
          <w:szCs w:val="24"/>
        </w:rPr>
        <w:t>(5 ч)</w:t>
      </w:r>
    </w:p>
    <w:p w:rsidR="00C3224E" w:rsidRPr="0006009A" w:rsidRDefault="00C3224E" w:rsidP="000600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V. Резервные уроки </w:t>
      </w:r>
      <w:r w:rsidRPr="0006009A">
        <w:rPr>
          <w:rFonts w:ascii="Times New Roman" w:hAnsi="Times New Roman"/>
          <w:b/>
          <w:iCs/>
          <w:color w:val="000000"/>
          <w:sz w:val="24"/>
          <w:szCs w:val="24"/>
        </w:rPr>
        <w:t xml:space="preserve">(16 ч) </w:t>
      </w:r>
    </w:p>
    <w:p w:rsidR="00C3224E" w:rsidRDefault="00C3224E" w:rsidP="0051786F">
      <w:pPr>
        <w:pStyle w:val="NormalWeb"/>
        <w:spacing w:before="0" w:beforeAutospacing="0" w:after="0" w:afterAutospacing="0" w:line="294" w:lineRule="atLeast"/>
        <w:rPr>
          <w:b/>
        </w:rPr>
      </w:pPr>
    </w:p>
    <w:p w:rsidR="00C3224E" w:rsidRDefault="00C3224E" w:rsidP="0051786F">
      <w:pPr>
        <w:pStyle w:val="NormalWeb"/>
        <w:spacing w:before="0" w:beforeAutospacing="0" w:after="0" w:afterAutospacing="0" w:line="294" w:lineRule="atLeast"/>
        <w:rPr>
          <w:b/>
        </w:rPr>
      </w:pPr>
    </w:p>
    <w:p w:rsidR="00C3224E" w:rsidRDefault="00C3224E" w:rsidP="0051786F">
      <w:pPr>
        <w:pStyle w:val="NormalWeb"/>
        <w:spacing w:before="0" w:beforeAutospacing="0" w:after="0" w:afterAutospacing="0" w:line="294" w:lineRule="atLeast"/>
        <w:rPr>
          <w:b/>
        </w:rPr>
      </w:pPr>
    </w:p>
    <w:p w:rsidR="00C3224E" w:rsidRDefault="00C3224E" w:rsidP="0051786F">
      <w:pPr>
        <w:pStyle w:val="NormalWeb"/>
        <w:spacing w:before="0" w:beforeAutospacing="0" w:after="0" w:afterAutospacing="0" w:line="294" w:lineRule="atLeast"/>
        <w:rPr>
          <w:b/>
        </w:rPr>
      </w:pPr>
    </w:p>
    <w:p w:rsidR="00C3224E" w:rsidRDefault="00C3224E" w:rsidP="0051786F">
      <w:pPr>
        <w:pStyle w:val="NormalWeb"/>
        <w:spacing w:before="0" w:beforeAutospacing="0" w:after="0" w:afterAutospacing="0" w:line="294" w:lineRule="atLeast"/>
        <w:rPr>
          <w:b/>
        </w:rPr>
      </w:pPr>
    </w:p>
    <w:p w:rsidR="00C3224E" w:rsidRDefault="00C3224E" w:rsidP="0063758F">
      <w:pPr>
        <w:pStyle w:val="NormalWeb"/>
        <w:spacing w:before="0" w:beforeAutospacing="0" w:after="0" w:afterAutospacing="0" w:line="294" w:lineRule="atLeast"/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 xml:space="preserve">. </w:t>
      </w:r>
      <w:r w:rsidRPr="0068084E">
        <w:rPr>
          <w:b/>
        </w:rPr>
        <w:t>Материально-техническое обеспечение образовательного процесса, осущес</w:t>
      </w:r>
      <w:r>
        <w:rPr>
          <w:b/>
        </w:rPr>
        <w:t>твляемого по курсу «Русский язык»</w:t>
      </w:r>
    </w:p>
    <w:p w:rsidR="00C3224E" w:rsidRPr="00932727" w:rsidRDefault="00C3224E" w:rsidP="0093272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2727">
        <w:rPr>
          <w:rFonts w:ascii="Times New Roman" w:hAnsi="Times New Roman"/>
          <w:sz w:val="24"/>
          <w:szCs w:val="24"/>
        </w:rPr>
        <w:t>Учебники:</w:t>
      </w:r>
    </w:p>
    <w:p w:rsidR="00C3224E" w:rsidRPr="00932727" w:rsidRDefault="00C3224E" w:rsidP="0093272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2727">
        <w:rPr>
          <w:rFonts w:ascii="Times New Roman" w:hAnsi="Times New Roman"/>
          <w:sz w:val="24"/>
          <w:szCs w:val="24"/>
        </w:rPr>
        <w:t>С.В. Иванов, А.О. Евдокимова, М.И. Кузнецова, Л.В. Петленко, В.Ю. Романова. Русский язык: 2 класс: Учебник для учащихся общеобразовательных учреждений: в 2 ч.  Ч. 1 / Под ред. С.В. Иванова. – М.: Вентана-Граф, 2012.</w:t>
      </w:r>
    </w:p>
    <w:p w:rsidR="00C3224E" w:rsidRPr="00932727" w:rsidRDefault="00C3224E" w:rsidP="0093272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2727">
        <w:rPr>
          <w:rFonts w:ascii="Times New Roman" w:hAnsi="Times New Roman"/>
          <w:sz w:val="24"/>
          <w:szCs w:val="24"/>
        </w:rPr>
        <w:t>С.В. Иванов, А.О. Евдокимова, М.И. Кузнецова, Л.В. Петленко, В.Ю. Романова. Русский язык: 2 класс: Учебник для учащихся общеобразовательных учреждений: в 2 ч.  Ч. 2  / Под ред. С.В. Иванова. – М.: Вентана-Граф, 2012.</w:t>
      </w:r>
    </w:p>
    <w:p w:rsidR="00C3224E" w:rsidRPr="00932727" w:rsidRDefault="00C3224E" w:rsidP="0093272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2727">
        <w:rPr>
          <w:rFonts w:ascii="Times New Roman" w:hAnsi="Times New Roman"/>
          <w:sz w:val="24"/>
          <w:szCs w:val="24"/>
        </w:rPr>
        <w:t>Учебник включён в федеральный перечень. Соответствует федеральному компоненту государственных образовательных стандартов начального общего образования  (2012г). Рекомендован Министерством образования Российской Федерации.</w:t>
      </w:r>
    </w:p>
    <w:p w:rsidR="00C3224E" w:rsidRPr="00932727" w:rsidRDefault="00C3224E" w:rsidP="0093272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2727">
        <w:rPr>
          <w:rFonts w:ascii="Times New Roman" w:hAnsi="Times New Roman"/>
          <w:sz w:val="24"/>
          <w:szCs w:val="24"/>
        </w:rPr>
        <w:t>Рабочие тетради:</w:t>
      </w:r>
    </w:p>
    <w:p w:rsidR="00C3224E" w:rsidRPr="00932727" w:rsidRDefault="00C3224E" w:rsidP="0093272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2727">
        <w:rPr>
          <w:rFonts w:ascii="Times New Roman" w:hAnsi="Times New Roman"/>
          <w:sz w:val="24"/>
          <w:szCs w:val="24"/>
        </w:rPr>
        <w:t>Кузнецова М.И. Пишем грамотно: 2 класс: рабочая тетрадь № 1 для учащихся общеобразовательных учреждений  /М.И. Кузнецова. - 3-е изд., перераб. – М.: Вентана-Граф, 2012.</w:t>
      </w:r>
    </w:p>
    <w:p w:rsidR="00C3224E" w:rsidRPr="00932727" w:rsidRDefault="00C3224E" w:rsidP="0093272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2727">
        <w:rPr>
          <w:rFonts w:ascii="Times New Roman" w:hAnsi="Times New Roman"/>
          <w:sz w:val="24"/>
          <w:szCs w:val="24"/>
        </w:rPr>
        <w:t>Кузнецова М.И. Пишем грамотно: 2 класс: рабочая тетрадь № 2 для учащихся общеобразовательных учреждений  / М.И. Кузнецова - 3-е изд., перераб. – М.: Вентана-Граф, 2012.</w:t>
      </w:r>
    </w:p>
    <w:p w:rsidR="00C3224E" w:rsidRPr="00932727" w:rsidRDefault="00C3224E" w:rsidP="0093272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2727">
        <w:rPr>
          <w:rFonts w:ascii="Times New Roman" w:hAnsi="Times New Roman"/>
          <w:sz w:val="24"/>
          <w:szCs w:val="24"/>
        </w:rPr>
        <w:t>Рабочие тетради соответствуют федеральному компоненту государственных образовательных стандартов начального общего образования.</w:t>
      </w:r>
    </w:p>
    <w:p w:rsidR="00C3224E" w:rsidRPr="00932727" w:rsidRDefault="00C3224E" w:rsidP="0093272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2727">
        <w:rPr>
          <w:rFonts w:ascii="Times New Roman" w:hAnsi="Times New Roman"/>
          <w:sz w:val="24"/>
          <w:szCs w:val="24"/>
        </w:rPr>
        <w:t>Наличие методических пособий для учителя:</w:t>
      </w:r>
    </w:p>
    <w:p w:rsidR="00C3224E" w:rsidRPr="00932727" w:rsidRDefault="00C3224E" w:rsidP="0093272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2727">
        <w:rPr>
          <w:rFonts w:ascii="Times New Roman" w:hAnsi="Times New Roman"/>
          <w:sz w:val="24"/>
          <w:szCs w:val="24"/>
        </w:rPr>
        <w:t>Сборник программ к комплекту учебников «Начальная школа XXI века».–4-е изд., дораб. и доп. – М.: Вентана-Граф, 2012.</w:t>
      </w:r>
    </w:p>
    <w:p w:rsidR="00C3224E" w:rsidRPr="00932727" w:rsidRDefault="00C3224E" w:rsidP="0093272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2727">
        <w:rPr>
          <w:rFonts w:ascii="Times New Roman" w:hAnsi="Times New Roman"/>
          <w:sz w:val="24"/>
          <w:szCs w:val="24"/>
        </w:rPr>
        <w:t xml:space="preserve">Беседы  с  учителем:  Методика  обучения:  2 класс  / Под  ред. Л.Е. Журовой. - М.: Вентана – Граф,2007. </w:t>
      </w:r>
    </w:p>
    <w:p w:rsidR="00C3224E" w:rsidRPr="00932727" w:rsidRDefault="00C3224E" w:rsidP="0093272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2727">
        <w:rPr>
          <w:rFonts w:ascii="Times New Roman" w:hAnsi="Times New Roman"/>
          <w:sz w:val="24"/>
          <w:szCs w:val="24"/>
        </w:rPr>
        <w:t xml:space="preserve">Иванов С.В., Кузнецова М.И.  Русский язык: Комментарии к урокам: 2 класс. -  М.: Вентана – Граф, 2012. </w:t>
      </w:r>
    </w:p>
    <w:p w:rsidR="00C3224E" w:rsidRPr="00932727" w:rsidRDefault="00C3224E" w:rsidP="0093272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2727">
        <w:rPr>
          <w:rFonts w:ascii="Times New Roman" w:hAnsi="Times New Roman"/>
          <w:sz w:val="24"/>
          <w:szCs w:val="24"/>
        </w:rPr>
        <w:t>Романова В.Ю., Петленко Л.В.  Русский язык в начальной школе: контрольные работы, диктанты, изложения /В.Ю. Романова, Л.В. Петленко / Под ред. С.В. Иванова. – М.: Вентана-Граф, 2012. (Оценка знаний).</w:t>
      </w:r>
    </w:p>
    <w:p w:rsidR="00C3224E" w:rsidRPr="00932727" w:rsidRDefault="00C3224E" w:rsidP="00932727">
      <w:pPr>
        <w:spacing w:after="0" w:line="240" w:lineRule="atLeast"/>
        <w:ind w:right="-59"/>
        <w:jc w:val="center"/>
        <w:rPr>
          <w:rFonts w:ascii="Times New Roman" w:hAnsi="Times New Roman"/>
          <w:b/>
          <w:sz w:val="24"/>
          <w:szCs w:val="24"/>
        </w:rPr>
      </w:pPr>
    </w:p>
    <w:p w:rsidR="00C3224E" w:rsidRDefault="00C3224E" w:rsidP="00D8069A">
      <w:pPr>
        <w:spacing w:after="0" w:line="259" w:lineRule="auto"/>
        <w:ind w:right="-59"/>
        <w:jc w:val="center"/>
        <w:rPr>
          <w:rFonts w:ascii="Times New Roman" w:hAnsi="Times New Roman"/>
          <w:b/>
          <w:sz w:val="32"/>
          <w:szCs w:val="32"/>
        </w:rPr>
      </w:pPr>
    </w:p>
    <w:p w:rsidR="00C3224E" w:rsidRDefault="00C3224E" w:rsidP="00D8069A">
      <w:pPr>
        <w:spacing w:after="0" w:line="259" w:lineRule="auto"/>
        <w:ind w:right="-59"/>
        <w:jc w:val="center"/>
        <w:rPr>
          <w:rFonts w:ascii="Times New Roman" w:hAnsi="Times New Roman"/>
          <w:b/>
          <w:sz w:val="32"/>
          <w:szCs w:val="32"/>
        </w:rPr>
      </w:pPr>
    </w:p>
    <w:p w:rsidR="00C3224E" w:rsidRDefault="00C3224E" w:rsidP="00D8069A">
      <w:pPr>
        <w:spacing w:after="0" w:line="259" w:lineRule="auto"/>
        <w:ind w:right="-59"/>
        <w:jc w:val="center"/>
        <w:rPr>
          <w:rFonts w:ascii="Times New Roman" w:hAnsi="Times New Roman"/>
          <w:b/>
          <w:sz w:val="32"/>
          <w:szCs w:val="32"/>
        </w:rPr>
      </w:pPr>
    </w:p>
    <w:p w:rsidR="00C3224E" w:rsidRDefault="00C3224E" w:rsidP="00D8069A">
      <w:pPr>
        <w:spacing w:after="0" w:line="259" w:lineRule="auto"/>
        <w:ind w:right="-59"/>
        <w:jc w:val="center"/>
        <w:rPr>
          <w:rFonts w:ascii="Times New Roman" w:hAnsi="Times New Roman"/>
          <w:b/>
          <w:sz w:val="32"/>
          <w:szCs w:val="32"/>
        </w:rPr>
      </w:pPr>
    </w:p>
    <w:p w:rsidR="00C3224E" w:rsidRDefault="00C3224E" w:rsidP="00D8069A">
      <w:pPr>
        <w:spacing w:after="0" w:line="259" w:lineRule="auto"/>
        <w:ind w:right="-59"/>
        <w:jc w:val="center"/>
        <w:rPr>
          <w:rFonts w:ascii="Times New Roman" w:hAnsi="Times New Roman"/>
          <w:b/>
          <w:sz w:val="32"/>
          <w:szCs w:val="32"/>
        </w:rPr>
      </w:pPr>
    </w:p>
    <w:p w:rsidR="00C3224E" w:rsidRDefault="00C3224E" w:rsidP="00D8069A">
      <w:pPr>
        <w:spacing w:after="0" w:line="259" w:lineRule="auto"/>
        <w:ind w:right="-59"/>
        <w:jc w:val="center"/>
        <w:rPr>
          <w:rFonts w:ascii="Times New Roman" w:hAnsi="Times New Roman"/>
          <w:b/>
          <w:sz w:val="32"/>
          <w:szCs w:val="32"/>
        </w:rPr>
      </w:pPr>
    </w:p>
    <w:p w:rsidR="00C3224E" w:rsidRDefault="00C3224E" w:rsidP="00D8069A">
      <w:pPr>
        <w:spacing w:after="0" w:line="259" w:lineRule="auto"/>
        <w:ind w:right="-59"/>
        <w:jc w:val="center"/>
        <w:rPr>
          <w:rFonts w:ascii="Times New Roman" w:hAnsi="Times New Roman"/>
          <w:b/>
          <w:sz w:val="32"/>
          <w:szCs w:val="32"/>
        </w:rPr>
      </w:pPr>
    </w:p>
    <w:p w:rsidR="00C3224E" w:rsidRDefault="00C3224E" w:rsidP="00D8069A">
      <w:pPr>
        <w:spacing w:after="0" w:line="259" w:lineRule="auto"/>
        <w:ind w:right="-59"/>
        <w:jc w:val="center"/>
        <w:rPr>
          <w:rFonts w:ascii="Times New Roman" w:hAnsi="Times New Roman"/>
          <w:b/>
          <w:sz w:val="32"/>
          <w:szCs w:val="32"/>
        </w:rPr>
      </w:pPr>
    </w:p>
    <w:p w:rsidR="00C3224E" w:rsidRDefault="00C3224E" w:rsidP="00D8069A">
      <w:pPr>
        <w:spacing w:after="0" w:line="259" w:lineRule="auto"/>
        <w:ind w:right="-59"/>
        <w:jc w:val="center"/>
        <w:rPr>
          <w:rFonts w:ascii="Times New Roman" w:hAnsi="Times New Roman"/>
          <w:b/>
          <w:sz w:val="32"/>
          <w:szCs w:val="32"/>
        </w:rPr>
      </w:pPr>
    </w:p>
    <w:p w:rsidR="00C3224E" w:rsidRPr="00280E08" w:rsidRDefault="00C3224E" w:rsidP="00D8069A">
      <w:pPr>
        <w:spacing w:after="0" w:line="259" w:lineRule="auto"/>
        <w:ind w:right="-59"/>
        <w:jc w:val="center"/>
        <w:rPr>
          <w:rFonts w:ascii="Times New Roman" w:hAnsi="Times New Roman"/>
          <w:b/>
          <w:sz w:val="32"/>
          <w:szCs w:val="32"/>
        </w:rPr>
      </w:pPr>
    </w:p>
    <w:p w:rsidR="00C3224E" w:rsidRPr="00280E08" w:rsidRDefault="00C3224E" w:rsidP="00D8069A">
      <w:pPr>
        <w:spacing w:after="0" w:line="259" w:lineRule="auto"/>
        <w:ind w:right="-59"/>
        <w:jc w:val="center"/>
        <w:rPr>
          <w:rFonts w:ascii="Times New Roman" w:hAnsi="Times New Roman"/>
          <w:b/>
          <w:sz w:val="32"/>
          <w:szCs w:val="32"/>
        </w:rPr>
      </w:pPr>
    </w:p>
    <w:p w:rsidR="00C3224E" w:rsidRPr="00280E08" w:rsidRDefault="00C3224E" w:rsidP="00D8069A">
      <w:pPr>
        <w:spacing w:after="0" w:line="259" w:lineRule="auto"/>
        <w:ind w:right="-59"/>
        <w:jc w:val="center"/>
        <w:rPr>
          <w:rFonts w:ascii="Times New Roman" w:hAnsi="Times New Roman"/>
          <w:b/>
          <w:sz w:val="32"/>
          <w:szCs w:val="32"/>
        </w:rPr>
      </w:pPr>
    </w:p>
    <w:p w:rsidR="00C3224E" w:rsidRPr="00280E08" w:rsidRDefault="00C3224E" w:rsidP="00D8069A">
      <w:pPr>
        <w:spacing w:after="0" w:line="259" w:lineRule="auto"/>
        <w:ind w:right="-59"/>
        <w:jc w:val="center"/>
        <w:rPr>
          <w:rFonts w:ascii="Times New Roman" w:hAnsi="Times New Roman"/>
          <w:b/>
          <w:sz w:val="32"/>
          <w:szCs w:val="32"/>
        </w:rPr>
      </w:pPr>
    </w:p>
    <w:p w:rsidR="00C3224E" w:rsidRDefault="00C3224E" w:rsidP="00D8069A">
      <w:pPr>
        <w:spacing w:after="0" w:line="259" w:lineRule="auto"/>
        <w:ind w:right="-59"/>
        <w:jc w:val="center"/>
        <w:rPr>
          <w:rFonts w:ascii="Times New Roman" w:hAnsi="Times New Roman"/>
          <w:b/>
          <w:sz w:val="32"/>
          <w:szCs w:val="32"/>
        </w:rPr>
      </w:pPr>
    </w:p>
    <w:p w:rsidR="00C3224E" w:rsidRPr="00280E08" w:rsidRDefault="00C3224E" w:rsidP="00D8069A">
      <w:pPr>
        <w:spacing w:after="0" w:line="259" w:lineRule="auto"/>
        <w:ind w:right="-59"/>
        <w:jc w:val="center"/>
        <w:rPr>
          <w:rFonts w:ascii="Times New Roman" w:hAnsi="Times New Roman"/>
          <w:b/>
          <w:sz w:val="32"/>
          <w:szCs w:val="32"/>
        </w:rPr>
      </w:pPr>
    </w:p>
    <w:p w:rsidR="00C3224E" w:rsidRDefault="00C3224E" w:rsidP="00BE0C44">
      <w:pPr>
        <w:pStyle w:val="ListParagraph"/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63758F">
        <w:rPr>
          <w:rFonts w:ascii="Times New Roman" w:hAnsi="Times New Roman"/>
          <w:b/>
          <w:sz w:val="24"/>
          <w:szCs w:val="24"/>
        </w:rPr>
        <w:t xml:space="preserve">. </w:t>
      </w:r>
      <w:r w:rsidRPr="00B93A9B">
        <w:rPr>
          <w:rFonts w:ascii="Times New Roman" w:hAnsi="Times New Roman"/>
          <w:b/>
          <w:sz w:val="24"/>
          <w:szCs w:val="24"/>
        </w:rPr>
        <w:t>Тематическое планирование курса «</w:t>
      </w:r>
      <w:r>
        <w:rPr>
          <w:rFonts w:ascii="Times New Roman" w:hAnsi="Times New Roman"/>
          <w:b/>
          <w:sz w:val="24"/>
          <w:szCs w:val="24"/>
        </w:rPr>
        <w:t>Русский язык</w:t>
      </w:r>
      <w:r w:rsidRPr="00B93A9B">
        <w:rPr>
          <w:rFonts w:ascii="Times New Roman" w:hAnsi="Times New Roman"/>
          <w:b/>
          <w:sz w:val="24"/>
          <w:szCs w:val="24"/>
        </w:rPr>
        <w:t>»</w:t>
      </w:r>
    </w:p>
    <w:p w:rsidR="00C3224E" w:rsidRPr="00B93A9B" w:rsidRDefault="00C3224E" w:rsidP="00BE0C44">
      <w:pPr>
        <w:pStyle w:val="ListParagraph"/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p w:rsidR="00C3224E" w:rsidRDefault="00C3224E" w:rsidP="00BE0C44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(170 часов</w:t>
      </w:r>
      <w:r w:rsidRPr="00F5514F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5514F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F5514F">
        <w:rPr>
          <w:rFonts w:ascii="Times New Roman" w:hAnsi="Times New Roman" w:cs="Times New Roman"/>
          <w:b/>
          <w:bCs/>
          <w:sz w:val="28"/>
          <w:szCs w:val="28"/>
        </w:rPr>
        <w:t xml:space="preserve"> в неделю)</w:t>
      </w:r>
    </w:p>
    <w:p w:rsidR="00C3224E" w:rsidRDefault="00C3224E" w:rsidP="00BE0C44">
      <w:pPr>
        <w:pStyle w:val="ListParagraph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C3224E" w:rsidRDefault="00C3224E" w:rsidP="00BE0C44">
      <w:pPr>
        <w:shd w:val="clear" w:color="auto" w:fill="FFFFFF"/>
        <w:spacing w:after="188" w:line="199" w:lineRule="atLeast"/>
        <w:ind w:firstLine="567"/>
        <w:outlineLvl w:val="2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связи с пандемией COVID-19 учебный год был завершен по итогам 3 –ей четверти с переносом освоения части основной общеобразовательной программы текущего учебного года на следующий учебный год.</w:t>
      </w:r>
    </w:p>
    <w:p w:rsidR="00C3224E" w:rsidRDefault="00C3224E" w:rsidP="00BE0C44">
      <w:pPr>
        <w:shd w:val="clear" w:color="auto" w:fill="FFFFFF"/>
        <w:spacing w:after="188" w:line="199" w:lineRule="atLeast"/>
        <w:ind w:firstLine="567"/>
        <w:outlineLvl w:val="2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Мною была проведена корректировка календарно тематического планирования за счет перегруппировки тем и уплотнения программного материала.</w:t>
      </w: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"/>
        <w:gridCol w:w="4927"/>
        <w:gridCol w:w="2552"/>
        <w:gridCol w:w="2551"/>
        <w:gridCol w:w="3789"/>
      </w:tblGrid>
      <w:tr w:rsidR="00C3224E" w:rsidTr="002D7C37">
        <w:tc>
          <w:tcPr>
            <w:tcW w:w="1049" w:type="dxa"/>
          </w:tcPr>
          <w:p w:rsidR="00C3224E" w:rsidRDefault="00C3224E" w:rsidP="002D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3224E" w:rsidRDefault="00C3224E" w:rsidP="002D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4927" w:type="dxa"/>
          </w:tcPr>
          <w:p w:rsidR="00C3224E" w:rsidRDefault="00C3224E" w:rsidP="002D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C3224E" w:rsidRDefault="00C3224E" w:rsidP="002D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2552" w:type="dxa"/>
          </w:tcPr>
          <w:p w:rsidR="00C3224E" w:rsidRDefault="00C3224E" w:rsidP="002D7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 по плану для 2 – его класса</w:t>
            </w:r>
          </w:p>
        </w:tc>
        <w:tc>
          <w:tcPr>
            <w:tcW w:w="2551" w:type="dxa"/>
          </w:tcPr>
          <w:p w:rsidR="00C3224E" w:rsidRDefault="00C3224E" w:rsidP="002D7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по факту для 2 – его класса </w:t>
            </w:r>
          </w:p>
        </w:tc>
        <w:tc>
          <w:tcPr>
            <w:tcW w:w="3789" w:type="dxa"/>
          </w:tcPr>
          <w:p w:rsidR="00C3224E" w:rsidRDefault="00C3224E" w:rsidP="002D7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 добавленных на изучение тем, неизученных</w:t>
            </w:r>
          </w:p>
          <w:p w:rsidR="00C3224E" w:rsidRDefault="00C3224E" w:rsidP="002D7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4 четверти 1 класса</w:t>
            </w:r>
          </w:p>
        </w:tc>
      </w:tr>
      <w:tr w:rsidR="00C3224E" w:rsidTr="002D7C37">
        <w:tc>
          <w:tcPr>
            <w:tcW w:w="1049" w:type="dxa"/>
          </w:tcPr>
          <w:p w:rsidR="00C3224E" w:rsidRDefault="00C3224E" w:rsidP="002D7C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C3224E" w:rsidRDefault="00C3224E" w:rsidP="002D7C3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Как устроен наш язык</w:t>
            </w:r>
            <w:r>
              <w:t xml:space="preserve"> (основы лингвистических знаний)</w:t>
            </w:r>
          </w:p>
        </w:tc>
        <w:tc>
          <w:tcPr>
            <w:tcW w:w="2552" w:type="dxa"/>
          </w:tcPr>
          <w:p w:rsidR="00C3224E" w:rsidRDefault="00C3224E" w:rsidP="002D7C37">
            <w:pPr>
              <w:pStyle w:val="Standard"/>
              <w:jc w:val="both"/>
            </w:pPr>
            <w:r>
              <w:rPr>
                <w:b/>
              </w:rPr>
              <w:t>57</w:t>
            </w:r>
          </w:p>
        </w:tc>
        <w:tc>
          <w:tcPr>
            <w:tcW w:w="2551" w:type="dxa"/>
          </w:tcPr>
          <w:p w:rsidR="00C3224E" w:rsidRDefault="00C3224E" w:rsidP="002D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789" w:type="dxa"/>
          </w:tcPr>
          <w:p w:rsidR="00C3224E" w:rsidRDefault="00C3224E" w:rsidP="002D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24E" w:rsidTr="002D7C37">
        <w:tc>
          <w:tcPr>
            <w:tcW w:w="1049" w:type="dxa"/>
          </w:tcPr>
          <w:p w:rsidR="00C3224E" w:rsidRDefault="00C3224E" w:rsidP="002D7C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C3224E" w:rsidRDefault="00C3224E" w:rsidP="002D7C37">
            <w:pPr>
              <w:pStyle w:val="Standard"/>
              <w:jc w:val="both"/>
            </w:pPr>
            <w:r>
              <w:t>Фонетика</w:t>
            </w:r>
          </w:p>
        </w:tc>
        <w:tc>
          <w:tcPr>
            <w:tcW w:w="2552" w:type="dxa"/>
          </w:tcPr>
          <w:p w:rsidR="00C3224E" w:rsidRDefault="00C3224E" w:rsidP="002D7C37">
            <w:pPr>
              <w:pStyle w:val="Standard"/>
              <w:jc w:val="both"/>
            </w:pPr>
            <w:r>
              <w:t>10</w:t>
            </w:r>
          </w:p>
        </w:tc>
        <w:tc>
          <w:tcPr>
            <w:tcW w:w="2551" w:type="dxa"/>
          </w:tcPr>
          <w:p w:rsidR="00C3224E" w:rsidRDefault="00C3224E" w:rsidP="002D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89" w:type="dxa"/>
          </w:tcPr>
          <w:p w:rsidR="00C3224E" w:rsidRDefault="00C3224E" w:rsidP="002D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224E" w:rsidTr="002D7C37">
        <w:tc>
          <w:tcPr>
            <w:tcW w:w="1049" w:type="dxa"/>
          </w:tcPr>
          <w:p w:rsidR="00C3224E" w:rsidRDefault="00C3224E" w:rsidP="002D7C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C3224E" w:rsidRDefault="00C3224E" w:rsidP="002D7C37">
            <w:pPr>
              <w:pStyle w:val="Standard"/>
              <w:jc w:val="both"/>
            </w:pPr>
            <w:r>
              <w:t>Слово и предложение</w:t>
            </w:r>
          </w:p>
        </w:tc>
        <w:tc>
          <w:tcPr>
            <w:tcW w:w="2552" w:type="dxa"/>
          </w:tcPr>
          <w:p w:rsidR="00C3224E" w:rsidRDefault="00C3224E" w:rsidP="002D7C37">
            <w:pPr>
              <w:pStyle w:val="Standard"/>
              <w:jc w:val="both"/>
            </w:pPr>
            <w:r>
              <w:t>6</w:t>
            </w:r>
          </w:p>
        </w:tc>
        <w:tc>
          <w:tcPr>
            <w:tcW w:w="2551" w:type="dxa"/>
          </w:tcPr>
          <w:p w:rsidR="00C3224E" w:rsidRDefault="00C3224E" w:rsidP="002D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89" w:type="dxa"/>
          </w:tcPr>
          <w:p w:rsidR="00C3224E" w:rsidRDefault="00C3224E" w:rsidP="002D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224E" w:rsidTr="002D7C37">
        <w:tc>
          <w:tcPr>
            <w:tcW w:w="1049" w:type="dxa"/>
          </w:tcPr>
          <w:p w:rsidR="00C3224E" w:rsidRDefault="00C3224E" w:rsidP="002D7C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C3224E" w:rsidRDefault="00C3224E" w:rsidP="002D7C37">
            <w:pPr>
              <w:pStyle w:val="Standard"/>
              <w:jc w:val="both"/>
            </w:pPr>
            <w:r>
              <w:t>Состав слова</w:t>
            </w:r>
          </w:p>
        </w:tc>
        <w:tc>
          <w:tcPr>
            <w:tcW w:w="2552" w:type="dxa"/>
          </w:tcPr>
          <w:p w:rsidR="00C3224E" w:rsidRDefault="00C3224E" w:rsidP="002D7C37">
            <w:pPr>
              <w:pStyle w:val="Standard"/>
              <w:jc w:val="both"/>
            </w:pPr>
            <w:r>
              <w:t>19</w:t>
            </w:r>
          </w:p>
        </w:tc>
        <w:tc>
          <w:tcPr>
            <w:tcW w:w="2551" w:type="dxa"/>
          </w:tcPr>
          <w:p w:rsidR="00C3224E" w:rsidRDefault="00C3224E" w:rsidP="002D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89" w:type="dxa"/>
          </w:tcPr>
          <w:p w:rsidR="00C3224E" w:rsidRDefault="00C3224E" w:rsidP="002D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24E" w:rsidTr="002D7C37">
        <w:tc>
          <w:tcPr>
            <w:tcW w:w="1049" w:type="dxa"/>
          </w:tcPr>
          <w:p w:rsidR="00C3224E" w:rsidRDefault="00C3224E" w:rsidP="002D7C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C3224E" w:rsidRDefault="00C3224E" w:rsidP="002D7C37">
            <w:pPr>
              <w:pStyle w:val="Standard"/>
              <w:jc w:val="both"/>
            </w:pPr>
            <w:r>
              <w:t>Лексика</w:t>
            </w:r>
          </w:p>
        </w:tc>
        <w:tc>
          <w:tcPr>
            <w:tcW w:w="2552" w:type="dxa"/>
          </w:tcPr>
          <w:p w:rsidR="00C3224E" w:rsidRDefault="00C3224E" w:rsidP="002D7C37">
            <w:pPr>
              <w:pStyle w:val="Standard"/>
              <w:jc w:val="both"/>
            </w:pPr>
            <w:r>
              <w:t>22</w:t>
            </w:r>
          </w:p>
        </w:tc>
        <w:tc>
          <w:tcPr>
            <w:tcW w:w="2551" w:type="dxa"/>
          </w:tcPr>
          <w:p w:rsidR="00C3224E" w:rsidRDefault="00C3224E" w:rsidP="002D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89" w:type="dxa"/>
          </w:tcPr>
          <w:p w:rsidR="00C3224E" w:rsidRDefault="00C3224E" w:rsidP="002D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24E" w:rsidTr="002D7C37">
        <w:tc>
          <w:tcPr>
            <w:tcW w:w="1049" w:type="dxa"/>
          </w:tcPr>
          <w:p w:rsidR="00C3224E" w:rsidRDefault="00C3224E" w:rsidP="002D7C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C3224E" w:rsidRDefault="00C3224E" w:rsidP="002D7C3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Правописание</w:t>
            </w:r>
            <w:r>
              <w:t xml:space="preserve"> (формирование навыков грамотного письма)</w:t>
            </w:r>
          </w:p>
        </w:tc>
        <w:tc>
          <w:tcPr>
            <w:tcW w:w="2552" w:type="dxa"/>
          </w:tcPr>
          <w:p w:rsidR="00C3224E" w:rsidRDefault="00C3224E" w:rsidP="002D7C37">
            <w:pPr>
              <w:pStyle w:val="Standard"/>
              <w:jc w:val="both"/>
            </w:pPr>
            <w:r>
              <w:rPr>
                <w:b/>
              </w:rPr>
              <w:t>58</w:t>
            </w:r>
          </w:p>
        </w:tc>
        <w:tc>
          <w:tcPr>
            <w:tcW w:w="2551" w:type="dxa"/>
          </w:tcPr>
          <w:p w:rsidR="00C3224E" w:rsidRDefault="00C3224E" w:rsidP="002D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789" w:type="dxa"/>
          </w:tcPr>
          <w:p w:rsidR="00C3224E" w:rsidRDefault="00C3224E" w:rsidP="002D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24E" w:rsidTr="002D7C37">
        <w:tc>
          <w:tcPr>
            <w:tcW w:w="1049" w:type="dxa"/>
          </w:tcPr>
          <w:p w:rsidR="00C3224E" w:rsidRDefault="00C3224E" w:rsidP="002D7C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C3224E" w:rsidRDefault="00C3224E" w:rsidP="002D7C3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Развитие речи</w:t>
            </w:r>
          </w:p>
        </w:tc>
        <w:tc>
          <w:tcPr>
            <w:tcW w:w="2552" w:type="dxa"/>
          </w:tcPr>
          <w:p w:rsidR="00C3224E" w:rsidRDefault="00C3224E" w:rsidP="002D7C37">
            <w:pPr>
              <w:pStyle w:val="Standard"/>
              <w:jc w:val="both"/>
            </w:pPr>
            <w:r>
              <w:rPr>
                <w:b/>
              </w:rPr>
              <w:t>34</w:t>
            </w:r>
          </w:p>
        </w:tc>
        <w:tc>
          <w:tcPr>
            <w:tcW w:w="2551" w:type="dxa"/>
          </w:tcPr>
          <w:p w:rsidR="00C3224E" w:rsidRDefault="00C3224E" w:rsidP="002D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89" w:type="dxa"/>
          </w:tcPr>
          <w:p w:rsidR="00C3224E" w:rsidRDefault="00C3224E" w:rsidP="002D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24E" w:rsidTr="002D7C37">
        <w:tc>
          <w:tcPr>
            <w:tcW w:w="1049" w:type="dxa"/>
          </w:tcPr>
          <w:p w:rsidR="00C3224E" w:rsidRDefault="00C3224E" w:rsidP="002D7C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C3224E" w:rsidRDefault="00C3224E" w:rsidP="002D7C3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2552" w:type="dxa"/>
          </w:tcPr>
          <w:p w:rsidR="00C3224E" w:rsidRDefault="00C3224E" w:rsidP="002D7C37">
            <w:pPr>
              <w:pStyle w:val="Standard"/>
              <w:jc w:val="both"/>
            </w:pPr>
            <w:r>
              <w:rPr>
                <w:b/>
              </w:rPr>
              <w:t>5</w:t>
            </w:r>
          </w:p>
        </w:tc>
        <w:tc>
          <w:tcPr>
            <w:tcW w:w="2551" w:type="dxa"/>
          </w:tcPr>
          <w:p w:rsidR="00C3224E" w:rsidRDefault="00C3224E" w:rsidP="002D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9" w:type="dxa"/>
          </w:tcPr>
          <w:p w:rsidR="00C3224E" w:rsidRDefault="00C3224E" w:rsidP="002D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224E" w:rsidTr="002D7C37">
        <w:tc>
          <w:tcPr>
            <w:tcW w:w="1049" w:type="dxa"/>
          </w:tcPr>
          <w:p w:rsidR="00C3224E" w:rsidRDefault="00C3224E" w:rsidP="002D7C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C3224E" w:rsidRDefault="00C3224E" w:rsidP="002D7C3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2552" w:type="dxa"/>
          </w:tcPr>
          <w:p w:rsidR="00C3224E" w:rsidRDefault="00C3224E" w:rsidP="002D7C37">
            <w:pPr>
              <w:pStyle w:val="Standard"/>
              <w:jc w:val="both"/>
            </w:pPr>
            <w:r>
              <w:rPr>
                <w:b/>
              </w:rPr>
              <w:t>16</w:t>
            </w:r>
          </w:p>
        </w:tc>
        <w:tc>
          <w:tcPr>
            <w:tcW w:w="2551" w:type="dxa"/>
          </w:tcPr>
          <w:p w:rsidR="00C3224E" w:rsidRDefault="00C3224E" w:rsidP="002D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89" w:type="dxa"/>
          </w:tcPr>
          <w:p w:rsidR="00C3224E" w:rsidRDefault="00C3224E" w:rsidP="002D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3224E" w:rsidRDefault="00C3224E" w:rsidP="00D8069A">
      <w:pPr>
        <w:spacing w:after="0" w:line="259" w:lineRule="auto"/>
        <w:ind w:right="-59"/>
        <w:jc w:val="center"/>
        <w:rPr>
          <w:rFonts w:ascii="Times New Roman" w:hAnsi="Times New Roman"/>
          <w:b/>
          <w:sz w:val="32"/>
          <w:szCs w:val="32"/>
        </w:rPr>
      </w:pPr>
    </w:p>
    <w:p w:rsidR="00C3224E" w:rsidRDefault="00C3224E" w:rsidP="00D8069A">
      <w:pPr>
        <w:spacing w:after="0" w:line="259" w:lineRule="auto"/>
        <w:ind w:right="-59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551"/>
        <w:gridCol w:w="993"/>
        <w:gridCol w:w="2976"/>
        <w:gridCol w:w="7307"/>
      </w:tblGrid>
      <w:tr w:rsidR="00C3224E" w:rsidTr="001E7FE3">
        <w:trPr>
          <w:trHeight w:val="910"/>
        </w:trPr>
        <w:tc>
          <w:tcPr>
            <w:tcW w:w="959" w:type="dxa"/>
          </w:tcPr>
          <w:p w:rsidR="00C3224E" w:rsidRDefault="00C3224E" w:rsidP="001E7F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3224E" w:rsidRDefault="00C3224E" w:rsidP="001E7F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раздела</w:t>
            </w:r>
          </w:p>
        </w:tc>
        <w:tc>
          <w:tcPr>
            <w:tcW w:w="2551" w:type="dxa"/>
          </w:tcPr>
          <w:p w:rsidR="00C3224E" w:rsidRDefault="00C3224E" w:rsidP="001E7F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C3224E" w:rsidRDefault="00C3224E" w:rsidP="001E7F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раздела</w:t>
            </w:r>
          </w:p>
        </w:tc>
        <w:tc>
          <w:tcPr>
            <w:tcW w:w="993" w:type="dxa"/>
          </w:tcPr>
          <w:p w:rsidR="00C3224E" w:rsidRDefault="00C3224E" w:rsidP="001E7F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</w:tcPr>
          <w:p w:rsidR="00C3224E" w:rsidRDefault="00C3224E" w:rsidP="001E7F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и итоговый </w:t>
            </w:r>
          </w:p>
          <w:p w:rsidR="00C3224E" w:rsidRDefault="00C3224E" w:rsidP="001E7F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C3224E" w:rsidRDefault="00C3224E" w:rsidP="001E7F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по четвертям)</w:t>
            </w:r>
          </w:p>
        </w:tc>
        <w:tc>
          <w:tcPr>
            <w:tcW w:w="7307" w:type="dxa"/>
          </w:tcPr>
          <w:p w:rsidR="00C3224E" w:rsidRDefault="00C3224E" w:rsidP="001E7F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C3224E" w:rsidRDefault="00C3224E" w:rsidP="001E7F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универсальных учебных действий</w:t>
            </w:r>
          </w:p>
        </w:tc>
      </w:tr>
      <w:tr w:rsidR="00C3224E" w:rsidTr="001E7FE3">
        <w:trPr>
          <w:trHeight w:val="910"/>
        </w:trPr>
        <w:tc>
          <w:tcPr>
            <w:tcW w:w="959" w:type="dxa"/>
          </w:tcPr>
          <w:p w:rsidR="00C3224E" w:rsidRPr="000A3A69" w:rsidRDefault="00C3224E" w:rsidP="001E7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3224E" w:rsidRPr="003F0989" w:rsidRDefault="00C3224E" w:rsidP="001E7F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89">
              <w:rPr>
                <w:rFonts w:ascii="Times New Roman" w:hAnsi="Times New Roman"/>
                <w:b/>
                <w:sz w:val="24"/>
                <w:szCs w:val="24"/>
              </w:rPr>
              <w:t>Как устроен наш язык</w:t>
            </w:r>
            <w:r w:rsidRPr="003F0989">
              <w:rPr>
                <w:rFonts w:ascii="Times New Roman" w:hAnsi="Times New Roman"/>
                <w:sz w:val="24"/>
                <w:szCs w:val="24"/>
              </w:rPr>
              <w:t xml:space="preserve"> (основы лингвистических знаний)</w:t>
            </w:r>
          </w:p>
        </w:tc>
        <w:tc>
          <w:tcPr>
            <w:tcW w:w="993" w:type="dxa"/>
          </w:tcPr>
          <w:p w:rsidR="00C3224E" w:rsidRPr="003F0989" w:rsidRDefault="00C3224E" w:rsidP="001E7F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+ 2 ч</w:t>
            </w:r>
          </w:p>
        </w:tc>
        <w:tc>
          <w:tcPr>
            <w:tcW w:w="2976" w:type="dxa"/>
            <w:vMerge w:val="restart"/>
          </w:tcPr>
          <w:p w:rsidR="00C3224E" w:rsidRPr="003F0989" w:rsidRDefault="00C3224E" w:rsidP="001E7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24E" w:rsidRPr="003F0989" w:rsidRDefault="00C3224E" w:rsidP="001E7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24E" w:rsidRPr="003F0989" w:rsidRDefault="00C3224E" w:rsidP="001E7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24E" w:rsidRPr="003F0989" w:rsidRDefault="00C3224E" w:rsidP="001E7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24E" w:rsidRPr="003F0989" w:rsidRDefault="00C3224E" w:rsidP="001E7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24E" w:rsidRPr="003F0989" w:rsidRDefault="00C3224E" w:rsidP="001E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vMerge w:val="restart"/>
          </w:tcPr>
          <w:p w:rsidR="00C3224E" w:rsidRDefault="00C3224E" w:rsidP="0063758F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Личностными</w:t>
            </w:r>
            <w:r>
              <w:rPr>
                <w:color w:val="000000"/>
              </w:rPr>
              <w:t> результатами являются:</w:t>
            </w:r>
          </w:p>
          <w:p w:rsidR="00C3224E" w:rsidRDefault="00C3224E" w:rsidP="0063758F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осознание языка как основного средства человеческого общения;</w:t>
            </w:r>
          </w:p>
          <w:p w:rsidR="00C3224E" w:rsidRDefault="00C3224E" w:rsidP="0063758F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-восприятие русского языка как явления национальной культуры;</w:t>
            </w:r>
          </w:p>
          <w:p w:rsidR="00C3224E" w:rsidRDefault="00C3224E" w:rsidP="0063758F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-понимание того, что правильная устная и письменная речь есть показатели индивидуальной культуры человека;                            </w:t>
            </w:r>
          </w:p>
          <w:p w:rsidR="00C3224E" w:rsidRDefault="00C3224E" w:rsidP="0063758F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-способность к самооценке на основе наблюдения за собственной речью.  </w:t>
            </w:r>
          </w:p>
          <w:p w:rsidR="00C3224E" w:rsidRDefault="00C3224E" w:rsidP="0063758F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Метапредметными (познавательные, коммуникативные, регулятивные)</w:t>
            </w:r>
            <w:r>
              <w:rPr>
                <w:color w:val="000000"/>
              </w:rPr>
              <w:t> результатами являются:</w:t>
            </w:r>
          </w:p>
          <w:p w:rsidR="00C3224E" w:rsidRDefault="00C3224E" w:rsidP="0063758F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умение использовать язык с целью поиска необходимой информации в различных источниках для решения учебных задач;</w:t>
            </w:r>
          </w:p>
          <w:p w:rsidR="00C3224E" w:rsidRDefault="00C3224E" w:rsidP="0063758F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-способность ориентироваться в целях, задачах, средствах и условиях общения;</w:t>
            </w:r>
          </w:p>
          <w:p w:rsidR="00C3224E" w:rsidRDefault="00C3224E" w:rsidP="0063758F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-умение выбирать адекватные языковые средства для успешного решения коммуникативных задач (диалог, устные, монологические высказывания, письменные тексты) с учетом особенностей разных видов речи и ситуаций</w:t>
            </w:r>
          </w:p>
          <w:p w:rsidR="00C3224E" w:rsidRDefault="00C3224E" w:rsidP="0063758F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общения;            </w:t>
            </w:r>
          </w:p>
          <w:p w:rsidR="00C3224E" w:rsidRDefault="00C3224E" w:rsidP="0063758F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</w:t>
            </w:r>
          </w:p>
          <w:p w:rsidR="00C3224E" w:rsidRDefault="00C3224E" w:rsidP="0063758F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стремление к более точному выражению собственного мнения и позиции; умение задавать вопросы.</w:t>
            </w:r>
          </w:p>
          <w:p w:rsidR="00C3224E" w:rsidRDefault="00C3224E" w:rsidP="0063758F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Предметными</w:t>
            </w:r>
            <w:r>
              <w:rPr>
                <w:color w:val="000000"/>
              </w:rPr>
              <w:t> результатами являются:</w:t>
            </w:r>
          </w:p>
          <w:p w:rsidR="00C3224E" w:rsidRDefault="00C3224E" w:rsidP="0063758F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      </w:r>
          </w:p>
          <w:p w:rsidR="00C3224E" w:rsidRDefault="00C3224E" w:rsidP="0063758F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-умение применять орфографические правила и правила постановки знаков препинания (в объеме изученного) при записи собственных и предложенных текстов;</w:t>
            </w:r>
          </w:p>
          <w:p w:rsidR="00C3224E" w:rsidRDefault="00C3224E" w:rsidP="0063758F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умение проверять написанное;</w:t>
            </w:r>
          </w:p>
          <w:p w:rsidR="00C3224E" w:rsidRDefault="00C3224E" w:rsidP="0063758F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      </w:r>
          </w:p>
          <w:p w:rsidR="00C3224E" w:rsidRPr="0063758F" w:rsidRDefault="00C3224E" w:rsidP="0063758F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-способность контролировать свои действия, проверять написанное.</w:t>
            </w:r>
          </w:p>
        </w:tc>
      </w:tr>
      <w:tr w:rsidR="00C3224E" w:rsidTr="001E7FE3">
        <w:trPr>
          <w:trHeight w:val="350"/>
        </w:trPr>
        <w:tc>
          <w:tcPr>
            <w:tcW w:w="959" w:type="dxa"/>
          </w:tcPr>
          <w:p w:rsidR="00C3224E" w:rsidRPr="000A3A69" w:rsidRDefault="00C3224E" w:rsidP="001E7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3224E" w:rsidRPr="003F0989" w:rsidRDefault="00C3224E" w:rsidP="001E7F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89">
              <w:rPr>
                <w:rFonts w:ascii="Times New Roman" w:hAnsi="Times New Roman"/>
                <w:b/>
                <w:sz w:val="24"/>
                <w:szCs w:val="24"/>
              </w:rPr>
              <w:t>Правописание</w:t>
            </w:r>
            <w:r w:rsidRPr="003F0989">
              <w:rPr>
                <w:rFonts w:ascii="Times New Roman" w:hAnsi="Times New Roman"/>
                <w:sz w:val="24"/>
                <w:szCs w:val="24"/>
              </w:rPr>
              <w:t xml:space="preserve"> (формирование навыков грамотного письма)</w:t>
            </w:r>
          </w:p>
        </w:tc>
        <w:tc>
          <w:tcPr>
            <w:tcW w:w="993" w:type="dxa"/>
          </w:tcPr>
          <w:p w:rsidR="00C3224E" w:rsidRPr="003F0989" w:rsidRDefault="00C3224E" w:rsidP="001E7F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+ 2 ч</w:t>
            </w:r>
          </w:p>
        </w:tc>
        <w:tc>
          <w:tcPr>
            <w:tcW w:w="2976" w:type="dxa"/>
            <w:vMerge/>
            <w:vAlign w:val="center"/>
          </w:tcPr>
          <w:p w:rsidR="00C3224E" w:rsidRPr="003F0989" w:rsidRDefault="00C3224E" w:rsidP="001E7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7" w:type="dxa"/>
            <w:vMerge/>
            <w:vAlign w:val="center"/>
          </w:tcPr>
          <w:p w:rsidR="00C3224E" w:rsidRPr="003F0989" w:rsidRDefault="00C3224E" w:rsidP="001E7FE3">
            <w:pPr>
              <w:spacing w:after="0" w:line="240" w:lineRule="auto"/>
              <w:rPr>
                <w:rFonts w:ascii="Times New Roman" w:eastAsia="PragmaticaC-Bold" w:hAnsi="Times New Roman"/>
                <w:b/>
                <w:bCs/>
                <w:sz w:val="24"/>
                <w:szCs w:val="24"/>
              </w:rPr>
            </w:pPr>
          </w:p>
        </w:tc>
      </w:tr>
      <w:tr w:rsidR="00C3224E" w:rsidTr="001E7FE3">
        <w:trPr>
          <w:trHeight w:val="910"/>
        </w:trPr>
        <w:tc>
          <w:tcPr>
            <w:tcW w:w="959" w:type="dxa"/>
          </w:tcPr>
          <w:p w:rsidR="00C3224E" w:rsidRPr="000A3A69" w:rsidRDefault="00C3224E" w:rsidP="001E7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3224E" w:rsidRPr="003F0989" w:rsidRDefault="00C3224E" w:rsidP="001E7F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89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993" w:type="dxa"/>
          </w:tcPr>
          <w:p w:rsidR="00C3224E" w:rsidRPr="003F0989" w:rsidRDefault="00C3224E" w:rsidP="001E7F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89">
              <w:rPr>
                <w:rFonts w:ascii="Times New Roman" w:hAnsi="Times New Roman"/>
                <w:sz w:val="24"/>
                <w:szCs w:val="24"/>
              </w:rPr>
              <w:t>32 + 2 ч</w:t>
            </w:r>
          </w:p>
        </w:tc>
        <w:tc>
          <w:tcPr>
            <w:tcW w:w="2976" w:type="dxa"/>
            <w:vMerge/>
            <w:vAlign w:val="center"/>
          </w:tcPr>
          <w:p w:rsidR="00C3224E" w:rsidRPr="003F0989" w:rsidRDefault="00C3224E" w:rsidP="001E7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7" w:type="dxa"/>
            <w:vMerge w:val="restart"/>
            <w:vAlign w:val="center"/>
          </w:tcPr>
          <w:p w:rsidR="00C3224E" w:rsidRDefault="00C3224E" w:rsidP="0063758F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Личностными</w:t>
            </w:r>
            <w:r>
              <w:rPr>
                <w:color w:val="000000"/>
              </w:rPr>
              <w:t> результатами являются:</w:t>
            </w:r>
          </w:p>
          <w:p w:rsidR="00C3224E" w:rsidRDefault="00C3224E" w:rsidP="0063758F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осознание языка как основного средства человеческого общения;</w:t>
            </w:r>
          </w:p>
          <w:p w:rsidR="00C3224E" w:rsidRDefault="00C3224E" w:rsidP="0063758F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-восприятие русского языка как явления национальной культуры;</w:t>
            </w:r>
          </w:p>
          <w:p w:rsidR="00C3224E" w:rsidRDefault="00C3224E" w:rsidP="0063758F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-понимание того, что правильная устная и письменная речь есть показатели индивидуальной культуры человека;                            </w:t>
            </w:r>
          </w:p>
          <w:p w:rsidR="00C3224E" w:rsidRDefault="00C3224E" w:rsidP="0063758F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-способность к самооценке на основе наблюдения за собственной речью.  </w:t>
            </w:r>
          </w:p>
          <w:p w:rsidR="00C3224E" w:rsidRDefault="00C3224E" w:rsidP="0063758F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Метапредметными (познавательные, коммуникативные, регулятивные)</w:t>
            </w:r>
            <w:r>
              <w:rPr>
                <w:color w:val="000000"/>
              </w:rPr>
              <w:t> результатами являются:</w:t>
            </w:r>
          </w:p>
          <w:p w:rsidR="00C3224E" w:rsidRDefault="00C3224E" w:rsidP="0063758F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умение использовать язык с целью поиска необходимой информации в различных источниках для решения учебных задач;</w:t>
            </w:r>
          </w:p>
          <w:p w:rsidR="00C3224E" w:rsidRDefault="00C3224E" w:rsidP="0063758F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-способность ориентироваться в целях, задачах, средствах и условиях общения;</w:t>
            </w:r>
          </w:p>
          <w:p w:rsidR="00C3224E" w:rsidRDefault="00C3224E" w:rsidP="0063758F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-умение выбирать адекватные языковые средства для успешного решения коммуникативных задач (диалог, устные, монологические высказывания, письменные тексты) с учетом особенностей разных видов речи и ситуаций</w:t>
            </w:r>
          </w:p>
          <w:p w:rsidR="00C3224E" w:rsidRDefault="00C3224E" w:rsidP="0063758F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общения;            </w:t>
            </w:r>
          </w:p>
          <w:p w:rsidR="00C3224E" w:rsidRDefault="00C3224E" w:rsidP="0063758F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</w:t>
            </w:r>
          </w:p>
          <w:p w:rsidR="00C3224E" w:rsidRDefault="00C3224E" w:rsidP="0063758F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стремление к более точному выражению собственного мнения и позиции; умение задавать вопросы.</w:t>
            </w:r>
          </w:p>
          <w:p w:rsidR="00C3224E" w:rsidRDefault="00C3224E" w:rsidP="0063758F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Предметными</w:t>
            </w:r>
            <w:r>
              <w:rPr>
                <w:color w:val="000000"/>
              </w:rPr>
              <w:t> результатами являются:</w:t>
            </w:r>
          </w:p>
          <w:p w:rsidR="00C3224E" w:rsidRDefault="00C3224E" w:rsidP="0063758F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      </w:r>
          </w:p>
          <w:p w:rsidR="00C3224E" w:rsidRDefault="00C3224E" w:rsidP="0063758F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-умение применять орфографические правила и правила постановки знаков препинания (в объеме изученного) при записи собственных и предложенных текстов;</w:t>
            </w:r>
          </w:p>
          <w:p w:rsidR="00C3224E" w:rsidRDefault="00C3224E" w:rsidP="0063758F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умение проверять написанное;</w:t>
            </w:r>
          </w:p>
          <w:p w:rsidR="00C3224E" w:rsidRPr="0063758F" w:rsidRDefault="00C3224E" w:rsidP="0063758F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3758F">
              <w:rPr>
                <w:color w:val="000000"/>
              </w:rPr>
      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      </w:r>
          </w:p>
          <w:p w:rsidR="00C3224E" w:rsidRPr="003F0989" w:rsidRDefault="00C3224E" w:rsidP="0063758F">
            <w:pPr>
              <w:spacing w:after="0" w:line="240" w:lineRule="auto"/>
              <w:rPr>
                <w:rFonts w:ascii="Times New Roman" w:eastAsia="PragmaticaC-Bold" w:hAnsi="Times New Roman"/>
                <w:b/>
                <w:bCs/>
                <w:sz w:val="24"/>
                <w:szCs w:val="24"/>
              </w:rPr>
            </w:pPr>
            <w:r w:rsidRPr="0063758F">
              <w:rPr>
                <w:rFonts w:ascii="Times New Roman" w:hAnsi="Times New Roman"/>
                <w:sz w:val="24"/>
                <w:szCs w:val="24"/>
              </w:rPr>
              <w:t>-способность контролировать свои действия, проверять написанное.</w:t>
            </w:r>
          </w:p>
        </w:tc>
      </w:tr>
      <w:tr w:rsidR="00C3224E" w:rsidTr="001E7FE3">
        <w:trPr>
          <w:trHeight w:val="910"/>
        </w:trPr>
        <w:tc>
          <w:tcPr>
            <w:tcW w:w="959" w:type="dxa"/>
          </w:tcPr>
          <w:p w:rsidR="00C3224E" w:rsidRPr="000A3A69" w:rsidRDefault="00C3224E" w:rsidP="001E7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3224E" w:rsidRPr="003F0989" w:rsidRDefault="00C3224E" w:rsidP="001E7F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89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93" w:type="dxa"/>
          </w:tcPr>
          <w:p w:rsidR="00C3224E" w:rsidRPr="003F0989" w:rsidRDefault="00C3224E" w:rsidP="001E7F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89">
              <w:rPr>
                <w:rFonts w:ascii="Times New Roman" w:hAnsi="Times New Roman"/>
                <w:sz w:val="24"/>
                <w:szCs w:val="24"/>
              </w:rPr>
              <w:t>5 ч</w:t>
            </w:r>
          </w:p>
        </w:tc>
        <w:tc>
          <w:tcPr>
            <w:tcW w:w="2976" w:type="dxa"/>
            <w:vMerge/>
            <w:vAlign w:val="center"/>
          </w:tcPr>
          <w:p w:rsidR="00C3224E" w:rsidRPr="003F0989" w:rsidRDefault="00C3224E" w:rsidP="001E7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7" w:type="dxa"/>
            <w:vMerge/>
            <w:vAlign w:val="center"/>
          </w:tcPr>
          <w:p w:rsidR="00C3224E" w:rsidRPr="003F0989" w:rsidRDefault="00C3224E" w:rsidP="001E7FE3">
            <w:pPr>
              <w:spacing w:after="0" w:line="240" w:lineRule="auto"/>
              <w:rPr>
                <w:rFonts w:ascii="Times New Roman" w:eastAsia="PragmaticaC-Bold" w:hAnsi="Times New Roman"/>
                <w:b/>
                <w:bCs/>
                <w:sz w:val="24"/>
                <w:szCs w:val="24"/>
              </w:rPr>
            </w:pPr>
          </w:p>
        </w:tc>
      </w:tr>
      <w:tr w:rsidR="00C3224E" w:rsidTr="001E7FE3">
        <w:trPr>
          <w:trHeight w:val="910"/>
        </w:trPr>
        <w:tc>
          <w:tcPr>
            <w:tcW w:w="959" w:type="dxa"/>
          </w:tcPr>
          <w:p w:rsidR="00C3224E" w:rsidRPr="000A3A69" w:rsidRDefault="00C3224E" w:rsidP="001E7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C3224E" w:rsidRPr="003F0989" w:rsidRDefault="00C3224E" w:rsidP="001E7F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89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993" w:type="dxa"/>
          </w:tcPr>
          <w:p w:rsidR="00C3224E" w:rsidRPr="003F0989" w:rsidRDefault="00C3224E" w:rsidP="001E7F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89">
              <w:rPr>
                <w:rFonts w:ascii="Times New Roman" w:hAnsi="Times New Roman"/>
                <w:sz w:val="24"/>
                <w:szCs w:val="24"/>
              </w:rPr>
              <w:t>12 + 4 ч</w:t>
            </w:r>
          </w:p>
        </w:tc>
        <w:tc>
          <w:tcPr>
            <w:tcW w:w="2976" w:type="dxa"/>
            <w:vAlign w:val="center"/>
          </w:tcPr>
          <w:p w:rsidR="00C3224E" w:rsidRPr="003F0989" w:rsidRDefault="00C3224E" w:rsidP="001E7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7" w:type="dxa"/>
            <w:vMerge/>
            <w:vAlign w:val="center"/>
          </w:tcPr>
          <w:p w:rsidR="00C3224E" w:rsidRPr="003F0989" w:rsidRDefault="00C3224E" w:rsidP="001E7FE3">
            <w:pPr>
              <w:spacing w:after="0" w:line="240" w:lineRule="auto"/>
              <w:rPr>
                <w:rFonts w:ascii="Times New Roman" w:eastAsia="PragmaticaC-Bold" w:hAnsi="Times New Roman"/>
                <w:b/>
                <w:bCs/>
                <w:sz w:val="24"/>
                <w:szCs w:val="24"/>
              </w:rPr>
            </w:pPr>
          </w:p>
        </w:tc>
      </w:tr>
    </w:tbl>
    <w:p w:rsidR="00C3224E" w:rsidRDefault="00C3224E" w:rsidP="00D8069A">
      <w:pPr>
        <w:spacing w:after="0" w:line="259" w:lineRule="auto"/>
        <w:ind w:right="-59"/>
        <w:jc w:val="center"/>
        <w:rPr>
          <w:rFonts w:ascii="Times New Roman" w:hAnsi="Times New Roman"/>
          <w:b/>
          <w:sz w:val="32"/>
          <w:szCs w:val="32"/>
        </w:rPr>
      </w:pPr>
    </w:p>
    <w:p w:rsidR="00C3224E" w:rsidRDefault="00C3224E" w:rsidP="00D8069A">
      <w:pPr>
        <w:spacing w:after="0" w:line="259" w:lineRule="auto"/>
        <w:ind w:right="-59"/>
        <w:jc w:val="center"/>
        <w:rPr>
          <w:rFonts w:ascii="Times New Roman" w:hAnsi="Times New Roman"/>
          <w:b/>
          <w:sz w:val="32"/>
          <w:szCs w:val="32"/>
        </w:rPr>
      </w:pPr>
    </w:p>
    <w:p w:rsidR="00C3224E" w:rsidRPr="005E5E50" w:rsidRDefault="00C3224E" w:rsidP="00D8069A">
      <w:pPr>
        <w:spacing w:after="0" w:line="259" w:lineRule="auto"/>
        <w:ind w:right="-59"/>
        <w:jc w:val="center"/>
        <w:rPr>
          <w:rFonts w:ascii="Times New Roman" w:hAnsi="Times New Roman"/>
          <w:b/>
          <w:sz w:val="28"/>
          <w:szCs w:val="28"/>
        </w:rPr>
      </w:pPr>
      <w:r w:rsidRPr="005E5E50">
        <w:rPr>
          <w:rFonts w:ascii="Times New Roman" w:hAnsi="Times New Roman"/>
          <w:b/>
          <w:sz w:val="28"/>
          <w:szCs w:val="28"/>
        </w:rPr>
        <w:t>Календарно-тематическое планирование курса «Русский язык»</w:t>
      </w:r>
    </w:p>
    <w:p w:rsidR="00C3224E" w:rsidRPr="00946702" w:rsidRDefault="00C3224E" w:rsidP="004C0A17">
      <w:pPr>
        <w:spacing w:after="0" w:line="259" w:lineRule="auto"/>
        <w:ind w:right="-5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946702">
        <w:rPr>
          <w:rFonts w:ascii="Times New Roman" w:hAnsi="Times New Roman"/>
          <w:b/>
          <w:sz w:val="24"/>
          <w:szCs w:val="24"/>
        </w:rPr>
        <w:t xml:space="preserve"> класс (</w:t>
      </w:r>
      <w:r>
        <w:rPr>
          <w:rFonts w:ascii="Times New Roman" w:hAnsi="Times New Roman"/>
          <w:b/>
          <w:sz w:val="24"/>
          <w:szCs w:val="24"/>
        </w:rPr>
        <w:t>170</w:t>
      </w:r>
      <w:r w:rsidRPr="00946702">
        <w:rPr>
          <w:rFonts w:ascii="Times New Roman" w:hAnsi="Times New Roman"/>
          <w:b/>
          <w:sz w:val="24"/>
          <w:szCs w:val="24"/>
        </w:rPr>
        <w:t xml:space="preserve"> часов, 5 часов в неделю)</w:t>
      </w:r>
    </w:p>
    <w:tbl>
      <w:tblPr>
        <w:tblW w:w="15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845"/>
        <w:gridCol w:w="963"/>
        <w:gridCol w:w="793"/>
        <w:gridCol w:w="4322"/>
        <w:gridCol w:w="1842"/>
        <w:gridCol w:w="5654"/>
      </w:tblGrid>
      <w:tr w:rsidR="00C3224E" w:rsidRPr="001D3135" w:rsidTr="009F0380">
        <w:tc>
          <w:tcPr>
            <w:tcW w:w="848" w:type="dxa"/>
            <w:vMerge w:val="restart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13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13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5" w:type="dxa"/>
            <w:vMerge w:val="restart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13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13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56" w:type="dxa"/>
            <w:gridSpan w:val="2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135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4322" w:type="dxa"/>
            <w:vMerge w:val="restart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13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vMerge w:val="restart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135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5654" w:type="dxa"/>
            <w:vMerge w:val="restart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135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C3224E" w:rsidRPr="001D3135" w:rsidTr="009F0380">
        <w:tc>
          <w:tcPr>
            <w:tcW w:w="848" w:type="dxa"/>
            <w:vMerge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  <w:tc>
          <w:tcPr>
            <w:tcW w:w="4322" w:type="dxa"/>
            <w:vMerge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4" w:type="dxa"/>
            <w:vMerge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Звуки речи и буквы</w:t>
            </w:r>
          </w:p>
        </w:tc>
        <w:tc>
          <w:tcPr>
            <w:tcW w:w="1842" w:type="dxa"/>
          </w:tcPr>
          <w:p w:rsidR="00C3224E" w:rsidRPr="00993A75" w:rsidRDefault="00C3224E" w:rsidP="0021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Ориентироваться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целях и задачах урока с учётом названия блока и темы урока,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планировать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свои действия в соответствии с поставленными задачами.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Характеризовать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признаки звуков речи с опорой на схему «Звуки речи».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различие в звуко-буквенном составе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 xml:space="preserve">Анализировать 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тексты с установкой на поиск допущенных ошибок,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допущенные ошибки с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опорой на знание о звуковом и графическом облике слова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Гласные и согласные звуки и их буквы.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Характеризовать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различие гласных и согласных звуков.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гласные звуки и буквы гласных звуков.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функцию букв гласных звуков как показателей мягкости предшествующего согласного.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значок транскрипции для решения практических задач.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(значок «гиря» — трудное)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Default="00C3224E" w:rsidP="001E7FE3">
            <w:pPr>
              <w:pStyle w:val="a0"/>
              <w:spacing w:line="100" w:lineRule="atLeast"/>
            </w:pPr>
            <w:r>
              <w:rPr>
                <w:rFonts w:ascii="Times New Roman" w:hAnsi="Times New Roman"/>
                <w:sz w:val="24"/>
              </w:rPr>
              <w:t>Обозначение звуков речи на письме.</w:t>
            </w:r>
          </w:p>
        </w:tc>
        <w:tc>
          <w:tcPr>
            <w:tcW w:w="1842" w:type="dxa"/>
          </w:tcPr>
          <w:p w:rsidR="00C3224E" w:rsidRPr="00993A75" w:rsidRDefault="00C3224E" w:rsidP="0021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предложенный вариант ответа с собственной точкой зрения (рубрика «Давай подумаем»).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на рисунке, в транскрипции и орфографической записи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транскрипцию для повторения различных способов обозначения мягкости согласного.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 информацию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, полученную из рисунка, в текстовую задачу (запись слов с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помощью транскрипции)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Default="00C3224E" w:rsidP="00C93B99">
            <w:pPr>
              <w:pStyle w:val="ListParagraph"/>
              <w:spacing w:line="100" w:lineRule="atLeast"/>
              <w:ind w:left="0"/>
            </w:pPr>
            <w:r>
              <w:rPr>
                <w:rFonts w:ascii="Times New Roman" w:hAnsi="Times New Roman"/>
                <w:sz w:val="24"/>
              </w:rPr>
              <w:t>Ударные и безударные гласные звуки в слове.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назначение знака ударения, анализируя проблемную ситуацию (рубрика «Давай подумаем»).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ударные и безударные гласные.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смыслоразличительную функцию ударения,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различие в значении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 (ударение на первом, втором или третьем слоге).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общий признак группы элементов, не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соответствующих заданию (слова с ударением на четвёртом и пятом слогах)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Согласные звуки.</w:t>
            </w:r>
          </w:p>
        </w:tc>
        <w:tc>
          <w:tcPr>
            <w:tcW w:w="1842" w:type="dxa"/>
          </w:tcPr>
          <w:p w:rsidR="00C3224E" w:rsidRPr="00993A75" w:rsidRDefault="00C3224E" w:rsidP="0021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особенности образования согласных звуков, опираясь на собственный опыт (рубрика «Давай подумаем»).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слова, различающиеся одним согласным звуком.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 информацию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рисунка,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из предложенного набора букв.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действия партнёра (работа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(значок «гиря» — трудное)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способ обозначения звука [й’] в приведённых словах,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объект по заданным основаниям (слова, в которых буква е обозначает один звук).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позиции в слове, в которых буквы 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ё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ю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обозначают два звука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1D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Согласные твёрдые и мягкие, звонкие и глухие.</w:t>
            </w:r>
          </w:p>
        </w:tc>
        <w:tc>
          <w:tcPr>
            <w:tcW w:w="1842" w:type="dxa"/>
          </w:tcPr>
          <w:p w:rsidR="00C3224E" w:rsidRPr="00993A75" w:rsidRDefault="00C3224E" w:rsidP="0021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C4660">
            <w:pPr>
              <w:pStyle w:val="a0"/>
              <w:spacing w:line="100" w:lineRule="atLeast"/>
              <w:rPr>
                <w:rFonts w:ascii="Times New Roman" w:hAnsi="Times New Roman" w:cs="Times New Roman"/>
                <w:szCs w:val="20"/>
              </w:rPr>
            </w:pP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собственный ответ с предложенным в учебнике и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обосновывать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свою позицию.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слова, записанные с помощью транскрипции, и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способы обозначения мягких согласных звуков.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различие в</w:t>
            </w:r>
            <w:r w:rsidRPr="00993A75">
              <w:rPr>
                <w:rFonts w:ascii="Times New Roman" w:hAnsi="Times New Roman" w:cs="Times New Roman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звуко-буквенном составе слов.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Обобщать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способы обозначения на письме мягкости согласных звуков и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закреплять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их на письме.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наличие твёрдого согласного звука.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буквенную запись слова и запись с помощью транскрипции.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Осуществлять самоконтроль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: соотносить написанный текст с печатным.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Использовать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алгоритм порядка действий при списывании.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и</w:t>
            </w:r>
            <w:r w:rsidRPr="00993A75">
              <w:rPr>
                <w:rFonts w:ascii="Times New Roman" w:hAnsi="Times New Roman" w:cs="Times New Roman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в</w:t>
            </w:r>
            <w:r w:rsidRPr="00993A75">
              <w:rPr>
                <w:rFonts w:ascii="Times New Roman" w:hAnsi="Times New Roman" w:cs="Times New Roman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сотрудничестве необходимую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в произнесении слов, различающихся одним звуком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Звонкие согласные звуки в конце слова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различие парных по глухости-звонкости согласных в легкоразличимых случаях.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подборе слов, различающихся одним звуком.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оглушение звонких согласных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конце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 информацию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рисунка, записывать слова с помощью транскрипции.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результаты наблюдений, доказывать необходимость проверки согласных звуков на конце слова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предлагать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способ её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Отрабатывать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написание слов с парными по звонкости-глухости согласными звуками на конце с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опорой на проверочные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 при доказательстве написания согласного на конце слова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1D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Учимся писать сочетания  жи-ши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правило написания сочетаний 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 — ши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самоконтроль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использования правила.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различие в звуко-буквенном составе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 использовании правила написания сочетаний 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 — ши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Default="00C3224E" w:rsidP="001E7FE3">
            <w:pPr>
              <w:pStyle w:val="NoSpacing"/>
              <w:spacing w:line="100" w:lineRule="atLeast"/>
            </w:pPr>
            <w:r>
              <w:rPr>
                <w:rFonts w:ascii="Times New Roman" w:hAnsi="Times New Roman"/>
                <w:sz w:val="24"/>
              </w:rPr>
              <w:t>Учимся писать сочетания  ча-ща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C4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различие в звуко-буквенном составе записанного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самоконтроль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 использовании правила написания сочетаний 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ча — ща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,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чу — щу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алгоритм порядка действий при списывании.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 при отработке правописания 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ча — ща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Учимся писать сочетания  чу-щу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C4660">
            <w:pPr>
              <w:pStyle w:val="a0"/>
              <w:spacing w:line="100" w:lineRule="atLeast"/>
              <w:rPr>
                <w:rFonts w:ascii="Times New Roman" w:hAnsi="Times New Roman" w:cs="Times New Roman"/>
                <w:szCs w:val="20"/>
              </w:rPr>
            </w:pP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Преобразовывать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информацию, представленную в виде схемы, рисунка: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слова с использованием схемы.</w:t>
            </w:r>
          </w:p>
          <w:p w:rsidR="00C3224E" w:rsidRPr="00993A75" w:rsidRDefault="00C3224E" w:rsidP="001C4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самоконтроль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 составлении  и правильной записи слов с буквосочетаниями 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чу — щу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последовательность действий при списывании предложений и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1D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Разделительный мягкий знак (ь).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C4660">
            <w:pPr>
              <w:pStyle w:val="a0"/>
              <w:spacing w:line="100" w:lineRule="atLeast"/>
              <w:rPr>
                <w:rFonts w:ascii="Times New Roman" w:hAnsi="Times New Roman" w:cs="Times New Roman"/>
                <w:szCs w:val="20"/>
              </w:rPr>
            </w:pP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Характеризовать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функции </w:t>
            </w:r>
            <w:r w:rsidRPr="00993A75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(разделительный и</w:t>
            </w:r>
            <w:r w:rsidRPr="00993A75">
              <w:rPr>
                <w:rFonts w:ascii="Times New Roman" w:hAnsi="Times New Roman" w:cs="Times New Roman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показатель мягкости предшествующего согласного).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Использовать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транскрипцию при решении практических задач.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Использовать алгоритм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порядка действий при списывании.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Оценивать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правильность выполнения заданий.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совпадения в звуко-буквенном составе слов.</w:t>
            </w:r>
          </w:p>
          <w:p w:rsidR="00C3224E" w:rsidRPr="00993A75" w:rsidRDefault="00C3224E" w:rsidP="001C4660">
            <w:pPr>
              <w:pStyle w:val="a0"/>
              <w:autoSpaceDE w:val="0"/>
              <w:spacing w:line="100" w:lineRule="atLeast"/>
              <w:rPr>
                <w:rFonts w:ascii="Times New Roman" w:hAnsi="Times New Roman" w:cs="Times New Roman"/>
                <w:szCs w:val="20"/>
              </w:rPr>
            </w:pP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для себя возможность/невозможность его выполнения.</w:t>
            </w:r>
          </w:p>
          <w:p w:rsidR="00C3224E" w:rsidRPr="00993A75" w:rsidRDefault="00C3224E" w:rsidP="001C4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самоконтроль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 написании разделительного 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ь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Слог.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C4660">
            <w:pPr>
              <w:pStyle w:val="a0"/>
              <w:spacing w:line="100" w:lineRule="atLeast"/>
              <w:rPr>
                <w:rFonts w:ascii="Times New Roman" w:hAnsi="Times New Roman" w:cs="Times New Roman"/>
                <w:szCs w:val="20"/>
              </w:rPr>
            </w:pP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Формулировать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ответ на проблемный вопрос.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Выбирать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слова по заданным признакам.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и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анализировать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пары слов по заданному основанию. </w:t>
            </w:r>
          </w:p>
          <w:p w:rsidR="00C3224E" w:rsidRPr="00993A75" w:rsidRDefault="00C3224E" w:rsidP="001C4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путём добавления к имеющемуся началу слова ещё одного слога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Перенос слов. Словарный диктант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CD0307">
            <w:pPr>
              <w:pStyle w:val="a0"/>
              <w:spacing w:line="100" w:lineRule="atLeast"/>
              <w:rPr>
                <w:rFonts w:ascii="Times New Roman" w:hAnsi="Times New Roman" w:cs="Times New Roman"/>
                <w:szCs w:val="20"/>
              </w:rPr>
            </w:pP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Формулировать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ответ на проблемный вопрос.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Выбирать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слова по заданным признакам.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и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анализировать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пары слов по заданному основанию. </w:t>
            </w:r>
          </w:p>
          <w:p w:rsidR="00C3224E" w:rsidRPr="00993A75" w:rsidRDefault="00C3224E" w:rsidP="00CD0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путём добавления к имеющемуся началу слова ещё одного слога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1D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переносить слова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высказывание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 основе анализа ответ на вопрос, связанный с правилом переноса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действия партнёра.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невозможность выполнения предложенного задания.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допущенные ошибки в делении слов для переноса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Диктант по теме: «Правописание жи-ши, ча-ща, чу-щу, перенос слов.»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bCs/>
                <w:sz w:val="20"/>
                <w:szCs w:val="20"/>
              </w:rPr>
              <w:t>урок развивающего контроля знаний и умений</w:t>
            </w:r>
          </w:p>
        </w:tc>
        <w:tc>
          <w:tcPr>
            <w:tcW w:w="5654" w:type="dxa"/>
            <w:vMerge w:val="restart"/>
          </w:tcPr>
          <w:p w:rsidR="00C3224E" w:rsidRPr="00993A75" w:rsidRDefault="00C3224E" w:rsidP="00435990">
            <w:pPr>
              <w:pStyle w:val="a0"/>
              <w:spacing w:line="100" w:lineRule="atLeast"/>
              <w:rPr>
                <w:rFonts w:ascii="Times New Roman" w:hAnsi="Times New Roman" w:cs="Times New Roman"/>
                <w:szCs w:val="20"/>
              </w:rPr>
            </w:pP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Сопоставлять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различия деления слов на слоги и для переноса.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Уточнять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правила переноса слов (буквы </w:t>
            </w:r>
            <w:r w:rsidRPr="00993A75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й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993A75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993A75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ъ</w:t>
            </w:r>
            <w:r w:rsidRPr="00993A75">
              <w:rPr>
                <w:rFonts w:ascii="Times New Roman" w:hAnsi="Times New Roman" w:cs="Times New Roman"/>
                <w:szCs w:val="20"/>
              </w:rPr>
              <w:t>).</w:t>
            </w:r>
          </w:p>
          <w:p w:rsidR="00C3224E" w:rsidRPr="00993A75" w:rsidRDefault="00C3224E" w:rsidP="00435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правила переноса слов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самоконтроль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 (слова, которые нельзя перенести).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Default="00C3224E" w:rsidP="00C975A2">
            <w:pPr>
              <w:pStyle w:val="a0"/>
              <w:spacing w:line="100" w:lineRule="atLeast"/>
            </w:pPr>
            <w:r>
              <w:rPr>
                <w:rFonts w:ascii="Times New Roman" w:hAnsi="Times New Roman"/>
                <w:sz w:val="24"/>
              </w:rPr>
              <w:t xml:space="preserve">Работа над ошибками.  </w:t>
            </w:r>
          </w:p>
          <w:p w:rsidR="00C3224E" w:rsidRPr="001D3135" w:rsidRDefault="00C3224E" w:rsidP="00C975A2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Слоги ударные и безударные. Роль ударения.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  <w:vMerge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Default="00C3224E" w:rsidP="00C975A2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над ошибками.  </w:t>
            </w:r>
          </w:p>
          <w:p w:rsidR="00C3224E" w:rsidRPr="001D3135" w:rsidRDefault="00C3224E" w:rsidP="00C97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Контрольное списывание №1. «Правописание сочетаний жи-ши, ча-ща, чу-щу».Т.с.7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bCs/>
                <w:sz w:val="20"/>
                <w:szCs w:val="20"/>
              </w:rPr>
              <w:t>урок развивающего контроля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голосом ударный гласный звук,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отсутствие знака ударения в односложных словах.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ударный звук в слове.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Отрабатывать алгоритм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порядка действий при списывании.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различие между словами, различающимися местом ударения.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пары слов, различающихся только местом ударения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C97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Слово как единство звучания (написания) и значения.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предложенный вариант ответа с собственной точкой зрения.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и «не слова»,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 основе сравнения признаки слова (единство звучания, написания и значения).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правильность и аккуратность записи.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 при объяснении значений имён героев.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виде схем,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различия между схемами; по результатам наблюдения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информацию о слове (единство звучания и значения)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272F9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называющие предметы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Задавать вопросы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к словам (</w:t>
            </w:r>
            <w:r w:rsidRPr="00993A75">
              <w:rPr>
                <w:rFonts w:ascii="Times New Roman" w:hAnsi="Times New Roman"/>
                <w:i/>
                <w:iCs/>
                <w:sz w:val="20"/>
                <w:szCs w:val="20"/>
              </w:rPr>
              <w:t>что? какой?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т. п.).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заданным основаниям (слова, называющие явления природы).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слова, отвечающие на вопросы </w:t>
            </w:r>
            <w:r w:rsidRPr="00993A7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что? кто?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цель урока после обсуждения правила.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общий признак группы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(по значению и вопросам) одушевлённые и неодушевлённые имена существительные.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1D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называющие признаки и действия предметов.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предложенный вариант ответа с собственной точкой зрения.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словами, отвечающими на вопросы </w:t>
            </w:r>
            <w:r w:rsidRPr="00993A75">
              <w:rPr>
                <w:rFonts w:ascii="Times New Roman" w:hAnsi="Times New Roman"/>
                <w:i/>
                <w:iCs/>
                <w:sz w:val="20"/>
                <w:szCs w:val="20"/>
              </w:rPr>
              <w:t>какой? какая?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т. п.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Задавать вопросы </w:t>
            </w:r>
            <w:r w:rsidRPr="00993A75">
              <w:rPr>
                <w:rFonts w:ascii="Times New Roman" w:hAnsi="Times New Roman"/>
                <w:i/>
                <w:iCs/>
                <w:sz w:val="20"/>
                <w:szCs w:val="20"/>
              </w:rPr>
              <w:t>какой? какая?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 и т. п. к приведённым словам.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слова, отвечающие на вопросы </w:t>
            </w:r>
            <w:r w:rsidRPr="00993A75">
              <w:rPr>
                <w:rFonts w:ascii="Times New Roman" w:hAnsi="Times New Roman"/>
                <w:i/>
                <w:iCs/>
                <w:sz w:val="20"/>
                <w:szCs w:val="20"/>
              </w:rPr>
              <w:t>какой? какая? что делать? что сделать?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272F9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предложение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различие между звуком, словом и предложением.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 предложение и «не предложение».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интонационное оформление предложений.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признаками предложения: цель высказывания, интонация, знаки препинания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конце предложений.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из текста предложения по заданным признакам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272F9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Восклицательные и невосклицательные предложения.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виде рисунка.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интонационным оформлением предложений,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ситуации,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которых они могут быть произнесены.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Опознавать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тип предложения по цели высказывания (в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соответствии с предложенным образцом) и по интонации.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знак препинания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конце предложения.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самоконтроль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 постановке знаков препинания в конце предложения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272F9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Слова в предложении.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предложения и «не предложения».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тип предложения (по цели высказывания и по интонации).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изменением формы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паре);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действия партнёра.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предложения из набора слов,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необходимые знаки препинания в конце предложений.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знаки препинания в конце предложения с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целевой установкой предложения.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самоконтроль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 выполнении заданий, связанных с постановкой вопросов к словам, и при списывании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272F9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как часть слова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разные слова и формы одного и того же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результате наблюдения за предметом и словами, его называющими.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Употреблять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в предложении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нужной форме (с опорой на собственный речевой опыт).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вывод на основе наблюдения.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слово на основе приведённых форм.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изменение формы слова,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изменяемую часть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окончанием как частью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272F9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формы слова с помощью окончания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Изменять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формы слов,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них окончания.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изменением слова в составе предложения.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изменяемую часть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паре);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действия партнёра.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связью слов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предложении.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предложенные группы слов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 основе анализа выводы.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 алгоритм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выделения нулевых окончаний.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изменением форм глагола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272F9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Неизменяемые слова.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собственное мнение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его при обсуждении проблемных вопросов.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неизменяемыми словами.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заданным признакам.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 алгоритм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нахождения окончаний.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предложения, выбирая правильные формы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самоконтроль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опорой на рубрику «Проверь себя»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Default="00C3224E" w:rsidP="00D840C3">
            <w:pPr>
              <w:pStyle w:val="a0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4"/>
              </w:rPr>
              <w:t>Правописание заглавной буквы в начале предложения и именах собственных</w:t>
            </w:r>
          </w:p>
          <w:p w:rsidR="00C3224E" w:rsidRPr="001D3135" w:rsidRDefault="00C3224E" w:rsidP="00272F9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правило написания собственных имён при решении практических задач.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группе).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Классифицировать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заданным группам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272F9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заглавной буквы в именах, фамилиях, географических названиях. Сравнение, сопоставление.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D840C3">
            <w:pPr>
              <w:pStyle w:val="a0"/>
              <w:spacing w:line="100" w:lineRule="atLeast"/>
              <w:rPr>
                <w:rFonts w:ascii="Times New Roman" w:hAnsi="Times New Roman" w:cs="Times New Roman"/>
                <w:szCs w:val="20"/>
              </w:rPr>
            </w:pP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Использовать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правило написания собственных имён при решении практических задач. </w:t>
            </w:r>
          </w:p>
          <w:p w:rsidR="00C3224E" w:rsidRPr="00993A75" w:rsidRDefault="00C3224E" w:rsidP="00D84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паре);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действия партнёра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272F9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Корень как часть слова. Словарный диктант.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виде рисунка.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предложенные слова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об их сходстве и различиях.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общую часть в группах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понятиями «корень», «однокоренные слова».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родственные слова и формы одного и того же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272F9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 буквы безударных гласных в корне слова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написание ударных и безударных гласных в однокоренных словах.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понятием «орфограмма».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место изучаемой орфограммы в словах.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транскрипцию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её в буквенную запись.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Отрабатывать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применение изученного правила обозначения безударных гласных в корне слова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272F9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безударных гласных в корне слова.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 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опознавать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орфограмму «Безударные гласные в корне слова».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среди родственных слов проверочные.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последовательность действий при списывании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272F9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безударных гласных в корне слова. Родственные (однокоренные)слова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Отрабатывать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умение применять правило обозначения безударных гласных в корне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признаку (ударный гласный звук в корне слова)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272F9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 буквы безударных гласных в корне слова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Планировать порядок действий при выявлении места возможной орфографической ошибки. Подбирать проверочные слова к словам с орфограммой «Проверяемые безударные гласные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корне слова». Осуществлять взаимный контроль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оказывать в сотрудничестве необходимую взаимопомощь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272F9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Корень  как общая часть родственных слов. Признаки родственных слов.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виде рисунка.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предложенные слова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об их сходстве и различиях.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общую часть в группах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понятиями «корень», «однокоренные слова».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родственные слова и формы одного и того же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однокоренные слова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272F9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Итоговая к/р  за 1 четверть «Правописание сочетаний жи-ши, ча-ща, чу-щу». «Перенос слов». «Безударные гласные в корне слова». (тетрадь с.3-4)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bCs/>
                <w:sz w:val="20"/>
                <w:szCs w:val="20"/>
              </w:rPr>
              <w:t>урок развивающего контроля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виде рисунка.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предложенные слова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об их сходстве и различиях.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общую часть в группах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понятиями «корень», «однокоренные слова».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родственные слова и формы одного и того же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однокоренные слова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272F9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 над ошибками. Безударные гласные в корне слова.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написание ударных и безударных гласных в однокоренных словах.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понятием «орфограмма».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место изучаемой орфограммы в словах.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транскрипцию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её в буквенную запись.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Отрабатывать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применение изученного правила обозначения безударных гласных в корне слова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272F9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Безударные гласные в корне слова. Смыслоразличительная функция букв.  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написание ударных и безударных гласных в однокоренных словах.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понятием «орфограмма».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место изучаемой орфограммы в словах.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транскрипцию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её в буквенную запись.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Отрабатывать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применение изученного правила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272F9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Безударные гласные в корне слова. Сопоставление звуковой и буквенной записи.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опознавать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орфограмму «Безударные гласные в корне слова».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среди родственных слов проверочные.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последовательность действий при списывании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272F9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Безударные гласные в корне слова.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Отрабатывать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умение применять правило обозначения безударных гласных в корне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признаку (ударный гласный звук в корне слова)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Default="00C3224E" w:rsidP="00272F9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Контрольный диктант по теме </w:t>
            </w:r>
          </w:p>
          <w:p w:rsidR="00C3224E" w:rsidRPr="001D3135" w:rsidRDefault="00C3224E" w:rsidP="00272F9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«Правописание безударных гласных в корне слова»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bCs/>
                <w:sz w:val="20"/>
                <w:szCs w:val="20"/>
              </w:rPr>
              <w:t>урок развивающего контроля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Отрабатывать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умение применять правило обозначения безударных гласных в корне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признаку (ударный гласный звук в корне слова)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272F9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 над ошибками. Однокоренные слова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Дополнять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однокоренные слова по заданному основанию (отвечают на вопросы </w:t>
            </w:r>
            <w:r w:rsidRPr="00993A75">
              <w:rPr>
                <w:rFonts w:ascii="Times New Roman" w:hAnsi="Times New Roman"/>
                <w:i/>
                <w:iCs/>
                <w:sz w:val="20"/>
                <w:szCs w:val="20"/>
              </w:rPr>
              <w:t>что? какой? что делать?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словами с омонимичными корнями.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различия родственных слов и слов с омонимичными корнями.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алгоритм выделения корня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его при решении практических задач.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группе).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родственные слова и синонимы (без введения терминов).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272F9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 буквы согласных в корне слова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особенности обозначения на письме парных по звонкости-глухости согласных в корне слова и в позиции конца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результате наблюдения.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предложенный в учебнике алгоритм проверки орфограммы «Парные по звонкости-глухости согласные в корне слова».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заданным признакам.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проверочные слова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272F9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 буквы согласных в корне слова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алгоритм проверки орфограммы «Парные по звонкости-глухости согласные  в корне слова».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 (поиск слов, в которых необходимо проверить парный по звонкости-глухости согласный).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самопроверку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после записи текста по памяти, сверяя собственную запись с образцом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272F9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 буквы согласных в корне слова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особенности обозначения парных по звонкости-глухости согласных  в корне слова в позиции стечения согласных.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 алгоритм проверки орфограммы «Парные по звонкости-глухости согласные  в корне слова».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транскрипцию и буквенную запись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основаниям: произношение и написание согласных звуков в корне слова совпадают или не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272F9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Корень слова с чередованием согласных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чередованием согласных в корне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таблице.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родственные слова с чередованием согласных в корне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собственную точку зрения.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Дополнять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ряды слов по заданному основанию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272F9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слов с согласными и гласными в корне слова.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проверочные слова, учитывая тип орфограммы («Безударные гласные в корне слова» и «Парные по звонкости-глухости согласные в корне слова»).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словами с омонимичными корнями;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смысл предложения при подборе проверочного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подборе проверочных слов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тип орфограммы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272F9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слов с согласными и гласными в корне слова.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наличие в корне слова изученных орфограмм.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способ проверки орфограмм.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 или в группе).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с указанными орфограммами. 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самоконтроль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 определении количества слов с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безударными гласными в корне слова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272F9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слов с согласными и гласными в корне слова.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звуковую и буквенную записи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особенности передачи звукового состава слова на письме.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 или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группе).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с орфограммой «Парные по звонкости-глухости согласные в корне слова».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порядок действий в соответствии с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поставленным в упражнении условием.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 (тип орфограммы)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272F9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слов с согласными и гласными в корне слова.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звуковую и буквенную записи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особенности передачи звукового состава слова на письме.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 или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группе).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с орфограммой «Парные по звонкости-глухости согласные в корне слова».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порядок действий в соответствии с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поставленным в упражнении условием.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 (тип орфограммы)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272F9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слов с согласными и гласными в корне слова. Словарный диктант.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написание слов с изученными орфограммами.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к одному слову несколько проверочных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тип орфограммы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применять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соответствующий способ проверки.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подходящие по смыслу слова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словосочетания.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) изученные орфограммы.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транскрипции и буквенные записи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способы обозначения безударных гласных и парных по звонкости-глухости согласных в корне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 выполнении предложенных заданий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272F9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D619BC">
              <w:rPr>
                <w:rFonts w:ascii="Times New Roman" w:hAnsi="Times New Roman"/>
                <w:bCs/>
                <w:sz w:val="24"/>
              </w:rPr>
              <w:t xml:space="preserve">Диктант </w:t>
            </w:r>
            <w:r>
              <w:rPr>
                <w:rFonts w:ascii="Times New Roman" w:hAnsi="Times New Roman"/>
                <w:sz w:val="24"/>
              </w:rPr>
              <w:t>по теме « Правописание гласных и согласных в корне слова»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bCs/>
                <w:sz w:val="20"/>
                <w:szCs w:val="20"/>
              </w:rPr>
              <w:t>урок развивающего контроля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способы обозначения безударных гласных и парных по звонкости-глухости согласных в корне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 выполнении предложенных заданий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272F9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 над ошибками. Суффикс как часть слова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однокоренные слова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различия между ними.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суффиксом как частью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Дополнять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ряды слов по заданным основаниям. 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Образовывать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с заданными суффиксами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значение суффиксов.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272F9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суффиксов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алгоритмом нахождения суффикса в словах.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алгоритмом. 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с заданным значением.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текст информацию, представленную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виде схемы.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группе)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272F9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</w:rPr>
              <w:t>по теме «Фонетика, слово и предложение»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bCs/>
                <w:sz w:val="20"/>
                <w:szCs w:val="20"/>
              </w:rPr>
              <w:t>урок развивающего контроля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с заданным значением.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текст информацию, представленную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виде схемы.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группе)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272F9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 над ошибками. Ознакомление с правилом правописания слов с непроизносимыми согласными звуками и его применением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группами родственных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 возможной орфографической проблеме.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несовпадение произношения и написания слов с орфограммой  «Непроизносимые согласные в корне».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транскрипцию в буквенную запись.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родственные слова для обнаружения непроизносимого согласного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корне.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закономерность расположения слов в столбцах (наличие непроизносимого согласного и способ проверки)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272F9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 слова с непроизносимыми согласными в корне слова.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алгоритм проверки орфограммы «Непроизносимые согласные в корне слова» при записи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классифицировать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505CDF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 слова с непроизносимыми согласными в корне слова.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способы проверки в зависимости от типа орфограммы.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тексте слова по заданным основаниям.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самоконтроль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 выполнении заданий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Контрольное списывание </w:t>
            </w:r>
            <w:r>
              <w:rPr>
                <w:rFonts w:ascii="Times New Roman" w:hAnsi="Times New Roman"/>
                <w:sz w:val="24"/>
              </w:rPr>
              <w:t xml:space="preserve"> по теме ««Правописание согласных в корне слова». Т.18-19</w:t>
            </w:r>
          </w:p>
        </w:tc>
        <w:tc>
          <w:tcPr>
            <w:tcW w:w="1842" w:type="dxa"/>
          </w:tcPr>
          <w:p w:rsidR="00C3224E" w:rsidRPr="00993A75" w:rsidRDefault="00C3224E" w:rsidP="0021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bCs/>
                <w:sz w:val="20"/>
                <w:szCs w:val="20"/>
              </w:rPr>
              <w:t>урок развивающего контроля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способы проверки в зависимости от типа орфограммы.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тексте слова по заданным основаниям.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самоконтроль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 выполнении заданий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505CDF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Значение суффиксов.</w:t>
            </w:r>
          </w:p>
        </w:tc>
        <w:tc>
          <w:tcPr>
            <w:tcW w:w="1842" w:type="dxa"/>
          </w:tcPr>
          <w:p w:rsidR="00C3224E" w:rsidRPr="00993A75" w:rsidRDefault="00C3224E" w:rsidP="0021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Отрабатывать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алгоритм нахождения суффикса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слове.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со схемами их морфемного состава.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схемы морфемного состава слов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собственные примеры к заданной схеме.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образованием новых слов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суффиксы, с помощью которых они образованы.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Проверять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предложенную работу,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ошибки в разборе слова. 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частям речи (на основании значения и вопроса)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Default="00C3224E" w:rsidP="00380452">
            <w:pPr>
              <w:pStyle w:val="a0"/>
              <w:spacing w:line="100" w:lineRule="atLeast"/>
            </w:pPr>
            <w:r>
              <w:rPr>
                <w:rFonts w:ascii="Times New Roman" w:hAnsi="Times New Roman"/>
                <w:sz w:val="24"/>
              </w:rPr>
              <w:t xml:space="preserve">Ознакомление с правилом правописания слов с суффиксами  </w:t>
            </w:r>
          </w:p>
          <w:p w:rsidR="00C3224E" w:rsidRPr="001D3135" w:rsidRDefault="00C3224E" w:rsidP="00380452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-ёнок, -онок и его применением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группами слов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 написании суффиксов </w:t>
            </w:r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-онок-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/</w:t>
            </w:r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-ёнок-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алгоритмом написания суффиксов </w:t>
            </w:r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-онок-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/</w:t>
            </w:r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-ёнок-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 алгоритмом.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звуковую запись в буквенную.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Default="00C3224E" w:rsidP="00380452">
            <w:pPr>
              <w:pStyle w:val="a0"/>
              <w:spacing w:line="100" w:lineRule="atLeast"/>
            </w:pPr>
            <w:r>
              <w:rPr>
                <w:rFonts w:ascii="Times New Roman" w:hAnsi="Times New Roman"/>
                <w:sz w:val="24"/>
              </w:rPr>
              <w:t xml:space="preserve">Правописание слов с суффиксами </w:t>
            </w:r>
          </w:p>
          <w:p w:rsidR="00C3224E" w:rsidRPr="001D3135" w:rsidRDefault="00C3224E" w:rsidP="00380452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-ик, -ек.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буквенную запись слова и его транскрипцию. На основе наблюдения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 выборе суффиксов </w:t>
            </w:r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-ик-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/</w:t>
            </w:r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-ек-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алгоритмом написания суффиксов </w:t>
            </w:r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-ик-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/</w:t>
            </w:r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-ек-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 алгоритмом.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тип орфограммы в предложенных словах,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способ проверки в зависимости от орфограммы. 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 в таблицу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Default="00C3224E" w:rsidP="00380452">
            <w:pPr>
              <w:pStyle w:val="a0"/>
              <w:spacing w:line="100" w:lineRule="atLeast"/>
            </w:pPr>
            <w:r>
              <w:rPr>
                <w:rFonts w:ascii="Times New Roman" w:hAnsi="Times New Roman"/>
                <w:sz w:val="24"/>
              </w:rPr>
              <w:t xml:space="preserve">Правописание слов с суффиксами </w:t>
            </w:r>
          </w:p>
          <w:p w:rsidR="00C3224E" w:rsidRPr="001D3135" w:rsidRDefault="00C3224E" w:rsidP="00380452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-ик, -ек.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транскрипцию в буквенную запись.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родственные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сложность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возможность/невозможность его выполнения при записи текста с пропущенными орфограммами.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из заданных элементов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272F9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суффиксов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суффиксы на основе развёрнутого толкования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значения суффиксов.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виде таблицы,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дополнять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таблицу.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Согласовывать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действия в ходе групповой работы,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координировать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действия партнёров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272F9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слов с суффиксом – ость. Словарный диктант.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словами с суффиксом </w:t>
            </w:r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-ость-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его значение.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место и тип орфограммы,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правильность написания буквы в слове.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самоконтроль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ходе выполнения упражнения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Диктант по теме « Правописание согласных  и суффиксов»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bCs/>
                <w:sz w:val="20"/>
                <w:szCs w:val="20"/>
              </w:rPr>
              <w:t>урок развивающего контроля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самоконтроль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ходе выполнения упражнения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 над ошибками. Образование слов с помощью суффиксов.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значения суффиксов.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суффиксальным способом образования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группе и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схемы способов образования слов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к предложенным схемам соответствующие им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заданной модели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 частеречной принадлежности производного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с заданными суффиксами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Default="00C3224E" w:rsidP="00022B5A">
            <w:pPr>
              <w:pStyle w:val="a0"/>
              <w:shd w:val="clear" w:color="auto" w:fill="FFFFFF"/>
              <w:spacing w:line="100" w:lineRule="atLeast"/>
              <w:ind w:hanging="29"/>
            </w:pPr>
            <w:r>
              <w:rPr>
                <w:rFonts w:ascii="Times New Roman" w:hAnsi="Times New Roman"/>
                <w:sz w:val="24"/>
              </w:rPr>
              <w:t>Правописание суффиксов имен прилагательных: -ов, –ев, -ив, -чив, -лив.</w:t>
            </w:r>
          </w:p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224E" w:rsidRPr="00993A75" w:rsidRDefault="00C3224E" w:rsidP="001E7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языковым материалом, самостоятельно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правило написания суффиксов </w:t>
            </w:r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-ив-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-ев-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-чив-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-лив-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Планировать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свою работу при записи слов,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 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группе).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заданной модели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Образование слов с помощью суффиксов</w:t>
            </w:r>
          </w:p>
        </w:tc>
        <w:tc>
          <w:tcPr>
            <w:tcW w:w="1842" w:type="dxa"/>
          </w:tcPr>
          <w:p w:rsidR="00C3224E" w:rsidRPr="00993A75" w:rsidRDefault="00C3224E" w:rsidP="001E7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Образовывать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заданным моделям.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части слова: корень, суффикс и окончание.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допущенную ошибку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причину её появления.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способ образования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 корни и суффиксы</w:t>
            </w:r>
          </w:p>
        </w:tc>
        <w:tc>
          <w:tcPr>
            <w:tcW w:w="1842" w:type="dxa"/>
          </w:tcPr>
          <w:p w:rsidR="00C3224E" w:rsidRPr="00993A75" w:rsidRDefault="00C3224E" w:rsidP="001E7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Осознавать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особенности  способов проверки безударных гласных в разных частях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место и тип орфограммы в слове.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суффикс в  заданном слове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примеры слов с таким же суффиксом.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буквенную запись слов с транскрипцией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Приставка как часть слова</w:t>
            </w:r>
          </w:p>
        </w:tc>
        <w:tc>
          <w:tcPr>
            <w:tcW w:w="1842" w:type="dxa"/>
          </w:tcPr>
          <w:p w:rsidR="00C3224E" w:rsidRPr="00993A75" w:rsidRDefault="00C3224E" w:rsidP="001E7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  <w:vMerge w:val="restart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языковой материал.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Обсуждать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проблемные вопросы.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 наличии/отсутствии тех или иных частей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слове.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по смыслу и по структуре недостающую часть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приставкой как частью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отмечать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приставки в предложенных рядах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 информацию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толкования слова: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производное слово,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отмечать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нём приставку.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алгоритмом нахождения приставки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его при решении практических задач.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 алгоритмом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Значения приставок</w:t>
            </w:r>
          </w:p>
        </w:tc>
        <w:tc>
          <w:tcPr>
            <w:tcW w:w="1842" w:type="dxa"/>
          </w:tcPr>
          <w:p w:rsidR="00C3224E" w:rsidRPr="00993A75" w:rsidRDefault="00C3224E" w:rsidP="001E7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  <w:vMerge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Итоговая контрольная работа  за первое полугодие Т с.14-16</w:t>
            </w:r>
          </w:p>
        </w:tc>
        <w:tc>
          <w:tcPr>
            <w:tcW w:w="1842" w:type="dxa"/>
          </w:tcPr>
          <w:p w:rsidR="00C3224E" w:rsidRPr="00993A75" w:rsidRDefault="00C3224E" w:rsidP="001E7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bCs/>
                <w:sz w:val="20"/>
                <w:szCs w:val="20"/>
              </w:rPr>
              <w:t>урок развивающего контроля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 информацию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толкования слова: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производное слово,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отмечать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нём приставку.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 над ошибками. Ознакомление с правилом правописания приставок -об, -от, - до, - по ,на-, над-.</w:t>
            </w:r>
          </w:p>
        </w:tc>
        <w:tc>
          <w:tcPr>
            <w:tcW w:w="1842" w:type="dxa"/>
          </w:tcPr>
          <w:p w:rsidR="00C3224E" w:rsidRPr="00993A75" w:rsidRDefault="00C3224E" w:rsidP="001E7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значения приставок.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родственные слова с различными приставками.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Распределять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в зависимости от их значения.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слова, от которых образованы слова с приставкой.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значения производных слов с использованием приёма развёрнутого толкования.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с приставкой </w:t>
            </w:r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не-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) приставки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словах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 приставок -об, -от, - до, - по ,на-, над-</w:t>
            </w:r>
          </w:p>
        </w:tc>
        <w:tc>
          <w:tcPr>
            <w:tcW w:w="1842" w:type="dxa"/>
          </w:tcPr>
          <w:p w:rsidR="00C3224E" w:rsidRPr="00993A75" w:rsidRDefault="00C3224E" w:rsidP="001E7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приставками, в которых  пишется буква 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предложенному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 xml:space="preserve">Учитывать 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место орфограммы в слове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 способ её проверки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слов с приставками с буквами О и А.</w:t>
            </w:r>
          </w:p>
        </w:tc>
        <w:tc>
          <w:tcPr>
            <w:tcW w:w="1842" w:type="dxa"/>
          </w:tcPr>
          <w:p w:rsidR="00C3224E" w:rsidRPr="00993A75" w:rsidRDefault="00C3224E" w:rsidP="001E7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приставки с буквами 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а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 Самостоятельно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критерии объединения слов,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причины допущенных ошибок,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правильное написание.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приставку в слове,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с такой же приставкой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слов с помощью приставок</w:t>
            </w:r>
          </w:p>
        </w:tc>
        <w:tc>
          <w:tcPr>
            <w:tcW w:w="1842" w:type="dxa"/>
          </w:tcPr>
          <w:p w:rsidR="00C3224E" w:rsidRPr="00993A75" w:rsidRDefault="00C3224E" w:rsidP="001E7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урок «открытия» новых знаний 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значения приставок и способ образования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слова, образованные приставочным способом, в соответствии с заданной моделью.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с приставками и слова, корень которых начинается со сходных буквосочетаний.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слова, образованные приставочным способом.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самоконтроль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самопроверку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A93CE1">
              <w:rPr>
                <w:rFonts w:ascii="Times New Roman" w:hAnsi="Times New Roman"/>
                <w:bCs/>
                <w:sz w:val="24"/>
              </w:rPr>
              <w:t>Итоговый диктант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 2 четверть по теме « Правописание гласных, согласных в корне, приставок и суффиксов»</w:t>
            </w:r>
          </w:p>
        </w:tc>
        <w:tc>
          <w:tcPr>
            <w:tcW w:w="1842" w:type="dxa"/>
          </w:tcPr>
          <w:p w:rsidR="00C3224E" w:rsidRPr="00993A75" w:rsidRDefault="00C3224E" w:rsidP="001E7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bCs/>
                <w:sz w:val="20"/>
                <w:szCs w:val="20"/>
              </w:rPr>
              <w:t>урок развивающего контроля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слова, образованные приставочным способом.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самоконтроль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самопроверку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 над ошибками.  Правописание слов с разделительным твердым знаком.</w:t>
            </w:r>
          </w:p>
        </w:tc>
        <w:tc>
          <w:tcPr>
            <w:tcW w:w="1842" w:type="dxa"/>
          </w:tcPr>
          <w:p w:rsidR="00C3224E" w:rsidRPr="00993A75" w:rsidRDefault="00C3224E" w:rsidP="001E7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виде рисунков, и сопоставлять её с текстами.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транскрипцию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буквенную запись слов;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об условиях написания 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ъ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алгоритмом написания слов с 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ъ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свои действия при использовании алгоритма.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транскрипцию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её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буквенную запись.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 (наличие/отсутствие твёрдого знака).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самоконтроль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Различаем разделительные ъ и ь знаки</w:t>
            </w:r>
          </w:p>
        </w:tc>
        <w:tc>
          <w:tcPr>
            <w:tcW w:w="1842" w:type="dxa"/>
          </w:tcPr>
          <w:p w:rsidR="00C3224E" w:rsidRPr="00993A75" w:rsidRDefault="00C3224E" w:rsidP="001E7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место орфограммы в слове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различать 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ъ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собственный ответ на проблемный вопрос с предложенными вариантами ответов и аргументировано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свою позицию.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свои действия при использовании алгоритма написания слов с 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ъ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образуются слова</w:t>
            </w:r>
          </w:p>
        </w:tc>
        <w:tc>
          <w:tcPr>
            <w:tcW w:w="1842" w:type="dxa"/>
          </w:tcPr>
          <w:p w:rsidR="00C3224E" w:rsidRPr="00993A75" w:rsidRDefault="00C3224E" w:rsidP="001E7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урок «открытия» новых знаний 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словами, образованными приставочно-суффиксальным способом,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способ образования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Конструировать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в соответствии с заданной моделью.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словами, образованными способом сложения.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способ образования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Опознавать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их условным словообразовательным значениям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Различаем разделительные ъ и ь знаки</w:t>
            </w:r>
          </w:p>
        </w:tc>
        <w:tc>
          <w:tcPr>
            <w:tcW w:w="1842" w:type="dxa"/>
          </w:tcPr>
          <w:p w:rsidR="00C3224E" w:rsidRPr="00993A75" w:rsidRDefault="00C3224E" w:rsidP="001E7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правильную запись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с разделительными 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ъ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Основа слова</w:t>
            </w:r>
          </w:p>
        </w:tc>
        <w:tc>
          <w:tcPr>
            <w:tcW w:w="1842" w:type="dxa"/>
          </w:tcPr>
          <w:p w:rsidR="00C3224E" w:rsidRPr="00993A75" w:rsidRDefault="00C3224E" w:rsidP="001E7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основой как частью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Применять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алгоритм нахождения основы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к схемам.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ошибку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разборе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Договариваться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 последовательности действий и порядке работы в группах.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) указанные в задании части слов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различать предлоги и приставки</w:t>
            </w:r>
          </w:p>
        </w:tc>
        <w:tc>
          <w:tcPr>
            <w:tcW w:w="1842" w:type="dxa"/>
          </w:tcPr>
          <w:p w:rsidR="00C3224E" w:rsidRPr="00993A75" w:rsidRDefault="00C3224E" w:rsidP="001E7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предлоги и приставки.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сходными по произношению предлогами и приставками.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Вырабатывать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обсуждении алгоритм различения приставок и предлогов.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свою деятельность при использовании алгоритма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различать предлоги и приставки</w:t>
            </w:r>
          </w:p>
        </w:tc>
        <w:tc>
          <w:tcPr>
            <w:tcW w:w="1842" w:type="dxa"/>
          </w:tcPr>
          <w:p w:rsidR="00C3224E" w:rsidRPr="00993A75" w:rsidRDefault="00C3224E" w:rsidP="001E7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урок «открытия» новых знаний 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алгоритм различения приставок и предлогов.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свою деятельность при использовании алгоритма. 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Распознавать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изученные орфограммы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словах.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 решении практических задач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</w:rPr>
              <w:t xml:space="preserve"> по теме «Приставки, состав слова, образование слов» т.с 20-22</w:t>
            </w:r>
          </w:p>
        </w:tc>
        <w:tc>
          <w:tcPr>
            <w:tcW w:w="1842" w:type="dxa"/>
          </w:tcPr>
          <w:p w:rsidR="00C3224E" w:rsidRPr="00993A75" w:rsidRDefault="00C3224E" w:rsidP="001E7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bCs/>
                <w:sz w:val="20"/>
                <w:szCs w:val="20"/>
              </w:rPr>
              <w:t>урок развивающего контроля знаний и умений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алгоритм различения приставок и предлогов.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свою деятельность при использовании алгоритма. 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Распознавать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изученные орфограммы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словах.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 решении практических задач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 над ошибками. Повторение по теме « Состав слова»</w:t>
            </w:r>
          </w:p>
        </w:tc>
        <w:tc>
          <w:tcPr>
            <w:tcW w:w="1842" w:type="dxa"/>
          </w:tcPr>
          <w:p w:rsidR="00C3224E" w:rsidRPr="00993A75" w:rsidRDefault="00C3224E" w:rsidP="001E7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способ образования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к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заданным моделям.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из текста слова по заданным основаниям.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Default="00C3224E" w:rsidP="00770358">
            <w:pPr>
              <w:pStyle w:val="a0"/>
              <w:spacing w:line="100" w:lineRule="atLeast"/>
            </w:pPr>
            <w:r>
              <w:rPr>
                <w:rFonts w:ascii="Times New Roman" w:hAnsi="Times New Roman"/>
                <w:bCs/>
                <w:sz w:val="24"/>
              </w:rPr>
              <w:t>Контрольное списывание</w:t>
            </w:r>
            <w:r>
              <w:rPr>
                <w:rFonts w:ascii="Times New Roman" w:hAnsi="Times New Roman"/>
                <w:sz w:val="24"/>
              </w:rPr>
              <w:t xml:space="preserve"> теме </w:t>
            </w:r>
          </w:p>
          <w:p w:rsidR="00C3224E" w:rsidRPr="001D3135" w:rsidRDefault="00C3224E" w:rsidP="0077035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 Правописание приставок и предлогов»</w:t>
            </w:r>
          </w:p>
        </w:tc>
        <w:tc>
          <w:tcPr>
            <w:tcW w:w="1842" w:type="dxa"/>
          </w:tcPr>
          <w:p w:rsidR="00C3224E" w:rsidRPr="00993A75" w:rsidRDefault="00C3224E" w:rsidP="001E7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bCs/>
                <w:sz w:val="20"/>
                <w:szCs w:val="20"/>
              </w:rPr>
              <w:t>урок развивающего контроля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способ образования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к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заданным моделям.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из текста слова по заданным основаниям.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Повторяем правописание частей слова</w:t>
            </w:r>
          </w:p>
        </w:tc>
        <w:tc>
          <w:tcPr>
            <w:tcW w:w="1842" w:type="dxa"/>
          </w:tcPr>
          <w:p w:rsidR="00C3224E" w:rsidRPr="00993A75" w:rsidRDefault="00C3224E" w:rsidP="001E7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тип орфограммы во всех частях слова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соответствующий способ проверки.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пары слов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слова, соответствующие заданным условиям (родственные, но отличающиеся приставками)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Повторяем правописание частей слова</w:t>
            </w:r>
          </w:p>
        </w:tc>
        <w:tc>
          <w:tcPr>
            <w:tcW w:w="1842" w:type="dxa"/>
          </w:tcPr>
          <w:p w:rsidR="00C3224E" w:rsidRPr="00993A75" w:rsidRDefault="00C3224E" w:rsidP="001E7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) в словах заданную орфограмму.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приставки и предлоги.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паре)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Слово и его лексическое значение.</w:t>
            </w:r>
          </w:p>
        </w:tc>
        <w:tc>
          <w:tcPr>
            <w:tcW w:w="1842" w:type="dxa"/>
          </w:tcPr>
          <w:p w:rsidR="00C3224E" w:rsidRPr="00993A75" w:rsidRDefault="00C3224E" w:rsidP="001E7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 информацию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схемы.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причинах ошибок в толковании значения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значение слова, опираясь на рисунок и систему вопросов.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Опознавать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их лексическим значениям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Слово и его лексическое значение.</w:t>
            </w:r>
          </w:p>
        </w:tc>
        <w:tc>
          <w:tcPr>
            <w:tcW w:w="1842" w:type="dxa"/>
          </w:tcPr>
          <w:p w:rsidR="00C3224E" w:rsidRPr="00993A75" w:rsidRDefault="00C3224E" w:rsidP="0020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значение слова с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опорой на рисунок.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заданную группу слов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свой выбор.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однокоренными словами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с другим корнем.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значения слов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предложения с этими словами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Диктант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теме « Правописание частей слова»</w:t>
            </w:r>
          </w:p>
        </w:tc>
        <w:tc>
          <w:tcPr>
            <w:tcW w:w="1842" w:type="dxa"/>
          </w:tcPr>
          <w:p w:rsidR="00C3224E" w:rsidRPr="00993A75" w:rsidRDefault="00C3224E" w:rsidP="0020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bCs/>
                <w:sz w:val="20"/>
                <w:szCs w:val="20"/>
              </w:rPr>
              <w:t>урок развивающего контроля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однокоренными словами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с другим корнем.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значения слов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предложения с этими словами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Повторяем правописание частей слова.</w:t>
            </w:r>
          </w:p>
        </w:tc>
        <w:tc>
          <w:tcPr>
            <w:tcW w:w="1842" w:type="dxa"/>
          </w:tcPr>
          <w:p w:rsidR="00C3224E" w:rsidRPr="00993A75" w:rsidRDefault="00C3224E" w:rsidP="0020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место орфограммы в слове.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написание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) место орфограммы в слове.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самоконтроль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самопроверку.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алгоритм работы над ошибками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свои действия при его использовании.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ошибки,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правильное написание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применение разных способов работы над ошибками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Текст. Признаки текста. Смысловое единство предложений в тексте.</w:t>
            </w:r>
          </w:p>
        </w:tc>
        <w:tc>
          <w:tcPr>
            <w:tcW w:w="1842" w:type="dxa"/>
          </w:tcPr>
          <w:p w:rsidR="00C3224E" w:rsidRPr="00993A75" w:rsidRDefault="00C3224E" w:rsidP="0020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языковые единицы: звук, слово, предложение, текст.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 и «не текст».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свою точку зрения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Заглавие текста. Подбор заголовков к предложенным текстам</w:t>
            </w:r>
          </w:p>
        </w:tc>
        <w:tc>
          <w:tcPr>
            <w:tcW w:w="1842" w:type="dxa"/>
          </w:tcPr>
          <w:p w:rsidR="00C3224E" w:rsidRPr="00993A75" w:rsidRDefault="00C3224E" w:rsidP="0020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связи предложений в тексте.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соответствие/несоответствие заголовка и текста.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свою точку зрения.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заголовки к текстам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Как сочетаются слова.</w:t>
            </w:r>
          </w:p>
        </w:tc>
        <w:tc>
          <w:tcPr>
            <w:tcW w:w="1842" w:type="dxa"/>
          </w:tcPr>
          <w:p w:rsidR="00C3224E" w:rsidRPr="00993A75" w:rsidRDefault="00C3224E" w:rsidP="0020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ошибками, связанными со значением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поиск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необходимой информации в толковом словарике учебника.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словами, сходными по звучанию, но разными по значению.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 причинах несочетаемости приведённых в задании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сочетания слов с указанным значением.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допущенные ошибки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свой ответ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слова в словаре и тексте</w:t>
            </w:r>
          </w:p>
        </w:tc>
        <w:tc>
          <w:tcPr>
            <w:tcW w:w="1842" w:type="dxa"/>
          </w:tcPr>
          <w:p w:rsidR="00C3224E" w:rsidRPr="00993A75" w:rsidRDefault="00C3224E" w:rsidP="0020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значения слов с помощью контекста и толкового словаря.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поиск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необходимой информации в толковом словарике учебника  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Повторение по теме « Правописание частей слова».</w:t>
            </w:r>
          </w:p>
        </w:tc>
        <w:tc>
          <w:tcPr>
            <w:tcW w:w="1842" w:type="dxa"/>
          </w:tcPr>
          <w:p w:rsidR="00C3224E" w:rsidRPr="00993A75" w:rsidRDefault="00C3224E" w:rsidP="0020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приставки и суффиксы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транскрипцию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буквенную запись.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) место орфограммы.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с заданной орфограммой. 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Применять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алгоритм работы над ошибками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свои действия при его использовании.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ошибки,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правильное написание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применение разных способов работы над ошибками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текст – разные заголовки.</w:t>
            </w:r>
          </w:p>
        </w:tc>
        <w:tc>
          <w:tcPr>
            <w:tcW w:w="1842" w:type="dxa"/>
          </w:tcPr>
          <w:p w:rsidR="00C3224E" w:rsidRPr="00993A75" w:rsidRDefault="00C3224E" w:rsidP="0020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связью заголовка с основной мыслью текста.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заголовок к тексту,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свой выбор.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содержание учебника.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озаглавливать текст.</w:t>
            </w:r>
          </w:p>
        </w:tc>
        <w:tc>
          <w:tcPr>
            <w:tcW w:w="1842" w:type="dxa"/>
          </w:tcPr>
          <w:p w:rsidR="00C3224E" w:rsidRPr="00993A75" w:rsidRDefault="00C3224E" w:rsidP="0020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различные заголовки к одному тексту.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об основной мысли возможного текста, опираясь только на заголовок.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основную мысль текста, используя образец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в толковом словаре и тексте.</w:t>
            </w:r>
          </w:p>
        </w:tc>
        <w:tc>
          <w:tcPr>
            <w:tcW w:w="1842" w:type="dxa"/>
          </w:tcPr>
          <w:p w:rsidR="00C3224E" w:rsidRPr="00993A75" w:rsidRDefault="00C3224E" w:rsidP="0020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значения слов с помощью контекста и толкового словаря.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поиск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необходимой информации в толковом словарике учебника  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Различие однозначных и многозначных слов. Представление о прямом и переносном значении слова.</w:t>
            </w:r>
          </w:p>
        </w:tc>
        <w:tc>
          <w:tcPr>
            <w:tcW w:w="1842" w:type="dxa"/>
          </w:tcPr>
          <w:p w:rsidR="00C3224E" w:rsidRPr="00993A75" w:rsidRDefault="00C3224E" w:rsidP="0020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 возможных причинах непонимания значения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многозначными словами.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виде рисунка,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значения многозначных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причины появления у слова нескольких значений.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предложения с использованием многозначных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поиск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необходимой информации в толковом словарике учебника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находить и провеять орфограммы в слове.</w:t>
            </w:r>
          </w:p>
        </w:tc>
        <w:tc>
          <w:tcPr>
            <w:tcW w:w="1842" w:type="dxa"/>
          </w:tcPr>
          <w:p w:rsidR="00C3224E" w:rsidRPr="00993A75" w:rsidRDefault="00C3224E" w:rsidP="0020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слове орфограммы и определять часть слова,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которую они входят.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тип орфограммы в словах.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написание суффиксов.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случаи написания 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ъ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свой выбор.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необходимые приставки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их написание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озаглавливать текст</w:t>
            </w:r>
          </w:p>
        </w:tc>
        <w:tc>
          <w:tcPr>
            <w:tcW w:w="1842" w:type="dxa"/>
          </w:tcPr>
          <w:p w:rsidR="00C3224E" w:rsidRPr="00993A75" w:rsidRDefault="00C3224E" w:rsidP="0020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правильность выбора заголовков к предложенным текстам.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заголовки к текстам.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выбор наиболее подходящего заголовка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строится текст. Окончание текста.</w:t>
            </w:r>
          </w:p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842" w:type="dxa"/>
          </w:tcPr>
          <w:p w:rsidR="00C3224E" w:rsidRPr="00993A75" w:rsidRDefault="00C3224E" w:rsidP="0020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Обнаруживать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неполноту текста.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подходящее окончание текста из предложенных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свой выбор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появляются многозначные слова.</w:t>
            </w:r>
          </w:p>
        </w:tc>
        <w:tc>
          <w:tcPr>
            <w:tcW w:w="1842" w:type="dxa"/>
          </w:tcPr>
          <w:p w:rsidR="00C3224E" w:rsidRPr="00993A75" w:rsidRDefault="00C3224E" w:rsidP="0020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BB3CF3">
            <w:pPr>
              <w:pStyle w:val="a0"/>
              <w:spacing w:line="100" w:lineRule="atLeast"/>
              <w:rPr>
                <w:rFonts w:ascii="Times New Roman" w:hAnsi="Times New Roman" w:cs="Times New Roman"/>
                <w:szCs w:val="20"/>
              </w:rPr>
            </w:pP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Понимать информацию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, представленную в виде рисунка.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о причинах появления многозначных слов.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Сопоставлять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значения многозначного слова.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Опознавать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слова в переносном значении. </w:t>
            </w:r>
          </w:p>
          <w:p w:rsidR="00C3224E" w:rsidRPr="00993A75" w:rsidRDefault="00C3224E" w:rsidP="00BB3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значения слов в тексте и в толковом словарике учебника.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группе).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предложения с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использованием многозначного слова в определённом значении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определить значение многозначного слова.</w:t>
            </w:r>
          </w:p>
        </w:tc>
        <w:tc>
          <w:tcPr>
            <w:tcW w:w="1842" w:type="dxa"/>
          </w:tcPr>
          <w:p w:rsidR="00C3224E" w:rsidRPr="00993A75" w:rsidRDefault="00C3224E" w:rsidP="0020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 необходимых условиях для понимания значения многозначного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значениями многозначных слов в тексте.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толковый словарик учебника для поиска необходимой информации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207446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находить и провеять орфограммы в слове.</w:t>
            </w:r>
          </w:p>
        </w:tc>
        <w:tc>
          <w:tcPr>
            <w:tcW w:w="1842" w:type="dxa"/>
          </w:tcPr>
          <w:p w:rsidR="00C3224E" w:rsidRPr="00993A75" w:rsidRDefault="00C3224E" w:rsidP="0020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5022F2">
            <w:pPr>
              <w:pStyle w:val="a0"/>
              <w:spacing w:line="100" w:lineRule="atLeast"/>
              <w:rPr>
                <w:rFonts w:ascii="Times New Roman" w:hAnsi="Times New Roman" w:cs="Times New Roman"/>
                <w:szCs w:val="20"/>
              </w:rPr>
            </w:pP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Выбирать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нужное слово из пары,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обосновывать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свой выбор.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место орфограммы в</w:t>
            </w:r>
            <w:r w:rsidRPr="00993A75">
              <w:rPr>
                <w:rFonts w:ascii="Times New Roman" w:hAnsi="Times New Roman" w:cs="Times New Roman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слове,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нужный способ проверки.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слова и модели состава слова. 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самопроверку. </w:t>
            </w:r>
          </w:p>
          <w:p w:rsidR="00C3224E" w:rsidRPr="00993A75" w:rsidRDefault="00C3224E" w:rsidP="0050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) орфограмму в слове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заканчивать текст.</w:t>
            </w:r>
          </w:p>
        </w:tc>
        <w:tc>
          <w:tcPr>
            <w:tcW w:w="1842" w:type="dxa"/>
          </w:tcPr>
          <w:p w:rsidR="00C3224E" w:rsidRPr="00993A75" w:rsidRDefault="00C3224E" w:rsidP="0020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заголовок к тексту,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выбор.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варианты окончания исходного текста.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почему предложенное окончание текста не соответствует авторскому замыслу.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Контрольная работа по </w:t>
            </w:r>
            <w:r>
              <w:rPr>
                <w:rFonts w:ascii="Times New Roman" w:hAnsi="Times New Roman"/>
                <w:sz w:val="24"/>
              </w:rPr>
              <w:t xml:space="preserve"> теме « Лексика, правописание, состав слова» Т.с.25-28</w:t>
            </w:r>
          </w:p>
        </w:tc>
        <w:tc>
          <w:tcPr>
            <w:tcW w:w="1842" w:type="dxa"/>
          </w:tcPr>
          <w:p w:rsidR="00C3224E" w:rsidRPr="00993A75" w:rsidRDefault="00C3224E" w:rsidP="0020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bCs/>
                <w:sz w:val="20"/>
                <w:szCs w:val="20"/>
              </w:rPr>
              <w:t>урок развивающего контроля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заголовок к тексту,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выбор.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варианты окончания исходного текста.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почему предложенное окончание текста не соответствует авторскому замыслу.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- синонимы</w:t>
            </w:r>
          </w:p>
        </w:tc>
        <w:tc>
          <w:tcPr>
            <w:tcW w:w="1842" w:type="dxa"/>
          </w:tcPr>
          <w:p w:rsidR="00C3224E" w:rsidRPr="00993A75" w:rsidRDefault="00C3224E" w:rsidP="0020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тексты,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синонимами.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 информацию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рисунка,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её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текст.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сходством и различием значений синонимов.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из пары синонимов слово, подходящее к заданному предложению.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свой выбор.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 xml:space="preserve">Учитывать 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в синонимическом ряду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различия между словами.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синонимы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тексте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их общее значение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Сочетание синонимов с другими словами</w:t>
            </w:r>
          </w:p>
        </w:tc>
        <w:tc>
          <w:tcPr>
            <w:tcW w:w="1842" w:type="dxa"/>
          </w:tcPr>
          <w:p w:rsidR="00C3224E" w:rsidRPr="00993A75" w:rsidRDefault="00C3224E" w:rsidP="0020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синонимы в тексте.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словами в синонимическом ряду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 различных ситуациях их использования.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ошибки при употреблении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слово из синонимического ряда.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синонимы к заданным словам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1842" w:type="dxa"/>
          </w:tcPr>
          <w:p w:rsidR="00C3224E" w:rsidRPr="00993A75" w:rsidRDefault="00C3224E" w:rsidP="0020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тип орфограммы.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правильность выбранного способа проверки.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транскрипцию и буквенную запись одного и того же слова,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расхождение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записях.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свои действия при использовании алгоритма работы над ошибками.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причину допущенных ошибок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строится текст. Начало текста.</w:t>
            </w:r>
          </w:p>
        </w:tc>
        <w:tc>
          <w:tcPr>
            <w:tcW w:w="1842" w:type="dxa"/>
          </w:tcPr>
          <w:p w:rsidR="00C3224E" w:rsidRPr="00993A75" w:rsidRDefault="00C3224E" w:rsidP="0020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заголовки к тексту.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структурой текста.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начало предложенного текста.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Обсуждать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правильность выбора того или иного начала текста,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свою точку зрения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Сочиняем начало текста.</w:t>
            </w:r>
          </w:p>
        </w:tc>
        <w:tc>
          <w:tcPr>
            <w:tcW w:w="1842" w:type="dxa"/>
          </w:tcPr>
          <w:p w:rsidR="00C3224E" w:rsidRPr="00993A75" w:rsidRDefault="00C3224E" w:rsidP="0020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Начинать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текст, опираясь на предложенный заголовок.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нарушения в тексте,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допущенные ошибки.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начало и окончание текста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синонимов в речи.</w:t>
            </w:r>
          </w:p>
        </w:tc>
        <w:tc>
          <w:tcPr>
            <w:tcW w:w="1842" w:type="dxa"/>
          </w:tcPr>
          <w:p w:rsidR="00C3224E" w:rsidRPr="00993A75" w:rsidRDefault="00C3224E" w:rsidP="0020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способностью синонимов объяснять значение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Подбирать 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синонимы к словам.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слово из синонимического ряда.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тексте синонимы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Синонимы в тексте</w:t>
            </w:r>
          </w:p>
        </w:tc>
        <w:tc>
          <w:tcPr>
            <w:tcW w:w="1842" w:type="dxa"/>
          </w:tcPr>
          <w:p w:rsidR="00C3224E" w:rsidRPr="00993A75" w:rsidRDefault="00C3224E" w:rsidP="0020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 цели использования ряда синонимов в предложенном тексте.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тексте неоправданные повторы слов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их с помощью синонимов.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синонимы к словам.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текст, используя предложенный ряд синонимов. 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группе)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1842" w:type="dxa"/>
          </w:tcPr>
          <w:p w:rsidR="00C3224E" w:rsidRPr="00993A75" w:rsidRDefault="00C3224E" w:rsidP="0020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тип орфограммы.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правильность выбранного способа проверки.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транскрипцию и буквенную запись одного и того же слова,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расхождение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записях.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свои действия при использовании алгоритма работы над ошибками.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причину допущенных ошибок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280E08">
              <w:rPr>
                <w:rFonts w:ascii="Times New Roman" w:hAnsi="Times New Roman"/>
                <w:bCs/>
                <w:sz w:val="24"/>
              </w:rPr>
              <w:t>Диктант</w:t>
            </w:r>
            <w:r w:rsidRPr="00280E08"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« Правописание изученных орфограмм»</w:t>
            </w:r>
          </w:p>
        </w:tc>
        <w:tc>
          <w:tcPr>
            <w:tcW w:w="1842" w:type="dxa"/>
          </w:tcPr>
          <w:p w:rsidR="00C3224E" w:rsidRPr="00993A75" w:rsidRDefault="00C3224E" w:rsidP="0020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bCs/>
                <w:sz w:val="20"/>
                <w:szCs w:val="20"/>
              </w:rPr>
              <w:t>урок развивающего контроля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переносе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слова, которые нельзя переносить.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написание предлогов и приставок.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тип орфограммы.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разницу в произношении и написании слов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Учимся составлять текст.</w:t>
            </w:r>
          </w:p>
        </w:tc>
        <w:tc>
          <w:tcPr>
            <w:tcW w:w="1842" w:type="dxa"/>
          </w:tcPr>
          <w:p w:rsidR="00C3224E" w:rsidRPr="00993A75" w:rsidRDefault="00C3224E" w:rsidP="0020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 по заданному заголовку и началу.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 по заданному окончанию. Сжато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пересказывать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 по образцу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Последовательность предложений в тексте.</w:t>
            </w:r>
          </w:p>
        </w:tc>
        <w:tc>
          <w:tcPr>
            <w:tcW w:w="1842" w:type="dxa"/>
          </w:tcPr>
          <w:p w:rsidR="00C3224E" w:rsidRPr="00993A75" w:rsidRDefault="00C3224E" w:rsidP="00E00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последовательностью предложений в тексте.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деформированный текст.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Обнаруживать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нарушения в тексте,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допущенные ошибки.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информацию рубрик для решения поставленных задач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Слова – антонимы. Словарный диктант</w:t>
            </w:r>
          </w:p>
        </w:tc>
        <w:tc>
          <w:tcPr>
            <w:tcW w:w="1842" w:type="dxa"/>
          </w:tcPr>
          <w:p w:rsidR="00C3224E" w:rsidRPr="00993A75" w:rsidRDefault="00C3224E" w:rsidP="00E00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 информацию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, представленную в виде рисунка,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её с приведёнными словами.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словами, имеющими противоположное значение.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антонимами.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антонимы в текстах.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антонимы к предложенным словам.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связи с поставленной задачей.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текст, подбирая антонимы к выделенным словам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Сочетание антонимов с другими словами</w:t>
            </w:r>
          </w:p>
        </w:tc>
        <w:tc>
          <w:tcPr>
            <w:tcW w:w="1842" w:type="dxa"/>
          </w:tcPr>
          <w:p w:rsidR="00C3224E" w:rsidRPr="00993A75" w:rsidRDefault="00C3224E" w:rsidP="00E00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антонимы к разным значениям многозначного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пары слов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антонимы в тексте.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(работать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антонимы к словам различных частей речи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1842" w:type="dxa"/>
          </w:tcPr>
          <w:p w:rsidR="00C3224E" w:rsidRPr="00993A75" w:rsidRDefault="00C3224E" w:rsidP="00E00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написание разделительных 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ъ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выбор 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ъ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) орфограмму в слове.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и схемы состава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проверочные слова к словам с изученными орфограммами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 по теме « состав слова, значение слова. Т.с.32-35</w:t>
            </w:r>
          </w:p>
        </w:tc>
        <w:tc>
          <w:tcPr>
            <w:tcW w:w="1842" w:type="dxa"/>
          </w:tcPr>
          <w:p w:rsidR="00C3224E" w:rsidRPr="00993A75" w:rsidRDefault="00C3224E" w:rsidP="00E00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bCs/>
                <w:sz w:val="20"/>
                <w:szCs w:val="20"/>
              </w:rPr>
              <w:t>урок развивающего контроля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написание разделительных 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ъ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выбор 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ъ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) орфограмму в слове.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и схемы состава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проверочные слова к словам с изученными орфограммами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Связь предложений в тексте.</w:t>
            </w:r>
          </w:p>
        </w:tc>
        <w:tc>
          <w:tcPr>
            <w:tcW w:w="1842" w:type="dxa"/>
          </w:tcPr>
          <w:p w:rsidR="00C3224E" w:rsidRPr="00993A75" w:rsidRDefault="00C3224E" w:rsidP="00E00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последовательностью предложений в тексте.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допущенные ошибки,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их причину.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порядок предложений в тексте,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озаглавливать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Слова - о</w:t>
            </w:r>
            <w:r>
              <w:rPr>
                <w:rFonts w:ascii="Times New Roman" w:hAnsi="Times New Roman"/>
                <w:sz w:val="24"/>
              </w:rPr>
              <w:t>монимы.</w:t>
            </w:r>
          </w:p>
        </w:tc>
        <w:tc>
          <w:tcPr>
            <w:tcW w:w="1842" w:type="dxa"/>
          </w:tcPr>
          <w:p w:rsidR="00C3224E" w:rsidRPr="00993A75" w:rsidRDefault="00C3224E" w:rsidP="00E00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Интерпретировать информацию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рисунка.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 словах, называющих изображённые на рисунке предметы.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омонимами.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использованием омонимов.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поиск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необходимой информации в толковом словарике учебника.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группе).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омонимы.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Дополнять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таблицу.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особенности омонимов, найденных в тексте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Слова исконные и заимствованные.</w:t>
            </w:r>
          </w:p>
        </w:tc>
        <w:tc>
          <w:tcPr>
            <w:tcW w:w="1842" w:type="dxa"/>
          </w:tcPr>
          <w:p w:rsidR="00C3224E" w:rsidRPr="00993A75" w:rsidRDefault="00C3224E" w:rsidP="00E00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 появлении новых слов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русском языке.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исконными и заимствованными словами.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значения слов и предметов, изображённых на рисунке.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поиск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необходимой информации в толковом словарике.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Опознавать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слово по его значению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1842" w:type="dxa"/>
          </w:tcPr>
          <w:p w:rsidR="00C3224E" w:rsidRPr="00993A75" w:rsidRDefault="00C3224E" w:rsidP="00E00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написание разделительных 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ъ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выбор 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ъ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) орфограмму в слове.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и схемы состава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проверочные слова к словам с изученными орфограммами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Абзац. Последовательность абзацев в тексте.</w:t>
            </w:r>
          </w:p>
        </w:tc>
        <w:tc>
          <w:tcPr>
            <w:tcW w:w="1842" w:type="dxa"/>
          </w:tcPr>
          <w:p w:rsidR="00C3224E" w:rsidRPr="00993A75" w:rsidRDefault="00C3224E" w:rsidP="00E00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структурой текста.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абзацем.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абзацы в тексте.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порядок следования абзацев.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различные варианты оформления одного текста.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основную мысль текста с содержанием каждого абзаца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выделять абзацы.</w:t>
            </w:r>
          </w:p>
        </w:tc>
        <w:tc>
          <w:tcPr>
            <w:tcW w:w="1842" w:type="dxa"/>
          </w:tcPr>
          <w:p w:rsidR="00C3224E" w:rsidRPr="00993A75" w:rsidRDefault="00C3224E" w:rsidP="00E00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структурой текста.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 на абзацы.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основную мысль текста и основную мысль каждого абзаца в предложение.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различные заголовки к тексту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Значения заимствованных слов</w:t>
            </w:r>
          </w:p>
        </w:tc>
        <w:tc>
          <w:tcPr>
            <w:tcW w:w="1842" w:type="dxa"/>
          </w:tcPr>
          <w:p w:rsidR="00C3224E" w:rsidRPr="00993A75" w:rsidRDefault="00C3224E" w:rsidP="00E00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значение слова по приведённым толкованиям его частей.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с их значениями.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обнаруживать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слова, значения которых неизвестны.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предложения, используя слова для справок.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поиск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необходимой информации в толковом словарике учебника.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текст, используя заданные слова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1842" w:type="dxa"/>
          </w:tcPr>
          <w:p w:rsidR="00C3224E" w:rsidRPr="00993A75" w:rsidRDefault="00C3224E" w:rsidP="00E00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тип орфограммы,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) место орфограммы.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правильность выбранного способа проверки.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самоконтроль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самопроверку при написании словарных слов и слов с орфограммой «Парные по звонкости-глухости согласные в корне слова». 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схемы состава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соблюдении алгоритма работы над ошибками.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причину допущенных ошибок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3A5419">
              <w:rPr>
                <w:rFonts w:ascii="Times New Roman" w:hAnsi="Times New Roman"/>
                <w:bCs/>
                <w:sz w:val="24"/>
              </w:rPr>
              <w:t>Диктант по тем</w:t>
            </w:r>
            <w:r w:rsidRPr="003A5419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« Орфографические правила в корне слова»</w:t>
            </w:r>
          </w:p>
        </w:tc>
        <w:tc>
          <w:tcPr>
            <w:tcW w:w="1842" w:type="dxa"/>
          </w:tcPr>
          <w:p w:rsidR="00C3224E" w:rsidRPr="00993A75" w:rsidRDefault="00C3224E" w:rsidP="00E00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bCs/>
                <w:sz w:val="20"/>
                <w:szCs w:val="20"/>
              </w:rPr>
              <w:t>урок развивающего контроля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самоконтроль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самопроверку при написании словарных слов и слов с орфограммой «Парные по звонкости-глухости согласные в корне слова». 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схемы состава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соблюдении алгоритма работы над ошибками.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причину допущенных ошибок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Последовательность абзацев</w:t>
            </w:r>
          </w:p>
        </w:tc>
        <w:tc>
          <w:tcPr>
            <w:tcW w:w="1842" w:type="dxa"/>
          </w:tcPr>
          <w:p w:rsidR="00C3224E" w:rsidRPr="00993A75" w:rsidRDefault="00C3224E" w:rsidP="00E00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 по заданным характеристикам: по названию, количеству абзацев и микротем каждого абзаца.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тексты с нарушенной последовательностью абзацев, с отсутствием окончания текста.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выполнении задания.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ошибки в построении текста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возможные причины их появления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Составление текста из абзацев.</w:t>
            </w:r>
          </w:p>
        </w:tc>
        <w:tc>
          <w:tcPr>
            <w:tcW w:w="1842" w:type="dxa"/>
          </w:tcPr>
          <w:p w:rsidR="00C3224E" w:rsidRPr="00993A75" w:rsidRDefault="00C3224E" w:rsidP="00E00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тексты с нарушенной последовательностью абзацев.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 по заданным основаниям.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 xml:space="preserve">Учитывать 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последовательность абзацев в тексте,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Устаревшие слова</w:t>
            </w:r>
          </w:p>
        </w:tc>
        <w:tc>
          <w:tcPr>
            <w:tcW w:w="1842" w:type="dxa"/>
          </w:tcPr>
          <w:p w:rsidR="00C3224E" w:rsidRPr="00993A75" w:rsidRDefault="00C3224E" w:rsidP="00E00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 причинах, по которым слова выходят из употребления.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устаревшими словами.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поиск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необходимой информации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толковом словарике учебника. Самостоятельно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значения слов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проверять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себя по толковому словарику учебника.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тексте устаревшие слова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их значение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Устаревшие слова,  слова синонимы, новые слова. Словарный диктант</w:t>
            </w:r>
          </w:p>
        </w:tc>
        <w:tc>
          <w:tcPr>
            <w:tcW w:w="1842" w:type="dxa"/>
          </w:tcPr>
          <w:p w:rsidR="00C3224E" w:rsidRPr="00993A75" w:rsidRDefault="00C3224E" w:rsidP="00E00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устаревшими словами и их современными синонимами,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 причинах исчезновения некоторых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объяснении значения устаревших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устаревшие слова с их современными синонимами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1842" w:type="dxa"/>
          </w:tcPr>
          <w:p w:rsidR="00C3224E" w:rsidRPr="00993A75" w:rsidRDefault="00C3224E" w:rsidP="00E00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ошибки в выполненной работе,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их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правильное написание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правильность подбора проверочных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соблюдении алгоритма работы над ошибками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Default="00C3224E" w:rsidP="00BF51D6">
            <w:pPr>
              <w:pStyle w:val="a0"/>
              <w:shd w:val="clear" w:color="auto" w:fill="FFFFFF"/>
              <w:spacing w:line="100" w:lineRule="atLeast"/>
            </w:pPr>
            <w:r>
              <w:rPr>
                <w:rFonts w:ascii="Times New Roman" w:hAnsi="Times New Roman"/>
                <w:sz w:val="24"/>
              </w:rPr>
              <w:t>Комплексная работа над структурой текста: озаглавливание, корректирование порядка предложений и абзацев.</w:t>
            </w:r>
          </w:p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224E" w:rsidRPr="00993A75" w:rsidRDefault="00C3224E" w:rsidP="00E00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bCs/>
                <w:sz w:val="20"/>
                <w:szCs w:val="20"/>
              </w:rPr>
              <w:t>урок развивающего контроля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ключевые слова текста и каждого абзаца.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собственный текст с предложенным заголовком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ключевыми словами. Кратко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пересказывать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текст, выделяя ключевые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 по ключевым словам, заглавию и основной мысли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Комплексная работа над структурой текста: составление текста по заголовку и ключевым словам.</w:t>
            </w:r>
          </w:p>
        </w:tc>
        <w:tc>
          <w:tcPr>
            <w:tcW w:w="1842" w:type="dxa"/>
          </w:tcPr>
          <w:p w:rsidR="00C3224E" w:rsidRPr="00993A75" w:rsidRDefault="00C3224E" w:rsidP="00E00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bCs/>
                <w:sz w:val="20"/>
                <w:szCs w:val="20"/>
              </w:rPr>
              <w:t>урок развивающего контроля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ключевые слова текста и каждого абзаца.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собственный текст с предложенным заголовком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ключевыми словами. Кратко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пересказывать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текст, выделяя ключевые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 по ключевым словам, заглавию и основной мысли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Повторение по теме « Лексическое значение слова и состав слова»</w:t>
            </w:r>
          </w:p>
        </w:tc>
        <w:tc>
          <w:tcPr>
            <w:tcW w:w="1842" w:type="dxa"/>
          </w:tcPr>
          <w:p w:rsidR="00C3224E" w:rsidRPr="00993A75" w:rsidRDefault="00C3224E" w:rsidP="00E00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предложения, используя слова для справок.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обнаруживать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слова, значения которых неизвестны. 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словарик учебника для поиска необходимой информации.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 и в группе).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синонимы к словам.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приставками с противоположным значением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Контрольное с</w:t>
            </w:r>
            <w:r w:rsidRPr="00EC3681">
              <w:rPr>
                <w:rFonts w:ascii="Times New Roman" w:hAnsi="Times New Roman"/>
                <w:bCs/>
                <w:sz w:val="24"/>
              </w:rPr>
              <w:t xml:space="preserve">писывание по теме </w:t>
            </w:r>
          </w:p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EC3681">
              <w:rPr>
                <w:rFonts w:ascii="Times New Roman" w:hAnsi="Times New Roman"/>
                <w:bCs/>
                <w:sz w:val="24"/>
              </w:rPr>
              <w:t>« Орфограммы, изученные во 2 классе»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EC3681">
              <w:rPr>
                <w:rFonts w:ascii="Times New Roman" w:hAnsi="Times New Roman"/>
                <w:bCs/>
                <w:sz w:val="24"/>
              </w:rPr>
              <w:t>Т.с.60-61</w:t>
            </w:r>
          </w:p>
        </w:tc>
        <w:tc>
          <w:tcPr>
            <w:tcW w:w="1842" w:type="dxa"/>
          </w:tcPr>
          <w:p w:rsidR="00C3224E" w:rsidRPr="00993A75" w:rsidRDefault="00C3224E" w:rsidP="00E00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bCs/>
                <w:sz w:val="20"/>
                <w:szCs w:val="20"/>
              </w:rPr>
              <w:t>урок развивающего контроля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 и в группе).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синонимы к словам.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приставками с противоположным значением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1842" w:type="dxa"/>
          </w:tcPr>
          <w:p w:rsidR="00C3224E" w:rsidRPr="00993A75" w:rsidRDefault="00C3224E" w:rsidP="00E00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из заданных элементов слова, соответствующие моделям состава слов. 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транскрипцию  с буквенной записью слов,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различия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написания собственных и нарицательных имён существительных.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слово по заданному основанию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свой выбор.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соблюдении алгоритма работы над ошибками.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причину допущенных ошибок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План текста.</w:t>
            </w:r>
          </w:p>
        </w:tc>
        <w:tc>
          <w:tcPr>
            <w:tcW w:w="1842" w:type="dxa"/>
          </w:tcPr>
          <w:p w:rsidR="00C3224E" w:rsidRPr="00993A75" w:rsidRDefault="00C3224E" w:rsidP="00B5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план текста.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заголовки к тексту,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порядок следования предложений.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собственный текст на определённую тему по заданным условиям.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 и предложенный план текста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составлять план текста.</w:t>
            </w:r>
          </w:p>
        </w:tc>
        <w:tc>
          <w:tcPr>
            <w:tcW w:w="1842" w:type="dxa"/>
          </w:tcPr>
          <w:p w:rsidR="00C3224E" w:rsidRPr="00993A75" w:rsidRDefault="00C3224E" w:rsidP="00B5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план предложенного текста.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неправильно составленный план.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сравнении плана и текста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Фразеологизмы</w:t>
            </w:r>
          </w:p>
        </w:tc>
        <w:tc>
          <w:tcPr>
            <w:tcW w:w="1842" w:type="dxa"/>
          </w:tcPr>
          <w:p w:rsidR="00C3224E" w:rsidRPr="00993A75" w:rsidRDefault="00C3224E" w:rsidP="00B5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Обсуждать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значении сочетания слов с опорой на собственный речевой опыт.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фразеологизмами.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значения устойчивых и свободных сочетаний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значение фразеологизмов.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словами в составе фразеологизмов.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 с фразеологическим словарём.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фразеологизмы с их значением.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группе).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фразеологизмы к заданным словосочетаниям.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ошибки при использовании фразеологизмов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1842" w:type="dxa"/>
          </w:tcPr>
          <w:p w:rsidR="00C3224E" w:rsidRPr="00993A75" w:rsidRDefault="00C3224E" w:rsidP="00B5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транскрипцию  с буквенной записью слов,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различия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правильность написания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) место орфограммы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Составляем текст по плану</w:t>
            </w:r>
          </w:p>
        </w:tc>
        <w:tc>
          <w:tcPr>
            <w:tcW w:w="1842" w:type="dxa"/>
          </w:tcPr>
          <w:p w:rsidR="00C3224E" w:rsidRPr="00993A75" w:rsidRDefault="00C3224E" w:rsidP="00B5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 по предложенному плану и заголовку.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собственный текст по предложенному плану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заголовку.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заголовки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план будущего текста по заданной теме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Default="00C3224E" w:rsidP="00472F87">
            <w:pPr>
              <w:pStyle w:val="a0"/>
              <w:shd w:val="clear" w:color="auto" w:fill="FFFFFF"/>
              <w:spacing w:line="100" w:lineRule="atLeast"/>
            </w:pPr>
            <w:r>
              <w:rPr>
                <w:rFonts w:ascii="Times New Roman" w:hAnsi="Times New Roman"/>
                <w:sz w:val="24"/>
              </w:rPr>
              <w:t>Создание собственных писем по предложенным планам.</w:t>
            </w:r>
          </w:p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224E" w:rsidRPr="00993A75" w:rsidRDefault="00C3224E" w:rsidP="00B5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план текста на заданную тему.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предложенный текст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причины ошибок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тексте.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группе).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 на заданную тему по предложенному плану,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заголовки к тексту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Значение фразеологизмов. Словарный диктант.</w:t>
            </w:r>
          </w:p>
        </w:tc>
        <w:tc>
          <w:tcPr>
            <w:tcW w:w="1842" w:type="dxa"/>
          </w:tcPr>
          <w:p w:rsidR="00C3224E" w:rsidRPr="00993A75" w:rsidRDefault="00C3224E" w:rsidP="00B5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фразеологизмами-синонимами,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фразеологизмы к словам.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фразеологизм и слово, фразеологизм и свободное сочетание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 информацию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, представленную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виде рисунка,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предложение с использованием фразеологизма.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фразеологизмами с противоположным значением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фразеологизмами, в состав которых входят устаревшие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различные ситуации, в которых используются фразеологизмы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1842" w:type="dxa"/>
          </w:tcPr>
          <w:p w:rsidR="00C3224E" w:rsidRPr="00993A75" w:rsidRDefault="00C3224E" w:rsidP="00B5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транскрипцию с буквенной записью слов,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различия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предлоги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приставки.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моделям. 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) место орфограммы.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соблюдении алгоритма работы над ошибками.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причину допущенных ошибок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Default="00C3224E" w:rsidP="0079777A">
            <w:pPr>
              <w:pStyle w:val="a0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4"/>
              </w:rPr>
              <w:t>Создание собственных текстов по предложенным планам.</w:t>
            </w:r>
          </w:p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224E" w:rsidRPr="00993A75" w:rsidRDefault="00C3224E" w:rsidP="00B5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план будущего текста на заданную тему.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предложенный план текста с основной мыслью и заголовком текста.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ошибки в плане.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возможные темы будущих текстов по предложенным заголовкам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планы текстов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Default="00C3224E" w:rsidP="00472F87">
            <w:pPr>
              <w:pStyle w:val="a0"/>
              <w:spacing w:line="100" w:lineRule="atLeast"/>
              <w:rPr>
                <w:rFonts w:ascii="Times New Roman" w:hAnsi="Times New Roman"/>
                <w:sz w:val="24"/>
              </w:rPr>
            </w:pPr>
            <w:r w:rsidRPr="00472F87">
              <w:rPr>
                <w:rFonts w:ascii="Times New Roman" w:hAnsi="Times New Roman"/>
                <w:bCs/>
                <w:sz w:val="24"/>
              </w:rPr>
              <w:t>Итоговая контрольная работа за 2</w:t>
            </w:r>
            <w:r>
              <w:rPr>
                <w:rFonts w:ascii="Times New Roman" w:hAnsi="Times New Roman"/>
                <w:sz w:val="24"/>
              </w:rPr>
              <w:t xml:space="preserve"> полугодие по теме </w:t>
            </w:r>
          </w:p>
          <w:p w:rsidR="00C3224E" w:rsidRPr="001D3135" w:rsidRDefault="00C3224E" w:rsidP="00472F87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 Состав слова, слов, называющие предметы. Лексика» Т.с.48-49</w:t>
            </w:r>
          </w:p>
        </w:tc>
        <w:tc>
          <w:tcPr>
            <w:tcW w:w="1842" w:type="dxa"/>
          </w:tcPr>
          <w:p w:rsidR="00C3224E" w:rsidRPr="00993A75" w:rsidRDefault="00C3224E" w:rsidP="00B5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bCs/>
                <w:sz w:val="20"/>
                <w:szCs w:val="20"/>
              </w:rPr>
              <w:t>урок развивающего контроля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) место орфограммы.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соблюдении алгоритма работы над ошибками.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причину допущенных ошибок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– описание.</w:t>
            </w:r>
          </w:p>
        </w:tc>
        <w:tc>
          <w:tcPr>
            <w:tcW w:w="1842" w:type="dxa"/>
          </w:tcPr>
          <w:p w:rsidR="00C3224E" w:rsidRPr="00993A75" w:rsidRDefault="00C3224E" w:rsidP="00B5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текст-описание с опорой на рисунок в учебнике.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составленный текст с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предложенным.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рекомендации по составлению текста-описания.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информацию о предмете (объекте), представленную в предложении и в тексте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сочинять текст – описание.</w:t>
            </w:r>
          </w:p>
        </w:tc>
        <w:tc>
          <w:tcPr>
            <w:tcW w:w="1842" w:type="dxa"/>
          </w:tcPr>
          <w:p w:rsidR="00C3224E" w:rsidRPr="00993A75" w:rsidRDefault="00C3224E" w:rsidP="00B5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тексте языковые средства, помогающие описать предмет или явление.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текст-описание по заданной теме.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об основной мысли текста и о цели, с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которой он создан.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заголовки к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тексту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1842" w:type="dxa"/>
          </w:tcPr>
          <w:p w:rsidR="00C3224E" w:rsidRPr="00993A75" w:rsidRDefault="00C3224E" w:rsidP="00B5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орфограмму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правильность написания.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ошибки в подборе проверочных слов и в написании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транскрипцию с буквенной записью слов,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различия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соблюдении алгоритма работы над ошибками и при списывании.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причину допущенных ошибок.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сочинять яркий текст - описание</w:t>
            </w:r>
          </w:p>
        </w:tc>
        <w:tc>
          <w:tcPr>
            <w:tcW w:w="1842" w:type="dxa"/>
          </w:tcPr>
          <w:p w:rsidR="00C3224E" w:rsidRPr="00993A75" w:rsidRDefault="00C3224E" w:rsidP="00B5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Создавать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собственный текст-описание на заданную тему.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текстах-описаниях образные выражения.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план текста на заданную тему,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к нему заголовок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включать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будущий текст языковые средства выразительности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Текст - повествование</w:t>
            </w:r>
          </w:p>
        </w:tc>
        <w:tc>
          <w:tcPr>
            <w:tcW w:w="1842" w:type="dxa"/>
          </w:tcPr>
          <w:p w:rsidR="00C3224E" w:rsidRPr="00993A75" w:rsidRDefault="00C3224E" w:rsidP="00B5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тексты по заданным основаниям.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текстом-повествованием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Особенности текста - повествования</w:t>
            </w:r>
          </w:p>
        </w:tc>
        <w:tc>
          <w:tcPr>
            <w:tcW w:w="1842" w:type="dxa"/>
          </w:tcPr>
          <w:p w:rsidR="00C3224E" w:rsidRPr="00993A75" w:rsidRDefault="00C3224E" w:rsidP="00B5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текстом-повествованием.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тип текста по заглавию.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планы текстов разных типов в соответствии с заглавием.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деформированный текст.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последовательность абзацев.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тип текста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Сочинение текста - повествования</w:t>
            </w:r>
          </w:p>
        </w:tc>
        <w:tc>
          <w:tcPr>
            <w:tcW w:w="1842" w:type="dxa"/>
          </w:tcPr>
          <w:p w:rsidR="00C3224E" w:rsidRPr="00993A75" w:rsidRDefault="00C3224E" w:rsidP="00B5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Создавать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текст-повествование по заданному плану и по основной мысли текста.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группе).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инструкцию к предложенной ситуации.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Упорядочивать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последовательность действий в инструкции к игре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Описание и повествование в тексте.</w:t>
            </w:r>
          </w:p>
        </w:tc>
        <w:tc>
          <w:tcPr>
            <w:tcW w:w="1842" w:type="dxa"/>
          </w:tcPr>
          <w:p w:rsidR="00C3224E" w:rsidRPr="00993A75" w:rsidRDefault="00C3224E" w:rsidP="00B5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план текста по ключевым словам.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текстами, включающими в себя элементы описания и повествования.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элементы повествования и описания.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определять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Создавать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 по заданным основаниям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Текст - рассуждение</w:t>
            </w:r>
          </w:p>
        </w:tc>
        <w:tc>
          <w:tcPr>
            <w:tcW w:w="1842" w:type="dxa"/>
          </w:tcPr>
          <w:p w:rsidR="00C3224E" w:rsidRPr="00993A75" w:rsidRDefault="00C3224E" w:rsidP="00B5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текстом-рассуждением.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текстом-рассуждением.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описание, повествование и рассуждение. 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 информацию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рисунка, и преобразовывать её в текст-рассуждение.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Отвечать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 предложенные вопросы.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вопросы с текстом-рассуждением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Особенности текста - рассуждения</w:t>
            </w:r>
          </w:p>
        </w:tc>
        <w:tc>
          <w:tcPr>
            <w:tcW w:w="1842" w:type="dxa"/>
          </w:tcPr>
          <w:p w:rsidR="00C3224E" w:rsidRPr="00993A75" w:rsidRDefault="00C3224E" w:rsidP="00B5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начало предложений.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предложения по предложенным моделям.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контроль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текст-рассуждение по заданной теме.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дополнительную информацию, представленную в разделе 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Твои помощники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 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учебника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F06021">
              <w:rPr>
                <w:rFonts w:ascii="Times New Roman" w:hAnsi="Times New Roman"/>
                <w:bCs/>
                <w:sz w:val="24"/>
              </w:rPr>
              <w:t>Итоговый  диктант</w:t>
            </w:r>
            <w:r>
              <w:rPr>
                <w:rFonts w:ascii="Times New Roman" w:hAnsi="Times New Roman"/>
                <w:sz w:val="24"/>
              </w:rPr>
              <w:t xml:space="preserve"> за курс 2 класса по теме: «Правописание изученных орфограмм».</w:t>
            </w:r>
          </w:p>
        </w:tc>
        <w:tc>
          <w:tcPr>
            <w:tcW w:w="1842" w:type="dxa"/>
          </w:tcPr>
          <w:p w:rsidR="00C3224E" w:rsidRPr="00993A75" w:rsidRDefault="00C3224E" w:rsidP="00B5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bCs/>
                <w:sz w:val="20"/>
                <w:szCs w:val="20"/>
              </w:rPr>
              <w:t>урок развивающего контроля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группе)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Default="00C3224E" w:rsidP="00F06021">
            <w:pPr>
              <w:pStyle w:val="a0"/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над ошибками. </w:t>
            </w:r>
          </w:p>
          <w:p w:rsidR="00C3224E" w:rsidRDefault="00C3224E" w:rsidP="00F06021">
            <w:pPr>
              <w:pStyle w:val="a0"/>
              <w:spacing w:line="100" w:lineRule="atLeast"/>
              <w:rPr>
                <w:rFonts w:ascii="Times New Roman" w:hAnsi="Times New Roman"/>
                <w:bCs/>
                <w:sz w:val="24"/>
              </w:rPr>
            </w:pPr>
            <w:r w:rsidRPr="00A93FF3">
              <w:rPr>
                <w:rFonts w:ascii="Times New Roman" w:hAnsi="Times New Roman"/>
                <w:bCs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bCs/>
                <w:sz w:val="24"/>
              </w:rPr>
              <w:t xml:space="preserve">изученного материала </w:t>
            </w:r>
            <w:r w:rsidRPr="00A93FF3">
              <w:rPr>
                <w:rFonts w:ascii="Times New Roman" w:hAnsi="Times New Roman"/>
                <w:bCs/>
                <w:sz w:val="24"/>
              </w:rPr>
              <w:t>по теме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C3224E" w:rsidRPr="001D3135" w:rsidRDefault="00C3224E" w:rsidP="00F06021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</w:t>
            </w:r>
            <w:r w:rsidRPr="00A93FF3">
              <w:rPr>
                <w:rFonts w:ascii="Times New Roman" w:hAnsi="Times New Roman"/>
                <w:bCs/>
                <w:sz w:val="24"/>
              </w:rPr>
              <w:t xml:space="preserve"> Фонетика»</w:t>
            </w:r>
          </w:p>
        </w:tc>
        <w:tc>
          <w:tcPr>
            <w:tcW w:w="1842" w:type="dxa"/>
          </w:tcPr>
          <w:p w:rsidR="00C3224E" w:rsidRPr="00993A75" w:rsidRDefault="00C3224E" w:rsidP="00B5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Характеризовать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различие гласных и согласных звуков.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гласные звуки и буквы гласных звуков.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функцию букв гласных звуков как показателей мягкости предшествующего согласного.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значок транскрипции для решения практических задач.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F06021" w:rsidRDefault="00C3224E" w:rsidP="00F06021">
            <w:pPr>
              <w:pStyle w:val="a0"/>
              <w:spacing w:line="100" w:lineRule="atLeast"/>
              <w:rPr>
                <w:rFonts w:ascii="Times New Roman" w:hAnsi="Times New Roman" w:cs="Times New Roman"/>
                <w:bCs/>
                <w:sz w:val="24"/>
              </w:rPr>
            </w:pPr>
            <w:r w:rsidRPr="00F06021">
              <w:rPr>
                <w:rFonts w:ascii="Times New Roman" w:hAnsi="Times New Roman" w:cs="Times New Roman"/>
                <w:sz w:val="24"/>
              </w:rPr>
              <w:t>Повторение изученного материала по теме« Состав слова»</w:t>
            </w:r>
            <w:r>
              <w:rPr>
                <w:rFonts w:ascii="Times New Roman" w:hAnsi="Times New Roman" w:cs="Times New Roman"/>
                <w:sz w:val="24"/>
              </w:rPr>
              <w:t>. Словарный диктант.</w:t>
            </w:r>
          </w:p>
        </w:tc>
        <w:tc>
          <w:tcPr>
            <w:tcW w:w="1842" w:type="dxa"/>
          </w:tcPr>
          <w:p w:rsidR="00C3224E" w:rsidRPr="00993A75" w:rsidRDefault="00C3224E" w:rsidP="00B5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урок комплексного применения знаний и умений </w:t>
            </w:r>
          </w:p>
        </w:tc>
        <w:tc>
          <w:tcPr>
            <w:tcW w:w="5654" w:type="dxa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виде рисунка.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предложенные слова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об их сходстве и различиях.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общую часть в группах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понятиями «корень», «однокоренные слова».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родственные слова и формы одного и того же слова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06021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Повторение изученного материала по теме: «Развитие речи и  лексика».</w:t>
            </w:r>
          </w:p>
        </w:tc>
        <w:tc>
          <w:tcPr>
            <w:tcW w:w="1842" w:type="dxa"/>
          </w:tcPr>
          <w:p w:rsidR="00C3224E" w:rsidRPr="00993A75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  <w:vMerge w:val="restart"/>
          </w:tcPr>
          <w:p w:rsidR="00C3224E" w:rsidRPr="00993A75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тип текста,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собственное мнение.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антонимы к выделенным словам.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части слова,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способ образования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орфограммы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правильность написания.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соблюдении алгоритма работы над ошибками и при списывании</w:t>
            </w: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Повторение изученного материала по теме: «Развитие речи и  лексика».</w:t>
            </w:r>
          </w:p>
        </w:tc>
        <w:tc>
          <w:tcPr>
            <w:tcW w:w="1842" w:type="dxa"/>
          </w:tcPr>
          <w:p w:rsidR="00C3224E" w:rsidRPr="00DD156A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56A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  <w:vMerge/>
          </w:tcPr>
          <w:p w:rsidR="00C3224E" w:rsidRPr="000B2A14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C3224E" w:rsidRPr="001D3135" w:rsidTr="009F0380">
        <w:tc>
          <w:tcPr>
            <w:tcW w:w="848" w:type="dxa"/>
          </w:tcPr>
          <w:p w:rsidR="00C3224E" w:rsidRPr="001D3135" w:rsidRDefault="00C3224E" w:rsidP="001D3135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3224E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3224E" w:rsidRPr="001D3135" w:rsidRDefault="00C3224E" w:rsidP="001D31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224E" w:rsidRPr="001D3135" w:rsidRDefault="00C3224E" w:rsidP="00FD71E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Повторение изученного материала по теме: «Развитие речи и  лексика».</w:t>
            </w:r>
          </w:p>
        </w:tc>
        <w:tc>
          <w:tcPr>
            <w:tcW w:w="1842" w:type="dxa"/>
          </w:tcPr>
          <w:p w:rsidR="00C3224E" w:rsidRPr="00DD156A" w:rsidRDefault="00C3224E" w:rsidP="00FD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56A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  <w:vMerge/>
          </w:tcPr>
          <w:p w:rsidR="00C3224E" w:rsidRPr="000B2A14" w:rsidRDefault="00C3224E" w:rsidP="001D3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C3224E" w:rsidRDefault="00C3224E"/>
    <w:sectPr w:rsidR="00C3224E" w:rsidSect="006C415A">
      <w:pgSz w:w="16838" w:h="11906" w:orient="landscape"/>
      <w:pgMar w:top="1134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Baskerville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Pragmatica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ABA"/>
    <w:multiLevelType w:val="multilevel"/>
    <w:tmpl w:val="5A84E4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24A330A4"/>
    <w:multiLevelType w:val="hybridMultilevel"/>
    <w:tmpl w:val="29502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51A0B"/>
    <w:multiLevelType w:val="hybridMultilevel"/>
    <w:tmpl w:val="C712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30D411C"/>
    <w:multiLevelType w:val="hybridMultilevel"/>
    <w:tmpl w:val="01F4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B2F9C"/>
    <w:multiLevelType w:val="hybridMultilevel"/>
    <w:tmpl w:val="82C05D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DCB0D00"/>
    <w:multiLevelType w:val="hybridMultilevel"/>
    <w:tmpl w:val="745EB9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3186434"/>
    <w:multiLevelType w:val="hybridMultilevel"/>
    <w:tmpl w:val="E1366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16C1A9C"/>
    <w:multiLevelType w:val="hybridMultilevel"/>
    <w:tmpl w:val="8EFCF9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A556ED9"/>
    <w:multiLevelType w:val="hybridMultilevel"/>
    <w:tmpl w:val="2A7AF9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702"/>
    <w:rsid w:val="00022B5A"/>
    <w:rsid w:val="00033A34"/>
    <w:rsid w:val="0006009A"/>
    <w:rsid w:val="00083B1B"/>
    <w:rsid w:val="000A3A69"/>
    <w:rsid w:val="000A7EC6"/>
    <w:rsid w:val="000B0642"/>
    <w:rsid w:val="000B261E"/>
    <w:rsid w:val="000B2A14"/>
    <w:rsid w:val="000C72EC"/>
    <w:rsid w:val="00143F1C"/>
    <w:rsid w:val="00151BC6"/>
    <w:rsid w:val="00173E6F"/>
    <w:rsid w:val="001B69A5"/>
    <w:rsid w:val="001C4660"/>
    <w:rsid w:val="001D3135"/>
    <w:rsid w:val="001E7FE3"/>
    <w:rsid w:val="00207446"/>
    <w:rsid w:val="00215D09"/>
    <w:rsid w:val="00237856"/>
    <w:rsid w:val="002560FB"/>
    <w:rsid w:val="00272F9F"/>
    <w:rsid w:val="00280E08"/>
    <w:rsid w:val="002C11AC"/>
    <w:rsid w:val="002D7C37"/>
    <w:rsid w:val="002F3FB7"/>
    <w:rsid w:val="003641AD"/>
    <w:rsid w:val="00370CF4"/>
    <w:rsid w:val="00380452"/>
    <w:rsid w:val="003A5419"/>
    <w:rsid w:val="003B153D"/>
    <w:rsid w:val="003D7101"/>
    <w:rsid w:val="003F0989"/>
    <w:rsid w:val="00435990"/>
    <w:rsid w:val="00463095"/>
    <w:rsid w:val="00472F87"/>
    <w:rsid w:val="004903C6"/>
    <w:rsid w:val="004937EF"/>
    <w:rsid w:val="004A0786"/>
    <w:rsid w:val="004C0A17"/>
    <w:rsid w:val="004C5256"/>
    <w:rsid w:val="004C7724"/>
    <w:rsid w:val="005022F2"/>
    <w:rsid w:val="00505CDF"/>
    <w:rsid w:val="00505FC6"/>
    <w:rsid w:val="0051786F"/>
    <w:rsid w:val="00534DE1"/>
    <w:rsid w:val="00547284"/>
    <w:rsid w:val="005665F4"/>
    <w:rsid w:val="005715A9"/>
    <w:rsid w:val="005D00E3"/>
    <w:rsid w:val="005E3B98"/>
    <w:rsid w:val="005E5E50"/>
    <w:rsid w:val="005F1BE8"/>
    <w:rsid w:val="006126A8"/>
    <w:rsid w:val="00617DA1"/>
    <w:rsid w:val="0063522D"/>
    <w:rsid w:val="0063758F"/>
    <w:rsid w:val="00677DCC"/>
    <w:rsid w:val="0068084E"/>
    <w:rsid w:val="006B7514"/>
    <w:rsid w:val="006C415A"/>
    <w:rsid w:val="0070448C"/>
    <w:rsid w:val="007374EC"/>
    <w:rsid w:val="00770358"/>
    <w:rsid w:val="00782028"/>
    <w:rsid w:val="0079777A"/>
    <w:rsid w:val="007A07E6"/>
    <w:rsid w:val="007E577A"/>
    <w:rsid w:val="007F267D"/>
    <w:rsid w:val="00804475"/>
    <w:rsid w:val="00805947"/>
    <w:rsid w:val="00815C1E"/>
    <w:rsid w:val="008456D5"/>
    <w:rsid w:val="00857730"/>
    <w:rsid w:val="00870C4B"/>
    <w:rsid w:val="008A3F46"/>
    <w:rsid w:val="008B74BA"/>
    <w:rsid w:val="008D35D7"/>
    <w:rsid w:val="009326A5"/>
    <w:rsid w:val="00932727"/>
    <w:rsid w:val="00946702"/>
    <w:rsid w:val="00957B8A"/>
    <w:rsid w:val="00966F10"/>
    <w:rsid w:val="00987A1C"/>
    <w:rsid w:val="00993A75"/>
    <w:rsid w:val="009A0A93"/>
    <w:rsid w:val="009D415E"/>
    <w:rsid w:val="009F0380"/>
    <w:rsid w:val="00A11C23"/>
    <w:rsid w:val="00A43450"/>
    <w:rsid w:val="00A81EBA"/>
    <w:rsid w:val="00A93CE1"/>
    <w:rsid w:val="00A93FF3"/>
    <w:rsid w:val="00AA04EB"/>
    <w:rsid w:val="00AA4E89"/>
    <w:rsid w:val="00AB7C55"/>
    <w:rsid w:val="00AC0BBF"/>
    <w:rsid w:val="00AE484E"/>
    <w:rsid w:val="00B13314"/>
    <w:rsid w:val="00B13C26"/>
    <w:rsid w:val="00B265DF"/>
    <w:rsid w:val="00B37B17"/>
    <w:rsid w:val="00B52455"/>
    <w:rsid w:val="00B62F63"/>
    <w:rsid w:val="00B91AE5"/>
    <w:rsid w:val="00B93A9B"/>
    <w:rsid w:val="00BB3CF3"/>
    <w:rsid w:val="00BB6BEA"/>
    <w:rsid w:val="00BD392D"/>
    <w:rsid w:val="00BE0C44"/>
    <w:rsid w:val="00BF22BC"/>
    <w:rsid w:val="00BF51D6"/>
    <w:rsid w:val="00C2450C"/>
    <w:rsid w:val="00C3224E"/>
    <w:rsid w:val="00C46F68"/>
    <w:rsid w:val="00C62224"/>
    <w:rsid w:val="00C756D4"/>
    <w:rsid w:val="00C83784"/>
    <w:rsid w:val="00C93B99"/>
    <w:rsid w:val="00C975A2"/>
    <w:rsid w:val="00CC6571"/>
    <w:rsid w:val="00CD0307"/>
    <w:rsid w:val="00CE4C06"/>
    <w:rsid w:val="00CE69EF"/>
    <w:rsid w:val="00D33B4C"/>
    <w:rsid w:val="00D619BC"/>
    <w:rsid w:val="00D8069A"/>
    <w:rsid w:val="00D840C3"/>
    <w:rsid w:val="00DD156A"/>
    <w:rsid w:val="00E0068D"/>
    <w:rsid w:val="00E13052"/>
    <w:rsid w:val="00E213F1"/>
    <w:rsid w:val="00E44D7C"/>
    <w:rsid w:val="00E84DF3"/>
    <w:rsid w:val="00EA5D67"/>
    <w:rsid w:val="00EC3681"/>
    <w:rsid w:val="00EF0178"/>
    <w:rsid w:val="00EF5963"/>
    <w:rsid w:val="00F06021"/>
    <w:rsid w:val="00F15B69"/>
    <w:rsid w:val="00F23419"/>
    <w:rsid w:val="00F457F6"/>
    <w:rsid w:val="00F45E44"/>
    <w:rsid w:val="00F46A82"/>
    <w:rsid w:val="00F5514F"/>
    <w:rsid w:val="00FD14D2"/>
    <w:rsid w:val="00FD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6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46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670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946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6702"/>
    <w:rPr>
      <w:rFonts w:ascii="Calibri" w:hAnsi="Calibri" w:cs="Times New Roman"/>
    </w:rPr>
  </w:style>
  <w:style w:type="table" w:styleId="TableGrid">
    <w:name w:val="Table Grid"/>
    <w:basedOn w:val="TableNormal"/>
    <w:uiPriority w:val="99"/>
    <w:rsid w:val="009467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946702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46702"/>
    <w:rPr>
      <w:rFonts w:cs="Times New Roman"/>
      <w:sz w:val="22"/>
      <w:szCs w:val="22"/>
      <w:lang w:val="ru-RU" w:eastAsia="en-US" w:bidi="ar-SA"/>
    </w:rPr>
  </w:style>
  <w:style w:type="character" w:customStyle="1" w:styleId="a">
    <w:name w:val="Основной текст + Полужирный"/>
    <w:basedOn w:val="DefaultParagraphFont"/>
    <w:uiPriority w:val="99"/>
    <w:rsid w:val="0094670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">
    <w:name w:val="Основной текст (2) + Не полужирный"/>
    <w:basedOn w:val="DefaultParagraphFont"/>
    <w:uiPriority w:val="99"/>
    <w:rsid w:val="00946702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94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702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uiPriority w:val="99"/>
    <w:rsid w:val="00946702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946702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46702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946702"/>
    <w:rPr>
      <w:rFonts w:cs="Times New Roman"/>
    </w:rPr>
  </w:style>
  <w:style w:type="character" w:customStyle="1" w:styleId="Zag11">
    <w:name w:val="Zag_11"/>
    <w:uiPriority w:val="99"/>
    <w:rsid w:val="00946702"/>
  </w:style>
  <w:style w:type="character" w:customStyle="1" w:styleId="Jump2">
    <w:name w:val="Jump 2"/>
    <w:uiPriority w:val="99"/>
    <w:rsid w:val="00946702"/>
    <w:rPr>
      <w:color w:val="008000"/>
      <w:sz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946702"/>
    <w:rPr>
      <w:rFonts w:cs="Times New Roman"/>
      <w:color w:val="808080"/>
    </w:rPr>
  </w:style>
  <w:style w:type="paragraph" w:styleId="BodyText">
    <w:name w:val="Body Text"/>
    <w:basedOn w:val="Normal"/>
    <w:link w:val="BodyTextChar"/>
    <w:uiPriority w:val="99"/>
    <w:rsid w:val="0094670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46702"/>
    <w:rPr>
      <w:rFonts w:ascii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9467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178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1786F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9F038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F038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B7514"/>
    <w:rPr>
      <w:rFonts w:cs="Times New Roman"/>
      <w:sz w:val="20"/>
      <w:szCs w:val="20"/>
      <w:lang w:eastAsia="en-US"/>
    </w:rPr>
  </w:style>
  <w:style w:type="paragraph" w:customStyle="1" w:styleId="10">
    <w:name w:val="Без интервала1"/>
    <w:uiPriority w:val="99"/>
    <w:rsid w:val="00BE0C44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BE0C44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0">
    <w:name w:val="Базовый"/>
    <w:uiPriority w:val="99"/>
    <w:rsid w:val="00C93B99"/>
    <w:pPr>
      <w:widowControl w:val="0"/>
      <w:tabs>
        <w:tab w:val="left" w:pos="709"/>
      </w:tabs>
      <w:suppressAutoHyphens/>
      <w:spacing w:line="200" w:lineRule="atLeast"/>
    </w:pPr>
    <w:rPr>
      <w:rFonts w:ascii="Arial" w:eastAsia="Arial Unicode MS" w:hAnsi="Arial" w:cs="Tahoma"/>
      <w:color w:val="00000A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475</TotalTime>
  <Pages>42</Pages>
  <Words>15394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69</cp:revision>
  <cp:lastPrinted>2019-11-10T08:18:00Z</cp:lastPrinted>
  <dcterms:created xsi:type="dcterms:W3CDTF">2019-09-24T18:17:00Z</dcterms:created>
  <dcterms:modified xsi:type="dcterms:W3CDTF">2020-06-03T21:37:00Z</dcterms:modified>
</cp:coreProperties>
</file>