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39" w:rsidRDefault="00533439" w:rsidP="00680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26F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533439" w:rsidRPr="000D726F" w:rsidRDefault="00533439" w:rsidP="00680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26F">
        <w:rPr>
          <w:rFonts w:ascii="Times New Roman" w:hAnsi="Times New Roman"/>
          <w:b/>
          <w:sz w:val="28"/>
          <w:szCs w:val="28"/>
        </w:rPr>
        <w:t>средняя  общеобразовательная школа №1с.п. «Село Хурба»</w:t>
      </w:r>
    </w:p>
    <w:p w:rsidR="00533439" w:rsidRPr="000D726F" w:rsidRDefault="00533439" w:rsidP="00680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439" w:rsidRPr="000D726F" w:rsidRDefault="00533439" w:rsidP="00680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439" w:rsidRDefault="00533439" w:rsidP="00680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439" w:rsidRDefault="00533439" w:rsidP="00680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439" w:rsidRPr="000D726F" w:rsidRDefault="00533439" w:rsidP="00680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26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33439" w:rsidRPr="000D726F" w:rsidRDefault="00533439" w:rsidP="00680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D726F">
        <w:rPr>
          <w:rFonts w:ascii="Times New Roman" w:hAnsi="Times New Roman"/>
          <w:b/>
          <w:sz w:val="28"/>
          <w:szCs w:val="28"/>
        </w:rPr>
        <w:t>о учебному курсу</w:t>
      </w:r>
    </w:p>
    <w:p w:rsidR="00533439" w:rsidRDefault="00533439" w:rsidP="00A41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«Литературное чтение»</w:t>
      </w:r>
    </w:p>
    <w:p w:rsidR="00533439" w:rsidRPr="000D726F" w:rsidRDefault="00533439" w:rsidP="00680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D726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33439" w:rsidRPr="000D726F" w:rsidRDefault="00533439" w:rsidP="00680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«Начальная школа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век»</w:t>
      </w:r>
    </w:p>
    <w:p w:rsidR="00533439" w:rsidRDefault="00533439" w:rsidP="006808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33439" w:rsidRDefault="00533439" w:rsidP="0068084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33439" w:rsidRPr="0068084E" w:rsidRDefault="00533439" w:rsidP="0068084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33439" w:rsidRPr="0068084E" w:rsidRDefault="00533439" w:rsidP="0068084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8084E">
        <w:rPr>
          <w:rFonts w:ascii="Times New Roman" w:hAnsi="Times New Roman"/>
          <w:i/>
          <w:sz w:val="24"/>
          <w:szCs w:val="24"/>
        </w:rPr>
        <w:t>Рабочая программа составлена на основе:</w:t>
      </w:r>
    </w:p>
    <w:p w:rsidR="00533439" w:rsidRPr="0068084E" w:rsidRDefault="00533439" w:rsidP="006808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084E">
        <w:rPr>
          <w:rFonts w:ascii="Times New Roman" w:hAnsi="Times New Roman"/>
          <w:i/>
          <w:sz w:val="24"/>
          <w:szCs w:val="24"/>
        </w:rPr>
        <w:t>федерального государственного образовательного стандарта (приказ Министерства образования и науки РФ от 06.10.2009г. №373 «Об у</w:t>
      </w:r>
      <w:r w:rsidRPr="0068084E">
        <w:rPr>
          <w:rFonts w:ascii="Times New Roman" w:hAnsi="Times New Roman"/>
          <w:i/>
          <w:sz w:val="24"/>
          <w:szCs w:val="24"/>
        </w:rPr>
        <w:t>т</w:t>
      </w:r>
      <w:r w:rsidRPr="0068084E">
        <w:rPr>
          <w:rFonts w:ascii="Times New Roman" w:hAnsi="Times New Roman"/>
          <w:i/>
          <w:sz w:val="24"/>
          <w:szCs w:val="24"/>
        </w:rPr>
        <w:t>верждении федерального государственного образовательного стандарта начального общего образования»)</w:t>
      </w:r>
    </w:p>
    <w:p w:rsidR="00533439" w:rsidRPr="0068084E" w:rsidRDefault="00533439" w:rsidP="006808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084E">
        <w:rPr>
          <w:rFonts w:ascii="Times New Roman" w:hAnsi="Times New Roman"/>
          <w:i/>
          <w:sz w:val="24"/>
          <w:szCs w:val="24"/>
        </w:rPr>
        <w:t>примерной образовательной программы начального общего образования (Примерные программы по учебным предметам. Начальная школа. В 2 ч.Ч.1. – 4 – е изд., перераб. – М.: Просвещение, 2010. – 400с. – (Стандарты второго поколения),</w:t>
      </w:r>
    </w:p>
    <w:p w:rsidR="00533439" w:rsidRPr="0068084E" w:rsidRDefault="00533439" w:rsidP="006808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084E">
        <w:rPr>
          <w:rFonts w:ascii="Times New Roman" w:hAnsi="Times New Roman"/>
          <w:i/>
          <w:sz w:val="24"/>
          <w:szCs w:val="24"/>
        </w:rPr>
        <w:t>учебного плана и авторской программы «Русский язык. Обучение грамоте: рабочая программа: 1 класс» /Л.Е Журова. – 2е изд., перераб</w:t>
      </w:r>
      <w:r w:rsidRPr="0068084E">
        <w:rPr>
          <w:rFonts w:ascii="Times New Roman" w:hAnsi="Times New Roman"/>
          <w:i/>
          <w:sz w:val="24"/>
          <w:szCs w:val="24"/>
        </w:rPr>
        <w:t>о</w:t>
      </w:r>
      <w:r w:rsidRPr="0068084E">
        <w:rPr>
          <w:rFonts w:ascii="Times New Roman" w:hAnsi="Times New Roman"/>
          <w:i/>
          <w:sz w:val="24"/>
          <w:szCs w:val="24"/>
        </w:rPr>
        <w:t>танное. – М.: Вентана-Граф, 2017. – 32 с.</w:t>
      </w:r>
    </w:p>
    <w:p w:rsidR="00533439" w:rsidRPr="0068084E" w:rsidRDefault="00533439" w:rsidP="006808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084E">
        <w:rPr>
          <w:rFonts w:ascii="Times New Roman" w:hAnsi="Times New Roman"/>
          <w:i/>
          <w:sz w:val="24"/>
          <w:szCs w:val="24"/>
        </w:rPr>
        <w:t>Методическим комментариям к урокам «Русский язык. Обучение грамоте: 1 класс: методические комментарии к урокам»/Л.Е. Журовова, А.О. Евдокимова, М.И. Кузнецова. – М.: Вентана-Граф, 2018. – 544 с.</w:t>
      </w:r>
    </w:p>
    <w:p w:rsidR="00533439" w:rsidRPr="0068084E" w:rsidRDefault="00533439" w:rsidP="006808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33439" w:rsidRPr="0068084E" w:rsidRDefault="00533439" w:rsidP="0068084E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</w:rPr>
      </w:pPr>
      <w:r w:rsidRPr="0068084E">
        <w:rPr>
          <w:rFonts w:ascii="Times New Roman" w:hAnsi="Times New Roman"/>
          <w:b/>
          <w:sz w:val="28"/>
          <w:szCs w:val="28"/>
        </w:rPr>
        <w:t>Составитель:</w:t>
      </w:r>
    </w:p>
    <w:p w:rsidR="00533439" w:rsidRPr="0068084E" w:rsidRDefault="00533439" w:rsidP="0068084E">
      <w:pPr>
        <w:spacing w:after="0" w:line="240" w:lineRule="auto"/>
        <w:ind w:left="6804"/>
        <w:jc w:val="right"/>
        <w:rPr>
          <w:rFonts w:ascii="Times New Roman" w:hAnsi="Times New Roman"/>
          <w:b/>
          <w:i/>
          <w:sz w:val="28"/>
          <w:szCs w:val="28"/>
        </w:rPr>
      </w:pPr>
      <w:r w:rsidRPr="0068084E">
        <w:rPr>
          <w:rFonts w:ascii="Times New Roman" w:hAnsi="Times New Roman"/>
          <w:b/>
          <w:i/>
          <w:sz w:val="28"/>
          <w:szCs w:val="28"/>
        </w:rPr>
        <w:t>учитель начальных классов</w:t>
      </w:r>
    </w:p>
    <w:p w:rsidR="00533439" w:rsidRPr="008F278A" w:rsidRDefault="00533439" w:rsidP="008F278A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Бобринева А. В.</w:t>
      </w:r>
    </w:p>
    <w:p w:rsidR="00533439" w:rsidRPr="00066EAC" w:rsidRDefault="00533439" w:rsidP="00680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066EA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066EAC">
        <w:rPr>
          <w:rFonts w:ascii="Times New Roman" w:hAnsi="Times New Roman"/>
          <w:sz w:val="28"/>
          <w:szCs w:val="28"/>
        </w:rPr>
        <w:t xml:space="preserve"> учебный год</w:t>
      </w:r>
    </w:p>
    <w:p w:rsidR="00533439" w:rsidRPr="00066EAC" w:rsidRDefault="00533439" w:rsidP="00066EAC">
      <w:pPr>
        <w:ind w:left="142"/>
        <w:jc w:val="center"/>
        <w:rPr>
          <w:rFonts w:ascii="Times New Roman" w:hAnsi="Times New Roman"/>
          <w:i/>
          <w:sz w:val="28"/>
          <w:szCs w:val="28"/>
        </w:rPr>
        <w:sectPr w:rsidR="00533439" w:rsidRPr="00066EAC" w:rsidSect="0068084E">
          <w:pgSz w:w="16838" w:h="11906" w:orient="landscape"/>
          <w:pgMar w:top="1276" w:right="425" w:bottom="1701" w:left="992" w:header="709" w:footer="709" w:gutter="0"/>
          <w:cols w:space="708"/>
          <w:docGrid w:linePitch="360"/>
        </w:sectPr>
      </w:pPr>
    </w:p>
    <w:p w:rsidR="00533439" w:rsidRDefault="00533439" w:rsidP="000936FC"/>
    <w:tbl>
      <w:tblPr>
        <w:tblpPr w:leftFromText="180" w:rightFromText="180" w:vertAnchor="page" w:horzAnchor="margin" w:tblpY="1306"/>
        <w:tblW w:w="16233" w:type="dxa"/>
        <w:tblLayout w:type="fixed"/>
        <w:tblLook w:val="01E0"/>
      </w:tblPr>
      <w:tblGrid>
        <w:gridCol w:w="4939"/>
        <w:gridCol w:w="4748"/>
        <w:gridCol w:w="6546"/>
      </w:tblGrid>
      <w:tr w:rsidR="00533439" w:rsidRPr="00C21123" w:rsidTr="0068084E">
        <w:trPr>
          <w:trHeight w:val="2336"/>
        </w:trPr>
        <w:tc>
          <w:tcPr>
            <w:tcW w:w="4939" w:type="dxa"/>
          </w:tcPr>
          <w:p w:rsidR="00533439" w:rsidRPr="0068084E" w:rsidRDefault="00533439" w:rsidP="0068084E">
            <w:pPr>
              <w:spacing w:after="0"/>
              <w:rPr>
                <w:rFonts w:ascii="Century Schoolbook" w:hAnsi="Century Schoolbook"/>
                <w:b/>
              </w:rPr>
            </w:pPr>
            <w:r w:rsidRPr="0068084E">
              <w:rPr>
                <w:rFonts w:ascii="Century Schoolbook" w:hAnsi="Century Schoolbook"/>
                <w:b/>
              </w:rPr>
              <w:t>Решение педагогического совета</w:t>
            </w:r>
          </w:p>
          <w:p w:rsidR="00533439" w:rsidRPr="0068084E" w:rsidRDefault="00533439" w:rsidP="0068084E">
            <w:pPr>
              <w:spacing w:after="0"/>
              <w:rPr>
                <w:rFonts w:ascii="Century Schoolbook" w:hAnsi="Century Schoolbook"/>
              </w:rPr>
            </w:pPr>
            <w:r w:rsidRPr="0068084E">
              <w:rPr>
                <w:rFonts w:ascii="Century Schoolbook" w:hAnsi="Century Schoolbook"/>
              </w:rPr>
              <w:t>Протокол № ___</w:t>
            </w:r>
          </w:p>
          <w:p w:rsidR="00533439" w:rsidRPr="0068084E" w:rsidRDefault="00533439" w:rsidP="0068084E">
            <w:pPr>
              <w:spacing w:after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от «__» августа 2020</w:t>
            </w:r>
            <w:r w:rsidRPr="0068084E">
              <w:rPr>
                <w:rFonts w:ascii="Century Schoolbook" w:hAnsi="Century Schoolbook"/>
              </w:rPr>
              <w:t xml:space="preserve"> года</w:t>
            </w:r>
          </w:p>
        </w:tc>
        <w:tc>
          <w:tcPr>
            <w:tcW w:w="4748" w:type="dxa"/>
          </w:tcPr>
          <w:p w:rsidR="00533439" w:rsidRPr="0068084E" w:rsidRDefault="00533439" w:rsidP="0068084E">
            <w:pPr>
              <w:spacing w:after="0"/>
              <w:rPr>
                <w:rFonts w:ascii="Century Schoolbook" w:hAnsi="Century Schoolbook"/>
                <w:bCs/>
              </w:rPr>
            </w:pPr>
            <w:r w:rsidRPr="0068084E">
              <w:rPr>
                <w:rFonts w:ascii="Century Schoolbook" w:hAnsi="Century Schoolbook"/>
                <w:b/>
                <w:bCs/>
              </w:rPr>
              <w:t>«Согласованно»</w:t>
            </w:r>
            <w:r w:rsidRPr="0068084E">
              <w:rPr>
                <w:rFonts w:ascii="Century Schoolbook" w:hAnsi="Century Schoolbook"/>
                <w:bCs/>
              </w:rPr>
              <w:t>:</w:t>
            </w:r>
          </w:p>
          <w:p w:rsidR="00533439" w:rsidRPr="0068084E" w:rsidRDefault="00533439" w:rsidP="0068084E">
            <w:pPr>
              <w:spacing w:after="0"/>
              <w:rPr>
                <w:rFonts w:ascii="Century Schoolbook" w:hAnsi="Century Schoolbook"/>
                <w:bCs/>
              </w:rPr>
            </w:pPr>
            <w:r w:rsidRPr="0068084E">
              <w:rPr>
                <w:rFonts w:ascii="Century Schoolbook" w:hAnsi="Century Schoolbook"/>
                <w:bCs/>
              </w:rPr>
              <w:t xml:space="preserve"> зам. директора по УМР</w:t>
            </w:r>
          </w:p>
          <w:p w:rsidR="00533439" w:rsidRPr="0068084E" w:rsidRDefault="00533439" w:rsidP="0068084E">
            <w:pPr>
              <w:spacing w:after="0"/>
              <w:rPr>
                <w:rFonts w:ascii="Century Schoolbook" w:hAnsi="Century Schoolbook"/>
                <w:bCs/>
              </w:rPr>
            </w:pPr>
            <w:r w:rsidRPr="0068084E">
              <w:rPr>
                <w:rFonts w:ascii="Century Schoolbook" w:hAnsi="Century Schoolbook"/>
                <w:bCs/>
              </w:rPr>
              <w:t>_________________(Самсонова Н.Н.)</w:t>
            </w:r>
          </w:p>
          <w:p w:rsidR="00533439" w:rsidRPr="0068084E" w:rsidRDefault="00533439" w:rsidP="0068084E">
            <w:pPr>
              <w:spacing w:after="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 xml:space="preserve">«______»  __________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Century Schoolbook" w:hAnsi="Century Schoolbook"/>
                  <w:bCs/>
                </w:rPr>
                <w:t xml:space="preserve">2020 </w:t>
              </w:r>
              <w:r w:rsidRPr="0068084E">
                <w:rPr>
                  <w:rFonts w:ascii="Century Schoolbook" w:hAnsi="Century Schoolbook"/>
                  <w:bCs/>
                </w:rPr>
                <w:t>г</w:t>
              </w:r>
            </w:smartTag>
            <w:r w:rsidRPr="0068084E">
              <w:rPr>
                <w:rFonts w:ascii="Century Schoolbook" w:hAnsi="Century Schoolbook"/>
                <w:bCs/>
              </w:rPr>
              <w:t>.</w:t>
            </w:r>
          </w:p>
        </w:tc>
        <w:tc>
          <w:tcPr>
            <w:tcW w:w="6546" w:type="dxa"/>
          </w:tcPr>
          <w:p w:rsidR="00533439" w:rsidRPr="0068084E" w:rsidRDefault="00533439" w:rsidP="0068084E">
            <w:pPr>
              <w:spacing w:after="0"/>
              <w:rPr>
                <w:rFonts w:ascii="Century Schoolbook" w:hAnsi="Century Schoolbook"/>
                <w:bCs/>
              </w:rPr>
            </w:pPr>
            <w:r w:rsidRPr="0068084E">
              <w:rPr>
                <w:rFonts w:ascii="Century Schoolbook" w:hAnsi="Century Schoolbook"/>
                <w:b/>
                <w:bCs/>
              </w:rPr>
              <w:t xml:space="preserve">  «Утверждаю»</w:t>
            </w:r>
          </w:p>
          <w:p w:rsidR="00533439" w:rsidRPr="0068084E" w:rsidRDefault="00533439" w:rsidP="0068084E">
            <w:pPr>
              <w:spacing w:after="0"/>
              <w:rPr>
                <w:rFonts w:ascii="Century Schoolbook" w:hAnsi="Century Schoolbook"/>
                <w:bCs/>
              </w:rPr>
            </w:pPr>
            <w:r w:rsidRPr="0068084E">
              <w:rPr>
                <w:rFonts w:ascii="Century Schoolbook" w:hAnsi="Century Schoolbook"/>
                <w:bCs/>
              </w:rPr>
              <w:t xml:space="preserve">     Директор МБОУ СОШ №1 </w:t>
            </w:r>
          </w:p>
          <w:p w:rsidR="00533439" w:rsidRPr="0068084E" w:rsidRDefault="00533439" w:rsidP="0068084E">
            <w:pPr>
              <w:spacing w:after="0"/>
              <w:rPr>
                <w:rFonts w:ascii="Century Schoolbook" w:hAnsi="Century Schoolbook"/>
                <w:bCs/>
              </w:rPr>
            </w:pPr>
            <w:r w:rsidRPr="0068084E">
              <w:rPr>
                <w:rFonts w:ascii="Century Schoolbook" w:hAnsi="Century Schoolbook"/>
                <w:bCs/>
              </w:rPr>
              <w:t>с.п. «Село Хурба»</w:t>
            </w:r>
          </w:p>
          <w:p w:rsidR="00533439" w:rsidRPr="0068084E" w:rsidRDefault="00533439" w:rsidP="0068084E">
            <w:pPr>
              <w:spacing w:after="0"/>
              <w:rPr>
                <w:rFonts w:ascii="Century Schoolbook" w:hAnsi="Century Schoolbook"/>
                <w:bCs/>
              </w:rPr>
            </w:pPr>
            <w:r w:rsidRPr="0068084E">
              <w:rPr>
                <w:rFonts w:ascii="Century Schoolbook" w:hAnsi="Century Schoolbook"/>
                <w:bCs/>
              </w:rPr>
              <w:t xml:space="preserve">     ___________________(Артеменко Е.Н.)</w:t>
            </w:r>
          </w:p>
          <w:p w:rsidR="00533439" w:rsidRPr="0068084E" w:rsidRDefault="00533439" w:rsidP="0068084E">
            <w:pPr>
              <w:spacing w:after="0"/>
              <w:rPr>
                <w:rFonts w:ascii="Century Schoolbook" w:hAnsi="Century Schoolbook"/>
                <w:bCs/>
              </w:rPr>
            </w:pPr>
            <w:r w:rsidRPr="0068084E">
              <w:rPr>
                <w:rFonts w:ascii="Century Schoolbook" w:hAnsi="Century Schoolbook"/>
                <w:bCs/>
              </w:rPr>
              <w:t xml:space="preserve">     Приказ № ____</w:t>
            </w:r>
          </w:p>
          <w:p w:rsidR="00533439" w:rsidRPr="0068084E" w:rsidRDefault="00533439" w:rsidP="0068084E">
            <w:pPr>
              <w:spacing w:after="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 xml:space="preserve">     «________»  _________2020 </w:t>
            </w:r>
            <w:r w:rsidRPr="0068084E">
              <w:rPr>
                <w:rFonts w:ascii="Century Schoolbook" w:hAnsi="Century Schoolbook"/>
                <w:bCs/>
              </w:rPr>
              <w:t>г.</w:t>
            </w:r>
          </w:p>
        </w:tc>
      </w:tr>
    </w:tbl>
    <w:p w:rsidR="00533439" w:rsidRDefault="00533439" w:rsidP="0068084E">
      <w:pPr>
        <w:spacing w:after="0"/>
      </w:pPr>
    </w:p>
    <w:p w:rsidR="00533439" w:rsidRDefault="00533439" w:rsidP="00133787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533439" w:rsidRPr="000D726F" w:rsidRDefault="00533439" w:rsidP="00133787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0D726F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33439" w:rsidRDefault="00533439" w:rsidP="00133787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0D726F">
        <w:rPr>
          <w:rFonts w:ascii="Times New Roman" w:hAnsi="Times New Roman"/>
          <w:b/>
          <w:sz w:val="28"/>
          <w:szCs w:val="28"/>
        </w:rPr>
        <w:t xml:space="preserve">по учебному </w:t>
      </w:r>
      <w:r>
        <w:rPr>
          <w:rFonts w:ascii="Times New Roman" w:hAnsi="Times New Roman"/>
          <w:b/>
          <w:sz w:val="28"/>
          <w:szCs w:val="28"/>
        </w:rPr>
        <w:t xml:space="preserve">предмету </w:t>
      </w:r>
    </w:p>
    <w:p w:rsidR="00533439" w:rsidRDefault="00533439" w:rsidP="00A41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«Литературное чтение»</w:t>
      </w:r>
    </w:p>
    <w:p w:rsidR="00533439" w:rsidRDefault="00533439" w:rsidP="00133787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533439" w:rsidRDefault="00533439" w:rsidP="00133787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831BFB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533439" w:rsidRDefault="00533439" w:rsidP="00133787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33439" w:rsidRDefault="00533439" w:rsidP="00133787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33439" w:rsidRPr="00831BFB" w:rsidRDefault="00533439" w:rsidP="00133787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31BF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2020-2021 учеб</w:t>
      </w:r>
      <w:r w:rsidRPr="00831BFB">
        <w:rPr>
          <w:rFonts w:ascii="Times New Roman" w:hAnsi="Times New Roman"/>
          <w:sz w:val="28"/>
          <w:szCs w:val="28"/>
        </w:rPr>
        <w:t>ный год</w:t>
      </w:r>
    </w:p>
    <w:p w:rsidR="00533439" w:rsidRPr="000D726F" w:rsidRDefault="00533439" w:rsidP="003C19EA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Начальная школа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</w:t>
      </w:r>
    </w:p>
    <w:p w:rsidR="00533439" w:rsidRDefault="00533439" w:rsidP="00133787">
      <w:pPr>
        <w:spacing w:after="0"/>
        <w:ind w:left="-851"/>
        <w:rPr>
          <w:rFonts w:ascii="Times New Roman" w:hAnsi="Times New Roman"/>
          <w:sz w:val="28"/>
          <w:szCs w:val="28"/>
        </w:rPr>
      </w:pPr>
    </w:p>
    <w:p w:rsidR="00533439" w:rsidRDefault="00533439" w:rsidP="00831BFB">
      <w:pPr>
        <w:spacing w:after="0"/>
        <w:ind w:left="-851"/>
        <w:jc w:val="right"/>
        <w:rPr>
          <w:rFonts w:ascii="Times New Roman" w:hAnsi="Times New Roman"/>
          <w:sz w:val="28"/>
          <w:szCs w:val="28"/>
          <w:u w:val="single"/>
        </w:rPr>
      </w:pPr>
    </w:p>
    <w:p w:rsidR="00533439" w:rsidRDefault="00533439" w:rsidP="00831BFB">
      <w:pPr>
        <w:spacing w:after="0"/>
        <w:ind w:left="-851"/>
        <w:jc w:val="right"/>
        <w:rPr>
          <w:rFonts w:ascii="Times New Roman" w:hAnsi="Times New Roman"/>
          <w:sz w:val="28"/>
          <w:szCs w:val="28"/>
          <w:u w:val="single"/>
        </w:rPr>
      </w:pPr>
    </w:p>
    <w:p w:rsidR="00533439" w:rsidRDefault="00533439" w:rsidP="00831BFB">
      <w:pPr>
        <w:spacing w:after="0"/>
        <w:ind w:left="-851"/>
        <w:jc w:val="right"/>
        <w:rPr>
          <w:rFonts w:ascii="Times New Roman" w:hAnsi="Times New Roman"/>
          <w:sz w:val="28"/>
          <w:szCs w:val="28"/>
          <w:u w:val="single"/>
        </w:rPr>
      </w:pPr>
    </w:p>
    <w:p w:rsidR="00533439" w:rsidRDefault="00533439" w:rsidP="003358D8">
      <w:pPr>
        <w:spacing w:after="0"/>
        <w:ind w:left="-851"/>
        <w:jc w:val="right"/>
        <w:rPr>
          <w:rFonts w:ascii="Times New Roman" w:hAnsi="Times New Roman"/>
          <w:sz w:val="28"/>
          <w:szCs w:val="28"/>
          <w:u w:val="single"/>
        </w:rPr>
      </w:pPr>
      <w:r w:rsidRPr="00831BFB">
        <w:rPr>
          <w:rFonts w:ascii="Times New Roman" w:hAnsi="Times New Roman"/>
          <w:sz w:val="28"/>
          <w:szCs w:val="28"/>
          <w:u w:val="single"/>
        </w:rPr>
        <w:t xml:space="preserve">Учитель:  </w:t>
      </w:r>
      <w:r>
        <w:rPr>
          <w:rFonts w:ascii="Times New Roman" w:hAnsi="Times New Roman"/>
          <w:sz w:val="28"/>
          <w:szCs w:val="28"/>
          <w:u w:val="single"/>
        </w:rPr>
        <w:t>Бобринева А. В.</w:t>
      </w:r>
    </w:p>
    <w:p w:rsidR="00533439" w:rsidRPr="003358D8" w:rsidRDefault="00533439" w:rsidP="003358D8">
      <w:pPr>
        <w:spacing w:after="0"/>
        <w:ind w:left="-851"/>
        <w:jc w:val="right"/>
        <w:rPr>
          <w:rFonts w:ascii="Times New Roman" w:hAnsi="Times New Roman"/>
          <w:sz w:val="28"/>
          <w:szCs w:val="28"/>
          <w:u w:val="single"/>
        </w:rPr>
      </w:pPr>
    </w:p>
    <w:p w:rsidR="00533439" w:rsidRDefault="00533439" w:rsidP="00D6532A">
      <w:pPr>
        <w:spacing w:after="0"/>
        <w:rPr>
          <w:sz w:val="32"/>
          <w:szCs w:val="32"/>
        </w:rPr>
      </w:pPr>
    </w:p>
    <w:p w:rsidR="00533439" w:rsidRDefault="00533439" w:rsidP="00D6532A">
      <w:pPr>
        <w:spacing w:after="0"/>
        <w:rPr>
          <w:sz w:val="32"/>
          <w:szCs w:val="32"/>
        </w:rPr>
      </w:pPr>
    </w:p>
    <w:p w:rsidR="00533439" w:rsidRPr="0068084E" w:rsidRDefault="00533439" w:rsidP="00680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33439" w:rsidRPr="00B93A9B" w:rsidRDefault="00533439" w:rsidP="00D31AC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B93A9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33439" w:rsidRPr="00B93A9B" w:rsidRDefault="00533439" w:rsidP="0014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Курс литературного чтения является одним из основных предметов в системе начального общего образования, закладывающим основы и</w:t>
      </w:r>
      <w:r w:rsidRPr="00B93A9B">
        <w:rPr>
          <w:rFonts w:ascii="Times New Roman" w:hAnsi="Times New Roman"/>
          <w:sz w:val="24"/>
          <w:szCs w:val="24"/>
        </w:rPr>
        <w:t>н</w:t>
      </w:r>
      <w:r w:rsidRPr="00B93A9B">
        <w:rPr>
          <w:rFonts w:ascii="Times New Roman" w:hAnsi="Times New Roman"/>
          <w:sz w:val="24"/>
          <w:szCs w:val="24"/>
        </w:rPr>
        <w:t>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</w:t>
      </w:r>
    </w:p>
    <w:p w:rsidR="00533439" w:rsidRPr="00B93A9B" w:rsidRDefault="00533439" w:rsidP="0014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Данный курс обеспечивает достижение необходимых личностных, предметных и метапредметных результатов освоения программы литер</w:t>
      </w:r>
      <w:r w:rsidRPr="00B93A9B">
        <w:rPr>
          <w:rFonts w:ascii="Times New Roman" w:hAnsi="Times New Roman"/>
          <w:sz w:val="24"/>
          <w:szCs w:val="24"/>
        </w:rPr>
        <w:t>а</w:t>
      </w:r>
      <w:r w:rsidRPr="00B93A9B">
        <w:rPr>
          <w:rFonts w:ascii="Times New Roman" w:hAnsi="Times New Roman"/>
          <w:sz w:val="24"/>
          <w:szCs w:val="24"/>
        </w:rPr>
        <w:t>турного чтения, а также успешность изучения других предметов в начальной школе.</w:t>
      </w:r>
    </w:p>
    <w:p w:rsidR="00533439" w:rsidRPr="00B93A9B" w:rsidRDefault="00533439" w:rsidP="00146A3A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3A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Основная цель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 курса литературного чтения - помочь ребенку стать читателем: ввести его в мир литературы, помочь овладеть читател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скими умениями, подвести к осознанию богатого мира отечественной и зарубежной детской литературы, обогатить читательский опыт. Ра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витие читателя предполагает овладение основными видами речевой деятельности: слушание, чтение, говорение (устная литературная речь) и письмо (письменная литературная речь). Каждый ученик должен научиться воспринимать текст произведения, слушать и слышать худож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ственное слово, читать вслух и молча, понимать читаемое не только на уровне фактов, но и смысла (иметь свои суждения, выражать эм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 Эти компоненты необходимы для формирования правильной читательской деятельности. Чтобы ребенок стал полноценным читателем, важно создать условия для форм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B93A9B">
        <w:rPr>
          <w:rFonts w:ascii="Times New Roman" w:hAnsi="Times New Roman"/>
          <w:color w:val="000000"/>
          <w:sz w:val="24"/>
          <w:szCs w:val="24"/>
          <w:lang w:eastAsia="ru-RU"/>
        </w:rPr>
        <w:t>рования читательской деятельности.</w:t>
      </w:r>
    </w:p>
    <w:p w:rsidR="00533439" w:rsidRPr="00B93A9B" w:rsidRDefault="00533439" w:rsidP="00146A3A">
      <w:pPr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B93A9B">
        <w:rPr>
          <w:rFonts w:ascii="Times New Roman" w:hAnsi="Times New Roman"/>
          <w:b/>
          <w:i/>
          <w:sz w:val="24"/>
          <w:szCs w:val="24"/>
        </w:rPr>
        <w:t>Задачи курса</w:t>
      </w:r>
      <w:r w:rsidRPr="00B93A9B">
        <w:rPr>
          <w:rFonts w:ascii="Times New Roman" w:hAnsi="Times New Roman"/>
          <w:b/>
          <w:sz w:val="24"/>
          <w:szCs w:val="24"/>
        </w:rPr>
        <w:t xml:space="preserve"> «Литература»:</w:t>
      </w:r>
    </w:p>
    <w:p w:rsidR="00533439" w:rsidRPr="00B93A9B" w:rsidRDefault="00533439" w:rsidP="00D31AC7">
      <w:pPr>
        <w:numPr>
          <w:ilvl w:val="0"/>
          <w:numId w:val="2"/>
        </w:numPr>
        <w:tabs>
          <w:tab w:val="clear" w:pos="1620"/>
          <w:tab w:val="left" w:pos="709"/>
          <w:tab w:val="num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</w:t>
      </w:r>
      <w:r w:rsidRPr="00B93A9B">
        <w:rPr>
          <w:rFonts w:ascii="Times New Roman" w:hAnsi="Times New Roman"/>
          <w:sz w:val="24"/>
          <w:szCs w:val="24"/>
        </w:rPr>
        <w:t>р</w:t>
      </w:r>
      <w:r w:rsidRPr="00B93A9B">
        <w:rPr>
          <w:rFonts w:ascii="Times New Roman" w:hAnsi="Times New Roman"/>
          <w:sz w:val="24"/>
          <w:szCs w:val="24"/>
        </w:rPr>
        <w:t>ной формы;</w:t>
      </w:r>
    </w:p>
    <w:p w:rsidR="00533439" w:rsidRPr="00B93A9B" w:rsidRDefault="00533439" w:rsidP="00D31AC7">
      <w:pPr>
        <w:numPr>
          <w:ilvl w:val="0"/>
          <w:numId w:val="2"/>
        </w:numPr>
        <w:tabs>
          <w:tab w:val="clear" w:pos="1620"/>
          <w:tab w:val="left" w:pos="709"/>
          <w:tab w:val="num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533439" w:rsidRPr="00B93A9B" w:rsidRDefault="00533439" w:rsidP="00D31AC7">
      <w:pPr>
        <w:numPr>
          <w:ilvl w:val="0"/>
          <w:numId w:val="2"/>
        </w:numPr>
        <w:tabs>
          <w:tab w:val="clear" w:pos="1620"/>
          <w:tab w:val="left" w:pos="709"/>
          <w:tab w:val="num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систематически отрабатывать умения читать вслух, молча, выразительно, пользоваться основными видами чтения (ознаком</w:t>
      </w:r>
      <w:r w:rsidRPr="00B93A9B">
        <w:rPr>
          <w:rFonts w:ascii="Times New Roman" w:hAnsi="Times New Roman"/>
          <w:sz w:val="24"/>
          <w:szCs w:val="24"/>
        </w:rPr>
        <w:t>и</w:t>
      </w:r>
      <w:r w:rsidRPr="00B93A9B">
        <w:rPr>
          <w:rFonts w:ascii="Times New Roman" w:hAnsi="Times New Roman"/>
          <w:sz w:val="24"/>
          <w:szCs w:val="24"/>
        </w:rPr>
        <w:t>тельным, изучающим, поисковым и просмотровым);</w:t>
      </w:r>
    </w:p>
    <w:p w:rsidR="00533439" w:rsidRPr="00B93A9B" w:rsidRDefault="00533439" w:rsidP="00D31AC7">
      <w:pPr>
        <w:numPr>
          <w:ilvl w:val="0"/>
          <w:numId w:val="2"/>
        </w:numPr>
        <w:tabs>
          <w:tab w:val="clear" w:pos="1620"/>
          <w:tab w:val="left" w:pos="709"/>
          <w:tab w:val="num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533439" w:rsidRPr="00B93A9B" w:rsidRDefault="00533439" w:rsidP="00D31AC7">
      <w:pPr>
        <w:numPr>
          <w:ilvl w:val="0"/>
          <w:numId w:val="2"/>
        </w:numPr>
        <w:tabs>
          <w:tab w:val="clear" w:pos="1620"/>
          <w:tab w:val="left" w:pos="709"/>
          <w:tab w:val="num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533439" w:rsidRPr="00B93A9B" w:rsidRDefault="00533439" w:rsidP="00D31AC7">
      <w:pPr>
        <w:numPr>
          <w:ilvl w:val="0"/>
          <w:numId w:val="2"/>
        </w:numPr>
        <w:tabs>
          <w:tab w:val="clear" w:pos="1620"/>
          <w:tab w:val="left" w:pos="709"/>
          <w:tab w:val="num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расширять круг чтения учащихся, создавать «литературное пространство», соответствующее возрастным особенностям и уро</w:t>
      </w:r>
      <w:r w:rsidRPr="00B93A9B">
        <w:rPr>
          <w:rFonts w:ascii="Times New Roman" w:hAnsi="Times New Roman"/>
          <w:sz w:val="24"/>
          <w:szCs w:val="24"/>
        </w:rPr>
        <w:t>в</w:t>
      </w:r>
      <w:r w:rsidRPr="00B93A9B">
        <w:rPr>
          <w:rFonts w:ascii="Times New Roman" w:hAnsi="Times New Roman"/>
          <w:sz w:val="24"/>
          <w:szCs w:val="24"/>
        </w:rPr>
        <w:t>ню подготовки учащихся и обеспечивающее условия для формирования универсальных учебных действий. 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</w:t>
      </w:r>
      <w:r w:rsidRPr="00B93A9B">
        <w:rPr>
          <w:rFonts w:ascii="Times New Roman" w:hAnsi="Times New Roman"/>
          <w:sz w:val="24"/>
          <w:szCs w:val="24"/>
        </w:rPr>
        <w:t>а</w:t>
      </w:r>
      <w:r w:rsidRPr="00B93A9B">
        <w:rPr>
          <w:rFonts w:ascii="Times New Roman" w:hAnsi="Times New Roman"/>
          <w:sz w:val="24"/>
          <w:szCs w:val="24"/>
        </w:rPr>
        <w:t>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</w:p>
    <w:p w:rsidR="00533439" w:rsidRPr="00B93A9B" w:rsidRDefault="00533439" w:rsidP="0014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439" w:rsidRPr="00B93A9B" w:rsidRDefault="00533439" w:rsidP="00D31AC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A9B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533439" w:rsidRPr="00B93A9B" w:rsidRDefault="00533439" w:rsidP="00146A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Данный курс литературного чтения построен с учетом следующих концептуальных положений:</w:t>
      </w:r>
    </w:p>
    <w:p w:rsidR="00533439" w:rsidRPr="00B93A9B" w:rsidRDefault="00533439" w:rsidP="00D31AC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изучение должно обеспечивать развитие личности ребенка, формирование его интеллекта и основных видов речевой деятел</w:t>
      </w:r>
      <w:r w:rsidRPr="00B93A9B">
        <w:rPr>
          <w:rFonts w:ascii="Times New Roman" w:hAnsi="Times New Roman"/>
          <w:sz w:val="24"/>
          <w:szCs w:val="24"/>
        </w:rPr>
        <w:t>ь</w:t>
      </w:r>
      <w:r w:rsidRPr="00B93A9B">
        <w:rPr>
          <w:rFonts w:ascii="Times New Roman" w:hAnsi="Times New Roman"/>
          <w:sz w:val="24"/>
          <w:szCs w:val="24"/>
        </w:rPr>
        <w:t>ности (слушания, говорения, чтения и письма);</w:t>
      </w:r>
    </w:p>
    <w:p w:rsidR="00533439" w:rsidRPr="00B93A9B" w:rsidRDefault="00533439" w:rsidP="00D31AC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в результате обучения формируется читательская деятельность школьников, компоненты учебной деятельности, а также ун</w:t>
      </w:r>
      <w:r w:rsidRPr="00B93A9B">
        <w:rPr>
          <w:rFonts w:ascii="Times New Roman" w:hAnsi="Times New Roman"/>
          <w:sz w:val="24"/>
          <w:szCs w:val="24"/>
        </w:rPr>
        <w:t>и</w:t>
      </w:r>
      <w:r w:rsidRPr="00B93A9B">
        <w:rPr>
          <w:rFonts w:ascii="Times New Roman" w:hAnsi="Times New Roman"/>
          <w:sz w:val="24"/>
          <w:szCs w:val="24"/>
        </w:rPr>
        <w:t>версальные учебные действия;</w:t>
      </w:r>
    </w:p>
    <w:p w:rsidR="00533439" w:rsidRPr="00B93A9B" w:rsidRDefault="00533439" w:rsidP="00D31AC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20" w:firstLine="426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дифференцированное обучение и учет индивидуальных возможностей каждого ребенка.</w:t>
      </w:r>
    </w:p>
    <w:p w:rsidR="00533439" w:rsidRPr="00B93A9B" w:rsidRDefault="00533439" w:rsidP="00146A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Характерной чертой данной программы является «нерасчлененность» и «переплетенность» обучения работе с произведением и кн</w:t>
      </w:r>
      <w:r w:rsidRPr="00B93A9B">
        <w:rPr>
          <w:rFonts w:ascii="Times New Roman" w:hAnsi="Times New Roman"/>
          <w:sz w:val="24"/>
          <w:szCs w:val="24"/>
        </w:rPr>
        <w:t>и</w:t>
      </w:r>
      <w:r w:rsidRPr="00B93A9B">
        <w:rPr>
          <w:rFonts w:ascii="Times New Roman" w:hAnsi="Times New Roman"/>
          <w:sz w:val="24"/>
          <w:szCs w:val="24"/>
        </w:rPr>
        <w:t>гой. При изучении произведений постоянно идет обучение работе с учебной, художественной и справочной детской книгой, развивается и</w:t>
      </w:r>
      <w:r w:rsidRPr="00B93A9B">
        <w:rPr>
          <w:rFonts w:ascii="Times New Roman" w:hAnsi="Times New Roman"/>
          <w:sz w:val="24"/>
          <w:szCs w:val="24"/>
        </w:rPr>
        <w:t>н</w:t>
      </w:r>
      <w:r w:rsidRPr="00B93A9B">
        <w:rPr>
          <w:rFonts w:ascii="Times New Roman" w:hAnsi="Times New Roman"/>
          <w:sz w:val="24"/>
          <w:szCs w:val="24"/>
        </w:rPr>
        <w:t>терес к самостоятельному чтению. В программе не выделяются отдельно уроки обучения чтению и работе с книгой, а есть уроки литерату</w:t>
      </w:r>
      <w:r w:rsidRPr="00B93A9B">
        <w:rPr>
          <w:rFonts w:ascii="Times New Roman" w:hAnsi="Times New Roman"/>
          <w:sz w:val="24"/>
          <w:szCs w:val="24"/>
        </w:rPr>
        <w:t>р</w:t>
      </w:r>
      <w:r w:rsidRPr="00B93A9B">
        <w:rPr>
          <w:rFonts w:ascii="Times New Roman" w:hAnsi="Times New Roman"/>
          <w:sz w:val="24"/>
          <w:szCs w:val="24"/>
        </w:rPr>
        <w:t>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</w:p>
    <w:p w:rsidR="00533439" w:rsidRPr="00B93A9B" w:rsidRDefault="00533439" w:rsidP="00146A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Специфические особенности курса литературного чтения в начальной школе:</w:t>
      </w:r>
    </w:p>
    <w:p w:rsidR="00533439" w:rsidRPr="00B93A9B" w:rsidRDefault="00533439" w:rsidP="00D31AC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сочетание работы над собственно чтением: техническими навыками и читательскими умениями;</w:t>
      </w:r>
    </w:p>
    <w:p w:rsidR="00533439" w:rsidRPr="00B93A9B" w:rsidRDefault="00533439" w:rsidP="00D31AC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работа с текстом как речеведческой единицей, а с литературным произведением как искусством слова, с учетом спец</w:t>
      </w:r>
      <w:r w:rsidRPr="00B93A9B">
        <w:rPr>
          <w:rFonts w:ascii="Times New Roman" w:hAnsi="Times New Roman"/>
          <w:sz w:val="24"/>
          <w:szCs w:val="24"/>
        </w:rPr>
        <w:t>и</w:t>
      </w:r>
      <w:r w:rsidRPr="00B93A9B">
        <w:rPr>
          <w:rFonts w:ascii="Times New Roman" w:hAnsi="Times New Roman"/>
          <w:sz w:val="24"/>
          <w:szCs w:val="24"/>
        </w:rPr>
        <w:t>фики его структуры и жанровых особенностей;</w:t>
      </w:r>
    </w:p>
    <w:p w:rsidR="00533439" w:rsidRPr="00B93A9B" w:rsidRDefault="00533439" w:rsidP="00D31AC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одновременная работа над языком произведения и речью детей;</w:t>
      </w:r>
    </w:p>
    <w:p w:rsidR="00533439" w:rsidRPr="00B93A9B" w:rsidRDefault="00533439" w:rsidP="00D31AC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сочетание работы над художественным произведением и детской книгой как особым объектом изучения;</w:t>
      </w:r>
    </w:p>
    <w:p w:rsidR="00533439" w:rsidRPr="00B93A9B" w:rsidRDefault="00533439" w:rsidP="00D31AC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различение художественных и научно-популярных произведений;</w:t>
      </w:r>
    </w:p>
    <w:p w:rsidR="00533439" w:rsidRPr="00B93A9B" w:rsidRDefault="00533439" w:rsidP="00D31AC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формирование литературоведческих понятий, обеспечивающих полноценное восприятие произведения;</w:t>
      </w:r>
    </w:p>
    <w:p w:rsidR="00533439" w:rsidRPr="00B93A9B" w:rsidRDefault="00533439" w:rsidP="00D31AC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533439" w:rsidRPr="00B93A9B" w:rsidRDefault="00533439" w:rsidP="00146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Использование системно-деятельностного подхода предполагает преемственность с дошкольными образовательными учреждениями, постепенное формирование у детей основных видов речевой деятельности (слушание, говорение, чтение и письмо).</w:t>
      </w:r>
    </w:p>
    <w:p w:rsidR="00533439" w:rsidRPr="00B93A9B" w:rsidRDefault="00533439" w:rsidP="00146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 основу построения курса «Литературное чтение» в системе учебников «Начальная школа ХХ</w:t>
      </w:r>
      <w:r w:rsidRPr="00B93A9B">
        <w:rPr>
          <w:rFonts w:ascii="Times New Roman" w:hAnsi="Times New Roman"/>
          <w:color w:val="231F1F"/>
          <w:sz w:val="24"/>
          <w:szCs w:val="24"/>
          <w:lang w:val="en-US" w:eastAsia="zh-CN" w:bidi="hi-IN"/>
        </w:rPr>
        <w:t>I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век» были положены следующие принципы: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• </w:t>
      </w:r>
      <w:r w:rsidRPr="00B93A9B">
        <w:rPr>
          <w:rFonts w:ascii="Times New Roman" w:hAnsi="Times New Roman"/>
          <w:b/>
          <w:color w:val="231F1F"/>
          <w:sz w:val="24"/>
          <w:szCs w:val="24"/>
          <w:lang w:eastAsia="zh-CN" w:bidi="hi-IN"/>
        </w:rPr>
        <w:t>системности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— обеспечивает комплексное решение задач обучения, воспитания и развития младшего школьника, а также создания лит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е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ратурного пространства на основе взаимодействия и интеграции различных форм дополнительного образования (кружки, факультативы, библиотечные часы, а также самостоятельная работа с книгой в группе продлённого дня);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• </w:t>
      </w:r>
      <w:r w:rsidRPr="00B93A9B">
        <w:rPr>
          <w:rFonts w:ascii="Times New Roman" w:hAnsi="Times New Roman"/>
          <w:b/>
          <w:color w:val="231F1F"/>
          <w:sz w:val="24"/>
          <w:szCs w:val="24"/>
          <w:lang w:eastAsia="zh-CN" w:bidi="hi-IN"/>
        </w:rPr>
        <w:t>эстетический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— обусловливает требования к произведениям, вошедшим в курс литературного чтения.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ч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тений;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• </w:t>
      </w:r>
      <w:r w:rsidRPr="00B93A9B">
        <w:rPr>
          <w:rFonts w:ascii="Times New Roman" w:hAnsi="Times New Roman"/>
          <w:b/>
          <w:color w:val="231F1F"/>
          <w:sz w:val="24"/>
          <w:szCs w:val="24"/>
          <w:lang w:eastAsia="zh-CN" w:bidi="hi-IN"/>
        </w:rPr>
        <w:t>эмоциональности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— учитывает воздействие литературного произведения и книги на эмоционально-чувственную сферу начинающего ч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и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тателя (развитие его эмоциональной отзывчивости, способности воспринимать художественный мир автора, сопереживание чувствам гер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ев);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• </w:t>
      </w:r>
      <w:r w:rsidRPr="00B93A9B">
        <w:rPr>
          <w:rFonts w:ascii="Times New Roman" w:hAnsi="Times New Roman"/>
          <w:b/>
          <w:color w:val="231F1F"/>
          <w:sz w:val="24"/>
          <w:szCs w:val="24"/>
          <w:lang w:eastAsia="zh-CN" w:bidi="hi-IN"/>
        </w:rPr>
        <w:t>преемственности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— обеспечивает связь разных уровней (этапов) литературного образования и уроков литературного чтения с уроками русского языка, окружающего мира, музыки, изобразительного искусства.</w:t>
      </w:r>
    </w:p>
    <w:p w:rsidR="00533439" w:rsidRPr="00B93A9B" w:rsidRDefault="00533439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При конструировании курса литературного чтения с учётом принципа </w:t>
      </w:r>
      <w:r w:rsidRPr="00B93A9B">
        <w:rPr>
          <w:rFonts w:ascii="Times New Roman" w:hAnsi="Times New Roman"/>
          <w:b/>
          <w:i/>
          <w:color w:val="231F1F"/>
          <w:sz w:val="24"/>
          <w:szCs w:val="24"/>
          <w:lang w:eastAsia="zh-CN" w:bidi="hi-IN"/>
        </w:rPr>
        <w:t xml:space="preserve">системности 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были сформулированы следующие требования к его содержанию:</w:t>
      </w:r>
    </w:p>
    <w:p w:rsidR="00533439" w:rsidRPr="00B93A9B" w:rsidRDefault="00533439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• содержание учебников представлено блоками (разделами),построенными по жанрово-тематическому, жанровому и авторскому принципам. Объём и содержание произведений каждого блока отобраны с учётом возрастных и психологических особенностей учащихся начальной школы, произведения способствуют приобщению младших школьников к культурному опыту своего и других народов;</w:t>
      </w:r>
    </w:p>
    <w:p w:rsidR="00533439" w:rsidRPr="00B93A9B" w:rsidRDefault="00533439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• развитие основных видов речевой деятельности (слушание, чтение, устная и письменная литературная речь) входит содержательной лин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и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ей в каждый изучаемый раздел и носит практико-ориентированный характер;</w:t>
      </w:r>
    </w:p>
    <w:p w:rsidR="00533439" w:rsidRPr="00B93A9B" w:rsidRDefault="00533439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введение в каждый раздел и последовательное знакомство с литературоведческими понятиями на пропедевтическом уровне служит лит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е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ратурному развитию и формированию читательской компетентности;</w:t>
      </w:r>
    </w:p>
    <w:p w:rsidR="00533439" w:rsidRPr="00B93A9B" w:rsidRDefault="00533439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системная работа по формированию самостоятельной читательской деятельности проходит в каждом разделе каждого класса и усложняе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т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ся от класса к классу;</w:t>
      </w:r>
    </w:p>
    <w:p w:rsidR="00533439" w:rsidRPr="00B93A9B" w:rsidRDefault="00533439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система творческих заданий, представленная в каждом блоке(разделе), позволяет учитывать уровень обученности и индивидуальные во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з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можности учащихся;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умение работать с информацией (находить информацию в тексте произведения, в справочниках, энциклопедиях и доступных интернет-ресурсах) формируется последовательно во всех классах начальной школы.</w:t>
      </w:r>
    </w:p>
    <w:p w:rsidR="00533439" w:rsidRPr="00B93A9B" w:rsidRDefault="00533439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  Специфические особенности курса литературного чтения в начальной школе:</w:t>
      </w:r>
    </w:p>
    <w:p w:rsidR="00533439" w:rsidRPr="00B93A9B" w:rsidRDefault="00533439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сочетание работы над собственно чтением: техническими навыками и читательскими умениями;</w:t>
      </w:r>
    </w:p>
    <w:p w:rsidR="00533439" w:rsidRPr="00B93A9B" w:rsidRDefault="00533439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работа с текстом как речеведческой единицей, а с литературным произведением как искусством слова с учётом специфики его структуры и жанровых особенностей;</w:t>
      </w:r>
    </w:p>
    <w:p w:rsidR="00533439" w:rsidRPr="00B93A9B" w:rsidRDefault="00533439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одновременная работа над языком произведения и речью детей;</w:t>
      </w:r>
    </w:p>
    <w:p w:rsidR="00533439" w:rsidRPr="00B93A9B" w:rsidRDefault="00533439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сочетание работы над художественным произведением и детской книгой как особым объектом изучения;</w:t>
      </w:r>
    </w:p>
    <w:p w:rsidR="00533439" w:rsidRPr="00B93A9B" w:rsidRDefault="00533439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различение художественных и научно-популярных произведений;</w:t>
      </w:r>
    </w:p>
    <w:p w:rsidR="00533439" w:rsidRPr="00B93A9B" w:rsidRDefault="00533439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формирование литературоведческих понятий, обеспечивающих полноценное восприятие произведения;</w:t>
      </w:r>
    </w:p>
    <w:p w:rsidR="00533439" w:rsidRPr="00B93A9B" w:rsidRDefault="00533439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• освоение литературных произведений в сочетании с творческой деятельностью учащихся, развитием их эмоциональной сферы, обогащ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е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нием духовного мира ученика.</w:t>
      </w:r>
    </w:p>
    <w:p w:rsidR="00533439" w:rsidRPr="00B93A9B" w:rsidRDefault="00533439" w:rsidP="0014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</w:p>
    <w:p w:rsidR="00533439" w:rsidRPr="00B93A9B" w:rsidRDefault="00533439" w:rsidP="0014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</w:p>
    <w:p w:rsidR="00533439" w:rsidRPr="00B93A9B" w:rsidRDefault="00533439" w:rsidP="00146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</w:p>
    <w:p w:rsidR="00533439" w:rsidRPr="00B93A9B" w:rsidRDefault="00533439" w:rsidP="00D31AC7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09"/>
        <w:jc w:val="center"/>
        <w:rPr>
          <w:rFonts w:ascii="Times New Roman" w:hAnsi="Times New Roman"/>
          <w:b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b/>
          <w:color w:val="231F1F"/>
          <w:sz w:val="24"/>
          <w:szCs w:val="24"/>
          <w:lang w:eastAsia="zh-CN" w:bidi="hi-IN"/>
        </w:rPr>
        <w:t>Описание места учебного предмета в учебном плане</w:t>
      </w:r>
    </w:p>
    <w:p w:rsidR="00533439" w:rsidRPr="00B93A9B" w:rsidRDefault="00533439" w:rsidP="0014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  Изучение литературного чтения в 1 классе начинается в курсе «Обучение грамоте», продолжительность которого зависит от уровня гото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ности класса, темпа обучения, профессиональной подготовки учителя и средств обучения, соответствующих программе.</w:t>
      </w:r>
      <w:r w:rsidRPr="00B93A9B">
        <w:rPr>
          <w:rFonts w:ascii="Times New Roman" w:hAnsi="Times New Roman"/>
          <w:sz w:val="24"/>
          <w:szCs w:val="24"/>
        </w:rPr>
        <w:t xml:space="preserve"> В этот период об</w:t>
      </w:r>
      <w:r w:rsidRPr="00B93A9B">
        <w:rPr>
          <w:rFonts w:ascii="Times New Roman" w:hAnsi="Times New Roman"/>
          <w:sz w:val="24"/>
          <w:szCs w:val="24"/>
        </w:rPr>
        <w:t>ъ</w:t>
      </w:r>
      <w:r w:rsidRPr="00B93A9B">
        <w:rPr>
          <w:rFonts w:ascii="Times New Roman" w:hAnsi="Times New Roman"/>
          <w:sz w:val="24"/>
          <w:szCs w:val="24"/>
        </w:rPr>
        <w:t>единяются часы учебного плана по русскому языку и литературному чтению, всего 9 часов в неделю. На обучение грамоте отводится 4 часа, на письмо — 4 часа и 1 час на литературное слушание. После периода обучения грамоте идёт раздельное изучение литературного</w:t>
      </w:r>
    </w:p>
    <w:p w:rsidR="00533439" w:rsidRPr="00B93A9B" w:rsidRDefault="00533439" w:rsidP="0014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9B">
        <w:rPr>
          <w:rFonts w:ascii="Times New Roman" w:hAnsi="Times New Roman"/>
          <w:sz w:val="24"/>
          <w:szCs w:val="24"/>
        </w:rPr>
        <w:t>чтения и русского языка, которые входят в образовательную область «Филология». На изучение литературного чтения со 2 по 4 класс отв</w:t>
      </w:r>
      <w:r w:rsidRPr="00B93A9B">
        <w:rPr>
          <w:rFonts w:ascii="Times New Roman" w:hAnsi="Times New Roman"/>
          <w:sz w:val="24"/>
          <w:szCs w:val="24"/>
        </w:rPr>
        <w:t>о</w:t>
      </w:r>
      <w:r w:rsidRPr="00B93A9B">
        <w:rPr>
          <w:rFonts w:ascii="Times New Roman" w:hAnsi="Times New Roman"/>
          <w:sz w:val="24"/>
          <w:szCs w:val="24"/>
        </w:rPr>
        <w:t>дится по 4 ч</w:t>
      </w:r>
      <w:r>
        <w:rPr>
          <w:rFonts w:ascii="Times New Roman" w:hAnsi="Times New Roman"/>
          <w:sz w:val="24"/>
          <w:szCs w:val="24"/>
        </w:rPr>
        <w:t>аса</w:t>
      </w:r>
      <w:r w:rsidRPr="00B93A9B">
        <w:rPr>
          <w:rFonts w:ascii="Times New Roman" w:hAnsi="Times New Roman"/>
          <w:sz w:val="24"/>
          <w:szCs w:val="24"/>
        </w:rPr>
        <w:t xml:space="preserve"> еженедельно.</w:t>
      </w:r>
    </w:p>
    <w:p w:rsidR="00533439" w:rsidRPr="00B93A9B" w:rsidRDefault="00533439" w:rsidP="00146A3A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p w:rsidR="00533439" w:rsidRPr="00B93A9B" w:rsidRDefault="00533439" w:rsidP="0014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</w:p>
    <w:p w:rsidR="00533439" w:rsidRPr="00B93A9B" w:rsidRDefault="00533439" w:rsidP="00D31AC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93A9B">
        <w:rPr>
          <w:rFonts w:ascii="Times New Roman" w:hAnsi="Times New Roman"/>
          <w:b/>
          <w:bCs/>
          <w:sz w:val="24"/>
          <w:szCs w:val="24"/>
        </w:rPr>
        <w:t>Ценностные ориентиры содержания.</w:t>
      </w:r>
    </w:p>
    <w:p w:rsidR="00533439" w:rsidRPr="00B93A9B" w:rsidRDefault="00533439" w:rsidP="00146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3A9B">
        <w:rPr>
          <w:rFonts w:ascii="Times New Roman" w:hAnsi="Times New Roman"/>
          <w:bCs/>
          <w:sz w:val="24"/>
          <w:szCs w:val="24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 принятых в семье, в народе, в общес</w:t>
      </w:r>
      <w:r w:rsidRPr="00B93A9B">
        <w:rPr>
          <w:rFonts w:ascii="Times New Roman" w:hAnsi="Times New Roman"/>
          <w:bCs/>
          <w:sz w:val="24"/>
          <w:szCs w:val="24"/>
        </w:rPr>
        <w:t>т</w:t>
      </w:r>
      <w:r w:rsidRPr="00B93A9B">
        <w:rPr>
          <w:rFonts w:ascii="Times New Roman" w:hAnsi="Times New Roman"/>
          <w:bCs/>
          <w:sz w:val="24"/>
          <w:szCs w:val="24"/>
        </w:rPr>
        <w:t>ве (любви к семье, к своему народу, Родине, уважительное отношение к другой культуре и мнению и т.п.).</w:t>
      </w:r>
    </w:p>
    <w:p w:rsidR="00533439" w:rsidRPr="00B93A9B" w:rsidRDefault="00533439" w:rsidP="009F46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3439" w:rsidRPr="00B93A9B" w:rsidRDefault="00533439" w:rsidP="00D31AC7">
      <w:pPr>
        <w:pStyle w:val="ListParagraph"/>
        <w:numPr>
          <w:ilvl w:val="0"/>
          <w:numId w:val="12"/>
        </w:num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3A9B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Личностные, метапредметные и предметные результаты освоения </w:t>
      </w:r>
    </w:p>
    <w:p w:rsidR="00533439" w:rsidRPr="00B93A9B" w:rsidRDefault="00533439" w:rsidP="00146A3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93A9B">
        <w:rPr>
          <w:rFonts w:ascii="Times New Roman" w:hAnsi="Times New Roman"/>
          <w:b/>
          <w:sz w:val="24"/>
          <w:szCs w:val="24"/>
          <w:lang w:eastAsia="ru-RU"/>
        </w:rPr>
        <w:t>литературного чтения</w:t>
      </w:r>
      <w:r w:rsidRPr="00B93A9B">
        <w:rPr>
          <w:rFonts w:ascii="Times New Roman" w:hAnsi="Times New Roman"/>
          <w:sz w:val="24"/>
          <w:szCs w:val="24"/>
          <w:lang w:eastAsia="ru-RU"/>
        </w:rPr>
        <w:t>:</w:t>
      </w:r>
    </w:p>
    <w:p w:rsidR="00533439" w:rsidRPr="00B93A9B" w:rsidRDefault="00533439" w:rsidP="00146A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93A9B">
        <w:rPr>
          <w:rFonts w:ascii="Times New Roman" w:hAnsi="Times New Roman"/>
          <w:b/>
          <w:sz w:val="24"/>
          <w:szCs w:val="24"/>
          <w:lang w:eastAsia="ru-RU"/>
        </w:rPr>
        <w:t>Результаты освоения курса</w:t>
      </w:r>
    </w:p>
    <w:p w:rsidR="00533439" w:rsidRPr="00B93A9B" w:rsidRDefault="00533439" w:rsidP="00146A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метапредметный характер. Данная программа обеспечивает достижение необходимых </w:t>
      </w:r>
      <w:r w:rsidRPr="00B93A9B">
        <w:rPr>
          <w:rFonts w:ascii="Times New Roman" w:hAnsi="Times New Roman"/>
          <w:i/>
          <w:sz w:val="24"/>
          <w:szCs w:val="24"/>
          <w:lang w:eastAsia="ru-RU"/>
        </w:rPr>
        <w:t xml:space="preserve">личностных, метапредметных, предметных </w:t>
      </w:r>
      <w:r w:rsidRPr="00B93A9B">
        <w:rPr>
          <w:rFonts w:ascii="Times New Roman" w:hAnsi="Times New Roman"/>
          <w:sz w:val="24"/>
          <w:szCs w:val="24"/>
          <w:lang w:eastAsia="ru-RU"/>
        </w:rPr>
        <w:t>результатов освоения курса, заложенных в ФГОС НОО.</w:t>
      </w:r>
    </w:p>
    <w:p w:rsidR="00533439" w:rsidRPr="00B93A9B" w:rsidRDefault="00533439" w:rsidP="00146A3A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533439" w:rsidRPr="00B93A9B" w:rsidRDefault="00533439" w:rsidP="00146A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Личностные результаты освоения основной образовательной </w:t>
      </w:r>
      <w:r w:rsidRPr="00B93A9B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программы начального общего образования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>должны отражать:</w:t>
      </w:r>
    </w:p>
    <w:p w:rsidR="00533439" w:rsidRPr="00B93A9B" w:rsidRDefault="00533439" w:rsidP="00146A3A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24"/>
          <w:sz w:val="24"/>
          <w:szCs w:val="24"/>
          <w:lang w:eastAsia="ru-RU"/>
        </w:rPr>
        <w:t>1)</w:t>
      </w:r>
      <w:r w:rsidRPr="00B93A9B">
        <w:rPr>
          <w:rFonts w:ascii="Times New Roman" w:hAnsi="Times New Roman"/>
          <w:sz w:val="24"/>
          <w:szCs w:val="24"/>
          <w:lang w:eastAsia="ru-RU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формирование ценностей многонационального российского общества; 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>становление гуманистических и демократических ценностных ориентации;</w:t>
      </w:r>
    </w:p>
    <w:p w:rsidR="00533439" w:rsidRPr="00B93A9B" w:rsidRDefault="00533439" w:rsidP="00146A3A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11"/>
          <w:sz w:val="24"/>
          <w:szCs w:val="24"/>
          <w:lang w:eastAsia="ru-RU"/>
        </w:rPr>
        <w:t>2)</w:t>
      </w:r>
      <w:r w:rsidRPr="00B93A9B">
        <w:rPr>
          <w:rFonts w:ascii="Times New Roman" w:hAnsi="Times New Roman"/>
          <w:sz w:val="24"/>
          <w:szCs w:val="24"/>
          <w:lang w:eastAsia="ru-RU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33439" w:rsidRPr="00B93A9B" w:rsidRDefault="00533439" w:rsidP="00146A3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9" w:right="24" w:firstLine="851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533439" w:rsidRPr="00B93A9B" w:rsidRDefault="00533439" w:rsidP="00146A3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9" w:right="29" w:firstLine="851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533439" w:rsidRPr="00B93A9B" w:rsidRDefault="00533439" w:rsidP="00146A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96" w:right="19" w:firstLine="851"/>
        <w:jc w:val="both"/>
        <w:rPr>
          <w:rFonts w:ascii="Times New Roman" w:hAnsi="Times New Roman"/>
          <w:spacing w:val="-13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33439" w:rsidRPr="00B93A9B" w:rsidRDefault="00533439" w:rsidP="00146A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96" w:right="38" w:firstLine="851"/>
        <w:jc w:val="both"/>
        <w:rPr>
          <w:rFonts w:ascii="Times New Roman" w:hAnsi="Times New Roman"/>
          <w:spacing w:val="-15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развитие самостоятельности и личной ответственности за свои </w:t>
      </w:r>
      <w:r w:rsidRPr="00B93A9B">
        <w:rPr>
          <w:rFonts w:ascii="Times New Roman" w:hAnsi="Times New Roman"/>
          <w:sz w:val="24"/>
          <w:szCs w:val="24"/>
          <w:lang w:eastAsia="ru-RU"/>
        </w:rPr>
        <w:t>поступки, в том числе в информационной деятел</w:t>
      </w:r>
      <w:r w:rsidRPr="00B93A9B">
        <w:rPr>
          <w:rFonts w:ascii="Times New Roman" w:hAnsi="Times New Roman"/>
          <w:sz w:val="24"/>
          <w:szCs w:val="24"/>
          <w:lang w:eastAsia="ru-RU"/>
        </w:rPr>
        <w:t>ь</w:t>
      </w:r>
      <w:r w:rsidRPr="00B93A9B">
        <w:rPr>
          <w:rFonts w:ascii="Times New Roman" w:hAnsi="Times New Roman"/>
          <w:sz w:val="24"/>
          <w:szCs w:val="24"/>
          <w:lang w:eastAsia="ru-RU"/>
        </w:rPr>
        <w:t>ности, на основе представлений о нравственных нормах, социальной справедливости и свободе;</w:t>
      </w:r>
    </w:p>
    <w:p w:rsidR="00533439" w:rsidRPr="00B93A9B" w:rsidRDefault="00533439" w:rsidP="00146A3A">
      <w:pPr>
        <w:widowControl w:val="0"/>
        <w:numPr>
          <w:ilvl w:val="0"/>
          <w:numId w:val="7"/>
        </w:numPr>
        <w:shd w:val="clear" w:color="auto" w:fill="FFFFFF"/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13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533439" w:rsidRPr="00B93A9B" w:rsidRDefault="00533439" w:rsidP="00146A3A">
      <w:pPr>
        <w:widowControl w:val="0"/>
        <w:numPr>
          <w:ilvl w:val="0"/>
          <w:numId w:val="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48" w:firstLine="851"/>
        <w:jc w:val="both"/>
        <w:rPr>
          <w:rFonts w:ascii="Times New Roman" w:hAnsi="Times New Roman"/>
          <w:spacing w:val="-16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>развитие этических чувств, доброжелательности и эмоционально-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>нравственной отзывчивости, понимания и сопереживания чувс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>т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 xml:space="preserve">вам других </w:t>
      </w:r>
      <w:r w:rsidRPr="00B93A9B">
        <w:rPr>
          <w:rFonts w:ascii="Times New Roman" w:hAnsi="Times New Roman"/>
          <w:sz w:val="24"/>
          <w:szCs w:val="24"/>
          <w:lang w:eastAsia="ru-RU"/>
        </w:rPr>
        <w:t>людей;</w:t>
      </w:r>
    </w:p>
    <w:p w:rsidR="00533439" w:rsidRPr="00B93A9B" w:rsidRDefault="00533439" w:rsidP="00146A3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8"/>
          <w:sz w:val="24"/>
          <w:szCs w:val="24"/>
          <w:lang w:eastAsia="ru-RU"/>
        </w:rPr>
        <w:t>9)</w:t>
      </w:r>
      <w:r w:rsidRPr="00B93A9B">
        <w:rPr>
          <w:rFonts w:ascii="Times New Roman" w:hAnsi="Times New Roman"/>
          <w:sz w:val="24"/>
          <w:szCs w:val="24"/>
          <w:lang w:eastAsia="ru-RU"/>
        </w:rPr>
        <w:tab/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развитие навыков сотрудничества со взрослыми и сверстниками в </w:t>
      </w:r>
      <w:r w:rsidRPr="00B93A9B">
        <w:rPr>
          <w:rFonts w:ascii="Times New Roman" w:hAnsi="Times New Roman"/>
          <w:sz w:val="24"/>
          <w:szCs w:val="24"/>
          <w:lang w:eastAsia="ru-RU"/>
        </w:rPr>
        <w:t>разных социальных ситуациях, умения не создавать конфли</w:t>
      </w:r>
      <w:r w:rsidRPr="00B93A9B">
        <w:rPr>
          <w:rFonts w:ascii="Times New Roman" w:hAnsi="Times New Roman"/>
          <w:sz w:val="24"/>
          <w:szCs w:val="24"/>
          <w:lang w:eastAsia="ru-RU"/>
        </w:rPr>
        <w:t>к</w:t>
      </w:r>
      <w:r w:rsidRPr="00B93A9B">
        <w:rPr>
          <w:rFonts w:ascii="Times New Roman" w:hAnsi="Times New Roman"/>
          <w:sz w:val="24"/>
          <w:szCs w:val="24"/>
          <w:lang w:eastAsia="ru-RU"/>
        </w:rPr>
        <w:t>тов и находить выходы из спорных ситуаций;</w:t>
      </w:r>
    </w:p>
    <w:p w:rsidR="00533439" w:rsidRPr="00B93A9B" w:rsidRDefault="00533439" w:rsidP="00146A3A">
      <w:pPr>
        <w:shd w:val="clear" w:color="auto" w:fill="FFFFFF"/>
        <w:tabs>
          <w:tab w:val="left" w:pos="1214"/>
        </w:tabs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14"/>
          <w:sz w:val="24"/>
          <w:szCs w:val="24"/>
          <w:lang w:eastAsia="ru-RU"/>
        </w:rPr>
        <w:t>10)</w:t>
      </w:r>
      <w:r w:rsidRPr="00B93A9B">
        <w:rPr>
          <w:rFonts w:ascii="Times New Roman" w:hAnsi="Times New Roman"/>
          <w:sz w:val="24"/>
          <w:szCs w:val="24"/>
          <w:lang w:eastAsia="ru-RU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33439" w:rsidRPr="00B93A9B" w:rsidRDefault="00533439" w:rsidP="00146A3A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Метапредметные результаты освоения основной </w:t>
      </w:r>
      <w:r w:rsidRPr="00B93A9B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образовательной программы начального общего образования 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 xml:space="preserve">должны </w:t>
      </w:r>
      <w:r w:rsidRPr="00B93A9B">
        <w:rPr>
          <w:rFonts w:ascii="Times New Roman" w:hAnsi="Times New Roman"/>
          <w:sz w:val="24"/>
          <w:szCs w:val="24"/>
          <w:lang w:eastAsia="ru-RU"/>
        </w:rPr>
        <w:t>отр</w:t>
      </w:r>
      <w:r w:rsidRPr="00B93A9B">
        <w:rPr>
          <w:rFonts w:ascii="Times New Roman" w:hAnsi="Times New Roman"/>
          <w:sz w:val="24"/>
          <w:szCs w:val="24"/>
          <w:lang w:eastAsia="ru-RU"/>
        </w:rPr>
        <w:t>а</w:t>
      </w:r>
      <w:r w:rsidRPr="00B93A9B">
        <w:rPr>
          <w:rFonts w:ascii="Times New Roman" w:hAnsi="Times New Roman"/>
          <w:sz w:val="24"/>
          <w:szCs w:val="24"/>
          <w:lang w:eastAsia="ru-RU"/>
        </w:rPr>
        <w:t>жать:</w:t>
      </w:r>
    </w:p>
    <w:p w:rsidR="00533439" w:rsidRPr="00B93A9B" w:rsidRDefault="00533439" w:rsidP="00146A3A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9" w:firstLine="851"/>
        <w:jc w:val="both"/>
        <w:rPr>
          <w:rFonts w:ascii="Times New Roman" w:hAnsi="Times New Roman"/>
          <w:spacing w:val="-21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533439" w:rsidRPr="00B93A9B" w:rsidRDefault="00533439" w:rsidP="00146A3A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851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533439" w:rsidRPr="00B93A9B" w:rsidRDefault="00533439" w:rsidP="00146A3A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8" w:firstLine="851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</w:t>
      </w:r>
      <w:r w:rsidRPr="00B93A9B">
        <w:rPr>
          <w:rFonts w:ascii="Times New Roman" w:hAnsi="Times New Roman"/>
          <w:sz w:val="24"/>
          <w:szCs w:val="24"/>
          <w:lang w:eastAsia="ru-RU"/>
        </w:rPr>
        <w:t>с</w:t>
      </w:r>
      <w:r w:rsidRPr="00B93A9B">
        <w:rPr>
          <w:rFonts w:ascii="Times New Roman" w:hAnsi="Times New Roman"/>
          <w:sz w:val="24"/>
          <w:szCs w:val="24"/>
          <w:lang w:eastAsia="ru-RU"/>
        </w:rPr>
        <w:t>ловиями ее реализации; определять наиболее эффективные способы достижения результата;</w:t>
      </w:r>
    </w:p>
    <w:p w:rsidR="00533439" w:rsidRPr="00B93A9B" w:rsidRDefault="00533439" w:rsidP="00146A3A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43" w:firstLine="851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</w:t>
      </w:r>
      <w:r w:rsidRPr="00B93A9B">
        <w:rPr>
          <w:rFonts w:ascii="Times New Roman" w:hAnsi="Times New Roman"/>
          <w:sz w:val="24"/>
          <w:szCs w:val="24"/>
          <w:lang w:eastAsia="ru-RU"/>
        </w:rPr>
        <w:t>а</w:t>
      </w:r>
      <w:r w:rsidRPr="00B93A9B">
        <w:rPr>
          <w:rFonts w:ascii="Times New Roman" w:hAnsi="Times New Roman"/>
          <w:sz w:val="24"/>
          <w:szCs w:val="24"/>
          <w:lang w:eastAsia="ru-RU"/>
        </w:rPr>
        <w:t>же в ситуациях неуспеха;</w:t>
      </w:r>
    </w:p>
    <w:p w:rsidR="00533439" w:rsidRPr="00B93A9B" w:rsidRDefault="00533439" w:rsidP="00146A3A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8" w:firstLine="851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533439" w:rsidRPr="00B93A9B" w:rsidRDefault="00533439" w:rsidP="00146A3A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62" w:firstLine="851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 xml:space="preserve">использование знаково-символических средств представления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>информации для создания моделей изучаемых объектов и проце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сов, схем </w:t>
      </w:r>
      <w:r w:rsidRPr="00B93A9B">
        <w:rPr>
          <w:rFonts w:ascii="Times New Roman" w:hAnsi="Times New Roman"/>
          <w:sz w:val="24"/>
          <w:szCs w:val="24"/>
          <w:lang w:eastAsia="ru-RU"/>
        </w:rPr>
        <w:t>решения учебных и практических задач;</w:t>
      </w:r>
    </w:p>
    <w:p w:rsidR="00533439" w:rsidRPr="00B93A9B" w:rsidRDefault="00533439" w:rsidP="00146A3A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2" w:firstLine="851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</w:t>
      </w:r>
      <w:r w:rsidRPr="00B93A9B">
        <w:rPr>
          <w:rFonts w:ascii="Times New Roman" w:hAnsi="Times New Roman"/>
          <w:sz w:val="24"/>
          <w:szCs w:val="24"/>
          <w:lang w:eastAsia="ru-RU"/>
        </w:rPr>
        <w:t>и</w:t>
      </w:r>
      <w:r w:rsidRPr="00B93A9B">
        <w:rPr>
          <w:rFonts w:ascii="Times New Roman" w:hAnsi="Times New Roman"/>
          <w:sz w:val="24"/>
          <w:szCs w:val="24"/>
          <w:lang w:eastAsia="ru-RU"/>
        </w:rPr>
        <w:t>кативных и познавательных задач;</w:t>
      </w:r>
    </w:p>
    <w:p w:rsidR="00533439" w:rsidRPr="00B93A9B" w:rsidRDefault="00533439" w:rsidP="00146A3A">
      <w:pPr>
        <w:shd w:val="clear" w:color="auto" w:fill="FFFFFF"/>
        <w:tabs>
          <w:tab w:val="left" w:pos="1080"/>
          <w:tab w:val="left" w:pos="118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15"/>
          <w:sz w:val="24"/>
          <w:szCs w:val="24"/>
          <w:lang w:eastAsia="ru-RU"/>
        </w:rPr>
        <w:t>8)</w:t>
      </w:r>
      <w:r w:rsidRPr="00B93A9B">
        <w:rPr>
          <w:rFonts w:ascii="Times New Roman" w:hAnsi="Times New Roman"/>
          <w:sz w:val="24"/>
          <w:szCs w:val="24"/>
          <w:lang w:eastAsia="ru-RU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интерпретации информации в соответствии с коммуникативными и </w:t>
      </w:r>
      <w:r w:rsidRPr="00B93A9B">
        <w:rPr>
          <w:rFonts w:ascii="Times New Roman" w:hAnsi="Times New Roman"/>
          <w:sz w:val="24"/>
          <w:szCs w:val="24"/>
          <w:lang w:eastAsia="ru-RU"/>
        </w:rPr>
        <w:t>познав</w:t>
      </w:r>
      <w:r w:rsidRPr="00B93A9B">
        <w:rPr>
          <w:rFonts w:ascii="Times New Roman" w:hAnsi="Times New Roman"/>
          <w:sz w:val="24"/>
          <w:szCs w:val="24"/>
          <w:lang w:eastAsia="ru-RU"/>
        </w:rPr>
        <w:t>а</w:t>
      </w:r>
      <w:r w:rsidRPr="00B93A9B">
        <w:rPr>
          <w:rFonts w:ascii="Times New Roman" w:hAnsi="Times New Roman"/>
          <w:sz w:val="24"/>
          <w:szCs w:val="24"/>
          <w:lang w:eastAsia="ru-RU"/>
        </w:rPr>
        <w:t xml:space="preserve">тельными задачами и технологиями учебного предмета; в том числе умение вводить текст с помощью клавиатуры, фиксировать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(записывать) в цифровой форме измеряемые величины и анализировать </w:t>
      </w:r>
      <w:r w:rsidRPr="00B93A9B">
        <w:rPr>
          <w:rFonts w:ascii="Times New Roman" w:hAnsi="Times New Roman"/>
          <w:sz w:val="24"/>
          <w:szCs w:val="24"/>
          <w:lang w:eastAsia="ru-RU"/>
        </w:rPr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533439" w:rsidRPr="00B93A9B" w:rsidRDefault="00533439" w:rsidP="00146A3A">
      <w:pPr>
        <w:shd w:val="clear" w:color="auto" w:fill="FFFFFF"/>
        <w:tabs>
          <w:tab w:val="left" w:pos="1080"/>
        </w:tabs>
        <w:spacing w:after="0" w:line="240" w:lineRule="auto"/>
        <w:ind w:right="14" w:firstLine="851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8"/>
          <w:sz w:val="24"/>
          <w:szCs w:val="24"/>
          <w:lang w:eastAsia="ru-RU"/>
        </w:rPr>
        <w:t>9)</w:t>
      </w:r>
      <w:r w:rsidRPr="00B93A9B">
        <w:rPr>
          <w:rFonts w:ascii="Times New Roman" w:hAnsi="Times New Roman"/>
          <w:sz w:val="24"/>
          <w:szCs w:val="24"/>
          <w:lang w:eastAsia="ru-RU"/>
        </w:rPr>
        <w:tab/>
        <w:t xml:space="preserve">овладение навыками смыслового чтения текстов различных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стилей и жанров в соответствии с целями и задачами; осознанно </w:t>
      </w:r>
    </w:p>
    <w:p w:rsidR="00533439" w:rsidRPr="00B93A9B" w:rsidRDefault="00533439" w:rsidP="00146A3A">
      <w:pPr>
        <w:shd w:val="clear" w:color="auto" w:fill="FFFFFF"/>
        <w:tabs>
          <w:tab w:val="left" w:pos="1080"/>
        </w:tabs>
        <w:spacing w:after="0" w:line="240" w:lineRule="auto"/>
        <w:ind w:right="14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строить </w:t>
      </w:r>
      <w:r w:rsidRPr="00B93A9B">
        <w:rPr>
          <w:rFonts w:ascii="Times New Roman" w:hAnsi="Times New Roman"/>
          <w:sz w:val="24"/>
          <w:szCs w:val="24"/>
          <w:lang w:eastAsia="ru-RU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533439" w:rsidRPr="00B93A9B" w:rsidRDefault="00533439" w:rsidP="00146A3A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851"/>
        <w:jc w:val="both"/>
        <w:rPr>
          <w:rFonts w:ascii="Times New Roman" w:hAnsi="Times New Roman"/>
          <w:spacing w:val="-16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>у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>с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тановления аналогий и причинно-следственных связей, построения </w:t>
      </w:r>
      <w:r w:rsidRPr="00B93A9B">
        <w:rPr>
          <w:rFonts w:ascii="Times New Roman" w:hAnsi="Times New Roman"/>
          <w:sz w:val="24"/>
          <w:szCs w:val="24"/>
          <w:lang w:eastAsia="ru-RU"/>
        </w:rPr>
        <w:t>рассуждений, отнесения к известным понятиям;</w:t>
      </w:r>
    </w:p>
    <w:p w:rsidR="00533439" w:rsidRPr="00B93A9B" w:rsidRDefault="00533439" w:rsidP="00146A3A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851"/>
        <w:jc w:val="both"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 xml:space="preserve">готовность слушать собеседника и вести диалог; готовность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B93A9B">
        <w:rPr>
          <w:rFonts w:ascii="Times New Roman" w:hAnsi="Times New Roman"/>
          <w:sz w:val="24"/>
          <w:szCs w:val="24"/>
          <w:lang w:eastAsia="ru-RU"/>
        </w:rPr>
        <w:t>зрения и оценку событий;</w:t>
      </w:r>
    </w:p>
    <w:p w:rsidR="00533439" w:rsidRPr="00B93A9B" w:rsidRDefault="00533439" w:rsidP="00146A3A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3" w:firstLine="851"/>
        <w:jc w:val="both"/>
        <w:rPr>
          <w:rFonts w:ascii="Times New Roman" w:hAnsi="Times New Roman"/>
          <w:spacing w:val="-14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определение общей цели и путей ее достижения; умение </w:t>
      </w:r>
      <w:r w:rsidRPr="00B93A9B">
        <w:rPr>
          <w:rFonts w:ascii="Times New Roman" w:hAnsi="Times New Roman"/>
          <w:sz w:val="24"/>
          <w:szCs w:val="24"/>
          <w:lang w:eastAsia="ru-RU"/>
        </w:rPr>
        <w:t>договариваться о распределении функций и ролей в совместной де</w:t>
      </w:r>
      <w:r w:rsidRPr="00B93A9B">
        <w:rPr>
          <w:rFonts w:ascii="Times New Roman" w:hAnsi="Times New Roman"/>
          <w:sz w:val="24"/>
          <w:szCs w:val="24"/>
          <w:lang w:eastAsia="ru-RU"/>
        </w:rPr>
        <w:t>я</w:t>
      </w:r>
      <w:r w:rsidRPr="00B93A9B">
        <w:rPr>
          <w:rFonts w:ascii="Times New Roman" w:hAnsi="Times New Roman"/>
          <w:sz w:val="24"/>
          <w:szCs w:val="24"/>
          <w:lang w:eastAsia="ru-RU"/>
        </w:rPr>
        <w:t xml:space="preserve">тельности; осуществлять взаимный контроль в совместной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деятельности, адекватно оценивать собственное поведение и поведение </w:t>
      </w:r>
      <w:r w:rsidRPr="00B93A9B">
        <w:rPr>
          <w:rFonts w:ascii="Times New Roman" w:hAnsi="Times New Roman"/>
          <w:sz w:val="24"/>
          <w:szCs w:val="24"/>
          <w:lang w:eastAsia="ru-RU"/>
        </w:rPr>
        <w:t>окр</w:t>
      </w:r>
      <w:r w:rsidRPr="00B93A9B">
        <w:rPr>
          <w:rFonts w:ascii="Times New Roman" w:hAnsi="Times New Roman"/>
          <w:sz w:val="24"/>
          <w:szCs w:val="24"/>
          <w:lang w:eastAsia="ru-RU"/>
        </w:rPr>
        <w:t>у</w:t>
      </w:r>
      <w:r w:rsidRPr="00B93A9B">
        <w:rPr>
          <w:rFonts w:ascii="Times New Roman" w:hAnsi="Times New Roman"/>
          <w:sz w:val="24"/>
          <w:szCs w:val="24"/>
          <w:lang w:eastAsia="ru-RU"/>
        </w:rPr>
        <w:t>жающих;</w:t>
      </w:r>
    </w:p>
    <w:p w:rsidR="00533439" w:rsidRPr="00B93A9B" w:rsidRDefault="00533439" w:rsidP="00146A3A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7" w:firstLine="851"/>
        <w:jc w:val="both"/>
        <w:rPr>
          <w:rFonts w:ascii="Times New Roman" w:hAnsi="Times New Roman"/>
          <w:spacing w:val="-16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533439" w:rsidRPr="00B93A9B" w:rsidRDefault="00533439" w:rsidP="00146A3A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12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 xml:space="preserve">овладение начальными сведениями о сущности и особенностях </w:t>
      </w:r>
      <w:r w:rsidRPr="00B93A9B">
        <w:rPr>
          <w:rFonts w:ascii="Times New Roman" w:hAnsi="Times New Roman"/>
          <w:sz w:val="24"/>
          <w:szCs w:val="24"/>
          <w:lang w:eastAsia="ru-RU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533439" w:rsidRPr="00B93A9B" w:rsidRDefault="00533439" w:rsidP="00146A3A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hAnsi="Times New Roman"/>
          <w:spacing w:val="-16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33439" w:rsidRPr="00B93A9B" w:rsidRDefault="00533439" w:rsidP="00146A3A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right="19" w:firstLine="851"/>
        <w:jc w:val="both"/>
        <w:rPr>
          <w:rFonts w:ascii="Times New Roman" w:hAnsi="Times New Roman"/>
          <w:spacing w:val="-16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</w:t>
      </w:r>
      <w:r w:rsidRPr="00B93A9B">
        <w:rPr>
          <w:rFonts w:ascii="Times New Roman" w:hAnsi="Times New Roman"/>
          <w:sz w:val="24"/>
          <w:szCs w:val="24"/>
          <w:lang w:eastAsia="ru-RU"/>
        </w:rPr>
        <w:t>я</w:t>
      </w:r>
      <w:r w:rsidRPr="00B93A9B">
        <w:rPr>
          <w:rFonts w:ascii="Times New Roman" w:hAnsi="Times New Roman"/>
          <w:sz w:val="24"/>
          <w:szCs w:val="24"/>
          <w:lang w:eastAsia="ru-RU"/>
        </w:rPr>
        <w:t>ми) в соответствии с содержанием конкретного учебного предмета.</w:t>
      </w:r>
    </w:p>
    <w:p w:rsidR="00533439" w:rsidRPr="00B93A9B" w:rsidRDefault="00533439" w:rsidP="00146A3A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Предметные результаты освоения основной образовательной </w:t>
      </w:r>
      <w:r w:rsidRPr="00B93A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программы начального общего образования </w:t>
      </w:r>
      <w:r w:rsidRPr="00B93A9B">
        <w:rPr>
          <w:rFonts w:ascii="Times New Roman" w:hAnsi="Times New Roman"/>
          <w:sz w:val="24"/>
          <w:szCs w:val="24"/>
          <w:lang w:eastAsia="ru-RU"/>
        </w:rPr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533439" w:rsidRPr="00B93A9B" w:rsidRDefault="00533439" w:rsidP="00D31AC7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pacing w:val="-21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33439" w:rsidRPr="00B93A9B" w:rsidRDefault="00533439" w:rsidP="00D31AC7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 xml:space="preserve">осознание значимости чтения для личного развития; 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 xml:space="preserve">формирование представлений о мире, российской истории и культуре, </w:t>
      </w:r>
      <w:r w:rsidRPr="00B93A9B">
        <w:rPr>
          <w:rFonts w:ascii="Times New Roman" w:hAnsi="Times New Roman"/>
          <w:sz w:val="24"/>
          <w:szCs w:val="24"/>
          <w:lang w:eastAsia="ru-RU"/>
        </w:rPr>
        <w:t>перв</w:t>
      </w:r>
      <w:r w:rsidRPr="00B93A9B">
        <w:rPr>
          <w:rFonts w:ascii="Times New Roman" w:hAnsi="Times New Roman"/>
          <w:sz w:val="24"/>
          <w:szCs w:val="24"/>
          <w:lang w:eastAsia="ru-RU"/>
        </w:rPr>
        <w:t>о</w:t>
      </w:r>
      <w:r w:rsidRPr="00B93A9B">
        <w:rPr>
          <w:rFonts w:ascii="Times New Roman" w:hAnsi="Times New Roman"/>
          <w:sz w:val="24"/>
          <w:szCs w:val="24"/>
          <w:lang w:eastAsia="ru-RU"/>
        </w:rPr>
        <w:t xml:space="preserve">начальных этических представлений, понятий о добре и зле,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нравственности; успешности обучения по всем учебным предметам; 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>формир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>о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>вание потребности в систематическом чтении;</w:t>
      </w:r>
    </w:p>
    <w:p w:rsidR="00533439" w:rsidRPr="00B93A9B" w:rsidRDefault="00533439" w:rsidP="00D31AC7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понимание роли чтения, использование разных видов чтения 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>(ознакомительное, изучающее, выборочное, поисковое); умение осо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>з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 xml:space="preserve">нанно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воспринимать и оценивать содержание и специфику различных текстов, </w:t>
      </w:r>
      <w:r w:rsidRPr="00B93A9B">
        <w:rPr>
          <w:rFonts w:ascii="Times New Roman" w:hAnsi="Times New Roman"/>
          <w:spacing w:val="-3"/>
          <w:sz w:val="24"/>
          <w:szCs w:val="24"/>
          <w:lang w:eastAsia="ru-RU"/>
        </w:rPr>
        <w:t>участвовать в их обсуждении, давать и обосновывать нравс</w:t>
      </w:r>
      <w:r w:rsidRPr="00B93A9B">
        <w:rPr>
          <w:rFonts w:ascii="Times New Roman" w:hAnsi="Times New Roman"/>
          <w:spacing w:val="-3"/>
          <w:sz w:val="24"/>
          <w:szCs w:val="24"/>
          <w:lang w:eastAsia="ru-RU"/>
        </w:rPr>
        <w:t>т</w:t>
      </w:r>
      <w:r w:rsidRPr="00B93A9B">
        <w:rPr>
          <w:rFonts w:ascii="Times New Roman" w:hAnsi="Times New Roman"/>
          <w:spacing w:val="-3"/>
          <w:sz w:val="24"/>
          <w:szCs w:val="24"/>
          <w:lang w:eastAsia="ru-RU"/>
        </w:rPr>
        <w:t xml:space="preserve">венную оценку </w:t>
      </w:r>
      <w:r w:rsidRPr="00B93A9B">
        <w:rPr>
          <w:rFonts w:ascii="Times New Roman" w:hAnsi="Times New Roman"/>
          <w:sz w:val="24"/>
          <w:szCs w:val="24"/>
          <w:lang w:eastAsia="ru-RU"/>
        </w:rPr>
        <w:t>поступков героев;</w:t>
      </w:r>
    </w:p>
    <w:p w:rsidR="00533439" w:rsidRPr="00B93A9B" w:rsidRDefault="00533439" w:rsidP="00D31AC7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т.е. о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>в</w:t>
      </w:r>
      <w:r w:rsidRPr="00B93A9B">
        <w:rPr>
          <w:rFonts w:ascii="Times New Roman" w:hAnsi="Times New Roman"/>
          <w:spacing w:val="-2"/>
          <w:sz w:val="24"/>
          <w:szCs w:val="24"/>
          <w:lang w:eastAsia="ru-RU"/>
        </w:rPr>
        <w:t xml:space="preserve">ладение </w:t>
      </w:r>
      <w:r w:rsidRPr="00B93A9B">
        <w:rPr>
          <w:rFonts w:ascii="Times New Roman" w:hAnsi="Times New Roman"/>
          <w:sz w:val="24"/>
          <w:szCs w:val="24"/>
          <w:lang w:eastAsia="ru-RU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533439" w:rsidRPr="00B93A9B" w:rsidRDefault="00533439" w:rsidP="00D31AC7">
      <w:pPr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 xml:space="preserve">умение самостоятельно выбирать интересующую литературу; </w:t>
      </w:r>
      <w:r w:rsidRPr="00B93A9B">
        <w:rPr>
          <w:rFonts w:ascii="Times New Roman" w:hAnsi="Times New Roman"/>
          <w:spacing w:val="-1"/>
          <w:sz w:val="24"/>
          <w:szCs w:val="24"/>
          <w:lang w:eastAsia="ru-RU"/>
        </w:rPr>
        <w:t xml:space="preserve">пользоваться справочными источниками для понимания и получения </w:t>
      </w:r>
      <w:r w:rsidRPr="00B93A9B">
        <w:rPr>
          <w:rFonts w:ascii="Times New Roman" w:hAnsi="Times New Roman"/>
          <w:sz w:val="24"/>
          <w:szCs w:val="24"/>
          <w:lang w:eastAsia="ru-RU"/>
        </w:rPr>
        <w:t>дополнительной информации».</w:t>
      </w:r>
    </w:p>
    <w:p w:rsidR="00533439" w:rsidRPr="00B93A9B" w:rsidRDefault="00533439" w:rsidP="00146A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3A9B">
        <w:rPr>
          <w:rFonts w:ascii="Times New Roman" w:hAnsi="Times New Roman"/>
          <w:sz w:val="24"/>
          <w:szCs w:val="24"/>
          <w:lang w:eastAsia="ru-RU"/>
        </w:rPr>
        <w:t>Достижение вышеперечисленных результатов освоения образовательной программы характеризуется сформированностью у выпус</w:t>
      </w:r>
      <w:r w:rsidRPr="00B93A9B">
        <w:rPr>
          <w:rFonts w:ascii="Times New Roman" w:hAnsi="Times New Roman"/>
          <w:sz w:val="24"/>
          <w:szCs w:val="24"/>
          <w:lang w:eastAsia="ru-RU"/>
        </w:rPr>
        <w:t>к</w:t>
      </w:r>
      <w:r w:rsidRPr="00B93A9B">
        <w:rPr>
          <w:rFonts w:ascii="Times New Roman" w:hAnsi="Times New Roman"/>
          <w:sz w:val="24"/>
          <w:szCs w:val="24"/>
          <w:lang w:eastAsia="ru-RU"/>
        </w:rPr>
        <w:t>ника начальной школы умения учиться — овладение им универсальными учебными действиями (УУД), которые необходимы для постано</w:t>
      </w:r>
      <w:r w:rsidRPr="00B93A9B">
        <w:rPr>
          <w:rFonts w:ascii="Times New Roman" w:hAnsi="Times New Roman"/>
          <w:sz w:val="24"/>
          <w:szCs w:val="24"/>
          <w:lang w:eastAsia="ru-RU"/>
        </w:rPr>
        <w:t>в</w:t>
      </w:r>
      <w:r w:rsidRPr="00B93A9B">
        <w:rPr>
          <w:rFonts w:ascii="Times New Roman" w:hAnsi="Times New Roman"/>
          <w:sz w:val="24"/>
          <w:szCs w:val="24"/>
          <w:lang w:eastAsia="ru-RU"/>
        </w:rPr>
        <w:t>ки и решения любой учебной задачи.</w:t>
      </w:r>
    </w:p>
    <w:p w:rsidR="00533439" w:rsidRPr="00B93A9B" w:rsidRDefault="00533439" w:rsidP="00146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33439" w:rsidRPr="00B93A9B" w:rsidRDefault="00533439" w:rsidP="00146A3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33439" w:rsidRPr="00B93A9B" w:rsidRDefault="00533439" w:rsidP="00146A3A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b/>
          <w:color w:val="231F1F"/>
          <w:sz w:val="24"/>
          <w:szCs w:val="24"/>
          <w:lang w:eastAsia="zh-CN" w:bidi="hi-IN"/>
        </w:rPr>
        <w:t>Содержание учебного предмета «Литературное чтение»</w:t>
      </w:r>
    </w:p>
    <w:p w:rsidR="00533439" w:rsidRPr="00B93A9B" w:rsidRDefault="00533439" w:rsidP="00146A3A">
      <w:pPr>
        <w:pStyle w:val="ListParagraph"/>
        <w:widowControl w:val="0"/>
        <w:spacing w:after="0" w:line="240" w:lineRule="auto"/>
        <w:ind w:left="1080"/>
        <w:rPr>
          <w:rFonts w:ascii="Times New Roman" w:hAnsi="Times New Roman"/>
          <w:b/>
          <w:kern w:val="2"/>
          <w:sz w:val="24"/>
          <w:szCs w:val="24"/>
          <w:lang w:eastAsia="zh-CN" w:bidi="hi-IN"/>
        </w:rPr>
      </w:pPr>
    </w:p>
    <w:p w:rsidR="00533439" w:rsidRPr="00B93A9B" w:rsidRDefault="00533439" w:rsidP="00146A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3A9B">
        <w:rPr>
          <w:rFonts w:ascii="Times New Roman" w:hAnsi="Times New Roman"/>
          <w:b/>
          <w:i/>
          <w:color w:val="231F1F"/>
          <w:sz w:val="24"/>
          <w:szCs w:val="24"/>
        </w:rPr>
        <w:t>Характеристика курса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Курс состоит из пяти разделов: «Виды речевой и читательской деятельности», «Круг чтения», «Литературоведческая пропедевтика», «Тво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р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ческая деятельность учащихся (на основе литературных произведений)», «Чтение: работа с информацией». В разделы курса входят осно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ные содержательные линии: круг чтения, примерная тематика, жанровое разнообразие произведений, ориентировка в литературоведческих понятиях, развитие навыка чтения, восприятие литературного произведения, творческая деятельность, межпредметные связи. Кроме того, в  рабочей программе дано тематическое планирование по классам, планируемые результаты к концу каждого года обучения, учебно-методическое обеспечение реализации рабочей программы, варианты комплексных проверочных работ по итогам каждого года обучения и примерное поурочное планирование.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b/>
          <w:color w:val="231F1F"/>
          <w:sz w:val="24"/>
          <w:szCs w:val="24"/>
          <w:lang w:eastAsia="zh-CN" w:bidi="hi-IN"/>
        </w:rPr>
        <w:t>Основные содержательные линии курса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color w:val="231F1F"/>
          <w:sz w:val="24"/>
          <w:szCs w:val="24"/>
          <w:u w:val="single"/>
          <w:lang w:eastAsia="zh-CN" w:bidi="hi-IN"/>
        </w:rPr>
      </w:pP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i/>
          <w:kern w:val="2"/>
          <w:sz w:val="24"/>
          <w:szCs w:val="24"/>
          <w:u w:val="single"/>
          <w:lang w:eastAsia="zh-CN" w:bidi="hi-IN"/>
        </w:rPr>
      </w:pPr>
      <w:r w:rsidRPr="00B93A9B">
        <w:rPr>
          <w:rFonts w:ascii="Times New Roman" w:hAnsi="Times New Roman"/>
          <w:i/>
          <w:color w:val="231F1F"/>
          <w:sz w:val="24"/>
          <w:szCs w:val="24"/>
          <w:u w:val="single"/>
          <w:lang w:eastAsia="zh-CN" w:bidi="hi-IN"/>
        </w:rPr>
        <w:t>Развитие навыков чтения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Развитие навыков чтения идёт от громко-речевой формы чтения вслух до чтения молча. Овладение чтением на первом году обучения пре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д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полагает формирование целостных (синтетических) приёмов чтения слов (чтение целыми словами), интонационное объединение слов в сл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восочетания и предложения, на</w:t>
      </w:r>
      <w:r w:rsidRPr="00B93A9B">
        <w:rPr>
          <w:rFonts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втором году обучения — увеличение скорости чтения и введение чтения молча. В 3–4 классах — наращив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а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ние темпа чтения молча и использование приёмов выразительного чтения (понимание задачи чтения и умение отобрать в соответствии с ней интонационные средства выразительности). Учитывая разный темп обучаемости детей, необходимо организовать индивидуальную работу с детьми, как с теми, кто пришёл в школу хорошо читающими, так и с теми, кто отстаёт в овладении процессом чтения. Для этого в средствах обучения представлены задания разной степени сложности.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i/>
          <w:color w:val="231F1F"/>
          <w:sz w:val="24"/>
          <w:szCs w:val="24"/>
          <w:u w:val="single"/>
          <w:lang w:eastAsia="zh-CN" w:bidi="hi-IN"/>
        </w:rPr>
      </w:pP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i/>
          <w:color w:val="231F1F"/>
          <w:sz w:val="24"/>
          <w:szCs w:val="24"/>
          <w:u w:val="single"/>
          <w:lang w:eastAsia="zh-CN" w:bidi="hi-IN"/>
        </w:rPr>
      </w:pPr>
      <w:r w:rsidRPr="00B93A9B">
        <w:rPr>
          <w:rFonts w:ascii="Times New Roman" w:hAnsi="Times New Roman"/>
          <w:i/>
          <w:color w:val="231F1F"/>
          <w:sz w:val="24"/>
          <w:szCs w:val="24"/>
          <w:u w:val="single"/>
          <w:lang w:eastAsia="zh-CN" w:bidi="hi-IN"/>
        </w:rPr>
        <w:t>Развитие восприятия произведения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Литература не может выполнять только иллюстративную роль и не должна использоваться только как наглядный пример к какому-то пон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я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тию или учебной теме. Она самоценна, и эту присущую литературе ценность ребёнок-читатель постепенно осознаёт, развивая свой духо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ный мир. Именно поэтому характер и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полнота восприятия произведения зависят от читательского опыта, 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сформированности умения воссоздать словесные образы, соответствующие авторскому замыслу. Формирование полноценного читательск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го восприятия является одной из важнейших задач данного курса литературного чтения. В 1 классе, пока навык чтения у детей отсутствует или недостаточно сформирован, читательское восприятие формируется на уроках литературного слушания. Во 2 классе уроки слушания включены в учебник под рубрикой «Послушай». Многие дети уже владеют навыком чтения и могут самостоятельно работать с текстом, но опыт показывает, что начинающий читатель с большим интересом самостоятельно читает прослушанное произведение. Уже во 2 классе вв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дится аналитическое чтение (выстраивание цепочки событий, выделение героев и их поступков). Учитель ставит перед детьми вопросы: «Как начинается произведение?», «Что было дальше?», «Какие события вас взволновали?», «Как произведение закончилось?». Рассматрив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а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ется форма произведения: определяется жанр, жанровые признаки, выделяются слова, необходимые для описания событий, героев. В 3–4 классах начинается собственно литературное чтение школьника в полном объёме: умение читать вслух и молча, воспринимать содержание произведения на слух и читая самостоятельно, слушать и слышать текст произведения, отвечать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на вопросы и задавать вопросы, работать с текстом произведения.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Во всех классах один раз в неделю в рамках изучаемого раздела проводятся уроки слушания и обучения работе с детскими книгами, что п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зволяет расширять читательское пространство и обогащать читательский опыт учащихся, формировать полноценное читательское воспр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и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ятие и читательскую компетентность.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i/>
          <w:color w:val="231F1F"/>
          <w:sz w:val="24"/>
          <w:szCs w:val="24"/>
          <w:u w:val="single"/>
          <w:lang w:eastAsia="zh-CN" w:bidi="hi-IN"/>
        </w:rPr>
      </w:pP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i/>
          <w:kern w:val="2"/>
          <w:sz w:val="24"/>
          <w:szCs w:val="24"/>
          <w:u w:val="single"/>
          <w:lang w:eastAsia="zh-CN" w:bidi="hi-IN"/>
        </w:rPr>
      </w:pPr>
      <w:r w:rsidRPr="00B93A9B">
        <w:rPr>
          <w:rFonts w:ascii="Times New Roman" w:hAnsi="Times New Roman"/>
          <w:i/>
          <w:color w:val="231F1F"/>
          <w:sz w:val="24"/>
          <w:szCs w:val="24"/>
          <w:u w:val="single"/>
          <w:lang w:eastAsia="zh-CN" w:bidi="hi-IN"/>
        </w:rPr>
        <w:t>Знакомство с литературоведческими понятиями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 1–2 классах учащиеся практически знакомятся с жанрами и темами произведений, узнают основные признаки сказки, стихотворения, ра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с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сказа. Накапливаются представления школьников об авторах произведений разных жанров.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 3–4 классах на пропедевтическом уровне вводятся литературоведческие понятия, выделяются особенности произведений разных жанров, в соответствии с этим расширяется круг детского чтения, усложняются произведения. Знакомство с литературоведческими понятиями и пре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д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ставлениями в данном курсе литературного чтения носит практико-ориентированную направленность.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i/>
          <w:color w:val="231F1F"/>
          <w:sz w:val="24"/>
          <w:szCs w:val="24"/>
          <w:u w:val="single"/>
          <w:lang w:eastAsia="zh-CN" w:bidi="hi-IN"/>
        </w:rPr>
      </w:pP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i/>
          <w:kern w:val="2"/>
          <w:sz w:val="24"/>
          <w:szCs w:val="24"/>
          <w:u w:val="single"/>
          <w:lang w:eastAsia="zh-CN" w:bidi="hi-IN"/>
        </w:rPr>
      </w:pPr>
      <w:r w:rsidRPr="00B93A9B">
        <w:rPr>
          <w:rFonts w:ascii="Times New Roman" w:hAnsi="Times New Roman"/>
          <w:i/>
          <w:color w:val="231F1F"/>
          <w:sz w:val="24"/>
          <w:szCs w:val="24"/>
          <w:u w:val="single"/>
          <w:lang w:eastAsia="zh-CN" w:bidi="hi-IN"/>
        </w:rPr>
        <w:t>Развитие речевых умений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 рабочей программе обращается внимание на развитие умения «видеть» слово в тексте, понимать его значение (в контексте произведения), выявлять оттенки значений, понимать, почему данное слово (а не другое) выбрал писатель (поэт), как оно характеризует героя и выражает отношение автора. Далее важно научить детей не только замечать и понимать слово, но и различать его прямое и переносное, образное зн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а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чение, а затем использовать в собственной речи. Развивается один из основных видов речевой деятельности — говорение (устная речь). Практическое знакомство с диалогом и монологом (выделение в тексте, чтение в лицах, ведение диалога о прочитанном). Формулирование высказываний о своём отношении к произведению, героями их поступкам. Обучение пересказам и рассказыванию, чтению наизусть стих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творных произведений и небольших отрывков из прозаических произведений.</w:t>
      </w: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</w:p>
    <w:p w:rsidR="00533439" w:rsidRPr="00B93A9B" w:rsidRDefault="00533439" w:rsidP="00146A3A">
      <w:pPr>
        <w:widowControl w:val="0"/>
        <w:spacing w:after="0" w:line="240" w:lineRule="auto"/>
        <w:rPr>
          <w:rFonts w:ascii="Times New Roman" w:hAnsi="Times New Roman"/>
          <w:i/>
          <w:kern w:val="2"/>
          <w:sz w:val="24"/>
          <w:szCs w:val="24"/>
          <w:u w:val="single"/>
          <w:lang w:eastAsia="zh-CN" w:bidi="hi-IN"/>
        </w:rPr>
      </w:pPr>
      <w:r w:rsidRPr="00B93A9B">
        <w:rPr>
          <w:rFonts w:ascii="Times New Roman" w:hAnsi="Times New Roman"/>
          <w:i/>
          <w:color w:val="231F1F"/>
          <w:sz w:val="24"/>
          <w:szCs w:val="24"/>
          <w:u w:val="single"/>
          <w:lang w:eastAsia="zh-CN" w:bidi="hi-IN"/>
        </w:rPr>
        <w:t>Развитие творческой деятельности</w:t>
      </w:r>
    </w:p>
    <w:p w:rsidR="00533439" w:rsidRPr="00B93A9B" w:rsidRDefault="00533439" w:rsidP="00146A3A">
      <w:pPr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Добиться хорошего уровня литературного развития учащихся, научить их выразительно читать и понимать прочитанное можно, только в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влекая детей в самостоятельную творческую деятельность. Необходимо вводить такие виды работы с произведением (книгой), которые п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о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буждают ребёнка вносить элементы творчества, выражать своё отношение к герою (произведению), по-своему интерпретировать текст. М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е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 xml:space="preserve">тоды и приёмы, используемые на уроках литературного чтения, имеют широкий спектр: комментирование, интерпретация, анализ </w:t>
      </w:r>
    </w:p>
    <w:p w:rsidR="00533439" w:rsidRDefault="00533439" w:rsidP="00146A3A">
      <w:pPr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Содержания и формы, выразительное чтение и драматизация произведения. В данном курсе широко используются практические действия учащихся при выполнении заданий к изучаемому произведении в тетради (подчёркивание, пометы, перегруппировка те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к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ста),изобразительная деятельность (рисование, раскрашивание, оформление обложек), игровые приёмы (работа с кроссвордами, дидактич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е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ские литературные игры), а также письмо (дописывание, списывание, сочинения) и различные формы устной речи (составление высказыв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а</w:t>
      </w:r>
      <w:r w:rsidRPr="00B93A9B">
        <w:rPr>
          <w:rFonts w:ascii="Times New Roman" w:hAnsi="Times New Roman"/>
          <w:color w:val="231F1F"/>
          <w:sz w:val="24"/>
          <w:szCs w:val="24"/>
          <w:lang w:eastAsia="zh-CN" w:bidi="hi-IN"/>
        </w:rPr>
        <w:t>ний, описаний, сравнительных характеристик, пересказов, отзывов о книгах).Все творческие работы проводятся в классе под руководством учителя, так как носят обучающий характер. Формы организации творческих работ могут быть разные: индивидуальные, парные, групповые.</w:t>
      </w:r>
    </w:p>
    <w:p w:rsidR="00533439" w:rsidRDefault="00533439" w:rsidP="00146A3A">
      <w:pPr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</w:p>
    <w:p w:rsidR="00533439" w:rsidRPr="005B1BE7" w:rsidRDefault="00533439" w:rsidP="005B1BE7">
      <w:pPr>
        <w:pStyle w:val="a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b/>
          <w:sz w:val="24"/>
          <w:szCs w:val="24"/>
        </w:rPr>
        <w:t>Виды речевой и читательской деятельности</w:t>
      </w:r>
    </w:p>
    <w:p w:rsidR="00533439" w:rsidRPr="005B1BE7" w:rsidRDefault="00533439" w:rsidP="005B1BE7">
      <w:pPr>
        <w:pStyle w:val="a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Аудирование (слушание). Восприятие литературного произведения.</w:t>
      </w:r>
      <w:r w:rsidRPr="005B1BE7">
        <w:rPr>
          <w:rFonts w:ascii="Times New Roman" w:hAnsi="Times New Roman"/>
          <w:b/>
          <w:sz w:val="24"/>
          <w:szCs w:val="24"/>
        </w:rPr>
        <w:t xml:space="preserve"> </w:t>
      </w:r>
      <w:r w:rsidRPr="005B1BE7">
        <w:rPr>
          <w:rFonts w:ascii="Times New Roman" w:hAnsi="Times New Roman"/>
          <w:sz w:val="24"/>
          <w:szCs w:val="24"/>
        </w:rPr>
        <w:t>Восприятие на слух произведений из круга чтения, умение сл</w:t>
      </w:r>
      <w:r w:rsidRPr="005B1BE7">
        <w:rPr>
          <w:rFonts w:ascii="Times New Roman" w:hAnsi="Times New Roman"/>
          <w:sz w:val="24"/>
          <w:szCs w:val="24"/>
        </w:rPr>
        <w:t>у</w:t>
      </w:r>
      <w:r w:rsidRPr="005B1BE7">
        <w:rPr>
          <w:rFonts w:ascii="Times New Roman" w:hAnsi="Times New Roman"/>
          <w:sz w:val="24"/>
          <w:szCs w:val="24"/>
        </w:rPr>
        <w:t>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</w:t>
      </w:r>
      <w:r w:rsidRPr="005B1BE7">
        <w:rPr>
          <w:rFonts w:ascii="Times New Roman" w:hAnsi="Times New Roman"/>
          <w:sz w:val="24"/>
          <w:szCs w:val="24"/>
        </w:rPr>
        <w:t>о</w:t>
      </w:r>
      <w:r w:rsidRPr="005B1BE7">
        <w:rPr>
          <w:rFonts w:ascii="Times New Roman" w:hAnsi="Times New Roman"/>
          <w:sz w:val="24"/>
          <w:szCs w:val="24"/>
        </w:rPr>
        <w:t>изведения.</w:t>
      </w:r>
    </w:p>
    <w:p w:rsidR="00533439" w:rsidRPr="005B1BE7" w:rsidRDefault="00533439" w:rsidP="005B1B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Чтение.</w:t>
      </w:r>
      <w:r w:rsidRPr="005B1BE7">
        <w:rPr>
          <w:rFonts w:ascii="Times New Roman" w:hAnsi="Times New Roman"/>
          <w:sz w:val="24"/>
          <w:szCs w:val="24"/>
        </w:rPr>
        <w:t xml:space="preserve"> 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</w:t>
      </w:r>
      <w:r w:rsidRPr="005B1BE7">
        <w:rPr>
          <w:rFonts w:ascii="Times New Roman" w:hAnsi="Times New Roman"/>
          <w:sz w:val="24"/>
          <w:szCs w:val="24"/>
        </w:rPr>
        <w:t>е</w:t>
      </w:r>
      <w:r w:rsidRPr="005B1BE7">
        <w:rPr>
          <w:rFonts w:ascii="Times New Roman" w:hAnsi="Times New Roman"/>
          <w:sz w:val="24"/>
          <w:szCs w:val="24"/>
        </w:rPr>
        <w:t>ния самоконтроля и самооценки навыка чтения.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Работа с текстом.</w:t>
      </w:r>
      <w:r w:rsidRPr="005B1BE7">
        <w:rPr>
          <w:rFonts w:ascii="Times New Roman" w:hAnsi="Times New Roman"/>
          <w:sz w:val="24"/>
          <w:szCs w:val="24"/>
        </w:rPr>
        <w:t xml:space="preserve"> Понимание слов и выражений, употребляемых в тексте. Различие простейших случаев многозначности, выдел</w:t>
      </w:r>
      <w:r w:rsidRPr="005B1BE7">
        <w:rPr>
          <w:rFonts w:ascii="Times New Roman" w:hAnsi="Times New Roman"/>
          <w:sz w:val="24"/>
          <w:szCs w:val="24"/>
        </w:rPr>
        <w:t>е</w:t>
      </w:r>
      <w:r w:rsidRPr="005B1BE7">
        <w:rPr>
          <w:rFonts w:ascii="Times New Roman" w:hAnsi="Times New Roman"/>
          <w:sz w:val="24"/>
          <w:szCs w:val="24"/>
        </w:rPr>
        <w:t>ние сравнений. Деление текста на части и составление простейшего плана под руководством учителя; определение основной мысли прои</w:t>
      </w:r>
      <w:r w:rsidRPr="005B1BE7">
        <w:rPr>
          <w:rFonts w:ascii="Times New Roman" w:hAnsi="Times New Roman"/>
          <w:sz w:val="24"/>
          <w:szCs w:val="24"/>
        </w:rPr>
        <w:t>з</w:t>
      </w:r>
      <w:r w:rsidRPr="005B1BE7">
        <w:rPr>
          <w:rFonts w:ascii="Times New Roman" w:hAnsi="Times New Roman"/>
          <w:sz w:val="24"/>
          <w:szCs w:val="24"/>
        </w:rPr>
        <w:t>ведения с помощью учителя. Пересказ по готовому плану; самостоятельная работа по заданиям и вопросам к тексту произведения.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B1BE7">
        <w:rPr>
          <w:rFonts w:ascii="Times New Roman" w:hAnsi="Times New Roman"/>
          <w:i/>
          <w:sz w:val="24"/>
          <w:szCs w:val="24"/>
          <w:u w:val="single"/>
        </w:rPr>
        <w:t>Универсальные учебные действия:</w:t>
      </w:r>
    </w:p>
    <w:p w:rsidR="00533439" w:rsidRPr="005B1BE7" w:rsidRDefault="00533439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воспринимать прослушанное или прочитанное произведение;</w:t>
      </w:r>
    </w:p>
    <w:p w:rsidR="00533439" w:rsidRPr="005B1BE7" w:rsidRDefault="00533439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читать самостоятельно небольшие произведения и детские книги объемом 1-2 страницы;</w:t>
      </w:r>
    </w:p>
    <w:p w:rsidR="00533439" w:rsidRPr="005B1BE7" w:rsidRDefault="00533439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овладеть умениями читать вслух, молча, выразительно;</w:t>
      </w:r>
    </w:p>
    <w:p w:rsidR="00533439" w:rsidRPr="005B1BE7" w:rsidRDefault="00533439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понимать роль чтения и использовать умение читать для решения познавательных и коммуникативных задач;</w:t>
      </w:r>
    </w:p>
    <w:p w:rsidR="00533439" w:rsidRPr="005B1BE7" w:rsidRDefault="00533439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воспринимать духовно-нравственные, этические и морально-этические ценности и идеалы ( на примерах поступков героев л</w:t>
      </w:r>
      <w:r w:rsidRPr="005B1BE7">
        <w:rPr>
          <w:rFonts w:ascii="Times New Roman" w:hAnsi="Times New Roman"/>
          <w:sz w:val="24"/>
          <w:szCs w:val="24"/>
        </w:rPr>
        <w:t>и</w:t>
      </w:r>
      <w:r w:rsidRPr="005B1BE7">
        <w:rPr>
          <w:rFonts w:ascii="Times New Roman" w:hAnsi="Times New Roman"/>
          <w:sz w:val="24"/>
          <w:szCs w:val="24"/>
        </w:rPr>
        <w:t>тературных произведений входящих в круг чтения второклассников);</w:t>
      </w:r>
    </w:p>
    <w:p w:rsidR="00533439" w:rsidRPr="005B1BE7" w:rsidRDefault="00533439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понимать учебную задачу определять способы ее решения;</w:t>
      </w:r>
    </w:p>
    <w:p w:rsidR="00533439" w:rsidRPr="005B1BE7" w:rsidRDefault="00533439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анализировать тексты произведений разных жанров (определять тему, понимать главную мысль произведения, делить текст на смысловые части и составлять план);</w:t>
      </w:r>
    </w:p>
    <w:p w:rsidR="00533439" w:rsidRPr="005B1BE7" w:rsidRDefault="00533439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определять примерную тему книги по обложке и иллюстрациям;</w:t>
      </w:r>
    </w:p>
    <w:p w:rsidR="00533439" w:rsidRPr="005B1BE7" w:rsidRDefault="00533439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выделять положительных и отрицательных героев, сравнивать героев произведений;</w:t>
      </w:r>
    </w:p>
    <w:p w:rsidR="00533439" w:rsidRPr="005B1BE7" w:rsidRDefault="00533439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отвечать на вопросы (по содержанию произведения, выявляющие характер отношений между героями произведений, побу</w:t>
      </w:r>
      <w:r w:rsidRPr="005B1BE7">
        <w:rPr>
          <w:rFonts w:ascii="Times New Roman" w:hAnsi="Times New Roman"/>
          <w:sz w:val="24"/>
          <w:szCs w:val="24"/>
        </w:rPr>
        <w:t>ж</w:t>
      </w:r>
      <w:r w:rsidRPr="005B1BE7">
        <w:rPr>
          <w:rFonts w:ascii="Times New Roman" w:hAnsi="Times New Roman"/>
          <w:sz w:val="24"/>
          <w:szCs w:val="24"/>
        </w:rPr>
        <w:t>дающие дать оценку  событиям и поступкам героев);</w:t>
      </w:r>
    </w:p>
    <w:p w:rsidR="00533439" w:rsidRPr="005B1BE7" w:rsidRDefault="00533439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формулировать высказывание (о произведении, о героях);</w:t>
      </w:r>
    </w:p>
    <w:p w:rsidR="00533439" w:rsidRPr="005B1BE7" w:rsidRDefault="00533439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планировать действия в соответствии с поставленной задачей и контролировать этапы выполнения задачи;</w:t>
      </w:r>
    </w:p>
    <w:p w:rsidR="00533439" w:rsidRPr="005B1BE7" w:rsidRDefault="00533439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использовать знако-символическое моделирование для решения читательских задач;</w:t>
      </w:r>
    </w:p>
    <w:p w:rsidR="00533439" w:rsidRPr="005B1BE7" w:rsidRDefault="00533439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группировать книги по темам, жанрам, авторской принадлежности;</w:t>
      </w:r>
    </w:p>
    <w:p w:rsidR="00533439" w:rsidRPr="005B1BE7" w:rsidRDefault="00533439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объяснять значение слов, подбирать синонимы к словам из произведения, сравнивать прямое и контекстное значение слова;</w:t>
      </w:r>
    </w:p>
    <w:p w:rsidR="00533439" w:rsidRPr="005B1BE7" w:rsidRDefault="00533439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сравнивать произведения по жанру, теме, авторской принадлежности;</w:t>
      </w:r>
    </w:p>
    <w:p w:rsidR="00533439" w:rsidRPr="005B1BE7" w:rsidRDefault="00533439" w:rsidP="005B1BE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составлять модели, использовать готовые модели, дополнять и сравнивать модели ( на примере моделирования обложек к пр</w:t>
      </w:r>
      <w:r w:rsidRPr="005B1BE7">
        <w:rPr>
          <w:rFonts w:ascii="Times New Roman" w:hAnsi="Times New Roman"/>
          <w:sz w:val="24"/>
          <w:szCs w:val="24"/>
        </w:rPr>
        <w:t>о</w:t>
      </w:r>
      <w:r w:rsidRPr="005B1BE7">
        <w:rPr>
          <w:rFonts w:ascii="Times New Roman" w:hAnsi="Times New Roman"/>
          <w:sz w:val="24"/>
          <w:szCs w:val="24"/>
        </w:rPr>
        <w:t>изведению).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33439" w:rsidRPr="005B1BE7" w:rsidRDefault="00533439" w:rsidP="005B1BE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b/>
          <w:sz w:val="24"/>
          <w:szCs w:val="24"/>
        </w:rPr>
        <w:t>Круг чтения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Произведения фольклора русского народа и народов других стран: пословица, скороговорка, загадка, потешка, закличка, песня, ска</w:t>
      </w:r>
      <w:r w:rsidRPr="005B1BE7">
        <w:rPr>
          <w:rFonts w:ascii="Times New Roman" w:hAnsi="Times New Roman"/>
          <w:sz w:val="24"/>
          <w:szCs w:val="24"/>
        </w:rPr>
        <w:t>з</w:t>
      </w:r>
      <w:r w:rsidRPr="005B1BE7">
        <w:rPr>
          <w:rFonts w:ascii="Times New Roman" w:hAnsi="Times New Roman"/>
          <w:sz w:val="24"/>
          <w:szCs w:val="24"/>
        </w:rPr>
        <w:t>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 xml:space="preserve">Примерная тематика. </w:t>
      </w:r>
      <w:r w:rsidRPr="005B1BE7">
        <w:rPr>
          <w:rFonts w:ascii="Times New Roman" w:hAnsi="Times New Roman"/>
          <w:sz w:val="24"/>
          <w:szCs w:val="24"/>
        </w:rPr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Жанровое разнообразие.</w:t>
      </w:r>
      <w:r w:rsidRPr="005B1BE7">
        <w:rPr>
          <w:rFonts w:ascii="Times New Roman" w:hAnsi="Times New Roman"/>
          <w:sz w:val="24"/>
          <w:szCs w:val="24"/>
        </w:rPr>
        <w:t xml:space="preserve"> Сказки (народные и авторские), рассказы, басни, стихотворения, загадки, пословицы, считалки, потешки, былины.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 xml:space="preserve">Работа с книгой. </w:t>
      </w:r>
      <w:r w:rsidRPr="005B1BE7">
        <w:rPr>
          <w:rFonts w:ascii="Times New Roman" w:hAnsi="Times New Roman"/>
          <w:sz w:val="24"/>
          <w:szCs w:val="24"/>
        </w:rPr>
        <w:t>Элементы книги: обложка, переплет, титульный лист, оглавление, иллюстрация. Детские газеты и журналы. Свед</w:t>
      </w:r>
      <w:r w:rsidRPr="005B1BE7">
        <w:rPr>
          <w:rFonts w:ascii="Times New Roman" w:hAnsi="Times New Roman"/>
          <w:sz w:val="24"/>
          <w:szCs w:val="24"/>
        </w:rPr>
        <w:t>е</w:t>
      </w:r>
      <w:r w:rsidRPr="005B1BE7">
        <w:rPr>
          <w:rFonts w:ascii="Times New Roman" w:hAnsi="Times New Roman"/>
          <w:sz w:val="24"/>
          <w:szCs w:val="24"/>
        </w:rPr>
        <w:t>ния об авторе, элементарные знания о времени написания произведения.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33439" w:rsidRPr="005B1BE7" w:rsidRDefault="00533439" w:rsidP="005B1BE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b/>
          <w:sz w:val="24"/>
          <w:szCs w:val="24"/>
        </w:rPr>
        <w:t>Литературоведческая пропедевтика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потешка,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B1BE7">
        <w:rPr>
          <w:rFonts w:ascii="Times New Roman" w:hAnsi="Times New Roman"/>
          <w:i/>
          <w:sz w:val="24"/>
          <w:szCs w:val="24"/>
          <w:u w:val="single"/>
        </w:rPr>
        <w:t>Универсальные учебные действия:</w:t>
      </w:r>
    </w:p>
    <w:p w:rsidR="00533439" w:rsidRPr="005B1BE7" w:rsidRDefault="00533439" w:rsidP="005B1BE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усваивать с помощью моделирования литературоведческие понятия;</w:t>
      </w:r>
    </w:p>
    <w:p w:rsidR="00533439" w:rsidRPr="005B1BE7" w:rsidRDefault="00533439" w:rsidP="005B1BE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группировать пословицы и загадки по темам и видам;</w:t>
      </w:r>
    </w:p>
    <w:p w:rsidR="00533439" w:rsidRPr="005B1BE7" w:rsidRDefault="00533439" w:rsidP="005B1BE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характеризовать жанры и темы изучаемых произведений;</w:t>
      </w:r>
    </w:p>
    <w:p w:rsidR="00533439" w:rsidRPr="005B1BE7" w:rsidRDefault="00533439" w:rsidP="005B1BE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использовать в речи литературоведческие понятия (жанр, тема, диалог, обращение, автор произведения. герой произведения).</w:t>
      </w:r>
    </w:p>
    <w:p w:rsidR="00533439" w:rsidRPr="005B1BE7" w:rsidRDefault="00533439" w:rsidP="005B1BE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Проявление интереса к словесному творчеству, участие в сочинении небольших сказок и историй. Рассказывание сказок от лица о</w:t>
      </w:r>
      <w:r w:rsidRPr="005B1BE7">
        <w:rPr>
          <w:rFonts w:ascii="Times New Roman" w:hAnsi="Times New Roman"/>
          <w:sz w:val="24"/>
          <w:szCs w:val="24"/>
        </w:rPr>
        <w:t>д</w:t>
      </w:r>
      <w:r w:rsidRPr="005B1BE7">
        <w:rPr>
          <w:rFonts w:ascii="Times New Roman" w:hAnsi="Times New Roman"/>
          <w:sz w:val="24"/>
          <w:szCs w:val="24"/>
        </w:rPr>
        <w:t>ного из ее персонажей. Придумывание продолжения произведения (сказки, рассказа), изменение начала и продолжения произведения. Ко</w:t>
      </w:r>
      <w:r w:rsidRPr="005B1BE7">
        <w:rPr>
          <w:rFonts w:ascii="Times New Roman" w:hAnsi="Times New Roman"/>
          <w:sz w:val="24"/>
          <w:szCs w:val="24"/>
        </w:rPr>
        <w:t>л</w:t>
      </w:r>
      <w:r w:rsidRPr="005B1BE7">
        <w:rPr>
          <w:rFonts w:ascii="Times New Roman" w:hAnsi="Times New Roman"/>
          <w:sz w:val="24"/>
          <w:szCs w:val="24"/>
        </w:rPr>
        <w:t>лективные творческие работы («Мир сказок», «Сказочные герои», «Герои народных сказок», «Теремок для любимых героев» и т. д.). Подг</w:t>
      </w:r>
      <w:r w:rsidRPr="005B1BE7">
        <w:rPr>
          <w:rFonts w:ascii="Times New Roman" w:hAnsi="Times New Roman"/>
          <w:sz w:val="24"/>
          <w:szCs w:val="24"/>
        </w:rPr>
        <w:t>о</w:t>
      </w:r>
      <w:r w:rsidRPr="005B1BE7">
        <w:rPr>
          <w:rFonts w:ascii="Times New Roman" w:hAnsi="Times New Roman"/>
          <w:sz w:val="24"/>
          <w:szCs w:val="24"/>
        </w:rPr>
        <w:t>товка и проведение уроков-сказок, уроков-утренников, уроков-конкурсов, уроков-игр.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B1BE7">
        <w:rPr>
          <w:rFonts w:ascii="Times New Roman" w:hAnsi="Times New Roman"/>
          <w:i/>
          <w:sz w:val="24"/>
          <w:szCs w:val="24"/>
          <w:u w:val="single"/>
        </w:rPr>
        <w:t>Универсальные учебные действия:</w:t>
      </w:r>
    </w:p>
    <w:p w:rsidR="00533439" w:rsidRPr="005B1BE7" w:rsidRDefault="00533439" w:rsidP="005B1BE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понимать позицию автора текста и выражать свою точку зрения ( через выразительное чтение, творческий пересказ);</w:t>
      </w:r>
    </w:p>
    <w:p w:rsidR="00533439" w:rsidRPr="005B1BE7" w:rsidRDefault="00533439" w:rsidP="005B1BE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читать выразительно по ролям, инсценировать небольшие произведения или отдельные эпизоды;</w:t>
      </w:r>
    </w:p>
    <w:p w:rsidR="00533439" w:rsidRPr="005B1BE7" w:rsidRDefault="00533439" w:rsidP="005B1BE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создавать истории о героях произведений.</w:t>
      </w:r>
    </w:p>
    <w:p w:rsidR="00533439" w:rsidRPr="005B1BE7" w:rsidRDefault="00533439" w:rsidP="005B1BE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33439" w:rsidRPr="005B1BE7" w:rsidRDefault="00533439" w:rsidP="005B1BE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b/>
          <w:sz w:val="24"/>
          <w:szCs w:val="24"/>
        </w:rPr>
        <w:t>Чтение: работа с информацией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Информация: книга, произведение, автор произведения, жанр, тема. 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героев, произведений, книг.</w:t>
      </w:r>
      <w:r w:rsidRPr="005B1BE7">
        <w:rPr>
          <w:rFonts w:ascii="Times New Roman" w:hAnsi="Times New Roman"/>
          <w:b/>
          <w:sz w:val="24"/>
          <w:szCs w:val="24"/>
        </w:rPr>
        <w:t xml:space="preserve"> </w:t>
      </w:r>
      <w:r w:rsidRPr="005B1BE7">
        <w:rPr>
          <w:rFonts w:ascii="Times New Roman" w:hAnsi="Times New Roman"/>
          <w:sz w:val="24"/>
          <w:szCs w:val="24"/>
        </w:rPr>
        <w:t>Заполнение и дополнение схем об авторах, жанрах, темах, типах книг.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B1BE7">
        <w:rPr>
          <w:rFonts w:ascii="Times New Roman" w:hAnsi="Times New Roman"/>
          <w:i/>
          <w:sz w:val="24"/>
          <w:szCs w:val="24"/>
          <w:u w:val="single"/>
        </w:rPr>
        <w:t>Универсальные учебные действия:</w:t>
      </w:r>
    </w:p>
    <w:p w:rsidR="00533439" w:rsidRPr="005B1BE7" w:rsidRDefault="00533439" w:rsidP="005B1BE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искать, находить и выделять нужную информацию о героях и их поступках, о произведении или книге;</w:t>
      </w:r>
    </w:p>
    <w:p w:rsidR="00533439" w:rsidRPr="005B1BE7" w:rsidRDefault="00533439" w:rsidP="005B1BE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слушать ответы одноклассников на вопросы по изучаемому произведению; дополнять и уточнять их ответы, подтверждая и</w:t>
      </w:r>
      <w:r w:rsidRPr="005B1BE7">
        <w:rPr>
          <w:rFonts w:ascii="Times New Roman" w:hAnsi="Times New Roman"/>
          <w:sz w:val="24"/>
          <w:szCs w:val="24"/>
        </w:rPr>
        <w:t>н</w:t>
      </w:r>
      <w:r w:rsidRPr="005B1BE7">
        <w:rPr>
          <w:rFonts w:ascii="Times New Roman" w:hAnsi="Times New Roman"/>
          <w:sz w:val="24"/>
          <w:szCs w:val="24"/>
        </w:rPr>
        <w:t>формацией из текста произведения;</w:t>
      </w:r>
    </w:p>
    <w:p w:rsidR="00533439" w:rsidRPr="005B1BE7" w:rsidRDefault="00533439" w:rsidP="005B1BE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понимать информацию, данную в тексте, и на ее основе дополнять таблицы и схемы недостающей информацией.</w:t>
      </w:r>
    </w:p>
    <w:p w:rsidR="00533439" w:rsidRPr="005B1BE7" w:rsidRDefault="00533439" w:rsidP="005B1BE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33439" w:rsidRPr="005B1BE7" w:rsidRDefault="00533439" w:rsidP="005B1BE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b/>
          <w:sz w:val="24"/>
          <w:szCs w:val="24"/>
        </w:rPr>
        <w:t>Межпредметные связи:</w:t>
      </w:r>
    </w:p>
    <w:p w:rsidR="00533439" w:rsidRPr="005B1BE7" w:rsidRDefault="00533439" w:rsidP="005B1BE7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- с уроками </w:t>
      </w:r>
      <w:r w:rsidRPr="005B1BE7">
        <w:rPr>
          <w:rFonts w:ascii="Times New Roman" w:hAnsi="Times New Roman"/>
          <w:i/>
          <w:sz w:val="24"/>
          <w:szCs w:val="24"/>
        </w:rPr>
        <w:t>русского языка</w:t>
      </w:r>
      <w:r w:rsidRPr="005B1BE7">
        <w:rPr>
          <w:rFonts w:ascii="Times New Roman" w:hAnsi="Times New Roman"/>
          <w:sz w:val="24"/>
          <w:szCs w:val="24"/>
        </w:rPr>
        <w:t>: составление и запись предложений и мини-текстов (рассказов, сказок) о героях литературных произведений;</w:t>
      </w:r>
    </w:p>
    <w:p w:rsidR="00533439" w:rsidRPr="005B1BE7" w:rsidRDefault="00533439" w:rsidP="005B1BE7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- с уроками </w:t>
      </w:r>
      <w:r w:rsidRPr="005B1BE7">
        <w:rPr>
          <w:rFonts w:ascii="Times New Roman" w:hAnsi="Times New Roman"/>
          <w:i/>
          <w:sz w:val="24"/>
          <w:szCs w:val="24"/>
        </w:rPr>
        <w:t>изобразительного искусства</w:t>
      </w:r>
      <w:r w:rsidRPr="005B1BE7">
        <w:rPr>
          <w:rFonts w:ascii="Times New Roman" w:hAnsi="Times New Roman"/>
          <w:sz w:val="24"/>
          <w:szCs w:val="24"/>
        </w:rPr>
        <w:t>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533439" w:rsidRPr="005B1BE7" w:rsidRDefault="00533439" w:rsidP="005B1BE7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- с уроками </w:t>
      </w:r>
      <w:r w:rsidRPr="005B1BE7">
        <w:rPr>
          <w:rFonts w:ascii="Times New Roman" w:hAnsi="Times New Roman"/>
          <w:i/>
          <w:sz w:val="24"/>
          <w:szCs w:val="24"/>
        </w:rPr>
        <w:t>музыки</w:t>
      </w:r>
      <w:r w:rsidRPr="005B1BE7">
        <w:rPr>
          <w:rFonts w:ascii="Times New Roman" w:hAnsi="Times New Roman"/>
          <w:sz w:val="24"/>
          <w:szCs w:val="24"/>
        </w:rPr>
        <w:t>: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533439" w:rsidRPr="005B1BE7" w:rsidRDefault="00533439" w:rsidP="005B1BE7">
      <w:p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- с уроками </w:t>
      </w:r>
      <w:r w:rsidRPr="005B1BE7">
        <w:rPr>
          <w:rFonts w:ascii="Times New Roman" w:hAnsi="Times New Roman"/>
          <w:i/>
          <w:sz w:val="24"/>
          <w:szCs w:val="24"/>
        </w:rPr>
        <w:t>труда</w:t>
      </w:r>
      <w:r w:rsidRPr="005B1BE7">
        <w:rPr>
          <w:rFonts w:ascii="Times New Roman" w:hAnsi="Times New Roman"/>
          <w:sz w:val="24"/>
          <w:szCs w:val="24"/>
        </w:rPr>
        <w:t>: изготовление книг-самоделок, ремонт книг, практическое знакомство с элементами книги, уроки коллективного творч</w:t>
      </w:r>
      <w:r w:rsidRPr="005B1BE7">
        <w:rPr>
          <w:rFonts w:ascii="Times New Roman" w:hAnsi="Times New Roman"/>
          <w:sz w:val="24"/>
          <w:szCs w:val="24"/>
        </w:rPr>
        <w:t>е</w:t>
      </w:r>
      <w:r w:rsidRPr="005B1BE7">
        <w:rPr>
          <w:rFonts w:ascii="Times New Roman" w:hAnsi="Times New Roman"/>
          <w:sz w:val="24"/>
          <w:szCs w:val="24"/>
        </w:rPr>
        <w:t>ства (аппликация, лепка, легоконструкции к изученным произведениям или разделам).</w:t>
      </w:r>
    </w:p>
    <w:p w:rsidR="00533439" w:rsidRPr="00B93A9B" w:rsidRDefault="00533439" w:rsidP="00146A3A">
      <w:pPr>
        <w:spacing w:after="0" w:line="240" w:lineRule="auto"/>
        <w:rPr>
          <w:rFonts w:ascii="Times New Roman" w:hAnsi="Times New Roman"/>
          <w:color w:val="231F1F"/>
          <w:sz w:val="24"/>
          <w:szCs w:val="24"/>
          <w:lang w:eastAsia="zh-CN" w:bidi="hi-IN"/>
        </w:rPr>
      </w:pPr>
    </w:p>
    <w:p w:rsidR="00533439" w:rsidRPr="00B93A9B" w:rsidRDefault="00533439" w:rsidP="00146A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3439" w:rsidRPr="00B93A9B" w:rsidRDefault="00533439" w:rsidP="005B1B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3A9B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533439" w:rsidRPr="00B93A9B" w:rsidRDefault="00533439" w:rsidP="005B1B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B93A9B">
        <w:rPr>
          <w:rFonts w:ascii="Times New Roman" w:hAnsi="Times New Roman"/>
          <w:b/>
          <w:sz w:val="24"/>
          <w:szCs w:val="24"/>
        </w:rPr>
        <w:t>класс</w:t>
      </w:r>
    </w:p>
    <w:p w:rsidR="00533439" w:rsidRPr="005B1BE7" w:rsidRDefault="00533439" w:rsidP="005B1BE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метапредметный характер. Данная программа обеспечивает достижение необходимых </w:t>
      </w:r>
      <w:r w:rsidRPr="005B1BE7">
        <w:rPr>
          <w:rFonts w:ascii="Times New Roman" w:hAnsi="Times New Roman"/>
          <w:i/>
          <w:sz w:val="24"/>
          <w:szCs w:val="24"/>
        </w:rPr>
        <w:t xml:space="preserve">личностных, метапредметных, предметных </w:t>
      </w:r>
      <w:r w:rsidRPr="005B1BE7">
        <w:rPr>
          <w:rFonts w:ascii="Times New Roman" w:hAnsi="Times New Roman"/>
          <w:sz w:val="24"/>
          <w:szCs w:val="24"/>
        </w:rPr>
        <w:t>результатов освоения курса, заложенных в ФГОС НОО: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b/>
          <w:bCs/>
          <w:spacing w:val="-3"/>
          <w:sz w:val="24"/>
          <w:szCs w:val="24"/>
        </w:rPr>
        <w:t xml:space="preserve">Личностные результаты освоения основной образовательной </w:t>
      </w:r>
      <w:r w:rsidRPr="005B1BE7">
        <w:rPr>
          <w:rFonts w:ascii="Times New Roman" w:hAnsi="Times New Roman"/>
          <w:b/>
          <w:bCs/>
          <w:spacing w:val="-1"/>
          <w:sz w:val="24"/>
          <w:szCs w:val="24"/>
        </w:rPr>
        <w:t xml:space="preserve">программы начального общего образования </w:t>
      </w:r>
      <w:r w:rsidRPr="005B1BE7">
        <w:rPr>
          <w:rFonts w:ascii="Times New Roman" w:hAnsi="Times New Roman"/>
          <w:spacing w:val="-1"/>
          <w:sz w:val="24"/>
          <w:szCs w:val="24"/>
        </w:rPr>
        <w:t>должны отражать:</w:t>
      </w:r>
    </w:p>
    <w:p w:rsidR="00533439" w:rsidRPr="005B1BE7" w:rsidRDefault="00533439" w:rsidP="005B1BE7">
      <w:pPr>
        <w:shd w:val="clear" w:color="auto" w:fill="FFFFFF"/>
        <w:tabs>
          <w:tab w:val="left" w:pos="1080"/>
        </w:tabs>
        <w:spacing w:after="0" w:line="240" w:lineRule="auto"/>
        <w:ind w:left="48" w:right="5"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pacing w:val="-24"/>
          <w:sz w:val="24"/>
          <w:szCs w:val="24"/>
        </w:rPr>
        <w:t>1)</w:t>
      </w:r>
      <w:r w:rsidRPr="005B1BE7">
        <w:rPr>
          <w:rFonts w:ascii="Times New Roman" w:hAnsi="Times New Roman"/>
          <w:sz w:val="24"/>
          <w:szCs w:val="24"/>
        </w:rPr>
        <w:tab/>
        <w:t>формирование основ российской гражданской идентичности, чувства гордости за свою Родину, российский народ и историю Ро</w:t>
      </w:r>
      <w:r w:rsidRPr="005B1BE7">
        <w:rPr>
          <w:rFonts w:ascii="Times New Roman" w:hAnsi="Times New Roman"/>
          <w:sz w:val="24"/>
          <w:szCs w:val="24"/>
        </w:rPr>
        <w:t>с</w:t>
      </w:r>
      <w:r w:rsidRPr="005B1BE7">
        <w:rPr>
          <w:rFonts w:ascii="Times New Roman" w:hAnsi="Times New Roman"/>
          <w:sz w:val="24"/>
          <w:szCs w:val="24"/>
        </w:rPr>
        <w:t xml:space="preserve">сии, осознание своей этнической и национальной принадлежности; 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формирование ценностей многонационального российского общества; </w:t>
      </w:r>
      <w:r w:rsidRPr="005B1BE7">
        <w:rPr>
          <w:rFonts w:ascii="Times New Roman" w:hAnsi="Times New Roman"/>
          <w:spacing w:val="-2"/>
          <w:sz w:val="24"/>
          <w:szCs w:val="24"/>
        </w:rPr>
        <w:t>становление гуманистических и демократических ценностных ориентации;</w:t>
      </w:r>
    </w:p>
    <w:p w:rsidR="00533439" w:rsidRPr="005B1BE7" w:rsidRDefault="00533439" w:rsidP="005B1BE7">
      <w:pPr>
        <w:shd w:val="clear" w:color="auto" w:fill="FFFFFF"/>
        <w:tabs>
          <w:tab w:val="left" w:pos="1080"/>
        </w:tabs>
        <w:spacing w:after="0" w:line="240" w:lineRule="auto"/>
        <w:ind w:left="34" w:right="10"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pacing w:val="-11"/>
          <w:sz w:val="24"/>
          <w:szCs w:val="24"/>
        </w:rPr>
        <w:t>2)</w:t>
      </w:r>
      <w:r w:rsidRPr="005B1BE7">
        <w:rPr>
          <w:rFonts w:ascii="Times New Roman" w:hAnsi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</w:t>
      </w:r>
      <w:r w:rsidRPr="005B1BE7">
        <w:rPr>
          <w:rFonts w:ascii="Times New Roman" w:hAnsi="Times New Roman"/>
          <w:sz w:val="24"/>
          <w:szCs w:val="24"/>
        </w:rPr>
        <w:t>а</w:t>
      </w:r>
      <w:r w:rsidRPr="005B1BE7">
        <w:rPr>
          <w:rFonts w:ascii="Times New Roman" w:hAnsi="Times New Roman"/>
          <w:sz w:val="24"/>
          <w:szCs w:val="24"/>
        </w:rPr>
        <w:t>родов, культур и религий;</w:t>
      </w:r>
    </w:p>
    <w:p w:rsidR="00533439" w:rsidRPr="005B1BE7" w:rsidRDefault="00533439" w:rsidP="005B1BE7">
      <w:pPr>
        <w:widowControl w:val="0"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9" w:right="24"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533439" w:rsidRPr="005B1BE7" w:rsidRDefault="00533439" w:rsidP="005B1BE7">
      <w:pPr>
        <w:widowControl w:val="0"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9" w:right="29"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533439" w:rsidRPr="005B1BE7" w:rsidRDefault="00533439" w:rsidP="005B1BE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3439" w:rsidRPr="005B1BE7" w:rsidRDefault="00533439" w:rsidP="005B1BE7">
      <w:pPr>
        <w:widowControl w:val="0"/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" w:right="19" w:firstLine="720"/>
        <w:jc w:val="both"/>
        <w:rPr>
          <w:rFonts w:ascii="Times New Roman" w:hAnsi="Times New Roman"/>
          <w:spacing w:val="-13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33439" w:rsidRPr="005B1BE7" w:rsidRDefault="00533439" w:rsidP="005B1BE7">
      <w:pPr>
        <w:widowControl w:val="0"/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" w:right="38" w:firstLine="720"/>
        <w:jc w:val="both"/>
        <w:rPr>
          <w:rFonts w:ascii="Times New Roman" w:hAnsi="Times New Roman"/>
          <w:spacing w:val="-15"/>
          <w:sz w:val="24"/>
          <w:szCs w:val="24"/>
        </w:rPr>
      </w:pPr>
      <w:r w:rsidRPr="005B1BE7">
        <w:rPr>
          <w:rFonts w:ascii="Times New Roman" w:hAnsi="Times New Roman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5B1BE7">
        <w:rPr>
          <w:rFonts w:ascii="Times New Roman" w:hAnsi="Times New Roman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33439" w:rsidRPr="005B1BE7" w:rsidRDefault="00533439" w:rsidP="005B1BE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3439" w:rsidRPr="005B1BE7" w:rsidRDefault="00533439" w:rsidP="005B1BE7">
      <w:pPr>
        <w:widowControl w:val="0"/>
        <w:numPr>
          <w:ilvl w:val="0"/>
          <w:numId w:val="31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left="682" w:firstLine="38"/>
        <w:jc w:val="both"/>
        <w:rPr>
          <w:rFonts w:ascii="Times New Roman" w:hAnsi="Times New Roman"/>
          <w:spacing w:val="-13"/>
          <w:sz w:val="24"/>
          <w:szCs w:val="24"/>
        </w:rPr>
      </w:pPr>
      <w:r w:rsidRPr="005B1BE7">
        <w:rPr>
          <w:rFonts w:ascii="Times New Roman" w:hAnsi="Times New Roman"/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533439" w:rsidRPr="005B1BE7" w:rsidRDefault="00533439" w:rsidP="005B1BE7">
      <w:pPr>
        <w:widowControl w:val="0"/>
        <w:numPr>
          <w:ilvl w:val="0"/>
          <w:numId w:val="31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right="48" w:firstLine="720"/>
        <w:jc w:val="both"/>
        <w:rPr>
          <w:rFonts w:ascii="Times New Roman" w:hAnsi="Times New Roman"/>
          <w:spacing w:val="-16"/>
          <w:sz w:val="24"/>
          <w:szCs w:val="24"/>
        </w:rPr>
      </w:pPr>
      <w:r w:rsidRPr="005B1BE7">
        <w:rPr>
          <w:rFonts w:ascii="Times New Roman" w:hAnsi="Times New Roman"/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5B1BE7">
        <w:rPr>
          <w:rFonts w:ascii="Times New Roman" w:hAnsi="Times New Roman"/>
          <w:spacing w:val="-2"/>
          <w:sz w:val="24"/>
          <w:szCs w:val="24"/>
        </w:rPr>
        <w:t>нравственной отзывчивости, понимания и сопереживания чувс</w:t>
      </w:r>
      <w:r w:rsidRPr="005B1BE7">
        <w:rPr>
          <w:rFonts w:ascii="Times New Roman" w:hAnsi="Times New Roman"/>
          <w:spacing w:val="-2"/>
          <w:sz w:val="24"/>
          <w:szCs w:val="24"/>
        </w:rPr>
        <w:t>т</w:t>
      </w:r>
      <w:r w:rsidRPr="005B1BE7">
        <w:rPr>
          <w:rFonts w:ascii="Times New Roman" w:hAnsi="Times New Roman"/>
          <w:spacing w:val="-2"/>
          <w:sz w:val="24"/>
          <w:szCs w:val="24"/>
        </w:rPr>
        <w:t xml:space="preserve">вам других </w:t>
      </w:r>
      <w:r w:rsidRPr="005B1BE7">
        <w:rPr>
          <w:rFonts w:ascii="Times New Roman" w:hAnsi="Times New Roman"/>
          <w:sz w:val="24"/>
          <w:szCs w:val="24"/>
        </w:rPr>
        <w:t>людей;</w:t>
      </w:r>
    </w:p>
    <w:p w:rsidR="00533439" w:rsidRPr="005B1BE7" w:rsidRDefault="00533439" w:rsidP="005B1BE7">
      <w:pPr>
        <w:shd w:val="clear" w:color="auto" w:fill="FFFFFF"/>
        <w:tabs>
          <w:tab w:val="left" w:pos="1080"/>
        </w:tabs>
        <w:spacing w:after="0" w:line="240" w:lineRule="auto"/>
        <w:ind w:left="72"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pacing w:val="-8"/>
          <w:sz w:val="24"/>
          <w:szCs w:val="24"/>
        </w:rPr>
        <w:t>9)</w:t>
      </w:r>
      <w:r w:rsidRPr="005B1BE7">
        <w:rPr>
          <w:rFonts w:ascii="Times New Roman" w:hAnsi="Times New Roman"/>
          <w:sz w:val="24"/>
          <w:szCs w:val="24"/>
        </w:rPr>
        <w:tab/>
      </w:r>
      <w:r w:rsidRPr="005B1BE7">
        <w:rPr>
          <w:rFonts w:ascii="Times New Roman" w:hAnsi="Times New Roman"/>
          <w:spacing w:val="-2"/>
          <w:sz w:val="24"/>
          <w:szCs w:val="24"/>
        </w:rPr>
        <w:t xml:space="preserve">развитие навыков сотрудничества со взрослыми и сверстниками в </w:t>
      </w:r>
      <w:r w:rsidRPr="005B1BE7">
        <w:rPr>
          <w:rFonts w:ascii="Times New Roman" w:hAnsi="Times New Roman"/>
          <w:sz w:val="24"/>
          <w:szCs w:val="24"/>
        </w:rPr>
        <w:t>разных социальных ситуациях, умения не создавать конфликтов и находить выходы из спорных ситуаций;</w:t>
      </w:r>
    </w:p>
    <w:p w:rsidR="00533439" w:rsidRPr="005B1BE7" w:rsidRDefault="00533439" w:rsidP="005B1BE7">
      <w:pPr>
        <w:shd w:val="clear" w:color="auto" w:fill="FFFFFF"/>
        <w:tabs>
          <w:tab w:val="left" w:pos="1080"/>
          <w:tab w:val="left" w:pos="1214"/>
        </w:tabs>
        <w:spacing w:after="0" w:line="240" w:lineRule="auto"/>
        <w:ind w:left="67" w:right="5"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pacing w:val="-14"/>
          <w:sz w:val="24"/>
          <w:szCs w:val="24"/>
        </w:rPr>
        <w:t>10)</w:t>
      </w:r>
      <w:r w:rsidRPr="005B1BE7">
        <w:rPr>
          <w:rFonts w:ascii="Times New Roman" w:hAnsi="Times New Roman"/>
          <w:sz w:val="24"/>
          <w:szCs w:val="24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33439" w:rsidRPr="005B1BE7" w:rsidRDefault="00533439" w:rsidP="005B1BE7">
      <w:pPr>
        <w:shd w:val="clear" w:color="auto" w:fill="FFFFFF"/>
        <w:spacing w:after="0" w:line="240" w:lineRule="auto"/>
        <w:ind w:left="53" w:right="19"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 освоения основной </w:t>
      </w:r>
      <w:r w:rsidRPr="005B1BE7">
        <w:rPr>
          <w:rFonts w:ascii="Times New Roman" w:hAnsi="Times New Roman"/>
          <w:b/>
          <w:bCs/>
          <w:spacing w:val="-2"/>
          <w:sz w:val="24"/>
          <w:szCs w:val="24"/>
        </w:rPr>
        <w:t xml:space="preserve">образовательной программы начального общего образования </w:t>
      </w:r>
      <w:r w:rsidRPr="005B1BE7">
        <w:rPr>
          <w:rFonts w:ascii="Times New Roman" w:hAnsi="Times New Roman"/>
          <w:spacing w:val="-2"/>
          <w:sz w:val="24"/>
          <w:szCs w:val="24"/>
        </w:rPr>
        <w:t xml:space="preserve">должны </w:t>
      </w:r>
      <w:r w:rsidRPr="005B1BE7">
        <w:rPr>
          <w:rFonts w:ascii="Times New Roman" w:hAnsi="Times New Roman"/>
          <w:sz w:val="24"/>
          <w:szCs w:val="24"/>
        </w:rPr>
        <w:t>отр</w:t>
      </w:r>
      <w:r w:rsidRPr="005B1BE7">
        <w:rPr>
          <w:rFonts w:ascii="Times New Roman" w:hAnsi="Times New Roman"/>
          <w:sz w:val="24"/>
          <w:szCs w:val="24"/>
        </w:rPr>
        <w:t>а</w:t>
      </w:r>
      <w:r w:rsidRPr="005B1BE7">
        <w:rPr>
          <w:rFonts w:ascii="Times New Roman" w:hAnsi="Times New Roman"/>
          <w:sz w:val="24"/>
          <w:szCs w:val="24"/>
        </w:rPr>
        <w:t>жать:</w:t>
      </w:r>
    </w:p>
    <w:p w:rsidR="00533439" w:rsidRPr="005B1BE7" w:rsidRDefault="00533439" w:rsidP="005B1BE7">
      <w:pPr>
        <w:widowControl w:val="0"/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hAnsi="Times New Roman"/>
          <w:spacing w:val="-21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533439" w:rsidRPr="005B1BE7" w:rsidRDefault="00533439" w:rsidP="005B1BE7">
      <w:pPr>
        <w:widowControl w:val="0"/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/>
          <w:spacing w:val="-9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533439" w:rsidRPr="005B1BE7" w:rsidRDefault="00533439" w:rsidP="005B1BE7">
      <w:pPr>
        <w:widowControl w:val="0"/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8" w:firstLine="720"/>
        <w:jc w:val="both"/>
        <w:rPr>
          <w:rFonts w:ascii="Times New Roman" w:hAnsi="Times New Roman"/>
          <w:spacing w:val="-9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</w:t>
      </w:r>
      <w:r w:rsidRPr="005B1BE7">
        <w:rPr>
          <w:rFonts w:ascii="Times New Roman" w:hAnsi="Times New Roman"/>
          <w:sz w:val="24"/>
          <w:szCs w:val="24"/>
        </w:rPr>
        <w:t>с</w:t>
      </w:r>
      <w:r w:rsidRPr="005B1BE7">
        <w:rPr>
          <w:rFonts w:ascii="Times New Roman" w:hAnsi="Times New Roman"/>
          <w:sz w:val="24"/>
          <w:szCs w:val="24"/>
        </w:rPr>
        <w:t>ловиями ее реализации; определять наиболее эффективные способы достижения результата;</w:t>
      </w:r>
    </w:p>
    <w:p w:rsidR="00533439" w:rsidRPr="005B1BE7" w:rsidRDefault="00533439" w:rsidP="005B1BE7">
      <w:pPr>
        <w:widowControl w:val="0"/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43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33439" w:rsidRPr="005B1BE7" w:rsidRDefault="00533439" w:rsidP="005B1BE7">
      <w:pPr>
        <w:widowControl w:val="0"/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533439" w:rsidRPr="005B1BE7" w:rsidRDefault="00533439" w:rsidP="005B1BE7">
      <w:pPr>
        <w:widowControl w:val="0"/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62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использование знаково-символических средств представления </w:t>
      </w:r>
      <w:r w:rsidRPr="005B1BE7">
        <w:rPr>
          <w:rFonts w:ascii="Times New Roman" w:hAnsi="Times New Roman"/>
          <w:spacing w:val="-1"/>
          <w:sz w:val="24"/>
          <w:szCs w:val="24"/>
        </w:rPr>
        <w:t>информации для создания моделей изучаемых объектов и проце</w:t>
      </w:r>
      <w:r w:rsidRPr="005B1BE7">
        <w:rPr>
          <w:rFonts w:ascii="Times New Roman" w:hAnsi="Times New Roman"/>
          <w:spacing w:val="-1"/>
          <w:sz w:val="24"/>
          <w:szCs w:val="24"/>
        </w:rPr>
        <w:t>с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сов, схем </w:t>
      </w:r>
      <w:r w:rsidRPr="005B1BE7">
        <w:rPr>
          <w:rFonts w:ascii="Times New Roman" w:hAnsi="Times New Roman"/>
          <w:sz w:val="24"/>
          <w:szCs w:val="24"/>
        </w:rPr>
        <w:t>решения учебных и практических задач;</w:t>
      </w:r>
    </w:p>
    <w:p w:rsidR="00533439" w:rsidRPr="005B1BE7" w:rsidRDefault="00533439" w:rsidP="005B1BE7">
      <w:pPr>
        <w:widowControl w:val="0"/>
        <w:numPr>
          <w:ilvl w:val="0"/>
          <w:numId w:val="3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2" w:firstLine="720"/>
        <w:jc w:val="both"/>
        <w:rPr>
          <w:rFonts w:ascii="Times New Roman" w:hAnsi="Times New Roman"/>
          <w:spacing w:val="-11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</w:t>
      </w:r>
      <w:r w:rsidRPr="005B1BE7">
        <w:rPr>
          <w:rFonts w:ascii="Times New Roman" w:hAnsi="Times New Roman"/>
          <w:sz w:val="24"/>
          <w:szCs w:val="24"/>
        </w:rPr>
        <w:t>а</w:t>
      </w:r>
      <w:r w:rsidRPr="005B1BE7">
        <w:rPr>
          <w:rFonts w:ascii="Times New Roman" w:hAnsi="Times New Roman"/>
          <w:sz w:val="24"/>
          <w:szCs w:val="24"/>
        </w:rPr>
        <w:t>тивных и познавательных задач;</w:t>
      </w:r>
    </w:p>
    <w:p w:rsidR="00533439" w:rsidRPr="005B1BE7" w:rsidRDefault="00533439" w:rsidP="005B1BE7">
      <w:pPr>
        <w:shd w:val="clear" w:color="auto" w:fill="FFFFFF"/>
        <w:tabs>
          <w:tab w:val="left" w:pos="1080"/>
          <w:tab w:val="left" w:pos="1181"/>
        </w:tabs>
        <w:spacing w:after="0" w:line="240" w:lineRule="auto"/>
        <w:ind w:left="48"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pacing w:val="-15"/>
          <w:sz w:val="24"/>
          <w:szCs w:val="24"/>
        </w:rPr>
        <w:t>8)</w:t>
      </w:r>
      <w:r w:rsidRPr="005B1BE7">
        <w:rPr>
          <w:rFonts w:ascii="Times New Roman" w:hAnsi="Times New Roman"/>
          <w:sz w:val="24"/>
          <w:szCs w:val="24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 w:rsidRPr="005B1BE7">
        <w:rPr>
          <w:rFonts w:ascii="Times New Roman" w:hAnsi="Times New Roman"/>
          <w:sz w:val="24"/>
          <w:szCs w:val="24"/>
        </w:rPr>
        <w:t>познав</w:t>
      </w:r>
      <w:r w:rsidRPr="005B1BE7">
        <w:rPr>
          <w:rFonts w:ascii="Times New Roman" w:hAnsi="Times New Roman"/>
          <w:sz w:val="24"/>
          <w:szCs w:val="24"/>
        </w:rPr>
        <w:t>а</w:t>
      </w:r>
      <w:r w:rsidRPr="005B1BE7">
        <w:rPr>
          <w:rFonts w:ascii="Times New Roman" w:hAnsi="Times New Roman"/>
          <w:sz w:val="24"/>
          <w:szCs w:val="24"/>
        </w:rPr>
        <w:t xml:space="preserve">тельными задачами и технологиями учебного предмета; в том числе умение вводить текст с помощью клавиатуры, фиксировать </w:t>
      </w:r>
      <w:r w:rsidRPr="005B1BE7">
        <w:rPr>
          <w:rFonts w:ascii="Times New Roman" w:hAnsi="Times New Roman"/>
          <w:spacing w:val="-1"/>
          <w:sz w:val="24"/>
          <w:szCs w:val="24"/>
        </w:rPr>
        <w:t>(запис</w:t>
      </w:r>
      <w:r w:rsidRPr="005B1BE7">
        <w:rPr>
          <w:rFonts w:ascii="Times New Roman" w:hAnsi="Times New Roman"/>
          <w:spacing w:val="-1"/>
          <w:sz w:val="24"/>
          <w:szCs w:val="24"/>
        </w:rPr>
        <w:t>ы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вать) в цифровой форме измеряемые величины и анализировать </w:t>
      </w:r>
      <w:r w:rsidRPr="005B1BE7">
        <w:rPr>
          <w:rFonts w:ascii="Times New Roman" w:hAnsi="Times New Roman"/>
          <w:sz w:val="24"/>
          <w:szCs w:val="24"/>
        </w:rPr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533439" w:rsidRPr="005B1BE7" w:rsidRDefault="00533439" w:rsidP="005B1BE7">
      <w:pPr>
        <w:shd w:val="clear" w:color="auto" w:fill="FFFFFF"/>
        <w:tabs>
          <w:tab w:val="left" w:pos="1080"/>
        </w:tabs>
        <w:spacing w:after="0" w:line="240" w:lineRule="auto"/>
        <w:ind w:left="34" w:right="14"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pacing w:val="-8"/>
          <w:sz w:val="24"/>
          <w:szCs w:val="24"/>
        </w:rPr>
        <w:t>9)</w:t>
      </w:r>
      <w:r w:rsidRPr="005B1BE7">
        <w:rPr>
          <w:rFonts w:ascii="Times New Roman" w:hAnsi="Times New Roman"/>
          <w:sz w:val="24"/>
          <w:szCs w:val="24"/>
        </w:rPr>
        <w:tab/>
        <w:t xml:space="preserve">овладение навыками смыслового чтения текстов различных </w:t>
      </w:r>
      <w:r w:rsidRPr="005B1BE7">
        <w:rPr>
          <w:rFonts w:ascii="Times New Roman" w:hAnsi="Times New Roman"/>
          <w:spacing w:val="-1"/>
          <w:sz w:val="24"/>
          <w:szCs w:val="24"/>
        </w:rPr>
        <w:t>стилей и жанров в соответствии с целями и задачами; осознанно стр</w:t>
      </w:r>
      <w:r w:rsidRPr="005B1BE7">
        <w:rPr>
          <w:rFonts w:ascii="Times New Roman" w:hAnsi="Times New Roman"/>
          <w:spacing w:val="-1"/>
          <w:sz w:val="24"/>
          <w:szCs w:val="24"/>
        </w:rPr>
        <w:t>о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ить </w:t>
      </w:r>
      <w:r w:rsidRPr="005B1BE7">
        <w:rPr>
          <w:rFonts w:ascii="Times New Roman" w:hAnsi="Times New Roman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533439" w:rsidRPr="005B1BE7" w:rsidRDefault="00533439" w:rsidP="005B1BE7">
      <w:pPr>
        <w:widowControl w:val="0"/>
        <w:numPr>
          <w:ilvl w:val="0"/>
          <w:numId w:val="3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/>
          <w:spacing w:val="-16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5B1BE7">
        <w:rPr>
          <w:rFonts w:ascii="Times New Roman" w:hAnsi="Times New Roman"/>
          <w:spacing w:val="-1"/>
          <w:sz w:val="24"/>
          <w:szCs w:val="24"/>
        </w:rPr>
        <w:t>уст</w:t>
      </w:r>
      <w:r w:rsidRPr="005B1BE7">
        <w:rPr>
          <w:rFonts w:ascii="Times New Roman" w:hAnsi="Times New Roman"/>
          <w:spacing w:val="-1"/>
          <w:sz w:val="24"/>
          <w:szCs w:val="24"/>
        </w:rPr>
        <w:t>а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новления аналогий и причинно-следственных связей, построения </w:t>
      </w:r>
      <w:r w:rsidRPr="005B1BE7">
        <w:rPr>
          <w:rFonts w:ascii="Times New Roman" w:hAnsi="Times New Roman"/>
          <w:sz w:val="24"/>
          <w:szCs w:val="24"/>
        </w:rPr>
        <w:t>рассуждений, отнесения к известным понятиям;</w:t>
      </w:r>
    </w:p>
    <w:p w:rsidR="00533439" w:rsidRPr="005B1BE7" w:rsidRDefault="00533439" w:rsidP="005B1BE7">
      <w:pPr>
        <w:widowControl w:val="0"/>
        <w:numPr>
          <w:ilvl w:val="0"/>
          <w:numId w:val="3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/>
          <w:spacing w:val="-14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5B1BE7">
        <w:rPr>
          <w:rFonts w:ascii="Times New Roman" w:hAnsi="Times New Roman"/>
          <w:sz w:val="24"/>
          <w:szCs w:val="24"/>
        </w:rPr>
        <w:t>зрения и оценку событий;</w:t>
      </w:r>
    </w:p>
    <w:p w:rsidR="00533439" w:rsidRPr="005B1BE7" w:rsidRDefault="00533439" w:rsidP="005B1BE7">
      <w:pPr>
        <w:widowControl w:val="0"/>
        <w:numPr>
          <w:ilvl w:val="0"/>
          <w:numId w:val="3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3" w:firstLine="720"/>
        <w:jc w:val="both"/>
        <w:rPr>
          <w:rFonts w:ascii="Times New Roman" w:hAnsi="Times New Roman"/>
          <w:spacing w:val="-14"/>
          <w:sz w:val="24"/>
          <w:szCs w:val="24"/>
        </w:rPr>
      </w:pPr>
      <w:r w:rsidRPr="005B1BE7">
        <w:rPr>
          <w:rFonts w:ascii="Times New Roman" w:hAnsi="Times New Roman"/>
          <w:spacing w:val="-1"/>
          <w:sz w:val="24"/>
          <w:szCs w:val="24"/>
        </w:rPr>
        <w:t xml:space="preserve">определение общей цели и путей ее достижения; умение </w:t>
      </w:r>
      <w:r w:rsidRPr="005B1BE7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</w:t>
      </w:r>
      <w:r w:rsidRPr="005B1BE7">
        <w:rPr>
          <w:rFonts w:ascii="Times New Roman" w:hAnsi="Times New Roman"/>
          <w:sz w:val="24"/>
          <w:szCs w:val="24"/>
        </w:rPr>
        <w:t>я</w:t>
      </w:r>
      <w:r w:rsidRPr="005B1BE7">
        <w:rPr>
          <w:rFonts w:ascii="Times New Roman" w:hAnsi="Times New Roman"/>
          <w:sz w:val="24"/>
          <w:szCs w:val="24"/>
        </w:rPr>
        <w:t xml:space="preserve">тельности; осуществлять взаимный контроль в совместной 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5B1BE7">
        <w:rPr>
          <w:rFonts w:ascii="Times New Roman" w:hAnsi="Times New Roman"/>
          <w:sz w:val="24"/>
          <w:szCs w:val="24"/>
        </w:rPr>
        <w:t>окр</w:t>
      </w:r>
      <w:r w:rsidRPr="005B1BE7">
        <w:rPr>
          <w:rFonts w:ascii="Times New Roman" w:hAnsi="Times New Roman"/>
          <w:sz w:val="24"/>
          <w:szCs w:val="24"/>
        </w:rPr>
        <w:t>у</w:t>
      </w:r>
      <w:r w:rsidRPr="005B1BE7">
        <w:rPr>
          <w:rFonts w:ascii="Times New Roman" w:hAnsi="Times New Roman"/>
          <w:sz w:val="24"/>
          <w:szCs w:val="24"/>
        </w:rPr>
        <w:t>жающих;</w:t>
      </w:r>
    </w:p>
    <w:p w:rsidR="00533439" w:rsidRPr="005B1BE7" w:rsidRDefault="00533439" w:rsidP="005B1BE7">
      <w:pPr>
        <w:widowControl w:val="0"/>
        <w:numPr>
          <w:ilvl w:val="0"/>
          <w:numId w:val="3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7" w:firstLine="720"/>
        <w:jc w:val="both"/>
        <w:rPr>
          <w:rFonts w:ascii="Times New Roman" w:hAnsi="Times New Roman"/>
          <w:spacing w:val="-16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533439" w:rsidRPr="005B1BE7" w:rsidRDefault="00533439" w:rsidP="005B1BE7">
      <w:pPr>
        <w:widowControl w:val="0"/>
        <w:numPr>
          <w:ilvl w:val="0"/>
          <w:numId w:val="34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5B1BE7">
        <w:rPr>
          <w:rFonts w:ascii="Times New Roman" w:hAnsi="Times New Roman"/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 w:rsidRPr="005B1BE7">
        <w:rPr>
          <w:rFonts w:ascii="Times New Roman" w:hAnsi="Times New Roman"/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533439" w:rsidRPr="005B1BE7" w:rsidRDefault="00533439" w:rsidP="005B1BE7">
      <w:pPr>
        <w:widowControl w:val="0"/>
        <w:numPr>
          <w:ilvl w:val="0"/>
          <w:numId w:val="34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right="14" w:firstLine="720"/>
        <w:jc w:val="both"/>
        <w:rPr>
          <w:rFonts w:ascii="Times New Roman" w:hAnsi="Times New Roman"/>
          <w:spacing w:val="-16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33439" w:rsidRPr="005B1BE7" w:rsidRDefault="00533439" w:rsidP="005B1BE7">
      <w:pPr>
        <w:widowControl w:val="0"/>
        <w:numPr>
          <w:ilvl w:val="0"/>
          <w:numId w:val="34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right="19" w:firstLine="720"/>
        <w:jc w:val="both"/>
        <w:rPr>
          <w:rFonts w:ascii="Times New Roman" w:hAnsi="Times New Roman"/>
          <w:spacing w:val="-16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</w:t>
      </w:r>
      <w:r w:rsidRPr="005B1BE7">
        <w:rPr>
          <w:rFonts w:ascii="Times New Roman" w:hAnsi="Times New Roman"/>
          <w:sz w:val="24"/>
          <w:szCs w:val="24"/>
        </w:rPr>
        <w:t>я</w:t>
      </w:r>
      <w:r w:rsidRPr="005B1BE7">
        <w:rPr>
          <w:rFonts w:ascii="Times New Roman" w:hAnsi="Times New Roman"/>
          <w:sz w:val="24"/>
          <w:szCs w:val="24"/>
        </w:rPr>
        <w:t>ми) в соответствии с содержанием конкретного учебного предмета.</w:t>
      </w:r>
    </w:p>
    <w:p w:rsidR="00533439" w:rsidRPr="005B1BE7" w:rsidRDefault="00533439" w:rsidP="005B1BE7">
      <w:pPr>
        <w:shd w:val="clear" w:color="auto" w:fill="FFFFFF"/>
        <w:spacing w:after="0" w:line="240" w:lineRule="auto"/>
        <w:ind w:left="34" w:right="34"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b/>
          <w:bCs/>
          <w:spacing w:val="-4"/>
          <w:sz w:val="24"/>
          <w:szCs w:val="24"/>
        </w:rPr>
        <w:t xml:space="preserve">Предметные результаты освоения основной образовательной </w:t>
      </w:r>
      <w:r w:rsidRPr="005B1BE7">
        <w:rPr>
          <w:rFonts w:ascii="Times New Roman" w:hAnsi="Times New Roman"/>
          <w:b/>
          <w:bCs/>
          <w:sz w:val="24"/>
          <w:szCs w:val="24"/>
        </w:rPr>
        <w:t xml:space="preserve">программы начального общего образования </w:t>
      </w:r>
      <w:r w:rsidRPr="005B1BE7">
        <w:rPr>
          <w:rFonts w:ascii="Times New Roman" w:hAnsi="Times New Roman"/>
          <w:sz w:val="24"/>
          <w:szCs w:val="24"/>
        </w:rPr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533439" w:rsidRPr="005B1BE7" w:rsidRDefault="00533439" w:rsidP="00D31AC7">
      <w:pPr>
        <w:widowControl w:val="0"/>
        <w:numPr>
          <w:ilvl w:val="0"/>
          <w:numId w:val="3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spacing w:val="-21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33439" w:rsidRPr="005B1BE7" w:rsidRDefault="00533439" w:rsidP="00D31AC7">
      <w:pPr>
        <w:widowControl w:val="0"/>
        <w:numPr>
          <w:ilvl w:val="0"/>
          <w:numId w:val="3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осознание значимости чтения для личного развития; </w:t>
      </w:r>
      <w:r w:rsidRPr="005B1BE7">
        <w:rPr>
          <w:rFonts w:ascii="Times New Roman" w:hAnsi="Times New Roman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5B1BE7">
        <w:rPr>
          <w:rFonts w:ascii="Times New Roman" w:hAnsi="Times New Roman"/>
          <w:sz w:val="24"/>
          <w:szCs w:val="24"/>
        </w:rPr>
        <w:t>перв</w:t>
      </w:r>
      <w:r w:rsidRPr="005B1BE7">
        <w:rPr>
          <w:rFonts w:ascii="Times New Roman" w:hAnsi="Times New Roman"/>
          <w:sz w:val="24"/>
          <w:szCs w:val="24"/>
        </w:rPr>
        <w:t>о</w:t>
      </w:r>
      <w:r w:rsidRPr="005B1BE7">
        <w:rPr>
          <w:rFonts w:ascii="Times New Roman" w:hAnsi="Times New Roman"/>
          <w:sz w:val="24"/>
          <w:szCs w:val="24"/>
        </w:rPr>
        <w:t xml:space="preserve">начальных этических представлений, понятий о добре и зле, 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нравственности; успешности обучения по всем учебным предметам; </w:t>
      </w:r>
      <w:r w:rsidRPr="005B1BE7">
        <w:rPr>
          <w:rFonts w:ascii="Times New Roman" w:hAnsi="Times New Roman"/>
          <w:spacing w:val="-2"/>
          <w:sz w:val="24"/>
          <w:szCs w:val="24"/>
        </w:rPr>
        <w:t>формир</w:t>
      </w:r>
      <w:r w:rsidRPr="005B1BE7">
        <w:rPr>
          <w:rFonts w:ascii="Times New Roman" w:hAnsi="Times New Roman"/>
          <w:spacing w:val="-2"/>
          <w:sz w:val="24"/>
          <w:szCs w:val="24"/>
        </w:rPr>
        <w:t>о</w:t>
      </w:r>
      <w:r w:rsidRPr="005B1BE7">
        <w:rPr>
          <w:rFonts w:ascii="Times New Roman" w:hAnsi="Times New Roman"/>
          <w:spacing w:val="-2"/>
          <w:sz w:val="24"/>
          <w:szCs w:val="24"/>
        </w:rPr>
        <w:t>вание потребности в систематическом чтении;</w:t>
      </w:r>
    </w:p>
    <w:p w:rsidR="00533439" w:rsidRPr="005B1BE7" w:rsidRDefault="00533439" w:rsidP="00D31AC7">
      <w:pPr>
        <w:widowControl w:val="0"/>
        <w:numPr>
          <w:ilvl w:val="0"/>
          <w:numId w:val="3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/>
          <w:spacing w:val="-9"/>
          <w:sz w:val="24"/>
          <w:szCs w:val="24"/>
        </w:rPr>
      </w:pPr>
      <w:r w:rsidRPr="005B1BE7">
        <w:rPr>
          <w:rFonts w:ascii="Times New Roman" w:hAnsi="Times New Roman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5B1BE7">
        <w:rPr>
          <w:rFonts w:ascii="Times New Roman" w:hAnsi="Times New Roman"/>
          <w:spacing w:val="-2"/>
          <w:sz w:val="24"/>
          <w:szCs w:val="24"/>
        </w:rPr>
        <w:t>(ознакомительное, изучающее, выборочное, поисковое); умение осо</w:t>
      </w:r>
      <w:r w:rsidRPr="005B1BE7">
        <w:rPr>
          <w:rFonts w:ascii="Times New Roman" w:hAnsi="Times New Roman"/>
          <w:spacing w:val="-2"/>
          <w:sz w:val="24"/>
          <w:szCs w:val="24"/>
        </w:rPr>
        <w:t>з</w:t>
      </w:r>
      <w:r w:rsidRPr="005B1BE7">
        <w:rPr>
          <w:rFonts w:ascii="Times New Roman" w:hAnsi="Times New Roman"/>
          <w:spacing w:val="-2"/>
          <w:sz w:val="24"/>
          <w:szCs w:val="24"/>
        </w:rPr>
        <w:t xml:space="preserve">нанно 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5B1BE7">
        <w:rPr>
          <w:rFonts w:ascii="Times New Roman" w:hAnsi="Times New Roman"/>
          <w:spacing w:val="-3"/>
          <w:sz w:val="24"/>
          <w:szCs w:val="24"/>
        </w:rPr>
        <w:t>участвовать в их обсуждении, давать и обосновывать нравс</w:t>
      </w:r>
      <w:r w:rsidRPr="005B1BE7">
        <w:rPr>
          <w:rFonts w:ascii="Times New Roman" w:hAnsi="Times New Roman"/>
          <w:spacing w:val="-3"/>
          <w:sz w:val="24"/>
          <w:szCs w:val="24"/>
        </w:rPr>
        <w:t>т</w:t>
      </w:r>
      <w:r w:rsidRPr="005B1BE7">
        <w:rPr>
          <w:rFonts w:ascii="Times New Roman" w:hAnsi="Times New Roman"/>
          <w:spacing w:val="-3"/>
          <w:sz w:val="24"/>
          <w:szCs w:val="24"/>
        </w:rPr>
        <w:t xml:space="preserve">венную оценку </w:t>
      </w:r>
      <w:r w:rsidRPr="005B1BE7">
        <w:rPr>
          <w:rFonts w:ascii="Times New Roman" w:hAnsi="Times New Roman"/>
          <w:sz w:val="24"/>
          <w:szCs w:val="24"/>
        </w:rPr>
        <w:t>поступков героев;</w:t>
      </w:r>
    </w:p>
    <w:p w:rsidR="00533439" w:rsidRPr="005B1BE7" w:rsidRDefault="00533439" w:rsidP="00D31AC7">
      <w:pPr>
        <w:widowControl w:val="0"/>
        <w:numPr>
          <w:ilvl w:val="0"/>
          <w:numId w:val="3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53"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5B1BE7">
        <w:rPr>
          <w:rFonts w:ascii="Times New Roman" w:hAnsi="Times New Roman"/>
          <w:spacing w:val="-2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</w:t>
      </w:r>
      <w:r w:rsidRPr="005B1BE7">
        <w:rPr>
          <w:rFonts w:ascii="Times New Roman" w:hAnsi="Times New Roman"/>
          <w:spacing w:val="-2"/>
          <w:sz w:val="24"/>
          <w:szCs w:val="24"/>
        </w:rPr>
        <w:t>в</w:t>
      </w:r>
      <w:r w:rsidRPr="005B1BE7">
        <w:rPr>
          <w:rFonts w:ascii="Times New Roman" w:hAnsi="Times New Roman"/>
          <w:spacing w:val="-2"/>
          <w:sz w:val="24"/>
          <w:szCs w:val="24"/>
        </w:rPr>
        <w:t xml:space="preserve">ладение </w:t>
      </w:r>
      <w:r w:rsidRPr="005B1BE7">
        <w:rPr>
          <w:rFonts w:ascii="Times New Roman" w:hAnsi="Times New Roman"/>
          <w:sz w:val="24"/>
          <w:szCs w:val="24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533439" w:rsidRPr="005B1BE7" w:rsidRDefault="00533439" w:rsidP="00D31AC7">
      <w:pPr>
        <w:numPr>
          <w:ilvl w:val="0"/>
          <w:numId w:val="35"/>
        </w:numPr>
        <w:shd w:val="clear" w:color="auto" w:fill="FFFFFF"/>
        <w:spacing w:after="0" w:line="240" w:lineRule="auto"/>
        <w:ind w:left="48" w:firstLine="720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умение самостоятельно выбирать интересующую литературу; </w:t>
      </w:r>
      <w:r w:rsidRPr="005B1BE7">
        <w:rPr>
          <w:rFonts w:ascii="Times New Roman" w:hAnsi="Times New Roman"/>
          <w:spacing w:val="-1"/>
          <w:sz w:val="24"/>
          <w:szCs w:val="24"/>
        </w:rPr>
        <w:t>пользоваться справочными источниками для понимания и получ</w:t>
      </w:r>
      <w:r w:rsidRPr="005B1BE7">
        <w:rPr>
          <w:rFonts w:ascii="Times New Roman" w:hAnsi="Times New Roman"/>
          <w:spacing w:val="-1"/>
          <w:sz w:val="24"/>
          <w:szCs w:val="24"/>
        </w:rPr>
        <w:t>е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ния </w:t>
      </w:r>
      <w:r w:rsidRPr="005B1BE7">
        <w:rPr>
          <w:rFonts w:ascii="Times New Roman" w:hAnsi="Times New Roman"/>
          <w:sz w:val="24"/>
          <w:szCs w:val="24"/>
        </w:rPr>
        <w:t>дополнительной информации.</w:t>
      </w:r>
    </w:p>
    <w:p w:rsidR="00533439" w:rsidRPr="005B1BE7" w:rsidRDefault="00533439" w:rsidP="005B1BE7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sz w:val="24"/>
          <w:szCs w:val="24"/>
        </w:rPr>
      </w:pPr>
    </w:p>
    <w:p w:rsidR="00533439" w:rsidRPr="005B1BE7" w:rsidRDefault="00533439" w:rsidP="005B1BE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b/>
          <w:sz w:val="24"/>
          <w:szCs w:val="24"/>
        </w:rPr>
        <w:t>Раздел «Виды речевой и читательской деятельности»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533439" w:rsidRPr="005B1BE7" w:rsidRDefault="00533439" w:rsidP="00D31AC7">
      <w:pPr>
        <w:numPr>
          <w:ilvl w:val="0"/>
          <w:numId w:val="2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533439" w:rsidRPr="005B1BE7" w:rsidRDefault="00533439" w:rsidP="00D31AC7">
      <w:pPr>
        <w:numPr>
          <w:ilvl w:val="0"/>
          <w:numId w:val="2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533439" w:rsidRPr="005B1BE7" w:rsidRDefault="00533439" w:rsidP="00D31AC7">
      <w:pPr>
        <w:numPr>
          <w:ilvl w:val="0"/>
          <w:numId w:val="2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533439" w:rsidRPr="005B1BE7" w:rsidRDefault="00533439" w:rsidP="00D31AC7">
      <w:pPr>
        <w:numPr>
          <w:ilvl w:val="0"/>
          <w:numId w:val="2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находить в текстах произведений пословицы, сравнения и обращения;</w:t>
      </w:r>
    </w:p>
    <w:p w:rsidR="00533439" w:rsidRPr="005B1BE7" w:rsidRDefault="00533439" w:rsidP="00D31AC7">
      <w:pPr>
        <w:numPr>
          <w:ilvl w:val="0"/>
          <w:numId w:val="2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:rsidR="00533439" w:rsidRPr="005B1BE7" w:rsidRDefault="00533439" w:rsidP="00D31AC7">
      <w:pPr>
        <w:numPr>
          <w:ilvl w:val="0"/>
          <w:numId w:val="2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читать молча (про себя) небольшие произведения под контролем учителя;</w:t>
      </w:r>
    </w:p>
    <w:p w:rsidR="00533439" w:rsidRPr="005B1BE7" w:rsidRDefault="00533439" w:rsidP="00D31AC7">
      <w:pPr>
        <w:numPr>
          <w:ilvl w:val="0"/>
          <w:numId w:val="2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</w:t>
      </w:r>
      <w:r w:rsidRPr="005B1BE7">
        <w:rPr>
          <w:rFonts w:ascii="Times New Roman" w:hAnsi="Times New Roman"/>
          <w:sz w:val="24"/>
          <w:szCs w:val="24"/>
        </w:rPr>
        <w:t>о</w:t>
      </w:r>
      <w:r w:rsidRPr="005B1BE7">
        <w:rPr>
          <w:rFonts w:ascii="Times New Roman" w:hAnsi="Times New Roman"/>
          <w:sz w:val="24"/>
          <w:szCs w:val="24"/>
        </w:rPr>
        <w:t>изведению;</w:t>
      </w:r>
    </w:p>
    <w:p w:rsidR="00533439" w:rsidRPr="005B1BE7" w:rsidRDefault="00533439" w:rsidP="00D31AC7">
      <w:pPr>
        <w:numPr>
          <w:ilvl w:val="0"/>
          <w:numId w:val="2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533439" w:rsidRPr="005B1BE7" w:rsidRDefault="00533439" w:rsidP="00D31AC7">
      <w:pPr>
        <w:numPr>
          <w:ilvl w:val="0"/>
          <w:numId w:val="21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группировать книги по жанрам, темам или авторской принадлежности.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533439" w:rsidRPr="005B1BE7" w:rsidRDefault="00533439" w:rsidP="00D31AC7">
      <w:pPr>
        <w:numPr>
          <w:ilvl w:val="0"/>
          <w:numId w:val="2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понимать и объяснять нравственное содержание прочитанного, высказывать  свое мнение о поступках героев, ориентируясь на общепринятые моральные ценности;</w:t>
      </w:r>
    </w:p>
    <w:p w:rsidR="00533439" w:rsidRPr="005B1BE7" w:rsidRDefault="00533439" w:rsidP="00D31AC7">
      <w:pPr>
        <w:numPr>
          <w:ilvl w:val="0"/>
          <w:numId w:val="2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533439" w:rsidRPr="005B1BE7" w:rsidRDefault="00533439" w:rsidP="00D31AC7">
      <w:pPr>
        <w:numPr>
          <w:ilvl w:val="0"/>
          <w:numId w:val="2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пользоваться первичным, изучающим и поисковым видами чтения в зависимости от цели чтения;</w:t>
      </w:r>
    </w:p>
    <w:p w:rsidR="00533439" w:rsidRPr="005B1BE7" w:rsidRDefault="00533439" w:rsidP="00D31AC7">
      <w:pPr>
        <w:numPr>
          <w:ilvl w:val="0"/>
          <w:numId w:val="22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 читать доступные периодические издания (детские журналы) и находить в них произведения к изучаемым разделам или темам.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33439" w:rsidRPr="005B1BE7" w:rsidRDefault="00533439" w:rsidP="005B1BE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b/>
          <w:sz w:val="24"/>
          <w:szCs w:val="24"/>
        </w:rPr>
        <w:t>Раздел «Литературоведческая пропедевтика»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533439" w:rsidRPr="005B1BE7" w:rsidRDefault="00533439" w:rsidP="00D31AC7">
      <w:pPr>
        <w:numPr>
          <w:ilvl w:val="0"/>
          <w:numId w:val="2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различать стихотворный и прозаический тексты;</w:t>
      </w:r>
    </w:p>
    <w:p w:rsidR="00533439" w:rsidRPr="005B1BE7" w:rsidRDefault="00533439" w:rsidP="00D31AC7">
      <w:pPr>
        <w:numPr>
          <w:ilvl w:val="0"/>
          <w:numId w:val="2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определять особенности сказок, рассказов, стихотворений, загадок;</w:t>
      </w:r>
    </w:p>
    <w:p w:rsidR="00533439" w:rsidRPr="005B1BE7" w:rsidRDefault="00533439" w:rsidP="00D31AC7">
      <w:pPr>
        <w:numPr>
          <w:ilvl w:val="0"/>
          <w:numId w:val="2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различать пословицы и загадки по темам;</w:t>
      </w:r>
    </w:p>
    <w:p w:rsidR="00533439" w:rsidRPr="005B1BE7" w:rsidRDefault="00533439" w:rsidP="00D31AC7">
      <w:pPr>
        <w:numPr>
          <w:ilvl w:val="0"/>
          <w:numId w:val="23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использовать в речи литературоведческие понятия (сказка, рассказ, стихотворение, обращение, диалог, произведение, автор пр</w:t>
      </w:r>
      <w:r w:rsidRPr="005B1BE7">
        <w:rPr>
          <w:rFonts w:ascii="Times New Roman" w:hAnsi="Times New Roman"/>
          <w:sz w:val="24"/>
          <w:szCs w:val="24"/>
        </w:rPr>
        <w:t>о</w:t>
      </w:r>
      <w:r w:rsidRPr="005B1BE7">
        <w:rPr>
          <w:rFonts w:ascii="Times New Roman" w:hAnsi="Times New Roman"/>
          <w:sz w:val="24"/>
          <w:szCs w:val="24"/>
        </w:rPr>
        <w:t>изведения, герой произведения).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533439" w:rsidRPr="005B1BE7" w:rsidRDefault="00533439" w:rsidP="00D31AC7">
      <w:pPr>
        <w:numPr>
          <w:ilvl w:val="0"/>
          <w:numId w:val="2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осознавать нравственные и этические ценности произведения;</w:t>
      </w:r>
    </w:p>
    <w:p w:rsidR="00533439" w:rsidRPr="005B1BE7" w:rsidRDefault="00533439" w:rsidP="00D31AC7">
      <w:pPr>
        <w:numPr>
          <w:ilvl w:val="0"/>
          <w:numId w:val="2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выражать свою точку зрения о произведении, героях и их поступках;</w:t>
      </w:r>
    </w:p>
    <w:p w:rsidR="00533439" w:rsidRPr="005B1BE7" w:rsidRDefault="00533439" w:rsidP="00D31AC7">
      <w:pPr>
        <w:numPr>
          <w:ilvl w:val="0"/>
          <w:numId w:val="24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находить в тексте произведения сравнения, эпитеты, образные выражения.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33439" w:rsidRPr="005B1BE7" w:rsidRDefault="00533439" w:rsidP="005B1BE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b/>
          <w:sz w:val="24"/>
          <w:szCs w:val="24"/>
        </w:rPr>
        <w:t>Раздел «Творческая деятельность»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533439" w:rsidRPr="005B1BE7" w:rsidRDefault="00533439" w:rsidP="00D31AC7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понимать образы героев произведения, выбирать роль героя и читать по ролям;</w:t>
      </w:r>
    </w:p>
    <w:p w:rsidR="00533439" w:rsidRPr="005B1BE7" w:rsidRDefault="00533439" w:rsidP="00D31AC7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533439" w:rsidRPr="005B1BE7" w:rsidRDefault="00533439" w:rsidP="00D31AC7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моделировать «живые» картинки к отдельным эпизодам произведений;</w:t>
      </w:r>
    </w:p>
    <w:p w:rsidR="00533439" w:rsidRPr="005B1BE7" w:rsidRDefault="00533439" w:rsidP="00D31AC7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рассказывать сказки с присказками;</w:t>
      </w:r>
    </w:p>
    <w:p w:rsidR="00533439" w:rsidRPr="005B1BE7" w:rsidRDefault="00533439" w:rsidP="00D31AC7">
      <w:pPr>
        <w:numPr>
          <w:ilvl w:val="0"/>
          <w:numId w:val="25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создавать истории о героях произведений или придумывать продолжение истории.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533439" w:rsidRPr="005B1BE7" w:rsidRDefault="00533439" w:rsidP="00D31AC7">
      <w:pPr>
        <w:numPr>
          <w:ilvl w:val="0"/>
          <w:numId w:val="2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делать иллюстрации к изученным произведениям;</w:t>
      </w:r>
    </w:p>
    <w:p w:rsidR="00533439" w:rsidRPr="005B1BE7" w:rsidRDefault="00533439" w:rsidP="00D31AC7">
      <w:pPr>
        <w:numPr>
          <w:ilvl w:val="0"/>
          <w:numId w:val="2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иллюстрировать словесно отдельные эпизоды произведений;</w:t>
      </w:r>
    </w:p>
    <w:p w:rsidR="00533439" w:rsidRPr="005B1BE7" w:rsidRDefault="00533439" w:rsidP="00D31AC7">
      <w:pPr>
        <w:numPr>
          <w:ilvl w:val="0"/>
          <w:numId w:val="2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533439" w:rsidRPr="005B1BE7" w:rsidRDefault="00533439" w:rsidP="00D31AC7">
      <w:pPr>
        <w:numPr>
          <w:ilvl w:val="0"/>
          <w:numId w:val="26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инсценировать произведения в парах и группах, участвовать в конкурсах и литературных играх.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33439" w:rsidRPr="005B1BE7" w:rsidRDefault="00533439" w:rsidP="005B1BE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b/>
          <w:sz w:val="24"/>
          <w:szCs w:val="24"/>
        </w:rPr>
        <w:t>Раздел «Чтение: работа с информацией»</w:t>
      </w: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533439" w:rsidRPr="005B1BE7" w:rsidRDefault="00533439" w:rsidP="00D31AC7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находить в тексте информацию (конкретные сведения и факты) о героях произведений;</w:t>
      </w:r>
    </w:p>
    <w:p w:rsidR="00533439" w:rsidRPr="005B1BE7" w:rsidRDefault="00533439" w:rsidP="00D31AC7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533439" w:rsidRPr="005B1BE7" w:rsidRDefault="00533439" w:rsidP="00D31AC7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работать с таблицами и схемами, использовать информацию из таблиц для характеристики произведения, книги, героев;</w:t>
      </w:r>
    </w:p>
    <w:p w:rsidR="00533439" w:rsidRPr="005B1BE7" w:rsidRDefault="00533439" w:rsidP="00D31AC7">
      <w:pPr>
        <w:numPr>
          <w:ilvl w:val="0"/>
          <w:numId w:val="27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дополнять таблицы и схемы недостающей информацией.</w:t>
      </w:r>
    </w:p>
    <w:p w:rsidR="00533439" w:rsidRPr="005B1BE7" w:rsidRDefault="00533439" w:rsidP="005B1B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33439" w:rsidRPr="005B1BE7" w:rsidRDefault="00533439" w:rsidP="005B1BE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B1BE7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533439" w:rsidRPr="005B1BE7" w:rsidRDefault="00533439" w:rsidP="00D31AC7">
      <w:pPr>
        <w:numPr>
          <w:ilvl w:val="0"/>
          <w:numId w:val="2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самостоятельно находить информацию в учебнике и справочнике;</w:t>
      </w:r>
    </w:p>
    <w:p w:rsidR="00533439" w:rsidRPr="005B1BE7" w:rsidRDefault="00533439" w:rsidP="00D31AC7">
      <w:pPr>
        <w:numPr>
          <w:ilvl w:val="0"/>
          <w:numId w:val="2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находить информацию о книге в ее аппарате;</w:t>
      </w:r>
    </w:p>
    <w:p w:rsidR="00533439" w:rsidRPr="005B1BE7" w:rsidRDefault="00533439" w:rsidP="00D31AC7">
      <w:pPr>
        <w:numPr>
          <w:ilvl w:val="0"/>
          <w:numId w:val="2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сравнивать произведения по моделям: дополнять, исправлять, уточнять;</w:t>
      </w:r>
    </w:p>
    <w:p w:rsidR="00533439" w:rsidRPr="005B1BE7" w:rsidRDefault="00533439" w:rsidP="00D31AC7">
      <w:pPr>
        <w:numPr>
          <w:ilvl w:val="0"/>
          <w:numId w:val="28"/>
        </w:numPr>
        <w:tabs>
          <w:tab w:val="clear" w:pos="1004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высказывать оценочное суждение о прочитанном.</w:t>
      </w:r>
    </w:p>
    <w:p w:rsidR="00533439" w:rsidRPr="00B41752" w:rsidRDefault="00533439" w:rsidP="005B1BE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439" w:rsidRPr="00B93A9B" w:rsidRDefault="00533439" w:rsidP="00146A3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33439" w:rsidRPr="00B93A9B" w:rsidRDefault="00533439" w:rsidP="00146A3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33439" w:rsidRPr="00B93A9B" w:rsidRDefault="00533439" w:rsidP="00146A3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3A9B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процесса, осуществляемого по учебному предмету  «Литературное чтение»</w:t>
      </w:r>
    </w:p>
    <w:p w:rsidR="00533439" w:rsidRPr="005B1BE7" w:rsidRDefault="00533439" w:rsidP="005B1BE7">
      <w:pPr>
        <w:pStyle w:val="NoSpacing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Для реализации программы используется УМК:</w:t>
      </w:r>
    </w:p>
    <w:p w:rsidR="00533439" w:rsidRPr="005B1BE7" w:rsidRDefault="00533439" w:rsidP="005B1BE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>Литературное чтение: программа: 1-4 классы/Л.А.Ефросинина, М.И. Омор</w:t>
      </w:r>
      <w:r>
        <w:rPr>
          <w:rFonts w:ascii="Times New Roman" w:hAnsi="Times New Roman"/>
          <w:sz w:val="24"/>
          <w:szCs w:val="24"/>
        </w:rPr>
        <w:t>окова.- М.: Вентана - Граф, 2018</w:t>
      </w:r>
      <w:r w:rsidRPr="005B1BE7">
        <w:rPr>
          <w:rFonts w:ascii="Times New Roman" w:hAnsi="Times New Roman"/>
          <w:sz w:val="24"/>
          <w:szCs w:val="24"/>
        </w:rPr>
        <w:t xml:space="preserve">. </w:t>
      </w:r>
    </w:p>
    <w:p w:rsidR="00533439" w:rsidRPr="005B1BE7" w:rsidRDefault="00533439" w:rsidP="005B1BE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color w:val="000000"/>
          <w:sz w:val="24"/>
          <w:szCs w:val="24"/>
        </w:rPr>
        <w:t>Л.А. Ефросинина</w:t>
      </w:r>
      <w:r w:rsidRPr="005B1BE7">
        <w:rPr>
          <w:rFonts w:ascii="Times New Roman" w:hAnsi="Times New Roman"/>
          <w:bCs/>
          <w:color w:val="000000"/>
          <w:sz w:val="24"/>
          <w:szCs w:val="24"/>
        </w:rPr>
        <w:t xml:space="preserve"> Литературное чтение.</w:t>
      </w:r>
      <w:r w:rsidRPr="005B1BE7">
        <w:rPr>
          <w:rFonts w:ascii="Times New Roman" w:hAnsi="Times New Roman"/>
          <w:color w:val="000000"/>
          <w:sz w:val="24"/>
          <w:szCs w:val="24"/>
        </w:rPr>
        <w:t xml:space="preserve">  Учебник для 2 класса в 2-х ч.</w:t>
      </w:r>
      <w:r w:rsidRPr="005B1BE7">
        <w:rPr>
          <w:rFonts w:ascii="Times New Roman" w:hAnsi="Times New Roman"/>
          <w:spacing w:val="-1"/>
          <w:sz w:val="24"/>
          <w:szCs w:val="24"/>
        </w:rPr>
        <w:t>-  Москва: Вентана - Граф, 201</w:t>
      </w:r>
      <w:r>
        <w:rPr>
          <w:rFonts w:ascii="Times New Roman" w:hAnsi="Times New Roman"/>
          <w:spacing w:val="-1"/>
          <w:sz w:val="24"/>
          <w:szCs w:val="24"/>
        </w:rPr>
        <w:t>9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533439" w:rsidRPr="005B1BE7" w:rsidRDefault="00533439" w:rsidP="005B1BE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color w:val="000000"/>
          <w:sz w:val="24"/>
          <w:szCs w:val="24"/>
        </w:rPr>
        <w:t>Л.А. Ефросинина</w:t>
      </w:r>
      <w:r w:rsidRPr="005B1BE7">
        <w:rPr>
          <w:rFonts w:ascii="Times New Roman" w:hAnsi="Times New Roman"/>
          <w:bCs/>
          <w:color w:val="000000"/>
          <w:sz w:val="24"/>
          <w:szCs w:val="24"/>
        </w:rPr>
        <w:t xml:space="preserve"> Литературное чтение.</w:t>
      </w:r>
      <w:r w:rsidRPr="005B1BE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B1BE7">
        <w:rPr>
          <w:rFonts w:ascii="Times New Roman" w:hAnsi="Times New Roman"/>
          <w:bCs/>
          <w:color w:val="000000"/>
          <w:sz w:val="24"/>
          <w:szCs w:val="24"/>
        </w:rPr>
        <w:t xml:space="preserve">Учебная хрестоматия. </w:t>
      </w:r>
      <w:r w:rsidRPr="005B1BE7">
        <w:rPr>
          <w:rFonts w:ascii="Times New Roman" w:hAnsi="Times New Roman"/>
          <w:spacing w:val="-1"/>
          <w:sz w:val="24"/>
          <w:szCs w:val="24"/>
        </w:rPr>
        <w:t>-  Москва: Вентана - Граф,  201</w:t>
      </w:r>
      <w:r>
        <w:rPr>
          <w:rFonts w:ascii="Times New Roman" w:hAnsi="Times New Roman"/>
          <w:spacing w:val="-1"/>
          <w:sz w:val="24"/>
          <w:szCs w:val="24"/>
        </w:rPr>
        <w:t>9</w:t>
      </w:r>
    </w:p>
    <w:p w:rsidR="00533439" w:rsidRPr="005B1BE7" w:rsidRDefault="00533439" w:rsidP="005B1BE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color w:val="000000"/>
          <w:sz w:val="24"/>
          <w:szCs w:val="24"/>
        </w:rPr>
        <w:t>Л.А. Ефросинина</w:t>
      </w:r>
      <w:r w:rsidRPr="005B1BE7">
        <w:rPr>
          <w:rFonts w:ascii="Times New Roman" w:hAnsi="Times New Roman"/>
          <w:bCs/>
          <w:color w:val="000000"/>
          <w:sz w:val="24"/>
          <w:szCs w:val="24"/>
        </w:rPr>
        <w:t xml:space="preserve"> Литературное чтение.</w:t>
      </w:r>
      <w:r w:rsidRPr="005B1BE7">
        <w:rPr>
          <w:rFonts w:ascii="Times New Roman" w:hAnsi="Times New Roman"/>
          <w:color w:val="000000"/>
          <w:sz w:val="24"/>
          <w:szCs w:val="24"/>
        </w:rPr>
        <w:t xml:space="preserve">  Рабочие тетради в 2-х ч. </w:t>
      </w:r>
      <w:r w:rsidRPr="005B1BE7">
        <w:rPr>
          <w:rFonts w:ascii="Times New Roman" w:hAnsi="Times New Roman"/>
          <w:spacing w:val="-1"/>
          <w:sz w:val="24"/>
          <w:szCs w:val="24"/>
        </w:rPr>
        <w:t>-  Москва: Вентана - Граф,  201</w:t>
      </w:r>
      <w:r>
        <w:rPr>
          <w:rFonts w:ascii="Times New Roman" w:hAnsi="Times New Roman"/>
          <w:spacing w:val="-1"/>
          <w:sz w:val="24"/>
          <w:szCs w:val="24"/>
        </w:rPr>
        <w:t>9</w:t>
      </w:r>
      <w:r w:rsidRPr="005B1BE7">
        <w:rPr>
          <w:rFonts w:ascii="Times New Roman" w:hAnsi="Times New Roman"/>
          <w:sz w:val="24"/>
          <w:szCs w:val="24"/>
        </w:rPr>
        <w:t xml:space="preserve"> </w:t>
      </w:r>
    </w:p>
    <w:p w:rsidR="00533439" w:rsidRPr="005B1BE7" w:rsidRDefault="00533439" w:rsidP="005B1BE7">
      <w:pPr>
        <w:pStyle w:val="a0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hAnsi="Times New Roman"/>
          <w:sz w:val="24"/>
          <w:szCs w:val="24"/>
        </w:rPr>
        <w:t xml:space="preserve">Л. А. Ефросинина  Литературное чтение в начальной школе. Методика обучения. - </w:t>
      </w:r>
      <w:r>
        <w:rPr>
          <w:rFonts w:ascii="Times New Roman" w:hAnsi="Times New Roman"/>
          <w:spacing w:val="-1"/>
          <w:sz w:val="24"/>
          <w:szCs w:val="24"/>
        </w:rPr>
        <w:t>М.: Вентана - Граф,  2019</w:t>
      </w:r>
      <w:r w:rsidRPr="005B1BE7">
        <w:rPr>
          <w:rFonts w:ascii="Times New Roman" w:hAnsi="Times New Roman"/>
          <w:spacing w:val="-1"/>
          <w:sz w:val="24"/>
          <w:szCs w:val="24"/>
        </w:rPr>
        <w:t xml:space="preserve">.  </w:t>
      </w:r>
    </w:p>
    <w:p w:rsidR="00533439" w:rsidRPr="005B1BE7" w:rsidRDefault="00533439" w:rsidP="00146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B1BE7">
        <w:rPr>
          <w:rFonts w:ascii="Times New Roman" w:hAnsi="Times New Roman"/>
          <w:i/>
          <w:iCs/>
          <w:sz w:val="24"/>
          <w:szCs w:val="24"/>
        </w:rPr>
        <w:t>Электронные образовательные ресурсы:</w:t>
      </w:r>
    </w:p>
    <w:p w:rsidR="00533439" w:rsidRPr="005B1BE7" w:rsidRDefault="00533439" w:rsidP="00146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1BE7">
        <w:rPr>
          <w:rFonts w:ascii="Times New Roman" w:eastAsia="Symbol1" w:hAnsi="Times New Roman"/>
          <w:sz w:val="24"/>
          <w:szCs w:val="24"/>
        </w:rPr>
        <w:t xml:space="preserve">• </w:t>
      </w:r>
      <w:r w:rsidRPr="005B1BE7">
        <w:rPr>
          <w:rFonts w:ascii="Times New Roman" w:hAnsi="Times New Roman"/>
          <w:sz w:val="24"/>
          <w:szCs w:val="24"/>
        </w:rPr>
        <w:t xml:space="preserve">Литературное чтение. 1–4 классы. Электронное учебное пособие. Словарь-справочник «Книгочей» (автор Л.А. Ефросинина): </w:t>
      </w:r>
      <w:r w:rsidRPr="005B1BE7">
        <w:rPr>
          <w:rFonts w:ascii="Times New Roman" w:eastAsia="OfficinaSansExtraBoldITC-Reg" w:hAnsi="Times New Roman"/>
          <w:sz w:val="24"/>
          <w:szCs w:val="24"/>
        </w:rPr>
        <w:t>для учащихся общеобразовательных учреждений. — М.: Вентана-Граф</w:t>
      </w:r>
      <w:r w:rsidRPr="005B1BE7">
        <w:rPr>
          <w:rFonts w:ascii="Times New Roman" w:hAnsi="Times New Roman"/>
          <w:sz w:val="24"/>
          <w:szCs w:val="24"/>
        </w:rPr>
        <w:t>.</w:t>
      </w:r>
    </w:p>
    <w:p w:rsidR="00533439" w:rsidRPr="005B1BE7" w:rsidRDefault="00533439" w:rsidP="00146A3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3439" w:rsidRPr="005B1BE7" w:rsidRDefault="00533439" w:rsidP="00146A3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3439" w:rsidRPr="005B1BE7" w:rsidRDefault="00533439" w:rsidP="00146A3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3439" w:rsidRPr="005B1BE7" w:rsidRDefault="00533439" w:rsidP="00146A3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3439" w:rsidRPr="005B1BE7" w:rsidRDefault="00533439" w:rsidP="00146A3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3439" w:rsidRDefault="00533439" w:rsidP="00146A3A">
      <w:pPr>
        <w:shd w:val="clear" w:color="auto" w:fill="FFFFFF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  <w:sectPr w:rsidR="00533439" w:rsidSect="009F462D">
          <w:pgSz w:w="16838" w:h="11906" w:orient="landscape"/>
          <w:pgMar w:top="1258" w:right="1134" w:bottom="357" w:left="1134" w:header="709" w:footer="709" w:gutter="0"/>
          <w:cols w:space="708"/>
          <w:docGrid w:linePitch="360"/>
        </w:sectPr>
      </w:pPr>
    </w:p>
    <w:p w:rsidR="00533439" w:rsidRDefault="00533439" w:rsidP="00146A3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3A9B">
        <w:rPr>
          <w:rFonts w:ascii="Times New Roman" w:hAnsi="Times New Roman"/>
          <w:b/>
          <w:sz w:val="24"/>
          <w:szCs w:val="24"/>
        </w:rPr>
        <w:t>Тематическое планирование курса «Литературное чтение»</w:t>
      </w:r>
    </w:p>
    <w:p w:rsidR="00533439" w:rsidRPr="00B93A9B" w:rsidRDefault="00533439" w:rsidP="005B1BE7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533439" w:rsidRDefault="00533439" w:rsidP="005B1BE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(136 часов</w:t>
      </w:r>
      <w:r w:rsidRPr="00F5514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5514F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5514F">
        <w:rPr>
          <w:rFonts w:ascii="Times New Roman" w:hAnsi="Times New Roman" w:cs="Times New Roman"/>
          <w:b/>
          <w:bCs/>
          <w:sz w:val="28"/>
          <w:szCs w:val="28"/>
        </w:rPr>
        <w:t xml:space="preserve"> в неделю)</w:t>
      </w:r>
    </w:p>
    <w:p w:rsidR="00533439" w:rsidRDefault="00533439" w:rsidP="00146A3A">
      <w:pPr>
        <w:pStyle w:val="ListParagraph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33439" w:rsidRDefault="00533439" w:rsidP="0015492E">
      <w:pPr>
        <w:shd w:val="clear" w:color="auto" w:fill="FFFFFF"/>
        <w:spacing w:after="188" w:line="199" w:lineRule="atLeast"/>
        <w:ind w:firstLine="567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связи с пандемией COVID-19 учебный год был завершен по итогам 3 –ей четверти с переносом освоения части основной общеобразовательной программы текущего учебного года на следующий учебный год.</w:t>
      </w:r>
    </w:p>
    <w:p w:rsidR="00533439" w:rsidRDefault="00533439" w:rsidP="0015492E">
      <w:pPr>
        <w:shd w:val="clear" w:color="auto" w:fill="FFFFFF"/>
        <w:spacing w:after="188" w:line="199" w:lineRule="atLeast"/>
        <w:ind w:firstLine="567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Мною была проведена корректировка календарно тематического планирования за счет перегруппировки тем и у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лотнения программного материала.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"/>
        <w:gridCol w:w="4927"/>
        <w:gridCol w:w="2552"/>
        <w:gridCol w:w="2551"/>
        <w:gridCol w:w="3789"/>
      </w:tblGrid>
      <w:tr w:rsidR="00533439" w:rsidTr="00DB4987">
        <w:tc>
          <w:tcPr>
            <w:tcW w:w="1049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927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552" w:type="dxa"/>
          </w:tcPr>
          <w:p w:rsidR="00533439" w:rsidRDefault="00533439" w:rsidP="00DB4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по плану для 2 – его класса</w:t>
            </w:r>
          </w:p>
        </w:tc>
        <w:tc>
          <w:tcPr>
            <w:tcW w:w="2551" w:type="dxa"/>
          </w:tcPr>
          <w:p w:rsidR="00533439" w:rsidRDefault="00533439" w:rsidP="00DB4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по факту для 2 – его класса </w:t>
            </w:r>
          </w:p>
        </w:tc>
        <w:tc>
          <w:tcPr>
            <w:tcW w:w="3789" w:type="dxa"/>
          </w:tcPr>
          <w:p w:rsidR="00533439" w:rsidRDefault="00533439" w:rsidP="00DB4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добавленных на изучение тем, неизученных</w:t>
            </w:r>
          </w:p>
          <w:p w:rsidR="00533439" w:rsidRDefault="00533439" w:rsidP="00DB4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4 четверти 1 класса</w:t>
            </w:r>
          </w:p>
        </w:tc>
      </w:tr>
      <w:tr w:rsidR="00533439" w:rsidTr="00DB4987">
        <w:tc>
          <w:tcPr>
            <w:tcW w:w="1049" w:type="dxa"/>
          </w:tcPr>
          <w:p w:rsidR="00533439" w:rsidRDefault="00533439" w:rsidP="00DB498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33439" w:rsidRPr="00EE484D" w:rsidRDefault="00533439" w:rsidP="00DB49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О нашей Родине</w:t>
            </w:r>
          </w:p>
        </w:tc>
        <w:tc>
          <w:tcPr>
            <w:tcW w:w="2552" w:type="dxa"/>
          </w:tcPr>
          <w:p w:rsidR="00533439" w:rsidRDefault="00533439" w:rsidP="00DB4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9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439" w:rsidTr="00DB4987">
        <w:tc>
          <w:tcPr>
            <w:tcW w:w="1049" w:type="dxa"/>
          </w:tcPr>
          <w:p w:rsidR="00533439" w:rsidRDefault="00533439" w:rsidP="00DB498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33439" w:rsidRPr="00EE484D" w:rsidRDefault="00533439" w:rsidP="00DB49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pacing w:val="3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Народная мудрость</w:t>
            </w:r>
          </w:p>
        </w:tc>
        <w:tc>
          <w:tcPr>
            <w:tcW w:w="2552" w:type="dxa"/>
          </w:tcPr>
          <w:p w:rsidR="00533439" w:rsidRDefault="00533439" w:rsidP="00DB4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9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439" w:rsidTr="00DB4987">
        <w:tc>
          <w:tcPr>
            <w:tcW w:w="1049" w:type="dxa"/>
          </w:tcPr>
          <w:p w:rsidR="00533439" w:rsidRDefault="00533439" w:rsidP="00DB498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33439" w:rsidRPr="00EE484D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О детях и для детей</w:t>
            </w:r>
          </w:p>
        </w:tc>
        <w:tc>
          <w:tcPr>
            <w:tcW w:w="2552" w:type="dxa"/>
          </w:tcPr>
          <w:p w:rsidR="00533439" w:rsidRDefault="00533439" w:rsidP="00DB4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9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3439" w:rsidTr="00DB4987">
        <w:tc>
          <w:tcPr>
            <w:tcW w:w="1049" w:type="dxa"/>
          </w:tcPr>
          <w:p w:rsidR="00533439" w:rsidRDefault="00533439" w:rsidP="00DB498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33439" w:rsidRPr="00EE484D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 xml:space="preserve">Мир сказок </w:t>
            </w:r>
          </w:p>
        </w:tc>
        <w:tc>
          <w:tcPr>
            <w:tcW w:w="2552" w:type="dxa"/>
          </w:tcPr>
          <w:p w:rsidR="00533439" w:rsidRDefault="00533439" w:rsidP="00DB4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9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439" w:rsidTr="00DB4987">
        <w:tc>
          <w:tcPr>
            <w:tcW w:w="1049" w:type="dxa"/>
          </w:tcPr>
          <w:p w:rsidR="00533439" w:rsidRDefault="00533439" w:rsidP="00DB498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33439" w:rsidRPr="00EE484D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Уж небо осенью дышало…</w:t>
            </w:r>
          </w:p>
        </w:tc>
        <w:tc>
          <w:tcPr>
            <w:tcW w:w="2552" w:type="dxa"/>
          </w:tcPr>
          <w:p w:rsidR="00533439" w:rsidRDefault="00533439" w:rsidP="00DB4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9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439" w:rsidTr="00DB4987">
        <w:tc>
          <w:tcPr>
            <w:tcW w:w="1049" w:type="dxa"/>
          </w:tcPr>
          <w:p w:rsidR="00533439" w:rsidRDefault="00533439" w:rsidP="00DB498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33439" w:rsidRPr="00EE484D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Снежок порхает, кружится</w:t>
            </w:r>
          </w:p>
        </w:tc>
        <w:tc>
          <w:tcPr>
            <w:tcW w:w="2552" w:type="dxa"/>
          </w:tcPr>
          <w:p w:rsidR="00533439" w:rsidRDefault="00533439" w:rsidP="00DB4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89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3439" w:rsidTr="00DB4987">
        <w:tc>
          <w:tcPr>
            <w:tcW w:w="1049" w:type="dxa"/>
          </w:tcPr>
          <w:p w:rsidR="00533439" w:rsidRDefault="00533439" w:rsidP="00DB498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33439" w:rsidRPr="00EE484D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Здравствуй, праздник новогодний</w:t>
            </w:r>
          </w:p>
        </w:tc>
        <w:tc>
          <w:tcPr>
            <w:tcW w:w="2552" w:type="dxa"/>
          </w:tcPr>
          <w:p w:rsidR="00533439" w:rsidRDefault="00533439" w:rsidP="00DB4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9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439" w:rsidTr="00DB4987">
        <w:tc>
          <w:tcPr>
            <w:tcW w:w="1049" w:type="dxa"/>
          </w:tcPr>
          <w:p w:rsidR="00533439" w:rsidRDefault="00533439" w:rsidP="00DB498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33439" w:rsidRPr="00EE484D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«О братьях наших меньших» (произведения о животных)</w:t>
            </w:r>
          </w:p>
        </w:tc>
        <w:tc>
          <w:tcPr>
            <w:tcW w:w="2552" w:type="dxa"/>
          </w:tcPr>
          <w:p w:rsidR="00533439" w:rsidRDefault="00533439" w:rsidP="00DB4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9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439" w:rsidTr="00DB4987">
        <w:tc>
          <w:tcPr>
            <w:tcW w:w="1049" w:type="dxa"/>
          </w:tcPr>
          <w:p w:rsidR="00533439" w:rsidRDefault="00533439" w:rsidP="00DB498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33439" w:rsidRPr="00EE484D" w:rsidRDefault="00533439" w:rsidP="00871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48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«Лис Миккель и другие» (зарубежные ска</w:t>
            </w:r>
            <w:r w:rsidRPr="00EE48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EE48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ки)</w:t>
            </w:r>
          </w:p>
        </w:tc>
        <w:tc>
          <w:tcPr>
            <w:tcW w:w="2552" w:type="dxa"/>
          </w:tcPr>
          <w:p w:rsidR="00533439" w:rsidRDefault="00533439" w:rsidP="00DB4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89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439" w:rsidTr="00DB4987">
        <w:tc>
          <w:tcPr>
            <w:tcW w:w="1049" w:type="dxa"/>
          </w:tcPr>
          <w:p w:rsidR="00533439" w:rsidRDefault="00533439" w:rsidP="00DB498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33439" w:rsidRPr="00EE484D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«Семья и я»</w:t>
            </w:r>
          </w:p>
        </w:tc>
        <w:tc>
          <w:tcPr>
            <w:tcW w:w="2552" w:type="dxa"/>
          </w:tcPr>
          <w:p w:rsidR="00533439" w:rsidRDefault="00533439" w:rsidP="00DB4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89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439" w:rsidTr="00DB4987">
        <w:tc>
          <w:tcPr>
            <w:tcW w:w="1049" w:type="dxa"/>
          </w:tcPr>
          <w:p w:rsidR="00533439" w:rsidRDefault="00533439" w:rsidP="00DB498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33439" w:rsidRPr="00EE484D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Весна, весна красная…</w:t>
            </w:r>
          </w:p>
        </w:tc>
        <w:tc>
          <w:tcPr>
            <w:tcW w:w="2552" w:type="dxa"/>
          </w:tcPr>
          <w:p w:rsidR="00533439" w:rsidRDefault="00533439" w:rsidP="00DB4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89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3439" w:rsidTr="00DB4987">
        <w:tc>
          <w:tcPr>
            <w:tcW w:w="1049" w:type="dxa"/>
          </w:tcPr>
          <w:p w:rsidR="00533439" w:rsidRDefault="00533439" w:rsidP="00DB498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533439" w:rsidRPr="00EE484D" w:rsidRDefault="00533439" w:rsidP="0060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48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«Там чудеса...» (волшебные сказки)</w:t>
            </w:r>
          </w:p>
        </w:tc>
        <w:tc>
          <w:tcPr>
            <w:tcW w:w="2552" w:type="dxa"/>
          </w:tcPr>
          <w:p w:rsidR="00533439" w:rsidRDefault="00533439" w:rsidP="00DB4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9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3439" w:rsidRDefault="00533439" w:rsidP="00146A3A">
      <w:pPr>
        <w:pStyle w:val="ListParagraph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33439" w:rsidRDefault="00533439" w:rsidP="00146A3A">
      <w:pPr>
        <w:pStyle w:val="ListParagraph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33439" w:rsidRDefault="00533439" w:rsidP="00146A3A">
      <w:pPr>
        <w:pStyle w:val="ListParagraph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33439" w:rsidRPr="00B93A9B" w:rsidRDefault="00533439" w:rsidP="00146A3A">
      <w:pPr>
        <w:pStyle w:val="ListParagraph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4253"/>
        <w:gridCol w:w="1134"/>
        <w:gridCol w:w="1984"/>
        <w:gridCol w:w="6379"/>
      </w:tblGrid>
      <w:tr w:rsidR="00533439" w:rsidRPr="00B93A9B" w:rsidTr="00265065">
        <w:tc>
          <w:tcPr>
            <w:tcW w:w="1271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9B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253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9B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9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9B">
              <w:rPr>
                <w:rFonts w:ascii="Times New Roman" w:hAnsi="Times New Roman"/>
                <w:b/>
                <w:sz w:val="24"/>
                <w:szCs w:val="24"/>
              </w:rPr>
              <w:t>Тематический и итоговый ко</w:t>
            </w:r>
            <w:r w:rsidRPr="00B93A9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93A9B">
              <w:rPr>
                <w:rFonts w:ascii="Times New Roman" w:hAnsi="Times New Roman"/>
                <w:b/>
                <w:sz w:val="24"/>
                <w:szCs w:val="24"/>
              </w:rPr>
              <w:t>троль</w:t>
            </w:r>
          </w:p>
        </w:tc>
        <w:tc>
          <w:tcPr>
            <w:tcW w:w="6379" w:type="dxa"/>
          </w:tcPr>
          <w:p w:rsidR="00533439" w:rsidRPr="00B93A9B" w:rsidRDefault="00533439" w:rsidP="00265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9B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</w:p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A9B">
              <w:rPr>
                <w:rFonts w:ascii="Times New Roman" w:hAnsi="Times New Roman"/>
                <w:b/>
                <w:sz w:val="24"/>
                <w:szCs w:val="24"/>
              </w:rPr>
              <w:t>универсальных учебных действий</w:t>
            </w:r>
          </w:p>
        </w:tc>
      </w:tr>
      <w:tr w:rsidR="00533439" w:rsidRPr="00B93A9B" w:rsidTr="00265065">
        <w:tc>
          <w:tcPr>
            <w:tcW w:w="1271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О нашей Родине</w:t>
            </w:r>
          </w:p>
        </w:tc>
        <w:tc>
          <w:tcPr>
            <w:tcW w:w="1134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+ 1</w:t>
            </w:r>
            <w:r w:rsidRPr="00B93A9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vMerge w:val="restart"/>
          </w:tcPr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33439" w:rsidRPr="00B93A9B" w:rsidRDefault="00533439" w:rsidP="0026506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533439" w:rsidRPr="00B93A9B" w:rsidRDefault="00533439" w:rsidP="00265065">
            <w:pPr>
              <w:pStyle w:val="ListParagraph1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533439" w:rsidRPr="00B93A9B" w:rsidRDefault="00533439" w:rsidP="00265065">
            <w:pPr>
              <w:pStyle w:val="ListParagraph1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533439" w:rsidRPr="00B93A9B" w:rsidRDefault="00533439" w:rsidP="00265065">
            <w:pPr>
              <w:pStyle w:val="ListParagraph1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533439" w:rsidRPr="00B93A9B" w:rsidRDefault="00533439" w:rsidP="00265065">
            <w:pPr>
              <w:pStyle w:val="ListParagraph1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ских задач, возникающих в повседневной жизни;</w:t>
            </w:r>
          </w:p>
          <w:p w:rsidR="00533439" w:rsidRPr="00B93A9B" w:rsidRDefault="00533439" w:rsidP="00265065">
            <w:pPr>
              <w:pStyle w:val="ListParagraph1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533439" w:rsidRPr="00B93A9B" w:rsidRDefault="00533439" w:rsidP="00265065">
            <w:pPr>
              <w:pStyle w:val="ListParagraph1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способность к самоорганизованности;</w:t>
            </w:r>
          </w:p>
          <w:p w:rsidR="00533439" w:rsidRPr="00B93A9B" w:rsidRDefault="00533439" w:rsidP="00265065">
            <w:pPr>
              <w:pStyle w:val="ListParagraph1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533439" w:rsidRPr="00B93A9B" w:rsidRDefault="00533439" w:rsidP="00265065">
            <w:pPr>
              <w:pStyle w:val="ListParagraph1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успешного сотрудничества с учителем и уч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щимися класса (при групповой работе, работе в парах, в ко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л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лективном обсуждении математических проблем).</w:t>
            </w:r>
          </w:p>
          <w:p w:rsidR="00533439" w:rsidRPr="00B93A9B" w:rsidRDefault="00533439" w:rsidP="00265065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Метапредметными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533439" w:rsidRPr="00B93A9B" w:rsidRDefault="00533439" w:rsidP="00265065">
            <w:pPr>
              <w:pStyle w:val="ListParagraph1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сравнение, анализ, синтез, обобщение, модел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и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рование);</w:t>
            </w:r>
          </w:p>
          <w:p w:rsidR="00533439" w:rsidRPr="00B93A9B" w:rsidRDefault="00533439" w:rsidP="00265065">
            <w:pPr>
              <w:pStyle w:val="ListParagraph1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собов ее решения;</w:t>
            </w:r>
          </w:p>
          <w:p w:rsidR="00533439" w:rsidRPr="00B93A9B" w:rsidRDefault="00533439" w:rsidP="00265065">
            <w:pPr>
              <w:pStyle w:val="ListParagraph1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</w:t>
            </w: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ние наиболее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533439" w:rsidRPr="00B93A9B" w:rsidRDefault="00533439" w:rsidP="00265065">
            <w:pPr>
              <w:pStyle w:val="ListParagraph1"/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понимание причины неуспешной учебной деятельности и сп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собность конструктивно действовать в условиях неуспеха;</w:t>
            </w:r>
          </w:p>
          <w:p w:rsidR="00533439" w:rsidRPr="00B93A9B" w:rsidRDefault="00533439" w:rsidP="00265065">
            <w:pPr>
              <w:pStyle w:val="ListParagraph1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533439" w:rsidRPr="00B93A9B" w:rsidRDefault="00533439" w:rsidP="00265065">
            <w:pPr>
              <w:pStyle w:val="ListParagraph1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533439" w:rsidRPr="00B93A9B" w:rsidRDefault="00533439" w:rsidP="00265065">
            <w:pPr>
              <w:pStyle w:val="ListParagraph1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533439" w:rsidRPr="00B93A9B" w:rsidRDefault="00533439" w:rsidP="002650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533439" w:rsidRPr="00B93A9B" w:rsidRDefault="00533439" w:rsidP="0026506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Определение и различение жанра  и темы изучаемых произв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дений</w:t>
            </w:r>
          </w:p>
          <w:p w:rsidR="00533439" w:rsidRPr="00B93A9B" w:rsidRDefault="00533439" w:rsidP="0026506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чтение вслух произведения разных жанров (рассказ, стихотв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рение, сказка) и отвечать на вопросы по содержанию;</w:t>
            </w:r>
          </w:p>
          <w:p w:rsidR="00533439" w:rsidRPr="00B93A9B" w:rsidRDefault="00533439" w:rsidP="0026506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533439" w:rsidRPr="00B93A9B" w:rsidRDefault="00533439" w:rsidP="0026506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использовать в речи литературоведческие понятия (произвед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ние, заголовок, фамилия автора, название произведения);</w:t>
            </w:r>
          </w:p>
          <w:p w:rsidR="00533439" w:rsidRPr="00B93A9B" w:rsidRDefault="00533439" w:rsidP="0026506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различать стихотворение, сказку, рассказ, загадку, 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словицу;</w:t>
            </w:r>
          </w:p>
          <w:p w:rsidR="00533439" w:rsidRPr="00B93A9B" w:rsidRDefault="00533439" w:rsidP="0026506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сравнивать и выделять особенности фольклорных и а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в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торских сказок.</w:t>
            </w:r>
          </w:p>
        </w:tc>
      </w:tr>
      <w:tr w:rsidR="00533439" w:rsidRPr="00B93A9B" w:rsidTr="00265065">
        <w:tc>
          <w:tcPr>
            <w:tcW w:w="1271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Народная мудрость</w:t>
            </w:r>
          </w:p>
        </w:tc>
        <w:tc>
          <w:tcPr>
            <w:tcW w:w="1134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+ 1</w:t>
            </w:r>
            <w:r w:rsidRPr="00B93A9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984" w:type="dxa"/>
            <w:vMerge/>
          </w:tcPr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3439" w:rsidRPr="00B93A9B" w:rsidRDefault="00533439" w:rsidP="0026506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сформированность мотивации к обучению;</w:t>
            </w:r>
          </w:p>
          <w:p w:rsidR="00533439" w:rsidRPr="00B93A9B" w:rsidRDefault="00533439" w:rsidP="002650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характеризовать и оценивать собственные литер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туроведческие  знания и умения;</w:t>
            </w:r>
          </w:p>
          <w:p w:rsidR="00533439" w:rsidRPr="00B93A9B" w:rsidRDefault="00533439" w:rsidP="002650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ских задач, возникающих в повседневной жизни;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способность к самоорганизованности;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успешного сотрудничества с учителем и уч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щимися класса (при групповой работе, работе в парах, в ко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л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лективном обсуждении математических проблем).</w:t>
            </w:r>
          </w:p>
          <w:p w:rsidR="00533439" w:rsidRPr="00B93A9B" w:rsidRDefault="00533439" w:rsidP="00265065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Метапредметными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сравнение, анализ, синтез, обобщение, модел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и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рование);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собов ее решения;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</w:t>
            </w: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ние наиболее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533439" w:rsidRPr="00B93A9B" w:rsidRDefault="00533439" w:rsidP="0026506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533439" w:rsidRPr="00B93A9B" w:rsidRDefault="00533439" w:rsidP="0026506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понимание причины неуспешной учебной деятельности и сп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собность конструктивно действовать в условиях неуспеха;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533439" w:rsidRPr="00B93A9B" w:rsidRDefault="00533439" w:rsidP="002650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Определение и различение жанра  и темы изучаемых произв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 xml:space="preserve">дений 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чтение вслух произведения разных жанров (рассказ, стихотв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рение, сказка) и отвечать на вопросы по содержанию;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использовать в речи литературоведческие понятия (произвед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ние, заголовок, фамилия автора, название произведения);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различать стихотворение, сказку, рассказ, загадку, 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словицу;</w:t>
            </w:r>
          </w:p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533439" w:rsidRPr="00B93A9B" w:rsidTr="00265065">
        <w:tc>
          <w:tcPr>
            <w:tcW w:w="1271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О детях и для детей</w:t>
            </w:r>
          </w:p>
        </w:tc>
        <w:tc>
          <w:tcPr>
            <w:tcW w:w="1134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+ 2</w:t>
            </w:r>
            <w:r w:rsidRPr="00B93A9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vMerge/>
          </w:tcPr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3439" w:rsidRPr="00B93A9B" w:rsidRDefault="00533439" w:rsidP="0026506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сформированность мотивации к обучению;</w:t>
            </w:r>
          </w:p>
          <w:p w:rsidR="00533439" w:rsidRPr="00B93A9B" w:rsidRDefault="00533439" w:rsidP="002650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характеризовать и оценивать собственные литер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туроведческие  знания и умения;</w:t>
            </w:r>
          </w:p>
          <w:p w:rsidR="00533439" w:rsidRPr="00B93A9B" w:rsidRDefault="00533439" w:rsidP="002650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ских задач, возникающих в повседневной жизни;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способность к самоорганизованности;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успешного сотрудничества с учителем и уч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щимися класса (при групповой работе, работе в парах, в ко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л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лективном обсуждении математических проблем).</w:t>
            </w:r>
          </w:p>
          <w:p w:rsidR="00533439" w:rsidRPr="00B93A9B" w:rsidRDefault="00533439" w:rsidP="00265065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Метапредметными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сравнение, анализ, синтез, обобщение, модел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и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рование);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собов ее решения;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</w:t>
            </w: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ние наиболее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533439" w:rsidRPr="00B93A9B" w:rsidRDefault="00533439" w:rsidP="0026506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533439" w:rsidRPr="00B93A9B" w:rsidRDefault="00533439" w:rsidP="0026506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понимание причины неуспешной учебной деятельности и сп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собность конструктивно действовать в условиях неуспеха;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533439" w:rsidRPr="00B93A9B" w:rsidRDefault="00533439" w:rsidP="002650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Определение и различение жанра  и темы изучаемых произв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 xml:space="preserve">дений 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чтение вслух произведения разных жанров (рассказ, стихотв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рение, сказка) и отвечать на вопросы по содержанию;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использовать в речи литературоведческие понятия (произвед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ние, заголовок, фамилия автора, название произведения);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различать стихотворение, сказку, рассказ, загадку, 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словицу;</w:t>
            </w:r>
          </w:p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533439" w:rsidRPr="00B93A9B" w:rsidTr="00265065">
        <w:tc>
          <w:tcPr>
            <w:tcW w:w="1271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Мир сказок</w:t>
            </w:r>
          </w:p>
        </w:tc>
        <w:tc>
          <w:tcPr>
            <w:tcW w:w="1134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+ 1</w:t>
            </w:r>
            <w:r w:rsidRPr="00B93A9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vMerge/>
          </w:tcPr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3439" w:rsidRPr="00B93A9B" w:rsidRDefault="00533439" w:rsidP="0026506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сформированность мотивации к обучению;</w:t>
            </w:r>
          </w:p>
          <w:p w:rsidR="00533439" w:rsidRPr="00B93A9B" w:rsidRDefault="00533439" w:rsidP="002650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характеризовать и оценивать собственные литер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туроведческие  знания и умения;</w:t>
            </w:r>
          </w:p>
          <w:p w:rsidR="00533439" w:rsidRPr="00B93A9B" w:rsidRDefault="00533439" w:rsidP="002650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ских задач, возникающих в повседневной жизни;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способность к самоорганизованности;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успешного сотрудничества с учителем и уч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щимися класса (при групповой работе, работе в парах, в ко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л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лективном обсуждении математических проблем).</w:t>
            </w:r>
          </w:p>
          <w:p w:rsidR="00533439" w:rsidRPr="00B93A9B" w:rsidRDefault="00533439" w:rsidP="00265065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Метапредметными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сравнение, анализ, синтез, обобщение, модел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и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рование);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собов ее решения;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</w:t>
            </w: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ние наиболее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533439" w:rsidRPr="00B93A9B" w:rsidRDefault="00533439" w:rsidP="0026506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533439" w:rsidRPr="00B93A9B" w:rsidRDefault="00533439" w:rsidP="0026506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понимание причины неуспешной учебной деятельности и сп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собность конструктивно действовать в условиях неуспеха;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533439" w:rsidRPr="00B93A9B" w:rsidRDefault="00533439" w:rsidP="002650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Определение и различение жанра  и темы изучаемых произв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 xml:space="preserve">дений 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чтение вслух произведения разных жанров (рассказ, стихотв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рение, сказка) и отвечать на вопросы по содержанию;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использовать в речи литературоведческие понятия (произвед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ние, заголовок, фамилия автора, название произведения);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различать стихотворение, сказку, рассказ, загадку, 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словицу;</w:t>
            </w:r>
          </w:p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533439" w:rsidRPr="00B93A9B" w:rsidTr="00265065">
        <w:tc>
          <w:tcPr>
            <w:tcW w:w="1271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Уж небо осенью дышало…</w:t>
            </w:r>
          </w:p>
        </w:tc>
        <w:tc>
          <w:tcPr>
            <w:tcW w:w="1134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+ 1</w:t>
            </w:r>
            <w:r w:rsidRPr="00B93A9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vMerge/>
          </w:tcPr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3439" w:rsidRPr="00B93A9B" w:rsidRDefault="00533439" w:rsidP="0026506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сформированность мотивации к обучению;</w:t>
            </w:r>
          </w:p>
          <w:p w:rsidR="00533439" w:rsidRPr="00B93A9B" w:rsidRDefault="00533439" w:rsidP="002650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характеризовать и оценивать собственные литер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туроведческие  знания и умения;</w:t>
            </w:r>
          </w:p>
          <w:p w:rsidR="00533439" w:rsidRPr="00B93A9B" w:rsidRDefault="00533439" w:rsidP="002650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ских задач, возникающих в повседневной жизни;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способность к самоорганизованности;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успешного сотрудничества с учителем и уч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щимися класса (при групповой работе, работе в парах, в ко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л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лективном обсуждении математических проблем).</w:t>
            </w:r>
          </w:p>
          <w:p w:rsidR="00533439" w:rsidRPr="00B93A9B" w:rsidRDefault="00533439" w:rsidP="00265065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Метапредметными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сравнение, анализ, синтез, обобщение, модел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и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рование);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собов ее решения;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</w:t>
            </w: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ние наиболее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533439" w:rsidRPr="00B93A9B" w:rsidRDefault="00533439" w:rsidP="0026506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533439" w:rsidRPr="00B93A9B" w:rsidRDefault="00533439" w:rsidP="0026506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понимание причины неуспешной учебной деятельности и сп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собность конструктивно действовать в условиях неуспеха;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533439" w:rsidRPr="00B93A9B" w:rsidRDefault="00533439" w:rsidP="002650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Определение и различение жанра  и темы изучаемых произв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 xml:space="preserve">дений 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чтение вслух произведения разных жанров (рассказ, стихотв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рение, сказка) и отвечать на вопросы по содержанию;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использовать в речи литературоведческие понятия (произвед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ние, заголовок, фамилия автора, название произведения);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различать стихотворение, сказку, рассказ, загадку, 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словицу;</w:t>
            </w:r>
          </w:p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533439" w:rsidRPr="00B93A9B" w:rsidTr="00265065">
        <w:tc>
          <w:tcPr>
            <w:tcW w:w="1271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33439" w:rsidRPr="00EE484D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Снежок порхает, кружится</w:t>
            </w:r>
          </w:p>
        </w:tc>
        <w:tc>
          <w:tcPr>
            <w:tcW w:w="1134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+ 3</w:t>
            </w:r>
            <w:r w:rsidRPr="00B93A9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vMerge/>
          </w:tcPr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3439" w:rsidRPr="00B93A9B" w:rsidRDefault="00533439" w:rsidP="0026506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сформированность мотивации к обучению;</w:t>
            </w:r>
          </w:p>
          <w:p w:rsidR="00533439" w:rsidRPr="00B93A9B" w:rsidRDefault="00533439" w:rsidP="002650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характеризовать и оценивать собственные литер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туроведческие  знания и умения;</w:t>
            </w:r>
          </w:p>
          <w:p w:rsidR="00533439" w:rsidRPr="00B93A9B" w:rsidRDefault="00533439" w:rsidP="002650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ских задач, возникающих в повседневной жизни;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способность к самоорганизованности;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успешного сотрудничества с учителем и уч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щимися класса (при групповой работе, работе в парах, в ко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л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лективном обсуждении математических проблем).</w:t>
            </w:r>
          </w:p>
          <w:p w:rsidR="00533439" w:rsidRPr="00B93A9B" w:rsidRDefault="00533439" w:rsidP="00265065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Метапредметными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сравнение, анализ, синтез, обобщение, модел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и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рование);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собов ее решения;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</w:t>
            </w: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ние наиболее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533439" w:rsidRPr="00B93A9B" w:rsidRDefault="00533439" w:rsidP="0026506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533439" w:rsidRPr="00B93A9B" w:rsidRDefault="00533439" w:rsidP="0026506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понимание причины неуспешной учебной деятельности и сп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собность конструктивно действовать в условиях неуспеха;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533439" w:rsidRPr="00B93A9B" w:rsidRDefault="00533439" w:rsidP="002650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Определение и различение жанра  и темы изучаемых произв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 xml:space="preserve">дений 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чтение вслух произведения разных жанров (рассказ, стихотв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рение, сказка) и отвечать на вопросы по содержанию;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использовать в речи литературоведческие понятия (произвед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ние, заголовок, фамилия автора, название произведения);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различать стихотворение, сказку, рассказ, загадку, 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словицу;</w:t>
            </w:r>
          </w:p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533439" w:rsidRPr="00B93A9B" w:rsidTr="00265065">
        <w:tc>
          <w:tcPr>
            <w:tcW w:w="1271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Здравствуй, праздник новогодний</w:t>
            </w:r>
          </w:p>
        </w:tc>
        <w:tc>
          <w:tcPr>
            <w:tcW w:w="1134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+ 1</w:t>
            </w:r>
            <w:r w:rsidRPr="00B93A9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vMerge/>
          </w:tcPr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3439" w:rsidRPr="00B93A9B" w:rsidRDefault="00533439" w:rsidP="0026506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сформированность мотивации к обучению;</w:t>
            </w:r>
          </w:p>
          <w:p w:rsidR="00533439" w:rsidRPr="00B93A9B" w:rsidRDefault="00533439" w:rsidP="002650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характеризовать и оценивать собственные литер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туроведческие  знания и умения;</w:t>
            </w:r>
          </w:p>
          <w:p w:rsidR="00533439" w:rsidRPr="00B93A9B" w:rsidRDefault="00533439" w:rsidP="002650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ских задач, возникающих в повседневной жизни;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способность к самоорганизованности;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успешного сотрудничества с учителем и уч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щимися класса (при групповой работе, работе в парах, в ко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л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лективном обсуждении математических проблем).</w:t>
            </w:r>
          </w:p>
          <w:p w:rsidR="00533439" w:rsidRPr="00B93A9B" w:rsidRDefault="00533439" w:rsidP="00265065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Метапредметными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сравнение, анализ, синтез, обобщение, модел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и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рование);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собов ее решения;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</w:t>
            </w: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ние наиболее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533439" w:rsidRPr="00B93A9B" w:rsidRDefault="00533439" w:rsidP="0026506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533439" w:rsidRPr="00B93A9B" w:rsidRDefault="00533439" w:rsidP="0026506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понимание причины неуспешной учебной деятельности и сп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собность конструктивно действовать в условиях неуспеха;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533439" w:rsidRPr="00B93A9B" w:rsidRDefault="00533439" w:rsidP="002650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Определение и различение жанра  и темы изучаемых произв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 xml:space="preserve">дений 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чтение вслух произведения разных жанров (рассказ, стихотв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рение, сказка) и отвечать на вопросы по содержанию;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использовать в речи литературоведческие понятия (произвед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ние, заголовок, фамилия автора, название произведения);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различать стихотворение, сказку, рассказ, загадку, 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словицу;</w:t>
            </w:r>
          </w:p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533439" w:rsidRPr="00B93A9B" w:rsidTr="00265065">
        <w:tc>
          <w:tcPr>
            <w:tcW w:w="1271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A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9B">
              <w:rPr>
                <w:rFonts w:ascii="Times New Roman" w:hAnsi="Times New Roman"/>
                <w:sz w:val="24"/>
                <w:szCs w:val="24"/>
              </w:rPr>
              <w:t>Читаем о родной природе</w:t>
            </w:r>
          </w:p>
        </w:tc>
        <w:tc>
          <w:tcPr>
            <w:tcW w:w="1134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+ 1</w:t>
            </w:r>
            <w:r w:rsidRPr="00B93A9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vMerge/>
          </w:tcPr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33439" w:rsidRPr="00B93A9B" w:rsidRDefault="00533439" w:rsidP="0026506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сформированность мотивации к обучению;</w:t>
            </w:r>
          </w:p>
          <w:p w:rsidR="00533439" w:rsidRPr="00B93A9B" w:rsidRDefault="00533439" w:rsidP="002650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характеризовать и оценивать собственные литер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туроведческие  знания и умения;</w:t>
            </w:r>
          </w:p>
          <w:p w:rsidR="00533439" w:rsidRPr="00B93A9B" w:rsidRDefault="00533439" w:rsidP="002650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ских задач, возникающих в повседневной жизни;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способность к самоорганизованности;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успешного сотрудничества с учителем и уч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щимися класса (при групповой работе, работе в парах, в ко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л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лективном обсуждении математических проблем).</w:t>
            </w:r>
          </w:p>
          <w:p w:rsidR="00533439" w:rsidRPr="00B93A9B" w:rsidRDefault="00533439" w:rsidP="00265065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Метапредметными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сравнение, анализ, синтез, обобщение, модел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и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рование);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собов ее решения;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</w:t>
            </w: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ние наиболее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533439" w:rsidRPr="00B93A9B" w:rsidRDefault="00533439" w:rsidP="0026506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533439" w:rsidRPr="00B93A9B" w:rsidRDefault="00533439" w:rsidP="0026506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понимание причины неуспешной учебной деятельности и сп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собность конструктивно действовать в условиях неуспеха;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533439" w:rsidRPr="00B93A9B" w:rsidRDefault="00533439" w:rsidP="0026506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533439" w:rsidRPr="00B93A9B" w:rsidRDefault="00533439" w:rsidP="002650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Определение и различение жанра  и темы изучаемых произв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 xml:space="preserve">дений 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чтение вслух произведения разных жанров (рассказ, стихотв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рение, сказка) и отвечать на вопросы по содержанию;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использовать в речи литературоведческие понятия (произвед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ние, заголовок, фамилия автора, название произведения);</w:t>
            </w:r>
          </w:p>
          <w:p w:rsidR="00533439" w:rsidRPr="00B93A9B" w:rsidRDefault="00533439" w:rsidP="00265065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различать стихотворение, сказку, рассказ, загадку, 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словицу;</w:t>
            </w:r>
          </w:p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533439" w:rsidRPr="00B93A9B" w:rsidTr="00265065">
        <w:tc>
          <w:tcPr>
            <w:tcW w:w="1271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«Лис Миккель и другие» (зарубежные сказки)</w:t>
            </w:r>
          </w:p>
        </w:tc>
        <w:tc>
          <w:tcPr>
            <w:tcW w:w="1134" w:type="dxa"/>
          </w:tcPr>
          <w:p w:rsidR="00533439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+ 1 ч</w:t>
            </w:r>
          </w:p>
        </w:tc>
        <w:tc>
          <w:tcPr>
            <w:tcW w:w="1984" w:type="dxa"/>
          </w:tcPr>
          <w:p w:rsidR="00533439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93A9B" w:rsidRDefault="00533439" w:rsidP="002650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533439" w:rsidRPr="00B93A9B" w:rsidRDefault="00533439" w:rsidP="00EE484D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Личностными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учащихся являются:</w:t>
            </w:r>
          </w:p>
          <w:p w:rsidR="00533439" w:rsidRPr="00B93A9B" w:rsidRDefault="00533439" w:rsidP="00EE484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самостоятельность мышления; умение устанавливать, с какими учебными </w:t>
            </w: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задачами ученик может самостоятельно успешно справиться;</w:t>
            </w:r>
          </w:p>
          <w:p w:rsidR="00533439" w:rsidRPr="00B93A9B" w:rsidRDefault="00533439" w:rsidP="00EE484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готовность и способность к саморазвитию;</w:t>
            </w:r>
          </w:p>
          <w:p w:rsidR="00533439" w:rsidRPr="00B93A9B" w:rsidRDefault="00533439" w:rsidP="00EE484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сформированность мотивации к обучению;</w:t>
            </w:r>
          </w:p>
          <w:p w:rsidR="00533439" w:rsidRPr="00B93A9B" w:rsidRDefault="00533439" w:rsidP="00EE484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характеризовать и оценивать собственные литер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туроведческие  знания и умения;</w:t>
            </w:r>
          </w:p>
          <w:p w:rsidR="00533439" w:rsidRPr="00B93A9B" w:rsidRDefault="00533439" w:rsidP="00EE484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spacing w:after="0" w:line="240" w:lineRule="auto"/>
              <w:ind w:right="3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заинтересованность     в     расширении     и     углублении     получаемых знаний;</w:t>
            </w:r>
          </w:p>
          <w:p w:rsidR="00533439" w:rsidRPr="00B93A9B" w:rsidRDefault="00533439" w:rsidP="00EE484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готовность использовать получаемую литературоведческую подготовку в учебной деятельности и при решении практич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ских задач, возникающих в повседневной жизни;</w:t>
            </w:r>
          </w:p>
          <w:p w:rsidR="00533439" w:rsidRPr="00B93A9B" w:rsidRDefault="00533439" w:rsidP="00EE484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способность преодолевать трудности, доводить начатую работу до ее завершения;</w:t>
            </w:r>
          </w:p>
          <w:p w:rsidR="00533439" w:rsidRPr="00B93A9B" w:rsidRDefault="00533439" w:rsidP="00EE484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способность к самоорганизованности;</w:t>
            </w:r>
          </w:p>
          <w:p w:rsidR="00533439" w:rsidRPr="00B93A9B" w:rsidRDefault="00533439" w:rsidP="00EE484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высказывать собственные суждения и давать им обоснование;</w:t>
            </w:r>
          </w:p>
          <w:p w:rsidR="00533439" w:rsidRPr="00B93A9B" w:rsidRDefault="00533439" w:rsidP="00EE484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коммуникативными умениями с целью реализации возможностей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успешного сотрудничества с учителем и уч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а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щимися класса (при групповой работе, работе в парах, в ко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л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лективном обсуждении математических проблем).</w:t>
            </w:r>
          </w:p>
          <w:p w:rsidR="00533439" w:rsidRPr="00B93A9B" w:rsidRDefault="00533439" w:rsidP="00EE484D">
            <w:pPr>
              <w:shd w:val="clear" w:color="auto" w:fill="FFFFFF"/>
              <w:spacing w:after="0" w:line="240" w:lineRule="auto"/>
              <w:ind w:left="341" w:hanging="341"/>
              <w:rPr>
                <w:rFonts w:ascii="Times New Roman" w:hAnsi="Times New Roman"/>
                <w:b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Метапредметными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B93A9B">
              <w:rPr>
                <w:rFonts w:ascii="Times New Roman" w:hAnsi="Times New Roman"/>
                <w:b/>
                <w:sz w:val="20"/>
                <w:szCs w:val="20"/>
              </w:rPr>
              <w:t>результатами обучения являются:</w:t>
            </w:r>
          </w:p>
          <w:p w:rsidR="00533439" w:rsidRPr="00B93A9B" w:rsidRDefault="00533439" w:rsidP="00EE484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владение основными методами познания окружающего мира (наблюдение,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сравнение, анализ, синтез, обобщение, модел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и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рование);</w:t>
            </w:r>
          </w:p>
          <w:p w:rsidR="00533439" w:rsidRPr="00B93A9B" w:rsidRDefault="00533439" w:rsidP="00EE484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понимание и принятие учебной задачи, поиск и нахождение сп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собов ее решения;</w:t>
            </w:r>
          </w:p>
          <w:p w:rsidR="00533439" w:rsidRPr="00B93A9B" w:rsidRDefault="00533439" w:rsidP="00EE484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планирование, контроль и оценка учебных действий; определ</w:t>
            </w: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ние наиболее 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эффективного способа достижения результата;</w:t>
            </w:r>
          </w:p>
          <w:p w:rsidR="00533439" w:rsidRPr="00B93A9B" w:rsidRDefault="00533439" w:rsidP="00EE484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00"/>
              </w:tabs>
              <w:spacing w:after="0" w:line="240" w:lineRule="auto"/>
              <w:ind w:right="1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 xml:space="preserve"> выполнение учебных действий в разных формах (практические работы, работа с моделями и др.);</w:t>
            </w:r>
          </w:p>
          <w:p w:rsidR="00533439" w:rsidRPr="00B93A9B" w:rsidRDefault="00533439" w:rsidP="00EE484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24"/>
              </w:tabs>
              <w:spacing w:after="0" w:line="240" w:lineRule="auto"/>
              <w:ind w:right="2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понимание причины неуспешной учебной деятельности и сп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собность конструктивно действовать в условиях неуспеха;</w:t>
            </w:r>
          </w:p>
          <w:p w:rsidR="00533439" w:rsidRPr="00B93A9B" w:rsidRDefault="00533439" w:rsidP="00EE484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адекватное оценивание результатов своей деятельности;</w:t>
            </w:r>
          </w:p>
          <w:p w:rsidR="00533439" w:rsidRPr="00B93A9B" w:rsidRDefault="00533439" w:rsidP="00EE484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>готовность слушать собеседника, вести диалог;</w:t>
            </w:r>
          </w:p>
          <w:p w:rsidR="00533439" w:rsidRPr="00B93A9B" w:rsidRDefault="00533439" w:rsidP="00EE484D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умение работать в информационной среде.</w:t>
            </w:r>
          </w:p>
          <w:p w:rsidR="00533439" w:rsidRPr="00B93A9B" w:rsidRDefault="00533439" w:rsidP="00EE484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93A9B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Предметными результатами обучения являются:</w:t>
            </w:r>
          </w:p>
          <w:p w:rsidR="00533439" w:rsidRPr="00B93A9B" w:rsidRDefault="00533439" w:rsidP="00EE484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Определение и различение жанра  и темы изучаемых произв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 xml:space="preserve">дений </w:t>
            </w:r>
          </w:p>
          <w:p w:rsidR="00533439" w:rsidRPr="00B93A9B" w:rsidRDefault="00533439" w:rsidP="00EE484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чтение вслух произведения разных жанров (рассказ, стихотв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рение, сказка) и отвечать на вопросы по содержанию;</w:t>
            </w:r>
          </w:p>
          <w:p w:rsidR="00533439" w:rsidRPr="00B93A9B" w:rsidRDefault="00533439" w:rsidP="00EE484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правильно называть произведение (фамилию автора и заглавие);</w:t>
            </w:r>
          </w:p>
          <w:p w:rsidR="00533439" w:rsidRPr="00B93A9B" w:rsidRDefault="00533439" w:rsidP="00EE484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использовать в речи литературоведческие понятия (произвед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ние, заголовок, фамилия автора, название произведения);</w:t>
            </w:r>
          </w:p>
          <w:p w:rsidR="00533439" w:rsidRPr="00B93A9B" w:rsidRDefault="00533439" w:rsidP="00EE484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различать стихотворение, сказку, рассказ, загадку, п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A9B">
              <w:rPr>
                <w:rFonts w:ascii="Times New Roman" w:hAnsi="Times New Roman"/>
                <w:sz w:val="20"/>
                <w:szCs w:val="20"/>
              </w:rPr>
              <w:t>словицу;</w:t>
            </w:r>
          </w:p>
          <w:p w:rsidR="00533439" w:rsidRPr="00B93A9B" w:rsidRDefault="00533439" w:rsidP="00EE484D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B93A9B">
              <w:rPr>
                <w:rFonts w:ascii="Times New Roman" w:hAnsi="Times New Roman"/>
                <w:sz w:val="20"/>
                <w:szCs w:val="20"/>
              </w:rPr>
              <w:t>умение сравнивать и выделять особенности фольклорных и авторских сказок.</w:t>
            </w:r>
          </w:p>
        </w:tc>
      </w:tr>
      <w:tr w:rsidR="00533439" w:rsidRPr="00B93A9B" w:rsidTr="00265065">
        <w:tc>
          <w:tcPr>
            <w:tcW w:w="1271" w:type="dxa"/>
          </w:tcPr>
          <w:p w:rsidR="00533439" w:rsidRPr="00B93A9B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33439" w:rsidRPr="00EE484D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«Семья и я»</w:t>
            </w:r>
          </w:p>
        </w:tc>
        <w:tc>
          <w:tcPr>
            <w:tcW w:w="1134" w:type="dxa"/>
          </w:tcPr>
          <w:p w:rsidR="00533439" w:rsidRDefault="00533439" w:rsidP="00DB4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+ 1</w:t>
            </w:r>
          </w:p>
        </w:tc>
        <w:tc>
          <w:tcPr>
            <w:tcW w:w="1984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533439" w:rsidRPr="00B93A9B" w:rsidRDefault="00533439" w:rsidP="0026506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533439" w:rsidRPr="00B93A9B" w:rsidTr="00265065">
        <w:tc>
          <w:tcPr>
            <w:tcW w:w="1271" w:type="dxa"/>
          </w:tcPr>
          <w:p w:rsidR="00533439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533439" w:rsidRPr="00EE484D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84D">
              <w:rPr>
                <w:rFonts w:ascii="Times New Roman" w:hAnsi="Times New Roman"/>
                <w:sz w:val="24"/>
                <w:szCs w:val="24"/>
              </w:rPr>
              <w:t>Весна, весна красная…</w:t>
            </w:r>
          </w:p>
        </w:tc>
        <w:tc>
          <w:tcPr>
            <w:tcW w:w="1134" w:type="dxa"/>
          </w:tcPr>
          <w:p w:rsidR="00533439" w:rsidRDefault="00533439" w:rsidP="00DB4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+ 2</w:t>
            </w:r>
          </w:p>
        </w:tc>
        <w:tc>
          <w:tcPr>
            <w:tcW w:w="1984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533439" w:rsidRPr="00B93A9B" w:rsidRDefault="00533439" w:rsidP="0026506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533439" w:rsidRPr="00B93A9B" w:rsidTr="00265065">
        <w:tc>
          <w:tcPr>
            <w:tcW w:w="1271" w:type="dxa"/>
          </w:tcPr>
          <w:p w:rsidR="00533439" w:rsidRDefault="00533439" w:rsidP="002650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533439" w:rsidRPr="00EE484D" w:rsidRDefault="00533439" w:rsidP="00DB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48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«Там чудеса...» (волшебные сказки)</w:t>
            </w:r>
          </w:p>
        </w:tc>
        <w:tc>
          <w:tcPr>
            <w:tcW w:w="1134" w:type="dxa"/>
          </w:tcPr>
          <w:p w:rsidR="00533439" w:rsidRDefault="00533439" w:rsidP="00DB4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Default="00533439" w:rsidP="00DB4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533439" w:rsidRPr="00B93A9B" w:rsidRDefault="00533439" w:rsidP="00265065">
            <w:pPr>
              <w:shd w:val="clear" w:color="auto" w:fill="FFFFFF"/>
              <w:spacing w:after="0" w:line="240" w:lineRule="auto"/>
              <w:ind w:left="350" w:hanging="35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</w:tbl>
    <w:p w:rsidR="00533439" w:rsidRPr="00B93A9B" w:rsidRDefault="00533439" w:rsidP="00146A3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533439" w:rsidRPr="00B93A9B" w:rsidSect="009F462D">
          <w:pgSz w:w="16838" w:h="11906" w:orient="landscape"/>
          <w:pgMar w:top="899" w:right="1134" w:bottom="1701" w:left="1134" w:header="709" w:footer="709" w:gutter="0"/>
          <w:cols w:space="708"/>
          <w:docGrid w:linePitch="360"/>
        </w:sectPr>
      </w:pPr>
    </w:p>
    <w:p w:rsidR="00533439" w:rsidRDefault="00533439" w:rsidP="008876BF">
      <w:pPr>
        <w:spacing w:after="0"/>
        <w:ind w:right="-59"/>
        <w:jc w:val="center"/>
        <w:rPr>
          <w:rFonts w:ascii="Times New Roman" w:hAnsi="Times New Roman"/>
          <w:b/>
          <w:sz w:val="24"/>
          <w:szCs w:val="24"/>
        </w:rPr>
      </w:pPr>
      <w:r w:rsidRPr="00CE7D52">
        <w:rPr>
          <w:rFonts w:ascii="Times New Roman" w:hAnsi="Times New Roman"/>
          <w:b/>
          <w:sz w:val="32"/>
          <w:szCs w:val="32"/>
        </w:rPr>
        <w:t>Календарно-тематическое планирование курса «</w:t>
      </w:r>
      <w:r>
        <w:rPr>
          <w:rFonts w:ascii="Times New Roman" w:hAnsi="Times New Roman"/>
          <w:b/>
          <w:sz w:val="32"/>
          <w:szCs w:val="32"/>
        </w:rPr>
        <w:t>Литературное чтение</w:t>
      </w:r>
      <w:r w:rsidRPr="00CE7D52">
        <w:rPr>
          <w:rFonts w:ascii="Times New Roman" w:hAnsi="Times New Roman"/>
          <w:b/>
          <w:sz w:val="24"/>
          <w:szCs w:val="24"/>
        </w:rPr>
        <w:t>»</w:t>
      </w:r>
    </w:p>
    <w:p w:rsidR="00533439" w:rsidRDefault="00533439" w:rsidP="009A5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2 класс (136 часов, 4 часа в неделю)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7"/>
        <w:gridCol w:w="908"/>
        <w:gridCol w:w="779"/>
        <w:gridCol w:w="789"/>
        <w:gridCol w:w="6120"/>
        <w:gridCol w:w="2210"/>
        <w:gridCol w:w="4439"/>
      </w:tblGrid>
      <w:tr w:rsidR="00533439" w:rsidRPr="00B7428A" w:rsidTr="00757325">
        <w:tc>
          <w:tcPr>
            <w:tcW w:w="1057" w:type="dxa"/>
            <w:vMerge w:val="restart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8" w:type="dxa"/>
            <w:vMerge w:val="restart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68" w:type="dxa"/>
            <w:gridSpan w:val="2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6120" w:type="dxa"/>
            <w:vMerge w:val="restart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10" w:type="dxa"/>
            <w:vMerge w:val="restart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</w:t>
            </w: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</w:tr>
      <w:tr w:rsidR="00533439" w:rsidRPr="00B7428A" w:rsidTr="00757325">
        <w:tc>
          <w:tcPr>
            <w:tcW w:w="1057" w:type="dxa"/>
            <w:vMerge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6120" w:type="dxa"/>
            <w:vMerge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vMerge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980E01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28A">
              <w:rPr>
                <w:rFonts w:ascii="Times New Roman" w:hAnsi="Times New Roman"/>
                <w:sz w:val="24"/>
                <w:szCs w:val="24"/>
                <w:lang w:eastAsia="ru-RU"/>
              </w:rPr>
              <w:t>«Стихотворения о Родине»</w:t>
            </w:r>
          </w:p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Ф. Савинов «Родина»</w:t>
            </w:r>
          </w:p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FB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DB4987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Чтение стихотворения. Наблю</w:t>
            </w:r>
            <w:r w:rsidRPr="00B7428A">
              <w:rPr>
                <w:sz w:val="24"/>
                <w:szCs w:val="24"/>
              </w:rPr>
              <w:softHyphen/>
              <w:t>дение за изменением тона и рифмой. Определение автор</w:t>
            </w:r>
            <w:r w:rsidRPr="00B7428A">
              <w:rPr>
                <w:sz w:val="24"/>
                <w:szCs w:val="24"/>
              </w:rPr>
              <w:softHyphen/>
              <w:t>ской точки зрения.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980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28A">
              <w:rPr>
                <w:rFonts w:ascii="Times New Roman" w:hAnsi="Times New Roman"/>
                <w:sz w:val="24"/>
                <w:szCs w:val="24"/>
                <w:lang w:eastAsia="ru-RU"/>
              </w:rPr>
              <w:t>«Стихотворения о Родине»</w:t>
            </w:r>
          </w:p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И. Никитин «Русь»</w:t>
            </w:r>
          </w:p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DB4987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Сравнение стихотворений о Родине. Работа над вырази</w:t>
            </w:r>
            <w:r w:rsidRPr="00B7428A">
              <w:rPr>
                <w:sz w:val="24"/>
                <w:szCs w:val="24"/>
              </w:rPr>
              <w:softHyphen/>
              <w:t>тельностью чтения.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980E01">
            <w:pPr>
              <w:numPr>
                <w:ilvl w:val="0"/>
                <w:numId w:val="37"/>
              </w:num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С. Романовский «Русь»</w:t>
            </w:r>
          </w:p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Знакомство с понятием «диалог»</w:t>
            </w:r>
          </w:p>
        </w:tc>
        <w:tc>
          <w:tcPr>
            <w:tcW w:w="2210" w:type="dxa"/>
          </w:tcPr>
          <w:p w:rsidR="00533439" w:rsidRDefault="00533439">
            <w:r w:rsidRPr="00487AA0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DB4987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Чтение про себя. Определение эмоционального состояния ге</w:t>
            </w:r>
            <w:r w:rsidRPr="00B7428A">
              <w:rPr>
                <w:sz w:val="24"/>
                <w:szCs w:val="24"/>
              </w:rPr>
              <w:softHyphen/>
              <w:t>роев. Объяснение учителя (диалог).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С. Романовский «Слово о русской земле»</w:t>
            </w:r>
          </w:p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Знакомство с понятием «летопись»</w:t>
            </w:r>
          </w:p>
        </w:tc>
        <w:tc>
          <w:tcPr>
            <w:tcW w:w="2210" w:type="dxa"/>
          </w:tcPr>
          <w:p w:rsidR="00533439" w:rsidRDefault="00533439">
            <w:r w:rsidRPr="00487AA0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DB4987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Слушание. Сравнение жанров: рассказ, стихотворение. Объяс</w:t>
            </w:r>
            <w:r w:rsidRPr="00B7428A">
              <w:rPr>
                <w:sz w:val="24"/>
                <w:szCs w:val="24"/>
              </w:rPr>
              <w:softHyphen/>
              <w:t>нение слов</w:t>
            </w:r>
            <w:r w:rsidRPr="00B7428A">
              <w:rPr>
                <w:rStyle w:val="a2"/>
                <w:sz w:val="24"/>
                <w:szCs w:val="24"/>
              </w:rPr>
              <w:t xml:space="preserve"> летописец, лето</w:t>
            </w:r>
            <w:r w:rsidRPr="00B7428A">
              <w:rPr>
                <w:rStyle w:val="a2"/>
                <w:sz w:val="24"/>
                <w:szCs w:val="24"/>
              </w:rPr>
              <w:softHyphen/>
              <w:t>пись.</w:t>
            </w:r>
            <w:r w:rsidRPr="00B7428A">
              <w:rPr>
                <w:sz w:val="24"/>
                <w:szCs w:val="24"/>
              </w:rPr>
              <w:t xml:space="preserve"> Работа с книгой: название, обложка, иллюстрация, тема, жанр.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С. Прокофьев «Родина». </w:t>
            </w:r>
          </w:p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Литературный диктант №1(«Оценка знаний» с 114) </w:t>
            </w:r>
          </w:p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DB4987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Упражнение: чтение вслух, про себя, выразительное. Опреде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ление тона и темпа чтения. Сравнение иллюстраций к сти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хотворениям о Родине.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Народная песня «Я с горы на нору шла…». </w:t>
            </w:r>
          </w:p>
        </w:tc>
        <w:tc>
          <w:tcPr>
            <w:tcW w:w="2210" w:type="dxa"/>
          </w:tcPr>
          <w:p w:rsidR="00533439" w:rsidRDefault="00533439"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DB4987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Сравнение разных малых фольклорных форм. Слушание народной музыки. Работа с учебником.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980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Загадки народные. Знакомство с понятием «фольклор», «загадка».</w:t>
            </w:r>
          </w:p>
          <w:p w:rsidR="00533439" w:rsidRPr="00B7428A" w:rsidRDefault="00533439" w:rsidP="00980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Песенка (народная). Загадки.</w:t>
            </w:r>
          </w:p>
        </w:tc>
        <w:tc>
          <w:tcPr>
            <w:tcW w:w="2210" w:type="dxa"/>
          </w:tcPr>
          <w:p w:rsidR="00533439" w:rsidRDefault="00533439"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DB4987">
            <w:pPr>
              <w:pStyle w:val="10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Былина. </w:t>
            </w:r>
          </w:p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Былинный сказ «Как Илья из Мурома богатырем стал».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DB4987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Слушание. Беседа: былина и былинный сказ. Былинные ге</w:t>
            </w:r>
            <w:r w:rsidRPr="00B7428A">
              <w:rPr>
                <w:sz w:val="24"/>
                <w:szCs w:val="24"/>
              </w:rPr>
              <w:softHyphen/>
              <w:t>рои. Составление плана были</w:t>
            </w:r>
            <w:r w:rsidRPr="00B7428A">
              <w:rPr>
                <w:sz w:val="24"/>
                <w:szCs w:val="24"/>
              </w:rPr>
              <w:softHyphen/>
              <w:t>ны.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Былина «Три поездки Ильи Муромца».</w:t>
            </w:r>
          </w:p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Текущая проверка.  Навык чтения вслух («Оценка зн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ний» с.73-74) .</w:t>
            </w:r>
          </w:p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DB4987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Анализ былины: повторы, на</w:t>
            </w:r>
            <w:r w:rsidRPr="00B7428A">
              <w:rPr>
                <w:sz w:val="24"/>
                <w:szCs w:val="24"/>
              </w:rPr>
              <w:softHyphen/>
              <w:t>певность, особенности языка. Работа с текстом. Составление плана. Творческая работа: при</w:t>
            </w:r>
            <w:r w:rsidRPr="00B7428A">
              <w:rPr>
                <w:sz w:val="24"/>
                <w:szCs w:val="24"/>
              </w:rPr>
              <w:softHyphen/>
              <w:t>думать продолжение былины. Чтение про себя.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Малые жанры фольклора. Шутка, считалка, послов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цы, потешки.</w:t>
            </w:r>
          </w:p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Литературный диктант №4 «Оценка знаний» с 114).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DB4987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Выразительное чтение диалога шутки. Выделение при чтении главных слов, определение тем</w:t>
            </w:r>
            <w:r w:rsidRPr="00B7428A">
              <w:rPr>
                <w:sz w:val="24"/>
                <w:szCs w:val="24"/>
              </w:rPr>
              <w:softHyphen/>
              <w:t>па и тона чтения. Упражнения в чтении считалок. Объяснение смысла пословицы. Сравнение различных жанров фольклора.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по разделу «</w:t>
            </w:r>
            <w:r w:rsidRPr="00B7428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 нашей родине. Народная мудрость».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(Литературный ди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ктант №3«Оценка знаний» с 114) </w:t>
            </w:r>
          </w:p>
        </w:tc>
        <w:tc>
          <w:tcPr>
            <w:tcW w:w="2210" w:type="dxa"/>
          </w:tcPr>
          <w:p w:rsidR="00533439" w:rsidRPr="009F462D" w:rsidRDefault="00533439" w:rsidP="00757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DB4987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Стихотвоения  о детях. А. Барто «Катя». 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Доп.чт. Б.Заходер «Перемена».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439" w:rsidRPr="00B7428A" w:rsidRDefault="00533439" w:rsidP="00980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757325" w:rsidRDefault="00533439" w:rsidP="00757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325">
              <w:rPr>
                <w:rFonts w:ascii="Times New Roman" w:hAnsi="Times New Roman"/>
                <w:sz w:val="24"/>
                <w:szCs w:val="24"/>
              </w:rPr>
              <w:t>Выразительное чтение. Упраж</w:t>
            </w:r>
            <w:r w:rsidRPr="00757325">
              <w:rPr>
                <w:rFonts w:ascii="Times New Roman" w:hAnsi="Times New Roman"/>
                <w:sz w:val="24"/>
                <w:szCs w:val="24"/>
              </w:rPr>
              <w:softHyphen/>
              <w:t>нения: определение задачи (что хочешь пок</w:t>
            </w:r>
            <w:r w:rsidRPr="00757325">
              <w:rPr>
                <w:rFonts w:ascii="Times New Roman" w:hAnsi="Times New Roman"/>
                <w:sz w:val="24"/>
                <w:szCs w:val="24"/>
              </w:rPr>
              <w:t>а</w:t>
            </w:r>
            <w:r w:rsidRPr="00757325">
              <w:rPr>
                <w:rFonts w:ascii="Times New Roman" w:hAnsi="Times New Roman"/>
                <w:sz w:val="24"/>
                <w:szCs w:val="24"/>
              </w:rPr>
              <w:t>зать?), тона (осуж</w:t>
            </w:r>
            <w:r w:rsidRPr="00757325">
              <w:rPr>
                <w:rFonts w:ascii="Times New Roman" w:hAnsi="Times New Roman"/>
                <w:sz w:val="24"/>
                <w:szCs w:val="24"/>
              </w:rPr>
              <w:softHyphen/>
              <w:t>дающий, поощря</w:t>
            </w:r>
            <w:r w:rsidRPr="00757325">
              <w:rPr>
                <w:rFonts w:ascii="Times New Roman" w:hAnsi="Times New Roman"/>
                <w:sz w:val="24"/>
                <w:szCs w:val="24"/>
              </w:rPr>
              <w:t>ю</w:t>
            </w:r>
            <w:r w:rsidRPr="00757325">
              <w:rPr>
                <w:rFonts w:ascii="Times New Roman" w:hAnsi="Times New Roman"/>
                <w:sz w:val="24"/>
                <w:szCs w:val="24"/>
              </w:rPr>
              <w:t>щий, вос</w:t>
            </w:r>
            <w:r w:rsidRPr="00757325">
              <w:rPr>
                <w:rFonts w:ascii="Times New Roman" w:hAnsi="Times New Roman"/>
                <w:sz w:val="24"/>
                <w:szCs w:val="24"/>
              </w:rPr>
              <w:softHyphen/>
              <w:t>хищенный и т.д.), темпа (быст</w:t>
            </w:r>
            <w:r w:rsidRPr="00757325">
              <w:rPr>
                <w:rFonts w:ascii="Times New Roman" w:hAnsi="Times New Roman"/>
                <w:sz w:val="24"/>
                <w:szCs w:val="24"/>
              </w:rPr>
              <w:softHyphen/>
              <w:t>рый, медленный, умеренный). Выдел</w:t>
            </w:r>
            <w:r w:rsidRPr="00757325">
              <w:rPr>
                <w:rFonts w:ascii="Times New Roman" w:hAnsi="Times New Roman"/>
                <w:sz w:val="24"/>
                <w:szCs w:val="24"/>
              </w:rPr>
              <w:t>е</w:t>
            </w:r>
            <w:r w:rsidRPr="00757325">
              <w:rPr>
                <w:rFonts w:ascii="Times New Roman" w:hAnsi="Times New Roman"/>
                <w:sz w:val="24"/>
                <w:szCs w:val="24"/>
              </w:rPr>
              <w:t>ние рифмующихся слов. Беседа: выя</w:t>
            </w:r>
            <w:r w:rsidRPr="00757325">
              <w:rPr>
                <w:rFonts w:ascii="Times New Roman" w:hAnsi="Times New Roman"/>
                <w:sz w:val="24"/>
                <w:szCs w:val="24"/>
              </w:rPr>
              <w:t>в</w:t>
            </w:r>
            <w:r w:rsidRPr="00757325">
              <w:rPr>
                <w:rFonts w:ascii="Times New Roman" w:hAnsi="Times New Roman"/>
                <w:sz w:val="24"/>
                <w:szCs w:val="24"/>
              </w:rPr>
              <w:t>ление автор</w:t>
            </w:r>
            <w:r w:rsidRPr="00757325">
              <w:rPr>
                <w:rFonts w:ascii="Times New Roman" w:hAnsi="Times New Roman"/>
                <w:sz w:val="24"/>
                <w:szCs w:val="24"/>
              </w:rPr>
              <w:softHyphen/>
              <w:t>ской точки зрения (что хотел сказать автор?), высказ</w:t>
            </w:r>
            <w:r w:rsidRPr="00757325">
              <w:rPr>
                <w:rFonts w:ascii="Times New Roman" w:hAnsi="Times New Roman"/>
                <w:sz w:val="24"/>
                <w:szCs w:val="24"/>
              </w:rPr>
              <w:t>ы</w:t>
            </w:r>
            <w:r w:rsidRPr="00757325">
              <w:rPr>
                <w:rFonts w:ascii="Times New Roman" w:hAnsi="Times New Roman"/>
                <w:sz w:val="24"/>
                <w:szCs w:val="24"/>
              </w:rPr>
              <w:t>вание своей точки зрения («Я думаю, что...»)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Default="00533439" w:rsidP="009F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28A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428A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С. Баруздин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«Стихи о человеке и его словах»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757325" w:rsidRDefault="00533439" w:rsidP="00DB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Выделение рифмующихся слов. Беседа: выявление автор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ской точки зрения (что хотел сказать автор?), высказывание своей точки зрения («Я думаю, что...»)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С. Баруздин  «Как Алешке учиться  надоело» </w:t>
            </w:r>
          </w:p>
          <w:p w:rsidR="00533439" w:rsidRPr="00B7428A" w:rsidRDefault="00533439" w:rsidP="007152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7152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7152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7152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DB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Слушание. Сравнение произведений С. Баруздина: стихотворения и рассказа. Оп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ределение их темы. Работа с текстом. Пересказ по иллюстрациям к произвед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Е. Пермяк "Смородинка"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B742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DB4987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Слушание детьми рассказа Н. Носова. Выполнение зада</w:t>
            </w:r>
            <w:r w:rsidRPr="00B7428A">
              <w:rPr>
                <w:sz w:val="24"/>
                <w:szCs w:val="24"/>
              </w:rPr>
              <w:softHyphen/>
              <w:t>ний к тексту в учебнике и в те</w:t>
            </w:r>
            <w:r w:rsidRPr="00B7428A">
              <w:rPr>
                <w:sz w:val="24"/>
                <w:szCs w:val="24"/>
              </w:rPr>
              <w:softHyphen/>
              <w:t>тради.</w:t>
            </w:r>
          </w:p>
          <w:p w:rsidR="00533439" w:rsidRPr="00B7428A" w:rsidRDefault="00533439" w:rsidP="00DB4987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 xml:space="preserve"> Работа по тексту в учеб</w:t>
            </w:r>
            <w:r w:rsidRPr="00B7428A">
              <w:rPr>
                <w:sz w:val="24"/>
                <w:szCs w:val="24"/>
              </w:rPr>
              <w:softHyphen/>
              <w:t>нике и в тетради. Определение главной мысли (что хотел ска</w:t>
            </w:r>
            <w:r w:rsidRPr="00B7428A">
              <w:rPr>
                <w:sz w:val="24"/>
                <w:szCs w:val="24"/>
              </w:rPr>
              <w:softHyphen/>
              <w:t>зать автор?). Составление рас</w:t>
            </w:r>
            <w:r w:rsidRPr="00B7428A">
              <w:rPr>
                <w:sz w:val="24"/>
                <w:szCs w:val="24"/>
              </w:rPr>
              <w:softHyphen/>
              <w:t>сказа о героях.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B7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Н.Носов «Заплатка»</w:t>
            </w:r>
          </w:p>
          <w:p w:rsidR="00533439" w:rsidRPr="00B7428A" w:rsidRDefault="00533439" w:rsidP="00B7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DB4987">
            <w:pPr>
              <w:pStyle w:val="10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B7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Г.Сапгир «Рабочие руки».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DB4987">
            <w:pPr>
              <w:pStyle w:val="10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«басня, баснописец, мораль». 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И.Крылов «Лебедь, Щука, Рак»,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Л.Толстой «Страшный зверь».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Литературный диктант№8 («Оценка знаний» с 115)</w:t>
            </w:r>
          </w:p>
        </w:tc>
        <w:tc>
          <w:tcPr>
            <w:tcW w:w="2210" w:type="dxa"/>
          </w:tcPr>
          <w:p w:rsidR="00533439" w:rsidRPr="009F462D" w:rsidRDefault="00533439" w:rsidP="007573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DB4987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Работа с басней, ее структурой и формой (стихотворной и прозаической). Выразительное чтение. Рассматривание иллю</w:t>
            </w:r>
            <w:r w:rsidRPr="00B7428A">
              <w:rPr>
                <w:sz w:val="24"/>
                <w:szCs w:val="24"/>
              </w:rPr>
              <w:softHyphen/>
              <w:t>страции. Объяснения учите</w:t>
            </w:r>
            <w:r w:rsidRPr="00B7428A">
              <w:rPr>
                <w:sz w:val="24"/>
                <w:szCs w:val="24"/>
              </w:rPr>
              <w:softHyphen/>
              <w:t>лем слов:</w:t>
            </w:r>
            <w:r w:rsidRPr="00B7428A">
              <w:rPr>
                <w:rStyle w:val="a2"/>
                <w:sz w:val="24"/>
                <w:szCs w:val="24"/>
              </w:rPr>
              <w:t xml:space="preserve"> басня, баснописец, мораль.</w:t>
            </w:r>
            <w:r w:rsidRPr="00B7428A">
              <w:rPr>
                <w:sz w:val="24"/>
                <w:szCs w:val="24"/>
              </w:rPr>
              <w:t xml:space="preserve"> Сравнение басен И. Крылова и Л. Толстого.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М. Зощенко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 xml:space="preserve">«Самое главное». 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Доп.чт. А.Рубинов «Ступенька»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DB4987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Слушание рассказа. Анализ произведения. Обучение пересказу по картинному плану. Упражнение в просмотровом чтении.</w:t>
            </w:r>
          </w:p>
          <w:p w:rsidR="00533439" w:rsidRPr="00B7428A" w:rsidRDefault="00533439" w:rsidP="00DB4987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Чтение про себя рассказа А. Рубинова «Ступенька». Выполнение за</w:t>
            </w:r>
            <w:r w:rsidRPr="00B7428A">
              <w:rPr>
                <w:sz w:val="24"/>
                <w:szCs w:val="24"/>
              </w:rPr>
              <w:softHyphen/>
              <w:t>даний под руководством учите</w:t>
            </w:r>
            <w:r w:rsidRPr="00B7428A">
              <w:rPr>
                <w:sz w:val="24"/>
                <w:szCs w:val="24"/>
              </w:rPr>
              <w:softHyphen/>
              <w:t>ля. Подробный пересказ по го</w:t>
            </w:r>
            <w:r w:rsidRPr="00B7428A">
              <w:rPr>
                <w:sz w:val="24"/>
                <w:szCs w:val="24"/>
              </w:rPr>
              <w:softHyphen/>
              <w:t>товому картинному плану.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М. Зощенко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 xml:space="preserve">«Самое главное» 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Доп.чт. П.Воронько «Мальчик Помогайка»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DB4987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Сравнение произведений. Ра</w:t>
            </w:r>
            <w:r w:rsidRPr="00B7428A">
              <w:rPr>
                <w:sz w:val="24"/>
                <w:szCs w:val="24"/>
              </w:rPr>
              <w:softHyphen/>
              <w:t xml:space="preserve">бота над выразительностью чтения. Выполнение заданий в учебнике и в тетради. 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В. Сутеев «Кто лучше». 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Текущая проверка выразительности чтения</w:t>
            </w: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(«Оценка знаний» с.92-93)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DB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Чтение про себя сказки «Кто лучше?» Выполнение заданий в учебнике и те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ради (Обязательно дифференцировать задания)</w:t>
            </w:r>
          </w:p>
          <w:p w:rsidR="00533439" w:rsidRPr="00B7428A" w:rsidRDefault="00533439" w:rsidP="00DB4987">
            <w:pPr>
              <w:pStyle w:val="10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Самостоятельное чтение рас</w:t>
            </w:r>
            <w:r w:rsidRPr="00B7428A">
              <w:rPr>
                <w:sz w:val="24"/>
                <w:szCs w:val="24"/>
              </w:rPr>
              <w:softHyphen/>
              <w:t>сказа «Шар в окошке». Беседа по содержанию. Подробный пе</w:t>
            </w:r>
            <w:r w:rsidRPr="00B7428A">
              <w:rPr>
                <w:sz w:val="24"/>
                <w:szCs w:val="24"/>
              </w:rPr>
              <w:softHyphen/>
              <w:t>ресказ по готовому плану. Вы</w:t>
            </w:r>
            <w:r w:rsidRPr="00B7428A">
              <w:rPr>
                <w:sz w:val="24"/>
                <w:szCs w:val="24"/>
              </w:rPr>
              <w:softHyphen/>
              <w:t xml:space="preserve">полнение заданий в тетради. </w:t>
            </w:r>
          </w:p>
          <w:p w:rsidR="00533439" w:rsidRPr="00B7428A" w:rsidRDefault="00533439" w:rsidP="00DB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Работа с текстом произведения Е.Пермяка. Объяснение пословиц. Пер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 xml:space="preserve">сказ по плану. Сравнение произведений и книг о детях. </w:t>
            </w:r>
          </w:p>
          <w:p w:rsidR="00533439" w:rsidRPr="00B7428A" w:rsidRDefault="00533439" w:rsidP="00DB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Выразительное чтение. Упраж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нения: определение задачи (что хочешь пок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зать?), тона (осуж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дающий, поощря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ю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щий, вос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хищенный и т.д.), темпа (быст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рый, медленный, умеренный). Выдел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ние рифмующихся слов. Беседа: выя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в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ление автор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ской точки зрения (что хотел сказать автор?), высказывание своей точки зрения («Я думаю, что...»)</w:t>
            </w:r>
          </w:p>
          <w:p w:rsidR="00533439" w:rsidRPr="00B7428A" w:rsidRDefault="00533439" w:rsidP="00DB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сказкой Л.Пантелеева «Две лягушки». Сравнение жанров (сказка, рассказ, басня).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А. Митта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«Шар в окошке».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Е. Пермяк «Две пословицы»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4211B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Л. Пантелеев «Две лягушки». 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 чт. В.Катаев «Цветик- семицветик».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Текущая проверка. Работа с детскими книгами.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5B5186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В.Беспальков «Совушка»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 xml:space="preserve">Доп.чт. Н.Носов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«На горке»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DB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Работа с рассказом и с иллюст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рациями к тексту. Пересказ от имени одного из г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роев.</w:t>
            </w:r>
          </w:p>
          <w:p w:rsidR="00533439" w:rsidRPr="00B7428A" w:rsidRDefault="00533439" w:rsidP="00DB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Беседа: выявление автор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ской точки зр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ния (что хотел сказать автор?), высказ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ы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вание своей точки зрения («Я думаю, что...»)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В. Сутеев  «Снежный зайчик», 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 Н. Носов «Затейники»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Литературный диктант№5 («Оценка знаний» с.115)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DB4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Работа с рассказом и с иллюст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рациями к тексту. Пересказ от имени одного из г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роев. Сравнение сказок и  рассказов В.Сутеева</w:t>
            </w:r>
          </w:p>
          <w:p w:rsidR="00533439" w:rsidRPr="00B7428A" w:rsidRDefault="00533439" w:rsidP="00DB498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Самостоятельное чтение рассказа. В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ы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полнение заданий. Книги Носова и </w:t>
            </w:r>
            <w:r w:rsidRPr="00B742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С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у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теева.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Мир сказок.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Знакомство с понятием «бытовые сказки». Русская н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родная сказка «У страха глаза велики».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Литературный диктант№6 («Оценка знаний» с.115)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DB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Работа с текстом сказки: выде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ление с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звучий и повторов, на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блюдение за изм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нением темпа чтения. Упражнения в правиль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ном и выразительном чтении. Работа с иллюстрацией к тексту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Братья Гримм «Маленькие человечки»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Доп.чт. Братья Гримм «Три брата»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DB49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Чтение сказки, выполнение заданий под руководством учителя. Сравнение ск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зок (народная и авторская), определение темы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757325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Х. Андерсен «Пятеро из одного стручка».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Литературный диктант№9 «Оценка знаний» с.115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DB4987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Слушание сказки. Выполне</w:t>
            </w:r>
            <w:r w:rsidRPr="00B7428A">
              <w:rPr>
                <w:sz w:val="24"/>
                <w:szCs w:val="24"/>
              </w:rPr>
              <w:softHyphen/>
              <w:t>ние заданий, комментирова</w:t>
            </w:r>
            <w:r w:rsidRPr="00B7428A">
              <w:rPr>
                <w:sz w:val="24"/>
                <w:szCs w:val="24"/>
              </w:rPr>
              <w:softHyphen/>
              <w:t>ние заглавия. Работа с иллюс</w:t>
            </w:r>
            <w:r w:rsidRPr="00B7428A">
              <w:rPr>
                <w:sz w:val="24"/>
                <w:szCs w:val="24"/>
              </w:rPr>
              <w:softHyphen/>
              <w:t>трациями. Творческая работа: придумать историю жизни од</w:t>
            </w:r>
            <w:r w:rsidRPr="00B7428A">
              <w:rPr>
                <w:sz w:val="24"/>
                <w:szCs w:val="24"/>
              </w:rPr>
              <w:softHyphen/>
              <w:t>ной из горошинок</w:t>
            </w:r>
          </w:p>
          <w:p w:rsidR="00533439" w:rsidRPr="00B7428A" w:rsidRDefault="00533439" w:rsidP="00DB4987">
            <w:pPr>
              <w:pStyle w:val="10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Самостоятельное чтение сказ</w:t>
            </w:r>
            <w:r w:rsidRPr="00B7428A">
              <w:rPr>
                <w:sz w:val="24"/>
                <w:szCs w:val="24"/>
              </w:rPr>
              <w:softHyphen/>
              <w:t>ки. Выполнение заданий под руководством учителя.</w:t>
            </w:r>
          </w:p>
        </w:tc>
      </w:tr>
      <w:tr w:rsidR="00533439" w:rsidRPr="00B7428A" w:rsidTr="00757325">
        <w:trPr>
          <w:trHeight w:val="2043"/>
        </w:trPr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Текущая проверка уровня начитанности 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(Комплек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ная разноуровневая проверочная работа) «Оценка зн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ний» с.75-84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DB4987">
            <w:pPr>
              <w:pStyle w:val="a3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Конструирование</w:t>
            </w:r>
            <w:r w:rsidRPr="00B7428A">
              <w:rPr>
                <w:b/>
                <w:sz w:val="24"/>
                <w:szCs w:val="24"/>
              </w:rPr>
              <w:t xml:space="preserve">  </w:t>
            </w:r>
            <w:r w:rsidRPr="00B7428A">
              <w:rPr>
                <w:sz w:val="24"/>
                <w:szCs w:val="24"/>
              </w:rPr>
              <w:t>алгоритма выполн</w:t>
            </w:r>
            <w:r w:rsidRPr="00B7428A">
              <w:rPr>
                <w:sz w:val="24"/>
                <w:szCs w:val="24"/>
              </w:rPr>
              <w:t>е</w:t>
            </w:r>
            <w:r w:rsidRPr="00B7428A">
              <w:rPr>
                <w:sz w:val="24"/>
                <w:szCs w:val="24"/>
              </w:rPr>
              <w:t>ния учебного задания (выстраивать п</w:t>
            </w:r>
            <w:r w:rsidRPr="00B7428A">
              <w:rPr>
                <w:sz w:val="24"/>
                <w:szCs w:val="24"/>
              </w:rPr>
              <w:t>о</w:t>
            </w:r>
            <w:r w:rsidRPr="00B7428A">
              <w:rPr>
                <w:sz w:val="24"/>
                <w:szCs w:val="24"/>
              </w:rPr>
              <w:t>следовательность учебных действий), оценивать ход и результат выполнения задания.</w:t>
            </w:r>
          </w:p>
          <w:p w:rsidR="00533439" w:rsidRPr="00B7428A" w:rsidRDefault="00533439" w:rsidP="00DB49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Контроль и оценивание</w:t>
            </w: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результатов  своей  деятельности.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Братья Гримм «Семеро храбрецов». </w:t>
            </w:r>
          </w:p>
          <w:p w:rsidR="00533439" w:rsidRPr="00B7428A" w:rsidRDefault="00533439" w:rsidP="007152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DB4987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Слушание сказки. Беседа по содерж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нию. </w:t>
            </w:r>
          </w:p>
          <w:p w:rsidR="00533439" w:rsidRPr="00B7428A" w:rsidRDefault="00533439" w:rsidP="00DB4987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Знакомство со сказкой в сказке. Созд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ние об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разов героев: Серой Звездоч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ки, жителей сада, папы Ежа и Ежонка. В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ы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деление присказ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ки и концовки сказки.</w:t>
            </w:r>
          </w:p>
          <w:p w:rsidR="00533439" w:rsidRPr="00B7428A" w:rsidRDefault="00533439" w:rsidP="00DB4987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 Выпол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нение заданий в учебнике и в тетради. Знакомство с книга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ми Б. Зах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дера.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20" w:type="dxa"/>
          </w:tcPr>
          <w:p w:rsidR="00533439" w:rsidRPr="00757325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325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разделу «</w:t>
            </w:r>
            <w:r w:rsidRPr="007573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детях и для детей</w:t>
            </w:r>
            <w:r w:rsidRPr="0075732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DB4987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Обобщение по теме: выполне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ние зад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ний в учебнике и в те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тради.</w:t>
            </w:r>
          </w:p>
          <w:p w:rsidR="00533439" w:rsidRPr="00B7428A" w:rsidRDefault="00533439" w:rsidP="00DB4987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DB4987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DB4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Работа над ошибками. Повторение изученного матери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DB4987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А. Пушкин «Уж небо осенью дышало».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Доп.чт. М.Пришвин «Осеннее утро»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Слушание стихотворения. Выполнение заданий в учеб</w:t>
            </w:r>
            <w:r w:rsidRPr="00B7428A">
              <w:rPr>
                <w:sz w:val="24"/>
                <w:szCs w:val="24"/>
              </w:rPr>
              <w:softHyphen/>
              <w:t>нике и в тетради. Рассматри</w:t>
            </w:r>
            <w:r w:rsidRPr="00B7428A">
              <w:rPr>
                <w:sz w:val="24"/>
                <w:szCs w:val="24"/>
              </w:rPr>
              <w:softHyphen/>
              <w:t>вание иллюстрации к тексту.</w:t>
            </w:r>
          </w:p>
          <w:p w:rsidR="00533439" w:rsidRPr="00B7428A" w:rsidRDefault="00533439" w:rsidP="007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 Г. Скребицкий «Осень».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 Э. Шим «Белка и Ворон»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Самостоятельное чтение рас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сказа. В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ы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полнение заданий в учебнике и в тетр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ди под ру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ководством учителя.</w:t>
            </w:r>
          </w:p>
          <w:p w:rsidR="00533439" w:rsidRPr="00B7428A" w:rsidRDefault="00533439" w:rsidP="007152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Самостоятельное чтение сказ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ки. Выр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зительное чтение ди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алога. Рисование модели об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ложки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Е.Трутнева «Осень».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757325" w:rsidRDefault="00533439" w:rsidP="00757325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57325">
              <w:rPr>
                <w:sz w:val="24"/>
                <w:szCs w:val="24"/>
              </w:rPr>
              <w:t>Работа со стихотворением. Упражнение в чтении вслух и про себя. Выразительное чте</w:t>
            </w:r>
            <w:r w:rsidRPr="00757325">
              <w:rPr>
                <w:sz w:val="24"/>
                <w:szCs w:val="24"/>
              </w:rPr>
              <w:softHyphen/>
              <w:t>ние. Выполнение заданий в учебнике и в тетради.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Н. Сладков «Эхо».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Доп.чт. А.Твардовский «Начало осени»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pStyle w:val="Header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Самостоятельное чтение рас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сказа. Бес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да по содержанию. Выразительное чт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ние. Срав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нение произведений разных по жанру — сказки и рассказа.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Н. Рубцов «У сгнившей лесной избушки».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pStyle w:val="a3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Самостоятельное чтение стихо</w:t>
            </w:r>
            <w:r w:rsidRPr="00B7428A">
              <w:rPr>
                <w:sz w:val="24"/>
                <w:szCs w:val="24"/>
              </w:rPr>
              <w:softHyphen/>
              <w:t>творения. Выполнение заданий под руководством учителя. Уп</w:t>
            </w:r>
            <w:r w:rsidRPr="00B7428A">
              <w:rPr>
                <w:sz w:val="24"/>
                <w:szCs w:val="24"/>
              </w:rPr>
              <w:softHyphen/>
              <w:t>ражнение в чтении. Введ</w:t>
            </w:r>
            <w:r w:rsidRPr="00B7428A">
              <w:rPr>
                <w:sz w:val="24"/>
                <w:szCs w:val="24"/>
              </w:rPr>
              <w:t>е</w:t>
            </w:r>
            <w:r w:rsidRPr="00B7428A">
              <w:rPr>
                <w:sz w:val="24"/>
                <w:szCs w:val="24"/>
              </w:rPr>
              <w:t>ние и объяснение понятия «загадка»</w:t>
            </w:r>
          </w:p>
          <w:p w:rsidR="00533439" w:rsidRPr="00B7428A" w:rsidRDefault="00533439" w:rsidP="00715259">
            <w:pPr>
              <w:pStyle w:val="a3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 xml:space="preserve"> Чтение рассказа М. Пришви</w:t>
            </w:r>
            <w:r w:rsidRPr="00B7428A">
              <w:rPr>
                <w:sz w:val="24"/>
                <w:szCs w:val="24"/>
              </w:rPr>
              <w:softHyphen/>
              <w:t>на. Выпо</w:t>
            </w:r>
            <w:r w:rsidRPr="00B7428A">
              <w:rPr>
                <w:sz w:val="24"/>
                <w:szCs w:val="24"/>
              </w:rPr>
              <w:t>л</w:t>
            </w:r>
            <w:r w:rsidRPr="00B7428A">
              <w:rPr>
                <w:sz w:val="24"/>
                <w:szCs w:val="24"/>
              </w:rPr>
              <w:t>нение заданий, обу</w:t>
            </w:r>
            <w:r w:rsidRPr="00B7428A">
              <w:rPr>
                <w:sz w:val="24"/>
                <w:szCs w:val="24"/>
              </w:rPr>
              <w:softHyphen/>
              <w:t>чение пересказу.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Э. Шим «Храбрый опенок».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К.Бальмонт «Осень»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проверка выразительности чтения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(« Оценка знаний» с.112-114)</w:t>
            </w:r>
            <w:r w:rsidRPr="00B7428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pStyle w:val="a3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Слушание. Беседа: что понра</w:t>
            </w:r>
            <w:r w:rsidRPr="00B7428A">
              <w:rPr>
                <w:sz w:val="24"/>
                <w:szCs w:val="24"/>
              </w:rPr>
              <w:softHyphen/>
              <w:t>вилось? Какие чувства вызы</w:t>
            </w:r>
            <w:r w:rsidRPr="00B7428A">
              <w:rPr>
                <w:sz w:val="24"/>
                <w:szCs w:val="24"/>
              </w:rPr>
              <w:softHyphen/>
              <w:t>вает? Чем восхищ</w:t>
            </w:r>
            <w:r w:rsidRPr="00B7428A">
              <w:rPr>
                <w:sz w:val="24"/>
                <w:szCs w:val="24"/>
              </w:rPr>
              <w:t>а</w:t>
            </w:r>
            <w:r w:rsidRPr="00B7428A">
              <w:rPr>
                <w:sz w:val="24"/>
                <w:szCs w:val="24"/>
              </w:rPr>
              <w:t>ется автор? Выполнение заданий в уче</w:t>
            </w:r>
            <w:r w:rsidRPr="00B7428A">
              <w:rPr>
                <w:sz w:val="24"/>
                <w:szCs w:val="24"/>
              </w:rPr>
              <w:t>б</w:t>
            </w:r>
            <w:r w:rsidRPr="00B7428A">
              <w:rPr>
                <w:sz w:val="24"/>
                <w:szCs w:val="24"/>
              </w:rPr>
              <w:t>ни</w:t>
            </w:r>
            <w:r w:rsidRPr="00B7428A">
              <w:rPr>
                <w:sz w:val="24"/>
                <w:szCs w:val="24"/>
              </w:rPr>
              <w:softHyphen/>
              <w:t>ке и в тетради.</w:t>
            </w:r>
          </w:p>
          <w:p w:rsidR="00533439" w:rsidRPr="00B7428A" w:rsidRDefault="00533439" w:rsidP="00715259">
            <w:pPr>
              <w:pStyle w:val="a3"/>
              <w:jc w:val="both"/>
              <w:rPr>
                <w:sz w:val="24"/>
                <w:szCs w:val="24"/>
              </w:rPr>
            </w:pPr>
          </w:p>
          <w:p w:rsidR="00533439" w:rsidRPr="00B7428A" w:rsidRDefault="00533439" w:rsidP="00715259">
            <w:pPr>
              <w:pStyle w:val="a3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Обобщение по теме. Выполнение зад</w:t>
            </w:r>
            <w:r w:rsidRPr="00B7428A">
              <w:rPr>
                <w:sz w:val="24"/>
                <w:szCs w:val="24"/>
              </w:rPr>
              <w:t>а</w:t>
            </w:r>
            <w:r w:rsidRPr="00B7428A">
              <w:rPr>
                <w:sz w:val="24"/>
                <w:szCs w:val="24"/>
              </w:rPr>
              <w:t>ний в учебнике. Работа с книгами и пр</w:t>
            </w:r>
            <w:r w:rsidRPr="00B7428A">
              <w:rPr>
                <w:sz w:val="24"/>
                <w:szCs w:val="24"/>
              </w:rPr>
              <w:t>о</w:t>
            </w:r>
            <w:r w:rsidRPr="00B7428A">
              <w:rPr>
                <w:sz w:val="24"/>
                <w:szCs w:val="24"/>
              </w:rPr>
              <w:t>изведениями Э.Шима и Е.Пермяка.</w:t>
            </w:r>
          </w:p>
          <w:p w:rsidR="00533439" w:rsidRPr="00B7428A" w:rsidRDefault="00533439" w:rsidP="00F87F1E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З. Александрова «Зима». 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71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Чтение стихотворения. Вы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полнение з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даний в учебнике и в тетради. Введение понятия «сравнение». Обучение работе с рубрикой «Подсказка»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B7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З. Александрова «Зима». 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7152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С. Иванов «Каким бывает снег».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Доп.чт. С.Есенин «Пороша»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Самостоятельное чтение расска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за. С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ставление плана. Обуче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ние подробному пересказу по плану.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И. Соколов-Микитов «Зима в лесу»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71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Самостоятельное чтение рас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сказа. Дел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ние текста на части. Подробный пер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сказ.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И. Соколов-Микитов «Зима в лесу»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715259">
            <w:pPr>
              <w:pStyle w:val="10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Э. Шим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«Всем вам крышка»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B7428A">
            <w:pPr>
              <w:pStyle w:val="a3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Слушание сказки. Комменти</w:t>
            </w:r>
            <w:r w:rsidRPr="00B7428A">
              <w:rPr>
                <w:sz w:val="24"/>
                <w:szCs w:val="24"/>
              </w:rPr>
              <w:softHyphen/>
              <w:t>рование з</w:t>
            </w:r>
            <w:r w:rsidRPr="00B7428A">
              <w:rPr>
                <w:sz w:val="24"/>
                <w:szCs w:val="24"/>
              </w:rPr>
              <w:t>а</w:t>
            </w:r>
            <w:r w:rsidRPr="00B7428A">
              <w:rPr>
                <w:sz w:val="24"/>
                <w:szCs w:val="24"/>
              </w:rPr>
              <w:t>главия. Образ Морозки. Объяснение р</w:t>
            </w:r>
            <w:r w:rsidRPr="00B7428A">
              <w:rPr>
                <w:sz w:val="24"/>
                <w:szCs w:val="24"/>
              </w:rPr>
              <w:t>е</w:t>
            </w:r>
            <w:r w:rsidRPr="00B7428A">
              <w:rPr>
                <w:sz w:val="24"/>
                <w:szCs w:val="24"/>
              </w:rPr>
              <w:t>альных и сказочных событий.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B74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Э. Шим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«Всем вам крышка»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pStyle w:val="10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Слушание сказки. Комменти</w:t>
            </w:r>
            <w:r w:rsidRPr="00B7428A">
              <w:rPr>
                <w:sz w:val="24"/>
                <w:szCs w:val="24"/>
              </w:rPr>
              <w:softHyphen/>
              <w:t>рование заглавия. Образ Морозки. Объяснение реальных и сказочных событий.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К. Ушинский «Мороз не страшен»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Самостоятельное чтение рас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сказа. В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ы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полнение заданий под руководством учителя. Ра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бота с иллюстрацией к те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к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сту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Русская сказка «Дети Деда Мороза». 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Доп. чт. «Бабушка Метелица». Немецкая народная сказка.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pStyle w:val="a3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Самостоятельное чтение сказ</w:t>
            </w:r>
            <w:r w:rsidRPr="00B7428A">
              <w:rPr>
                <w:sz w:val="24"/>
                <w:szCs w:val="24"/>
              </w:rPr>
              <w:softHyphen/>
              <w:t>ки. Упра</w:t>
            </w:r>
            <w:r w:rsidRPr="00B7428A">
              <w:rPr>
                <w:sz w:val="24"/>
                <w:szCs w:val="24"/>
              </w:rPr>
              <w:t>ж</w:t>
            </w:r>
            <w:r w:rsidRPr="00B7428A">
              <w:rPr>
                <w:sz w:val="24"/>
                <w:szCs w:val="24"/>
              </w:rPr>
              <w:t>нение в правильном и выразительном чтении. Вы</w:t>
            </w:r>
            <w:r w:rsidRPr="00B7428A">
              <w:rPr>
                <w:sz w:val="24"/>
                <w:szCs w:val="24"/>
              </w:rPr>
              <w:softHyphen/>
              <w:t>полнение заданий. Обучение пересказу по плану. Сравнение наро</w:t>
            </w:r>
            <w:r w:rsidRPr="00B7428A">
              <w:rPr>
                <w:sz w:val="24"/>
                <w:szCs w:val="24"/>
              </w:rPr>
              <w:t>д</w:t>
            </w:r>
            <w:r w:rsidRPr="00B7428A">
              <w:rPr>
                <w:sz w:val="24"/>
                <w:szCs w:val="24"/>
              </w:rPr>
              <w:t>ных сказок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М.Пришвин «Деревья в лесу». 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Доп.чт. Е.Пермяк «Четыре брата».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Работа с рассказом: самостоя</w:t>
            </w:r>
            <w:r w:rsidRPr="00B7428A">
              <w:rPr>
                <w:sz w:val="24"/>
                <w:szCs w:val="24"/>
              </w:rPr>
              <w:softHyphen/>
              <w:t>тельная подготовка к вырази</w:t>
            </w:r>
            <w:r w:rsidRPr="00B7428A">
              <w:rPr>
                <w:sz w:val="24"/>
                <w:szCs w:val="24"/>
              </w:rPr>
              <w:softHyphen/>
              <w:t>тельному чтению, выразитель</w:t>
            </w:r>
            <w:r w:rsidRPr="00B7428A">
              <w:rPr>
                <w:sz w:val="24"/>
                <w:szCs w:val="24"/>
              </w:rPr>
              <w:softHyphen/>
              <w:t>ное чтение, выполнение зада</w:t>
            </w:r>
            <w:r w:rsidRPr="00B7428A">
              <w:rPr>
                <w:sz w:val="24"/>
                <w:szCs w:val="24"/>
              </w:rPr>
              <w:softHyphen/>
              <w:t>ний в учебнике и в тетради</w:t>
            </w:r>
          </w:p>
          <w:p w:rsidR="00533439" w:rsidRPr="00B7428A" w:rsidRDefault="00533439" w:rsidP="00715259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533439" w:rsidRPr="00B7428A" w:rsidRDefault="00533439" w:rsidP="00715259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Чтение сказки молча, про себя. Работа с книгами и произведениями Э.Шима и Е.Пермяка</w:t>
            </w:r>
          </w:p>
          <w:p w:rsidR="00533439" w:rsidRPr="00B7428A" w:rsidRDefault="00533439" w:rsidP="00715259">
            <w:pPr>
              <w:pStyle w:val="Head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Творческая работа: рисование картины «Зима в лесу»</w:t>
            </w:r>
          </w:p>
          <w:p w:rsidR="00533439" w:rsidRPr="00B7428A" w:rsidRDefault="00533439" w:rsidP="0071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И. Суриков «Детство»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Самостоятельное чтение сти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хотворения. Выполнение за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даний в учебнике и в те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т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ради. Беседа об отношении к при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роде.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В. Даль «Девочка Снегурочка». 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71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Слушание сказки. Выделение зачина, повторов, концовки, песенок. </w:t>
            </w:r>
          </w:p>
          <w:p w:rsidR="00533439" w:rsidRPr="00B7428A" w:rsidRDefault="00533439" w:rsidP="0071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Творческая работа: рассказать сказку от лица од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ного из героев. Упражнение в выразительном чтении песен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ки стариков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В. Даль «Девочка Снегурочка» (продолжение)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715259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«Снегурочка». 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Работа со сказкой: чтение по частям, выполнение заданий, составление плана. Сравнение разных сказок о Снегурочке. Творческая работа: сочинить свою ска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з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ку о Снегурочке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Н. Некрасов «Саша» 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Доп. Чт. В. Одоевский «В гостях у дедушки Мороза»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Выразительное чтение стихо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творения. Работа с иллюстра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цией. Сравнение пр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изведе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ний поэта. Работа с книгами Н. Некрасова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Г. Скребицкий,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В. Чаплина «Как белочка зимует»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Литературный диктант№11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pStyle w:val="a3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Чтение рассказа про себя. Вы</w:t>
            </w:r>
            <w:r w:rsidRPr="00B7428A">
              <w:rPr>
                <w:sz w:val="24"/>
                <w:szCs w:val="24"/>
              </w:rPr>
              <w:softHyphen/>
              <w:t>полнение заданий в учебнике и в тетради. Сравн</w:t>
            </w:r>
            <w:r w:rsidRPr="00B7428A">
              <w:rPr>
                <w:sz w:val="24"/>
                <w:szCs w:val="24"/>
              </w:rPr>
              <w:t>е</w:t>
            </w:r>
            <w:r w:rsidRPr="00B7428A">
              <w:rPr>
                <w:sz w:val="24"/>
                <w:szCs w:val="24"/>
              </w:rPr>
              <w:t>ние произ</w:t>
            </w:r>
            <w:r w:rsidRPr="00B7428A">
              <w:rPr>
                <w:sz w:val="24"/>
                <w:szCs w:val="24"/>
              </w:rPr>
              <w:softHyphen/>
              <w:t>ведений о природе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И. Соколов-Микитов «Узоры на снегу»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Самостоятельное чтение рас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сказа. Ко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м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ментирование за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главия. Подготовка подробно</w:t>
            </w:r>
            <w:r w:rsidRPr="00B7428A">
              <w:rPr>
                <w:rFonts w:ascii="Times New Roman" w:hAnsi="Times New Roman"/>
                <w:sz w:val="24"/>
                <w:szCs w:val="24"/>
              </w:rPr>
              <w:softHyphen/>
              <w:t>го пересказа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И. Беляков «О чем ты думаешь снегирь»,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F87F1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715259">
            <w:pPr>
              <w:pStyle w:val="a3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Слушание. Упражнения в пра</w:t>
            </w:r>
            <w:r w:rsidRPr="00B7428A">
              <w:rPr>
                <w:sz w:val="24"/>
                <w:szCs w:val="24"/>
              </w:rPr>
              <w:softHyphen/>
              <w:t>вильном чтении. Выделение сравнений. Обуч</w:t>
            </w:r>
            <w:r w:rsidRPr="00B7428A">
              <w:rPr>
                <w:sz w:val="24"/>
                <w:szCs w:val="24"/>
              </w:rPr>
              <w:t>е</w:t>
            </w:r>
            <w:r w:rsidRPr="00B7428A">
              <w:rPr>
                <w:sz w:val="24"/>
                <w:szCs w:val="24"/>
              </w:rPr>
              <w:t>ние вырази</w:t>
            </w:r>
            <w:r w:rsidRPr="00B7428A">
              <w:rPr>
                <w:sz w:val="24"/>
                <w:szCs w:val="24"/>
              </w:rPr>
              <w:softHyphen/>
              <w:t>тельному чтению. Выполн</w:t>
            </w:r>
            <w:r w:rsidRPr="00B7428A">
              <w:rPr>
                <w:sz w:val="24"/>
                <w:szCs w:val="24"/>
              </w:rPr>
              <w:t>е</w:t>
            </w:r>
            <w:r w:rsidRPr="00B7428A">
              <w:rPr>
                <w:sz w:val="24"/>
                <w:szCs w:val="24"/>
              </w:rPr>
              <w:t>ние заданий в учебнике и в тетради</w:t>
            </w:r>
          </w:p>
          <w:p w:rsidR="00533439" w:rsidRPr="00B7428A" w:rsidRDefault="00533439" w:rsidP="00715259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F87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С.Городецкий «Новогодние приметы»</w:t>
            </w:r>
          </w:p>
          <w:p w:rsidR="00533439" w:rsidRPr="00B7428A" w:rsidRDefault="00533439" w:rsidP="00F87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Доп. Чт. В. Одоевский «Мороз Иванович»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715259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проверка уровня начитанности и умения работать с детскими книгами.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(«Оценка знаний» с.96-105)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pStyle w:val="a3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Работа в группах (5-10 чело</w:t>
            </w:r>
            <w:r w:rsidRPr="00B7428A">
              <w:rPr>
                <w:sz w:val="24"/>
                <w:szCs w:val="24"/>
              </w:rPr>
              <w:softHyphen/>
              <w:t xml:space="preserve">век) </w:t>
            </w:r>
          </w:p>
          <w:p w:rsidR="00533439" w:rsidRPr="00B7428A" w:rsidRDefault="00533439" w:rsidP="00715259">
            <w:pPr>
              <w:pStyle w:val="a3"/>
              <w:jc w:val="both"/>
              <w:rPr>
                <w:sz w:val="24"/>
                <w:szCs w:val="24"/>
              </w:rPr>
            </w:pPr>
          </w:p>
          <w:p w:rsidR="00533439" w:rsidRPr="00B7428A" w:rsidRDefault="00533439" w:rsidP="00715259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С. Михалков «В снегу стояла ёлочка»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7152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урок.</w:t>
            </w:r>
          </w:p>
          <w:p w:rsidR="00533439" w:rsidRPr="00B7428A" w:rsidRDefault="00533439" w:rsidP="00715259">
            <w:pPr>
              <w:pStyle w:val="a3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Слушание. Выполнение зада</w:t>
            </w:r>
            <w:r w:rsidRPr="00B7428A">
              <w:rPr>
                <w:sz w:val="24"/>
                <w:szCs w:val="24"/>
              </w:rPr>
              <w:softHyphen/>
              <w:t>ний в уче</w:t>
            </w:r>
            <w:r w:rsidRPr="00B7428A">
              <w:rPr>
                <w:sz w:val="24"/>
                <w:szCs w:val="24"/>
              </w:rPr>
              <w:t>б</w:t>
            </w:r>
            <w:r w:rsidRPr="00B7428A">
              <w:rPr>
                <w:sz w:val="24"/>
                <w:szCs w:val="24"/>
              </w:rPr>
              <w:t>нике и в тетради. Выразительное чтение. Срав</w:t>
            </w:r>
            <w:r w:rsidRPr="00B7428A">
              <w:rPr>
                <w:sz w:val="24"/>
                <w:szCs w:val="24"/>
              </w:rPr>
              <w:softHyphen/>
              <w:t>нение строф: выделение важ</w:t>
            </w:r>
            <w:r w:rsidRPr="00B7428A">
              <w:rPr>
                <w:sz w:val="24"/>
                <w:szCs w:val="24"/>
              </w:rPr>
              <w:softHyphen/>
              <w:t>ных слов, знаков препинания, рифмующихся слов. Коммен</w:t>
            </w:r>
            <w:r w:rsidRPr="00B7428A">
              <w:rPr>
                <w:sz w:val="24"/>
                <w:szCs w:val="24"/>
              </w:rPr>
              <w:softHyphen/>
              <w:t>тирование текста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С. Михалков «В снегу стояла ёлочка»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7152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А. Гайдар «Елка в тайге». 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материала.</w:t>
            </w:r>
          </w:p>
          <w:p w:rsidR="00533439" w:rsidRPr="00B7428A" w:rsidRDefault="00533439" w:rsidP="00715259">
            <w:pPr>
              <w:pStyle w:val="a3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Слушание. Беседа по содержа</w:t>
            </w:r>
            <w:r w:rsidRPr="00B7428A">
              <w:rPr>
                <w:sz w:val="24"/>
                <w:szCs w:val="24"/>
              </w:rPr>
              <w:softHyphen/>
              <w:t>нию ра</w:t>
            </w:r>
            <w:r w:rsidRPr="00B7428A">
              <w:rPr>
                <w:sz w:val="24"/>
                <w:szCs w:val="24"/>
              </w:rPr>
              <w:t>с</w:t>
            </w:r>
            <w:r w:rsidRPr="00B7428A">
              <w:rPr>
                <w:sz w:val="24"/>
                <w:szCs w:val="24"/>
              </w:rPr>
              <w:t>сказа. Работа с текстом: деление на ча</w:t>
            </w:r>
            <w:r w:rsidRPr="00B7428A">
              <w:rPr>
                <w:sz w:val="24"/>
                <w:szCs w:val="24"/>
              </w:rPr>
              <w:t>с</w:t>
            </w:r>
            <w:r w:rsidRPr="00B7428A">
              <w:rPr>
                <w:sz w:val="24"/>
                <w:szCs w:val="24"/>
              </w:rPr>
              <w:t>ти и составление плана. Пересказ по плану</w:t>
            </w:r>
          </w:p>
          <w:p w:rsidR="00533439" w:rsidRPr="00B7428A" w:rsidRDefault="00533439" w:rsidP="00715259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Рассматривание и выборочное чтение книг А. Гайдара</w:t>
            </w:r>
          </w:p>
          <w:p w:rsidR="00533439" w:rsidRPr="00B7428A" w:rsidRDefault="00533439" w:rsidP="00715259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533439" w:rsidRPr="00B7428A" w:rsidRDefault="00533439" w:rsidP="00715259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Работа с текстом: деление на части и с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ставление плана. Пересказ по плану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6C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А. Гайдар «Елка в тайге»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39" w:rsidRPr="00B7428A" w:rsidRDefault="00533439" w:rsidP="006C3086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проверка навыка чтения вслух (способ чт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ния правильность понимание) («Оценка знаний» с.94-95)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5B5186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6C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6C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С. Маршак «Декабрь». Книги С.Маршака</w:t>
            </w:r>
          </w:p>
          <w:p w:rsidR="00533439" w:rsidRPr="00B7428A" w:rsidRDefault="00533439" w:rsidP="006C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С. Городецкий "Новогодние приметы"</w:t>
            </w:r>
          </w:p>
          <w:p w:rsidR="00533439" w:rsidRPr="00B7428A" w:rsidRDefault="00533439" w:rsidP="006C30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проверка выразительности чтения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(«Оце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ка знаний» с.112-114)</w:t>
            </w:r>
          </w:p>
          <w:p w:rsidR="00533439" w:rsidRPr="00B7428A" w:rsidRDefault="00533439" w:rsidP="006C30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6C3086">
            <w:pPr>
              <w:pStyle w:val="a3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Чтение стихотворения про се</w:t>
            </w:r>
            <w:r w:rsidRPr="00B7428A">
              <w:rPr>
                <w:sz w:val="24"/>
                <w:szCs w:val="24"/>
              </w:rPr>
              <w:softHyphen/>
              <w:t>бя. Беседа после чтения. Рабо</w:t>
            </w:r>
            <w:r w:rsidRPr="00B7428A">
              <w:rPr>
                <w:sz w:val="24"/>
                <w:szCs w:val="24"/>
              </w:rPr>
              <w:softHyphen/>
              <w:t>та с текстом произв</w:t>
            </w:r>
            <w:r w:rsidRPr="00B7428A">
              <w:rPr>
                <w:sz w:val="24"/>
                <w:szCs w:val="24"/>
              </w:rPr>
              <w:t>е</w:t>
            </w:r>
            <w:r w:rsidRPr="00B7428A">
              <w:rPr>
                <w:sz w:val="24"/>
                <w:szCs w:val="24"/>
              </w:rPr>
              <w:t>дения. Рисование обложки к стихо</w:t>
            </w:r>
            <w:r w:rsidRPr="00B7428A">
              <w:rPr>
                <w:sz w:val="24"/>
                <w:szCs w:val="24"/>
              </w:rPr>
              <w:softHyphen/>
              <w:t>творению</w:t>
            </w:r>
          </w:p>
          <w:p w:rsidR="00533439" w:rsidRPr="00B7428A" w:rsidRDefault="00533439" w:rsidP="005B5186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 Библиотечный урок 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«Книги Х-К Андерсена»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pStyle w:val="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Рассматривание и выборочное чтение книг Х.-К.Андерсена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по разделам «</w:t>
            </w:r>
            <w:r w:rsidRPr="00B7428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Снежок порхает,  кружится. </w:t>
            </w:r>
            <w:r w:rsidRPr="00B742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Здравствуй, праздник новогодний»</w:t>
            </w:r>
          </w:p>
          <w:p w:rsidR="00533439" w:rsidRPr="00B7428A" w:rsidRDefault="00533439" w:rsidP="009F462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pStyle w:val="a3"/>
              <w:jc w:val="both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Обобщение по теме. Выполнение зад</w:t>
            </w:r>
            <w:r w:rsidRPr="00B7428A">
              <w:rPr>
                <w:sz w:val="24"/>
                <w:szCs w:val="24"/>
              </w:rPr>
              <w:t>а</w:t>
            </w:r>
            <w:r w:rsidRPr="00B7428A">
              <w:rPr>
                <w:sz w:val="24"/>
                <w:szCs w:val="24"/>
              </w:rPr>
              <w:t>ний в учебнике и тетради.</w:t>
            </w:r>
          </w:p>
          <w:p w:rsidR="00533439" w:rsidRPr="00B7428A" w:rsidRDefault="00533439" w:rsidP="00715259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Народная песня «Бурёнушка».</w:t>
            </w:r>
          </w:p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В.Жуковский «Птичка».</w:t>
            </w:r>
          </w:p>
          <w:p w:rsidR="00533439" w:rsidRPr="00B7428A" w:rsidRDefault="00533439" w:rsidP="00715259">
            <w:pPr>
              <w:pStyle w:val="a3"/>
              <w:rPr>
                <w:b/>
                <w:sz w:val="24"/>
                <w:szCs w:val="24"/>
              </w:rPr>
            </w:pPr>
            <w:r w:rsidRPr="00B7428A">
              <w:rPr>
                <w:b/>
                <w:sz w:val="24"/>
                <w:szCs w:val="24"/>
              </w:rPr>
              <w:t>Доп. Чт.</w:t>
            </w:r>
          </w:p>
          <w:p w:rsidR="00533439" w:rsidRPr="00B7428A" w:rsidRDefault="00533439" w:rsidP="00715259">
            <w:pPr>
              <w:pStyle w:val="a3"/>
              <w:rPr>
                <w:b/>
                <w:sz w:val="24"/>
                <w:szCs w:val="24"/>
              </w:rPr>
            </w:pPr>
            <w:r w:rsidRPr="00B7428A">
              <w:rPr>
                <w:b/>
                <w:sz w:val="24"/>
                <w:szCs w:val="24"/>
              </w:rPr>
              <w:t>Е.Чарушин «Перепёлка»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Выполнение заданий под руководством учителя. Самостоятельное чтение стих</w:t>
            </w:r>
            <w:r w:rsidRPr="00B7428A">
              <w:rPr>
                <w:sz w:val="24"/>
                <w:szCs w:val="24"/>
              </w:rPr>
              <w:t>о</w:t>
            </w:r>
            <w:r w:rsidRPr="00B7428A">
              <w:rPr>
                <w:sz w:val="24"/>
                <w:szCs w:val="24"/>
              </w:rPr>
              <w:t>творения В.Жуковского «Птичка». Сравнение произведений.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К.Ушинский «Кот Васька».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фольклора (считалки, загадки).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Е.Благинина «Голоса леса».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Доп.чт. М.Пришвин «Как поссорились кошка с соб</w:t>
            </w: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кой»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в чтении. Выполнение з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даний в учебнике и тетради.</w:t>
            </w:r>
          </w:p>
          <w:p w:rsidR="00533439" w:rsidRPr="00B7428A" w:rsidRDefault="00533439" w:rsidP="007152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М.Пришвин «Старый гриб».</w:t>
            </w:r>
          </w:p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П.Комаров «Оленёнок».</w:t>
            </w:r>
          </w:p>
          <w:p w:rsidR="00533439" w:rsidRPr="007D5BDE" w:rsidRDefault="00533439" w:rsidP="00715259">
            <w:pPr>
              <w:pStyle w:val="a3"/>
              <w:rPr>
                <w:sz w:val="24"/>
                <w:szCs w:val="24"/>
              </w:rPr>
            </w:pPr>
            <w:r w:rsidRPr="00B7428A">
              <w:rPr>
                <w:b/>
                <w:sz w:val="24"/>
                <w:szCs w:val="24"/>
              </w:rPr>
              <w:t>Доп.чт.</w:t>
            </w:r>
            <w:r w:rsidRPr="00B7428A">
              <w:rPr>
                <w:sz w:val="24"/>
                <w:szCs w:val="24"/>
              </w:rPr>
              <w:t xml:space="preserve"> </w:t>
            </w:r>
            <w:r w:rsidRPr="00B7428A">
              <w:rPr>
                <w:b/>
                <w:sz w:val="24"/>
                <w:szCs w:val="24"/>
              </w:rPr>
              <w:t>Н.Рубцов «Про зайца».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Слушание. Выполнение заданий в уче</w:t>
            </w:r>
            <w:r w:rsidRPr="00B7428A">
              <w:rPr>
                <w:sz w:val="24"/>
                <w:szCs w:val="24"/>
              </w:rPr>
              <w:t>б</w:t>
            </w:r>
            <w:r w:rsidRPr="00B7428A">
              <w:rPr>
                <w:sz w:val="24"/>
                <w:szCs w:val="24"/>
              </w:rPr>
              <w:t>нике и тетради. Рассматривание книг М.Пришвина.</w:t>
            </w:r>
          </w:p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Самостоятельное чтение стихотворения. Выяснение отношения автора к своему герою. Выполнение заданий в учебнике и тетради.</w:t>
            </w:r>
          </w:p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Сравнение произведений (жанр, тема, автор).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К.Ушинский «Лиса Патрикеевна».</w:t>
            </w:r>
          </w:p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</w:p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Пословицы, загадки, скороговорки.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Выразительное чтение произведений разных жанров. Выполнение заданий. Сравнение моделей обложек прочита</w:t>
            </w:r>
            <w:r w:rsidRPr="00B7428A">
              <w:rPr>
                <w:sz w:val="24"/>
                <w:szCs w:val="24"/>
              </w:rPr>
              <w:t>н</w:t>
            </w:r>
            <w:r w:rsidRPr="00B7428A">
              <w:rPr>
                <w:sz w:val="24"/>
                <w:szCs w:val="24"/>
              </w:rPr>
              <w:t>ных произведений.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В.Бианки «Ёж-спаситель».</w:t>
            </w:r>
          </w:p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</w:p>
          <w:p w:rsidR="00533439" w:rsidRPr="007D5BDE" w:rsidRDefault="00533439" w:rsidP="00715259">
            <w:pPr>
              <w:pStyle w:val="a3"/>
              <w:rPr>
                <w:sz w:val="24"/>
                <w:szCs w:val="24"/>
              </w:rPr>
            </w:pPr>
            <w:r w:rsidRPr="00B7428A">
              <w:rPr>
                <w:b/>
                <w:sz w:val="24"/>
                <w:szCs w:val="24"/>
              </w:rPr>
              <w:t xml:space="preserve"> Доп.чт.</w:t>
            </w:r>
            <w:r w:rsidRPr="00B7428A">
              <w:rPr>
                <w:sz w:val="24"/>
                <w:szCs w:val="24"/>
              </w:rPr>
              <w:t xml:space="preserve"> </w:t>
            </w:r>
            <w:r w:rsidRPr="00B7428A">
              <w:rPr>
                <w:b/>
                <w:sz w:val="24"/>
                <w:szCs w:val="24"/>
              </w:rPr>
              <w:t>М.Пришвин «Журка».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Работа с рассказом. Выполнение зад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ний в учебнике и тетради.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 xml:space="preserve">М.Дудин «Тары-бары…» </w:t>
            </w:r>
          </w:p>
          <w:p w:rsidR="00533439" w:rsidRPr="007D5BDE" w:rsidRDefault="00533439" w:rsidP="00715259">
            <w:pPr>
              <w:pStyle w:val="a3"/>
              <w:rPr>
                <w:sz w:val="24"/>
                <w:szCs w:val="24"/>
              </w:rPr>
            </w:pPr>
            <w:r w:rsidRPr="00B7428A">
              <w:rPr>
                <w:b/>
                <w:sz w:val="24"/>
                <w:szCs w:val="24"/>
              </w:rPr>
              <w:t>Доп.чт.</w:t>
            </w:r>
            <w:r w:rsidRPr="00B7428A">
              <w:rPr>
                <w:sz w:val="24"/>
                <w:szCs w:val="24"/>
              </w:rPr>
              <w:t xml:space="preserve"> </w:t>
            </w:r>
            <w:r w:rsidRPr="00B7428A">
              <w:rPr>
                <w:b/>
                <w:sz w:val="24"/>
                <w:szCs w:val="24"/>
              </w:rPr>
              <w:t>В.Бианки «Хвосты».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Чтение стихотворения. Выполнение з</w:t>
            </w:r>
            <w:r w:rsidRPr="00B7428A">
              <w:rPr>
                <w:sz w:val="24"/>
                <w:szCs w:val="24"/>
              </w:rPr>
              <w:t>а</w:t>
            </w:r>
            <w:r w:rsidRPr="00B7428A">
              <w:rPr>
                <w:sz w:val="24"/>
                <w:szCs w:val="24"/>
              </w:rPr>
              <w:t>даний.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К.Ушинский «Плутишка кот».</w:t>
            </w:r>
          </w:p>
          <w:p w:rsidR="00533439" w:rsidRPr="00B7428A" w:rsidRDefault="00533439" w:rsidP="0071525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Слушание. Комментирование заглавия. Выполнение заданий в учебнике и те</w:t>
            </w:r>
            <w:r w:rsidRPr="00B7428A">
              <w:rPr>
                <w:sz w:val="24"/>
                <w:szCs w:val="24"/>
              </w:rPr>
              <w:t>т</w:t>
            </w:r>
            <w:r w:rsidRPr="00B7428A">
              <w:rPr>
                <w:sz w:val="24"/>
                <w:szCs w:val="24"/>
              </w:rPr>
              <w:t>ради. Составление плана. Пересказ по плану.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B7428A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К.Ушинский «Плутишка кот».</w:t>
            </w:r>
          </w:p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715259">
            <w:pPr>
              <w:pStyle w:val="a3"/>
              <w:rPr>
                <w:i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Русская народная сказка «Журавль и цапля».</w:t>
            </w:r>
          </w:p>
          <w:p w:rsidR="00533439" w:rsidRPr="00B7428A" w:rsidRDefault="00533439" w:rsidP="00D051C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D051CD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Самостоятельное чтение сказки. Анализ текста: выделение присказки, повторов, главной мысли. Выполнение заданий в учебнике и тетради. Краткий пересказ.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pStyle w:val="a3"/>
              <w:rPr>
                <w:sz w:val="24"/>
                <w:szCs w:val="24"/>
              </w:rPr>
            </w:pPr>
            <w:r w:rsidRPr="00B7428A">
              <w:rPr>
                <w:sz w:val="24"/>
                <w:szCs w:val="24"/>
              </w:rPr>
              <w:t>Слушание. Комментирование заглавия. Выполнение з</w:t>
            </w:r>
            <w:r w:rsidRPr="00B7428A">
              <w:rPr>
                <w:sz w:val="24"/>
                <w:szCs w:val="24"/>
              </w:rPr>
              <w:t>а</w:t>
            </w:r>
            <w:r w:rsidRPr="00B7428A">
              <w:rPr>
                <w:sz w:val="24"/>
                <w:szCs w:val="24"/>
              </w:rPr>
              <w:t>даний в учебнике и тетради. Составление плана. Пер</w:t>
            </w:r>
            <w:r w:rsidRPr="00B7428A">
              <w:rPr>
                <w:sz w:val="24"/>
                <w:szCs w:val="24"/>
              </w:rPr>
              <w:t>е</w:t>
            </w:r>
            <w:r w:rsidRPr="00B7428A">
              <w:rPr>
                <w:sz w:val="24"/>
                <w:szCs w:val="24"/>
              </w:rPr>
              <w:t>сказ по плану.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D051CD">
            <w:pPr>
              <w:pStyle w:val="a3"/>
              <w:rPr>
                <w:i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сказка «Зимовье зверей»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D051CD">
            <w:pPr>
              <w:pStyle w:val="a3"/>
              <w:rPr>
                <w:sz w:val="24"/>
                <w:szCs w:val="24"/>
              </w:rPr>
            </w:pPr>
            <w:r w:rsidRPr="00B7428A">
              <w:rPr>
                <w:color w:val="000000"/>
                <w:sz w:val="24"/>
                <w:szCs w:val="24"/>
              </w:rPr>
              <w:t>Слушание. Комме</w:t>
            </w:r>
            <w:r w:rsidRPr="00B7428A">
              <w:rPr>
                <w:color w:val="000000"/>
                <w:sz w:val="24"/>
                <w:szCs w:val="24"/>
              </w:rPr>
              <w:t>н</w:t>
            </w:r>
            <w:r w:rsidRPr="00B7428A">
              <w:rPr>
                <w:color w:val="000000"/>
                <w:sz w:val="24"/>
                <w:szCs w:val="24"/>
              </w:rPr>
              <w:t xml:space="preserve">тирование заглавия. 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7152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сказка «Зимовье зверей» (продолж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ние)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Текущая проверка навыка чтения вслух («Оценка зн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ний» с.130-132)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pStyle w:val="a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EF5963">
              <w:rPr>
                <w:bCs/>
                <w:sz w:val="24"/>
                <w:szCs w:val="24"/>
              </w:rPr>
              <w:t>рок развивающ</w:t>
            </w:r>
            <w:r w:rsidRPr="00EF5963">
              <w:rPr>
                <w:bCs/>
                <w:sz w:val="24"/>
                <w:szCs w:val="24"/>
              </w:rPr>
              <w:t>е</w:t>
            </w:r>
            <w:r w:rsidRPr="00EF5963">
              <w:rPr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D051CD">
            <w:pPr>
              <w:pStyle w:val="a3"/>
              <w:rPr>
                <w:sz w:val="24"/>
                <w:szCs w:val="24"/>
              </w:rPr>
            </w:pPr>
            <w:r w:rsidRPr="00B7428A">
              <w:rPr>
                <w:color w:val="000000"/>
                <w:sz w:val="24"/>
                <w:szCs w:val="24"/>
              </w:rPr>
              <w:t>Работа с текстом и иллюстрацией. В</w:t>
            </w:r>
            <w:r w:rsidRPr="00B7428A">
              <w:rPr>
                <w:color w:val="000000"/>
                <w:sz w:val="24"/>
                <w:szCs w:val="24"/>
              </w:rPr>
              <w:t>ы</w:t>
            </w:r>
            <w:r w:rsidRPr="00B7428A">
              <w:rPr>
                <w:color w:val="000000"/>
                <w:sz w:val="24"/>
                <w:szCs w:val="24"/>
              </w:rPr>
              <w:t>полнение заданий в учебнике и тетради.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Д.Мамин-Сибиряк «Сказка про Воробья Воробеича и Ерша Ершовича»</w:t>
            </w:r>
          </w:p>
          <w:p w:rsidR="00533439" w:rsidRPr="00B7428A" w:rsidRDefault="00533439" w:rsidP="00D051CD">
            <w:pPr>
              <w:pStyle w:val="a3"/>
              <w:rPr>
                <w:b/>
                <w:sz w:val="24"/>
                <w:szCs w:val="24"/>
              </w:rPr>
            </w:pPr>
            <w:r w:rsidRPr="00B7428A">
              <w:rPr>
                <w:b/>
                <w:sz w:val="24"/>
                <w:szCs w:val="24"/>
              </w:rPr>
              <w:t>Доп. чт.Р.Киплинг «Откуда у кита такая глотка»</w:t>
            </w:r>
          </w:p>
          <w:p w:rsidR="00533439" w:rsidRPr="00B7428A" w:rsidRDefault="00533439" w:rsidP="00D051CD">
            <w:pPr>
              <w:pStyle w:val="a3"/>
              <w:rPr>
                <w:b/>
                <w:sz w:val="24"/>
                <w:szCs w:val="24"/>
              </w:rPr>
            </w:pPr>
          </w:p>
          <w:p w:rsidR="00533439" w:rsidRPr="00B7428A" w:rsidRDefault="00533439" w:rsidP="00D051C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чтении. Работа с текстом. Выявление реального и вымышленного в произведении. Выполнение заданий в учебнике и тетради. Сравнение литер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турных сказок. 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pStyle w:val="a3"/>
              <w:rPr>
                <w:color w:val="000000"/>
                <w:sz w:val="24"/>
                <w:szCs w:val="24"/>
              </w:rPr>
            </w:pPr>
            <w:r w:rsidRPr="00B7428A">
              <w:rPr>
                <w:color w:val="000000"/>
                <w:sz w:val="24"/>
                <w:szCs w:val="24"/>
              </w:rPr>
              <w:t>Русская народная сказка «Белые пёрышки».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D051CD">
            <w:pPr>
              <w:pStyle w:val="Foo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Чтение сказки учителем. Выполнение заданий в учебнике и тетради. Сравн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народных сказок. 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pStyle w:val="a3"/>
              <w:rPr>
                <w:color w:val="000000"/>
                <w:sz w:val="24"/>
                <w:szCs w:val="24"/>
              </w:rPr>
            </w:pPr>
            <w:r w:rsidRPr="00B7428A">
              <w:rPr>
                <w:color w:val="000000"/>
                <w:sz w:val="24"/>
                <w:szCs w:val="24"/>
              </w:rPr>
              <w:t>Украинская народная сказка «Колосок».</w:t>
            </w:r>
          </w:p>
          <w:p w:rsidR="00533439" w:rsidRPr="00B7428A" w:rsidRDefault="00533439" w:rsidP="00D051CD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D051CD">
            <w:pPr>
              <w:pStyle w:val="a3"/>
              <w:rPr>
                <w:color w:val="000000"/>
                <w:sz w:val="24"/>
                <w:szCs w:val="24"/>
              </w:rPr>
            </w:pPr>
            <w:r w:rsidRPr="00B7428A">
              <w:rPr>
                <w:color w:val="000000"/>
                <w:sz w:val="24"/>
                <w:szCs w:val="24"/>
              </w:rPr>
              <w:t>Работа с текстом сказки. Описание гер</w:t>
            </w:r>
            <w:r w:rsidRPr="00B7428A">
              <w:rPr>
                <w:color w:val="000000"/>
                <w:sz w:val="24"/>
                <w:szCs w:val="24"/>
              </w:rPr>
              <w:t>о</w:t>
            </w:r>
            <w:r w:rsidRPr="00B7428A">
              <w:rPr>
                <w:color w:val="000000"/>
                <w:sz w:val="24"/>
                <w:szCs w:val="24"/>
              </w:rPr>
              <w:t>ев сказки. Сравнение сказок о петушке. Рассматривание книг со сказками о п</w:t>
            </w:r>
            <w:r w:rsidRPr="00B7428A">
              <w:rPr>
                <w:color w:val="000000"/>
                <w:sz w:val="24"/>
                <w:szCs w:val="24"/>
              </w:rPr>
              <w:t>е</w:t>
            </w:r>
            <w:r w:rsidRPr="00B7428A">
              <w:rPr>
                <w:color w:val="000000"/>
                <w:sz w:val="24"/>
                <w:szCs w:val="24"/>
              </w:rPr>
              <w:t>тушке.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pStyle w:val="a3"/>
              <w:rPr>
                <w:b/>
                <w:sz w:val="24"/>
                <w:szCs w:val="24"/>
              </w:rPr>
            </w:pPr>
            <w:r w:rsidRPr="00B7428A">
              <w:rPr>
                <w:color w:val="000000"/>
                <w:sz w:val="24"/>
                <w:szCs w:val="24"/>
              </w:rPr>
              <w:t>Английская сказка «Как Джек ходил счастья искать».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D051CD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чтение. Выполнение заданий. Сравнение английской сказки с русской сказкой «Зимовье зверей». Творческая работа: пересказ сказки от лица Джека.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pStyle w:val="a3"/>
              <w:rPr>
                <w:color w:val="000000"/>
                <w:sz w:val="24"/>
                <w:szCs w:val="24"/>
              </w:rPr>
            </w:pPr>
            <w:r w:rsidRPr="00B7428A">
              <w:rPr>
                <w:color w:val="000000"/>
                <w:sz w:val="24"/>
                <w:szCs w:val="24"/>
              </w:rPr>
              <w:t>Английская сказка «Как Джек ходил счастья искать» (продолжение)</w:t>
            </w:r>
          </w:p>
          <w:p w:rsidR="00533439" w:rsidRPr="00B7428A" w:rsidRDefault="00533439" w:rsidP="00D051CD">
            <w:pPr>
              <w:pStyle w:val="a3"/>
              <w:rPr>
                <w:b/>
                <w:i/>
                <w:color w:val="000000"/>
                <w:sz w:val="24"/>
                <w:szCs w:val="24"/>
              </w:rPr>
            </w:pPr>
            <w:r w:rsidRPr="00B7428A">
              <w:rPr>
                <w:b/>
                <w:i/>
                <w:color w:val="000000"/>
                <w:sz w:val="24"/>
                <w:szCs w:val="24"/>
              </w:rPr>
              <w:t>Текущая проверка выразительности чтении я («Оценка знаний»с.148-149)</w:t>
            </w:r>
          </w:p>
        </w:tc>
        <w:tc>
          <w:tcPr>
            <w:tcW w:w="2210" w:type="dxa"/>
          </w:tcPr>
          <w:p w:rsidR="00533439" w:rsidRPr="00B7428A" w:rsidRDefault="00533439" w:rsidP="0075732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EF5963">
              <w:rPr>
                <w:bCs/>
                <w:sz w:val="24"/>
                <w:szCs w:val="24"/>
              </w:rPr>
              <w:t>рок развивающ</w:t>
            </w:r>
            <w:r w:rsidRPr="00EF5963">
              <w:rPr>
                <w:bCs/>
                <w:sz w:val="24"/>
                <w:szCs w:val="24"/>
              </w:rPr>
              <w:t>е</w:t>
            </w:r>
            <w:r w:rsidRPr="00EF5963">
              <w:rPr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5B5186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Норвежская сказка «Лис Миккель и медведь Бамсе».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"Поросятина и медовые соты"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757325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весёлых историй. Образы героев сказки. Выполнение заданий в учебнике и тетради. Сравнение норвежской сказки со сказками других народов. 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pStyle w:val="a3"/>
              <w:rPr>
                <w:color w:val="000000"/>
                <w:sz w:val="24"/>
                <w:szCs w:val="24"/>
              </w:rPr>
            </w:pPr>
            <w:r w:rsidRPr="00B7428A">
              <w:rPr>
                <w:color w:val="000000"/>
                <w:sz w:val="24"/>
                <w:szCs w:val="24"/>
              </w:rPr>
              <w:t>Братья Гримм «Бременские музыканты».</w:t>
            </w:r>
          </w:p>
          <w:p w:rsidR="00533439" w:rsidRPr="00B7428A" w:rsidRDefault="00533439" w:rsidP="00D051CD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Слушание. Беседа. Выполнение заданий. Сравнение сказок разных народов. Раб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та с книгами братьев Гримм.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pStyle w:val="a3"/>
              <w:rPr>
                <w:color w:val="000000"/>
                <w:sz w:val="24"/>
                <w:szCs w:val="24"/>
              </w:rPr>
            </w:pPr>
            <w:r w:rsidRPr="00B7428A">
              <w:rPr>
                <w:color w:val="000000"/>
                <w:sz w:val="24"/>
                <w:szCs w:val="24"/>
              </w:rPr>
              <w:t>Братья Гримм «Бременские музыканты» (продолж</w:t>
            </w:r>
            <w:r w:rsidRPr="00B7428A">
              <w:rPr>
                <w:color w:val="000000"/>
                <w:sz w:val="24"/>
                <w:szCs w:val="24"/>
              </w:rPr>
              <w:t>е</w:t>
            </w:r>
            <w:r w:rsidRPr="00B7428A">
              <w:rPr>
                <w:color w:val="000000"/>
                <w:sz w:val="24"/>
                <w:szCs w:val="24"/>
              </w:rPr>
              <w:t>ние).</w:t>
            </w:r>
          </w:p>
          <w:p w:rsidR="00533439" w:rsidRPr="00B7428A" w:rsidRDefault="00533439" w:rsidP="00D051CD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533439" w:rsidRPr="00B7428A" w:rsidRDefault="00533439" w:rsidP="00D051CD">
            <w:pPr>
              <w:pStyle w:val="a3"/>
              <w:rPr>
                <w:b/>
                <w:sz w:val="24"/>
                <w:szCs w:val="24"/>
              </w:rPr>
            </w:pPr>
            <w:r w:rsidRPr="00B7428A">
              <w:rPr>
                <w:color w:val="000000"/>
                <w:sz w:val="24"/>
                <w:szCs w:val="24"/>
              </w:rPr>
              <w:t>Книги  братьев Гримм.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5B5186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pStyle w:val="a3"/>
              <w:rPr>
                <w:color w:val="000000"/>
                <w:sz w:val="24"/>
                <w:szCs w:val="24"/>
              </w:rPr>
            </w:pPr>
            <w:r w:rsidRPr="00B7428A">
              <w:rPr>
                <w:color w:val="000000"/>
                <w:sz w:val="24"/>
                <w:szCs w:val="24"/>
              </w:rPr>
              <w:t>Английская народная сказка «Сказка про трёх пор</w:t>
            </w:r>
            <w:r w:rsidRPr="00B7428A">
              <w:rPr>
                <w:color w:val="000000"/>
                <w:sz w:val="24"/>
                <w:szCs w:val="24"/>
              </w:rPr>
              <w:t>о</w:t>
            </w:r>
            <w:r w:rsidRPr="00B7428A">
              <w:rPr>
                <w:color w:val="000000"/>
                <w:sz w:val="24"/>
                <w:szCs w:val="24"/>
              </w:rPr>
              <w:t>сят».</w:t>
            </w:r>
          </w:p>
          <w:p w:rsidR="00533439" w:rsidRPr="00B7428A" w:rsidRDefault="00533439" w:rsidP="00D051CD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D051CD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Слушание. Выделение песенки, развитие событий, образы героев. Выполнение з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даний. Сравнение английской сказки и сказки С.Михалкова «Три поросёнка».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5D5B2D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по темам «О братьях наших меньших. Лис Миккель и другие. Зарубежные ска</w:t>
            </w:r>
            <w:r w:rsidRPr="00B742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</w:t>
            </w:r>
            <w:r w:rsidRPr="00B742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ки».</w:t>
            </w:r>
          </w:p>
        </w:tc>
        <w:tc>
          <w:tcPr>
            <w:tcW w:w="2210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Чтение произведений разных жанров о семье. Отработка навыка чтения. Беседа: образы мамы, дочери, сестры. Выполн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заданий в учебнике и тетради. 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работа: сочинение рассказа «Вся семья вместе и душа на месте». Объяснение понятий: </w:t>
            </w:r>
            <w:r w:rsidRPr="00B742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быль, рассказ, п</w:t>
            </w:r>
            <w:r w:rsidRPr="00B742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B742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словица, колыбельная песня (песенка).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в учебнике и те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ради. Чтение диалога матери и ветра.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Л. Толстой «Лучше всех». Произведения фольклора: п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 xml:space="preserve">словицы, колыбельная песня. 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М. Лермонтов «Спи, младенец, мой прекрасный"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Е. Пермяк "Случай с кошельком" 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Аксаков «Моя  сестра»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Merge w:val="restart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навыка чтения. Выразител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ное чтение. Самостоятельное чтение рассказа В.Осеевой «Сыновья». Выпо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нение заданий под руководством учит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ля. Пересказ по плану. 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В. Осеева «Сыновья». </w:t>
            </w:r>
            <w:r w:rsidRPr="00CA77B5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проверка. Навык чт</w:t>
            </w:r>
            <w:r w:rsidRPr="00CA77B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CA77B5">
              <w:rPr>
                <w:rFonts w:ascii="Times New Roman" w:hAnsi="Times New Roman"/>
                <w:b/>
                <w:i/>
                <w:sz w:val="24"/>
                <w:szCs w:val="24"/>
              </w:rPr>
              <w:t>ния вслух.</w:t>
            </w:r>
          </w:p>
        </w:tc>
        <w:tc>
          <w:tcPr>
            <w:tcW w:w="2210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  <w:vMerge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А. Майков «Колыбельная песня», </w:t>
            </w:r>
          </w:p>
          <w:p w:rsidR="00533439" w:rsidRPr="007D5BDE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Л. Толстой «Отец и сыновья»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5B5186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А. Плещеев «Дедушка». 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 чт. И.Панькин «Легенда о матерях»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 рассказа. О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ределение главной мысли. Выполнение заданий. Творческая работа: сочинение истории или рассказа «Любовь да совет, так и нужды нет».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 стихотворения. Выполнение заданий в учебнике и те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ради.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Л.Воронкова «Катин подарок».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Ю.Коринец «Март».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 рассказа. В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заданий. Подробный пересказ. Творческая работа: сочинение рассказа «Мой подарок маме».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А.Плещеев «Песня матери». </w:t>
            </w:r>
          </w:p>
          <w:p w:rsidR="00533439" w:rsidRPr="00B7428A" w:rsidRDefault="00533439" w:rsidP="007D5B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Текущая проверка уровня начитанности и читател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ских умений(комплексная разноуровневая пр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верочная работа) («Оценка знаний» с.132-140)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 стихотворения А. Плещеева «Песня матери». Выполн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ние заданий. Упражнение в выразител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ном чтении.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Татарская сказка «Три сестры». 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Доп.чт С.Михалков «А что у вас».</w:t>
            </w:r>
          </w:p>
        </w:tc>
        <w:tc>
          <w:tcPr>
            <w:tcW w:w="221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ний и умений</w:t>
            </w:r>
          </w:p>
        </w:tc>
        <w:tc>
          <w:tcPr>
            <w:tcW w:w="4439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вслух татарской сказки. Образы персонажей. Выполнение заданий в учебнике и тетради. 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В. Солоухин «Деревья»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стихотворения учителем. В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заданий в учебнике и тетради. Выразительное чтение. Творческая р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бота: сочинение рассказа «Мой деду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ка».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В. Тютчев «Зима недаром злится». 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Выразительное чтение стихотворения. Выполнение заданий в учебнике и те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ради.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по теме « Семья и я».</w:t>
            </w:r>
          </w:p>
          <w:p w:rsidR="00533439" w:rsidRPr="00B7428A" w:rsidRDefault="00533439" w:rsidP="00D051CD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Текущая проверка. Сформированность учебной и ч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тательской деятельности – диагностические те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ты и задан</w:t>
            </w:r>
          </w:p>
        </w:tc>
        <w:tc>
          <w:tcPr>
            <w:tcW w:w="2210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5B5186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Проверь себя. Текущая проверка. Сфо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р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мированность учебной и читательской деятельности – диагност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ческие тесты и задания.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Народная песня «Весна, весна красная!».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А.Чехов «Весной».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Выразительное чтение народной песни. Выполнение заданий. Творческая раб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та: сочинение закличек о солнце, дожде, хлебе.</w:t>
            </w:r>
          </w:p>
          <w:p w:rsidR="00533439" w:rsidRPr="00B7428A" w:rsidRDefault="00533439" w:rsidP="00D051CD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 рассказа. С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ставление плана. Подробный пересказ.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А.Пушкин «Гонимы вешними лучами…».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Г.Скребицкий «Весна-художник».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Слушание. Выполнение заданий 1-3 в учебнике. Комментирование заглавия. Самостоятельное чтение рассказа Г.Скребицкого «Весна-художник».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Комментирование заглавия. Выполнение заданий в учебнике. Сравнение произв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дений о весне: стихотворение, рассказа, песни - заклички.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Н.Сладков «Снег и Ветер».</w:t>
            </w:r>
          </w:p>
          <w:p w:rsidR="00533439" w:rsidRPr="007D5BDE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Доп.чт.</w:t>
            </w:r>
            <w:r w:rsidRPr="00B742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Н.Сладков Из цикла «Лесные шорохи».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 сказки «Снег и Ветер». Выполнение заданий под рук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водством учителя.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С. Маршак «Весенняя песенка»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Э. Шим «Чем пахнет весна»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Чтение учителем стихотворения. У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ражнение в чтении. Выполнение зад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ний. 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 рассказа. В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заданий в учебнике и тетради. Сравнение жанров произведений.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Е. Баратынский «Весна! Весна! Как Воздух чист…»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 стихотворения. Беседа после прочтения. Выполнение заданий в учебнике и тетради.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Доп. чт  В.Маяковский «Тучкины штучки»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428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Текущая проверка навыка чтения молча  («Оценка знаний» с.152-158</w:t>
            </w:r>
          </w:p>
        </w:tc>
        <w:tc>
          <w:tcPr>
            <w:tcW w:w="2210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 сказки-диалога. Комментирование заглавия. Сравнение произведений А.Куприна и Н.Сладкова.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А. Куприн «Скворцы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Н. Сладков «Скворец – молодец». 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Слушание рассказа. Выполнение зад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в учебнике и тетради. 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Н. Сладков «Апрельские шутки»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А. Барто «Апрель»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Чтение учителем сказки. Выполнение заданий к тексту.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 стихотворения. Выразительное чтение стихотворения.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 Г. Скребицкий «Жаворонок».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 чт. К.Коровин «Баран, заяц и ёж»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стихотворения. В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заданий в учебнике и тетради. Выразительное чтение. Заучивание на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зусть.</w:t>
            </w:r>
          </w:p>
          <w:p w:rsidR="00533439" w:rsidRPr="00B7428A" w:rsidRDefault="00533439" w:rsidP="00D051CD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Чтение учителем сказки. Выполнение заданий к тексту.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В.Жуковский «Жаворонок».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Доп.чт.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 xml:space="preserve"> Бианки «Что увидел жаворонок, когда ве</w:t>
            </w: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нулся на родину»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стихотворения. В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заданий в учебнике и тетради. Выразительное чтение. Заучивание на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зусть.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 рассказа. Ко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ментирование заглавия. Выполнение з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даний в учебнике и тетради.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Малые фольклорные жанры. Песенка-закличка. Зага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д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ки. 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проверка навыка чтения вслух («Оце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ка знаний» с.150-151)</w:t>
            </w:r>
          </w:p>
        </w:tc>
        <w:tc>
          <w:tcPr>
            <w:tcW w:w="2210" w:type="dxa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Выразительное чтение песенки - закли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ки. Выполнение заданий. Сравнение произведений фольклора. Творческая работа: сочинение загадок и песенок – закличек.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М. Пришвин «Золотой луг»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О. Высоцкая «Одуванчики»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произведений о весенней природе. Творческая работа: сочинить рассказ об одуванчике – «Маленькое солнышко».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П. Дудочкин «Почему хорошо на свете»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 чт Э.Шим «Муравейник»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сказкой: упражнение в чтении, выполнение заданий в учебнике и тетр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ди, составление плана.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Н. Сладков «Весенний гам».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А. Барто «Воробей».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 чт Р.Сеф «Чудо».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 рассказа. Ко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ментирование заглавия. Выполнение з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даний в учебнике и тетради. 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 стихотворения.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2210" w:type="dxa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 рассказа. В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заданий в учебнике и тетради. Составление рассказа по иллюстрации.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Б.Заходер «Птичья школа». 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проверка уровня начитанности и чит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тельских умений (комплексная разноуровневая ко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трольная работа) («Оценка знаний» с.158-166)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Слушание. Беседа по содержанию.  В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заданий в учебнике и тетради.</w:t>
            </w:r>
          </w:p>
          <w:p w:rsidR="00533439" w:rsidRPr="00B7428A" w:rsidRDefault="00533439" w:rsidP="00D051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3439" w:rsidRPr="00B7428A" w:rsidRDefault="00533439" w:rsidP="005B5186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М. Пришвин «Ребята и утята». 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EB11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сказкой: упражнение в чтении, выполнение заданий в учебнике и тетр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ди, составление плана.</w:t>
            </w:r>
          </w:p>
          <w:p w:rsidR="00533439" w:rsidRPr="00B7428A" w:rsidRDefault="00533439" w:rsidP="00EB11C9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 рассказа. В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полнение заданий в учебнике и тетради.   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М. Пришвин «Ребята и утята». 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EB11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К. Ушинский «Утренние лучи»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Доп.чт. М. Горький «Воробьишко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проверка выразительности чтения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>( «Оценка знаний» с.176-178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5B5186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А. Барто «Весна на улице»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Доп.чт. М.Пришвин «Лесная капель».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Align w:val="center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стихотворения. У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ражнение в выразительном чтении. Об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чение заучиванию наизусть.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 рассказа. В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полнение заданий в учебнике и тетради.   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Проверочная работа по теме «Весна, весна кра</w:t>
            </w:r>
            <w:r w:rsidRPr="00B742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r w:rsidRPr="00B742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ная…»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Align w:val="center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теме. Самостоятельное выполнение контрольной работы «Пр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верь себя» в тетради. Самопроверка по образцу.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С.Михалков «Быль для детей».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С.Баруздин «Салют».</w:t>
            </w:r>
          </w:p>
        </w:tc>
        <w:tc>
          <w:tcPr>
            <w:tcW w:w="2210" w:type="dxa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Беседа о Дне Победы. Слушание прои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ведения. Выразительное чтение третьей части. Работа с иллюстрациями к тексту произведения.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 стихотворения. Выполнение заданий в учебнике и те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ради. 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533439" w:rsidRPr="00D706BC" w:rsidRDefault="00533439" w:rsidP="00063C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6BC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проверка сформированности учебной и ч</w:t>
            </w:r>
            <w:r w:rsidRPr="00D706BC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D706BC">
              <w:rPr>
                <w:rFonts w:ascii="Times New Roman" w:hAnsi="Times New Roman"/>
                <w:b/>
                <w:i/>
                <w:sz w:val="24"/>
                <w:szCs w:val="24"/>
              </w:rPr>
              <w:t>тательской деятельности (диагностические тесты и  задания) (Оценка знаний» с.179-186)</w:t>
            </w:r>
          </w:p>
        </w:tc>
        <w:tc>
          <w:tcPr>
            <w:tcW w:w="2210" w:type="dxa"/>
            <w:vAlign w:val="center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  <w:vAlign w:val="center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Комбинированный урок.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выполнение контрол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ной работы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533439" w:rsidRPr="000F195E" w:rsidRDefault="00533439" w:rsidP="00063C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F195E">
              <w:rPr>
                <w:rFonts w:ascii="Times New Roman" w:hAnsi="Times New Roman"/>
                <w:i/>
                <w:sz w:val="24"/>
                <w:szCs w:val="24"/>
              </w:rPr>
              <w:t>Работа над ошибками. Повторение изученного мат</w:t>
            </w:r>
            <w:r w:rsidRPr="000F195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F195E">
              <w:rPr>
                <w:rFonts w:ascii="Times New Roman" w:hAnsi="Times New Roman"/>
                <w:i/>
                <w:sz w:val="24"/>
                <w:szCs w:val="24"/>
              </w:rPr>
              <w:t>риала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Merge w:val="restart"/>
            <w:vAlign w:val="center"/>
          </w:tcPr>
          <w:p w:rsidR="00533439" w:rsidRPr="00B7428A" w:rsidRDefault="00533439" w:rsidP="00980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Слушание.</w:t>
            </w:r>
          </w:p>
          <w:p w:rsidR="00533439" w:rsidRPr="007D5BDE" w:rsidRDefault="00533439" w:rsidP="007D5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чтение. Выделение признаков сказки: зачин, повторы, пр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вращения, волшебные предметы. В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полнение заданий в учебнике и тетради. Пересказ по плану.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Введение понятия «зачин». Русская народная сказка «Хаврошечка»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5B5186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Русская народная сказка «Царевна - лягушка»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Слушание сказки. Выполнение заданий в учебнике и тетради. Работа с книгами сказок А.Пушкина.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А.Пушкин «Сказка о рыбаке и рыбке».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sz w:val="24"/>
                <w:szCs w:val="24"/>
              </w:rPr>
              <w:t>Доп.чт.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А.Пушкин «Сказка о попе и о работнике его  Ба</w:t>
            </w:r>
            <w:r w:rsidRPr="00B742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r w:rsidRPr="00B742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де».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Чтение сказки вслух. Выполнение зад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ний. Работа с иллюстрациями. Описание кота. 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Ш. Перро «Кот в сапогах». 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5B5186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Л.Кэрролл «Алиса в Стране чудес»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33439" w:rsidRPr="00B7428A" w:rsidRDefault="00533439" w:rsidP="00EB11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EB11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дневника читателя по ра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делам:</w:t>
            </w:r>
          </w:p>
          <w:p w:rsidR="00533439" w:rsidRPr="00B7428A" w:rsidRDefault="00533439" w:rsidP="00EB11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русских писателей;</w:t>
            </w:r>
          </w:p>
          <w:p w:rsidR="00533439" w:rsidRPr="00B7428A" w:rsidRDefault="00533439" w:rsidP="00EB11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народные волшебные сказки в обработке писателей;</w:t>
            </w:r>
          </w:p>
          <w:p w:rsidR="00533439" w:rsidRPr="00B7428A" w:rsidRDefault="00533439" w:rsidP="00EB11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стихи и рассказы о Родине, семье, детях;</w:t>
            </w:r>
          </w:p>
          <w:p w:rsidR="00533439" w:rsidRPr="00B7428A" w:rsidRDefault="00533439" w:rsidP="00EB11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книги о приключениях и путешествиях;</w:t>
            </w:r>
          </w:p>
          <w:p w:rsidR="00533439" w:rsidRPr="00B7428A" w:rsidRDefault="00533439" w:rsidP="00EB11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зарубежных писателей;</w:t>
            </w:r>
          </w:p>
          <w:p w:rsidR="00533439" w:rsidRPr="00B7428A" w:rsidRDefault="00533439" w:rsidP="00EB11C9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>мои любимые книги.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533439" w:rsidRPr="00B7428A" w:rsidRDefault="00533439" w:rsidP="00EB11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Русская народная сказка «Хаврошечка».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5B5186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063C1A">
            <w:pPr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Русская народная сказка «Чудо чудное, диво дивное».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  <w:vAlign w:val="center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Использовать алгоритм самостоятельной работы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Работать  над выразительностью чтения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Выявлять структурные части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роизвед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063C1A">
            <w:pPr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А Пушкин «Сказка о рыбаке и рыбке». 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Работать  над выразительностью чтения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Моделировать обложку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Использовать алгоритм самостоятельной работы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063C1A">
            <w:pPr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А Пушкин «Сказка о рыбаке и рыбке». 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Формировать умение слушать и сл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ы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шать художественное слово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Анализировать произведения с целью выявления темы, жанра, главной мысли.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Работать  над выразительностью чтения (работа в группах)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063C1A">
            <w:pPr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 xml:space="preserve">А Пушкин «Сказка о рыбаке и рыбке». </w:t>
            </w:r>
          </w:p>
          <w:p w:rsidR="00533439" w:rsidRPr="00B7428A" w:rsidRDefault="00533439" w:rsidP="00063C1A">
            <w:pPr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i/>
                <w:sz w:val="24"/>
                <w:szCs w:val="24"/>
              </w:rPr>
              <w:t>Дополнительное чтение.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А. Пушкин «Сказка о попе и работнике его Балде».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алгоритм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 xml:space="preserve"> (выстраивать последовательность работы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Конструировать (моделировать) алг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ритм выполнения учебного зада уче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б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ных действий), оценивать ход и резул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ь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тат выполнения задания. Контролир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вать и оценивать результаты своей де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я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Пересказывать тексты изученных прои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з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ведений по готовому плану и овладевать алгоритмом подготовки пересказов.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EB11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Проверочная работа по теме «Там чудеса …»</w:t>
            </w:r>
          </w:p>
          <w:p w:rsidR="00533439" w:rsidRPr="00B7428A" w:rsidRDefault="00533439" w:rsidP="00EB1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рок развивающ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EF5963">
              <w:rPr>
                <w:rFonts w:ascii="Times New Roman" w:eastAsia="Times New Roman" w:hAnsi="Times New Roman"/>
                <w:bCs/>
                <w:sz w:val="24"/>
                <w:szCs w:val="24"/>
              </w:rPr>
              <w:t>го контроля знаний и умений</w:t>
            </w:r>
          </w:p>
        </w:tc>
        <w:tc>
          <w:tcPr>
            <w:tcW w:w="4439" w:type="dxa"/>
            <w:vMerge w:val="restart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Формировать умение слушать и сл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ы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шать художественное слово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Анализировать произведения с целью выявления темы, жанра, главной мысли.</w:t>
            </w:r>
          </w:p>
          <w:p w:rsidR="00533439" w:rsidRPr="00B7428A" w:rsidRDefault="00533439" w:rsidP="00063C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Работать  над выразительностью чтения (работа в группах)</w:t>
            </w: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B7428A" w:rsidRDefault="00533439" w:rsidP="007D5BDE">
            <w:pPr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Дополнительное чтение: Л. Кэрролл «Алиса в стране ч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у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дес».</w:t>
            </w:r>
          </w:p>
        </w:tc>
        <w:tc>
          <w:tcPr>
            <w:tcW w:w="2210" w:type="dxa"/>
          </w:tcPr>
          <w:p w:rsidR="00533439" w:rsidRPr="00B7428A" w:rsidRDefault="00533439" w:rsidP="009C3949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EA1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новых знаний</w:t>
            </w:r>
          </w:p>
        </w:tc>
        <w:tc>
          <w:tcPr>
            <w:tcW w:w="4439" w:type="dxa"/>
            <w:vMerge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439" w:rsidRPr="00B7428A" w:rsidTr="00757325">
        <w:tc>
          <w:tcPr>
            <w:tcW w:w="1057" w:type="dxa"/>
          </w:tcPr>
          <w:p w:rsidR="00533439" w:rsidRPr="00B7428A" w:rsidRDefault="00533439" w:rsidP="00063C1A">
            <w:pPr>
              <w:numPr>
                <w:ilvl w:val="0"/>
                <w:numId w:val="37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33439" w:rsidRPr="007D5BDE" w:rsidRDefault="00533439" w:rsidP="007D5BDE">
            <w:pPr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Дополнительное чтение: Л. Кэрролл «Алиса в стране ч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у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дес».</w:t>
            </w:r>
            <w:r w:rsidRPr="00B74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Летнее чтение.</w:t>
            </w:r>
          </w:p>
          <w:p w:rsidR="00533439" w:rsidRPr="00B7428A" w:rsidRDefault="00533439" w:rsidP="00EB11C9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33439" w:rsidRPr="00B7428A" w:rsidRDefault="00533439" w:rsidP="00FD71E8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4439" w:type="dxa"/>
          </w:tcPr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Использовать алгоритм выстраивать п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следовательность работы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Конструировать (моделировать) алг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ритм выполнения учебного зада уче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б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ных действий), оценивать ход и резул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ь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тат выполнения задания. Контролир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о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вать и оценивать результаты своей де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я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533439" w:rsidRPr="00B7428A" w:rsidRDefault="00533439" w:rsidP="00063C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428A">
              <w:rPr>
                <w:rFonts w:ascii="Times New Roman" w:hAnsi="Times New Roman"/>
                <w:sz w:val="24"/>
                <w:szCs w:val="24"/>
              </w:rPr>
              <w:t>Пересказывать тексты изученных прои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з</w:t>
            </w:r>
            <w:r w:rsidRPr="00B7428A">
              <w:rPr>
                <w:rFonts w:ascii="Times New Roman" w:hAnsi="Times New Roman"/>
                <w:sz w:val="24"/>
                <w:szCs w:val="24"/>
              </w:rPr>
              <w:t>ведений по готовому плану и овладевать алгоритмом подготовки пересказов.</w:t>
            </w:r>
          </w:p>
        </w:tc>
      </w:tr>
    </w:tbl>
    <w:p w:rsidR="00533439" w:rsidRDefault="00533439" w:rsidP="00E55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533439" w:rsidRDefault="00533439" w:rsidP="00E55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sectPr w:rsidR="00533439" w:rsidSect="00CE7D52">
      <w:pgSz w:w="16838" w:h="11906" w:orient="landscape"/>
      <w:pgMar w:top="1276" w:right="454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39" w:rsidRDefault="00533439" w:rsidP="00133787">
      <w:pPr>
        <w:spacing w:after="0" w:line="240" w:lineRule="auto"/>
      </w:pPr>
      <w:r>
        <w:separator/>
      </w:r>
    </w:p>
  </w:endnote>
  <w:endnote w:type="continuationSeparator" w:id="1">
    <w:p w:rsidR="00533439" w:rsidRDefault="00533439" w:rsidP="0013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fficinaSansExtraBoldITC-Reg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39" w:rsidRDefault="00533439" w:rsidP="00133787">
      <w:pPr>
        <w:spacing w:after="0" w:line="240" w:lineRule="auto"/>
      </w:pPr>
      <w:r>
        <w:separator/>
      </w:r>
    </w:p>
  </w:footnote>
  <w:footnote w:type="continuationSeparator" w:id="1">
    <w:p w:rsidR="00533439" w:rsidRDefault="00533439" w:rsidP="00133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1C7E04"/>
    <w:multiLevelType w:val="hybridMultilevel"/>
    <w:tmpl w:val="65167F9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46BBA"/>
    <w:multiLevelType w:val="hybridMultilevel"/>
    <w:tmpl w:val="F79A57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605E65"/>
    <w:multiLevelType w:val="hybridMultilevel"/>
    <w:tmpl w:val="4188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>
    <w:nsid w:val="1AFD1AE5"/>
    <w:multiLevelType w:val="hybridMultilevel"/>
    <w:tmpl w:val="014ADAA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54BC9"/>
    <w:multiLevelType w:val="hybridMultilevel"/>
    <w:tmpl w:val="630C43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D51A0B"/>
    <w:multiLevelType w:val="hybridMultilevel"/>
    <w:tmpl w:val="C712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7A20E9"/>
    <w:multiLevelType w:val="hybridMultilevel"/>
    <w:tmpl w:val="AA889D4A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>
    <w:nsid w:val="330D411C"/>
    <w:multiLevelType w:val="hybridMultilevel"/>
    <w:tmpl w:val="01F4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070B5"/>
    <w:multiLevelType w:val="hybridMultilevel"/>
    <w:tmpl w:val="01F8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394F59BC"/>
    <w:multiLevelType w:val="hybridMultilevel"/>
    <w:tmpl w:val="8CFE54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E7834AA"/>
    <w:multiLevelType w:val="hybridMultilevel"/>
    <w:tmpl w:val="95B4A7E2"/>
    <w:lvl w:ilvl="0" w:tplc="8BDCDC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42F73F47"/>
    <w:multiLevelType w:val="hybridMultilevel"/>
    <w:tmpl w:val="924E53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0">
    <w:nsid w:val="45C1389C"/>
    <w:multiLevelType w:val="hybridMultilevel"/>
    <w:tmpl w:val="0C48616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FE2189"/>
    <w:multiLevelType w:val="hybridMultilevel"/>
    <w:tmpl w:val="982AF7C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B65F5"/>
    <w:multiLevelType w:val="hybridMultilevel"/>
    <w:tmpl w:val="8854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7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E717659"/>
    <w:multiLevelType w:val="hybridMultilevel"/>
    <w:tmpl w:val="FC92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</w:num>
  <w:num w:numId="6">
    <w:abstractNumId w:val="5"/>
    <w:lvlOverride w:ilvl="0">
      <w:startOverride w:val="5"/>
    </w:lvlOverride>
  </w:num>
  <w:num w:numId="7">
    <w:abstractNumId w:val="14"/>
    <w:lvlOverride w:ilvl="0">
      <w:startOverride w:val="7"/>
    </w:lvlOverride>
  </w:num>
  <w:num w:numId="8">
    <w:abstractNumId w:val="17"/>
    <w:lvlOverride w:ilvl="0">
      <w:startOverride w:val="1"/>
    </w:lvlOverride>
  </w:num>
  <w:num w:numId="9">
    <w:abstractNumId w:val="6"/>
    <w:lvlOverride w:ilvl="0">
      <w:startOverride w:val="10"/>
    </w:lvlOverride>
  </w:num>
  <w:num w:numId="10">
    <w:abstractNumId w:val="26"/>
    <w:lvlOverride w:ilvl="0">
      <w:startOverride w:val="14"/>
    </w:lvlOverride>
  </w:num>
  <w:num w:numId="11">
    <w:abstractNumId w:val="19"/>
    <w:lvlOverride w:ilvl="0">
      <w:startOverride w:val="1"/>
    </w:lvlOverride>
  </w:num>
  <w:num w:numId="12">
    <w:abstractNumId w:val="16"/>
  </w:num>
  <w:num w:numId="13">
    <w:abstractNumId w:val="4"/>
  </w:num>
  <w:num w:numId="14">
    <w:abstractNumId w:val="13"/>
  </w:num>
  <w:num w:numId="15">
    <w:abstractNumId w:val="24"/>
  </w:num>
  <w:num w:numId="16">
    <w:abstractNumId w:val="11"/>
  </w:num>
  <w:num w:numId="17">
    <w:abstractNumId w:val="3"/>
  </w:num>
  <w:num w:numId="18">
    <w:abstractNumId w:val="8"/>
  </w:num>
  <w:num w:numId="19">
    <w:abstractNumId w:val="18"/>
  </w:num>
  <w:num w:numId="20">
    <w:abstractNumId w:val="15"/>
  </w:num>
  <w:num w:numId="21">
    <w:abstractNumId w:val="2"/>
  </w:num>
  <w:num w:numId="22">
    <w:abstractNumId w:val="21"/>
  </w:num>
  <w:num w:numId="23">
    <w:abstractNumId w:val="7"/>
  </w:num>
  <w:num w:numId="24">
    <w:abstractNumId w:val="27"/>
  </w:num>
  <w:num w:numId="25">
    <w:abstractNumId w:val="20"/>
  </w:num>
  <w:num w:numId="26">
    <w:abstractNumId w:val="23"/>
  </w:num>
  <w:num w:numId="27">
    <w:abstractNumId w:val="22"/>
  </w:num>
  <w:num w:numId="28">
    <w:abstractNumId w:val="25"/>
  </w:num>
  <w:num w:numId="29">
    <w:abstractNumId w:val="0"/>
  </w:num>
  <w:num w:numId="30">
    <w:abstractNumId w:val="5"/>
  </w:num>
  <w:num w:numId="31">
    <w:abstractNumId w:val="14"/>
  </w:num>
  <w:num w:numId="32">
    <w:abstractNumId w:val="17"/>
  </w:num>
  <w:num w:numId="33">
    <w:abstractNumId w:val="6"/>
  </w:num>
  <w:num w:numId="34">
    <w:abstractNumId w:val="26"/>
  </w:num>
  <w:num w:numId="35">
    <w:abstractNumId w:val="19"/>
  </w:num>
  <w:num w:numId="36">
    <w:abstractNumId w:val="10"/>
  </w:num>
  <w:num w:numId="37">
    <w:abstractNumId w:val="2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7F"/>
    <w:rsid w:val="00001987"/>
    <w:rsid w:val="000059F8"/>
    <w:rsid w:val="000115F5"/>
    <w:rsid w:val="00015397"/>
    <w:rsid w:val="00015411"/>
    <w:rsid w:val="00017EAF"/>
    <w:rsid w:val="000269C4"/>
    <w:rsid w:val="00033C54"/>
    <w:rsid w:val="000359E4"/>
    <w:rsid w:val="00041184"/>
    <w:rsid w:val="000439F1"/>
    <w:rsid w:val="00047C0A"/>
    <w:rsid w:val="0005102C"/>
    <w:rsid w:val="000531B1"/>
    <w:rsid w:val="00056971"/>
    <w:rsid w:val="0006227A"/>
    <w:rsid w:val="00063C1A"/>
    <w:rsid w:val="00066EAC"/>
    <w:rsid w:val="00067CEE"/>
    <w:rsid w:val="000704E0"/>
    <w:rsid w:val="00072C9E"/>
    <w:rsid w:val="0007457A"/>
    <w:rsid w:val="00074ACB"/>
    <w:rsid w:val="0007656A"/>
    <w:rsid w:val="00080F5C"/>
    <w:rsid w:val="00081EF6"/>
    <w:rsid w:val="00082972"/>
    <w:rsid w:val="0008370B"/>
    <w:rsid w:val="00083C93"/>
    <w:rsid w:val="00090E42"/>
    <w:rsid w:val="000936FC"/>
    <w:rsid w:val="000954CE"/>
    <w:rsid w:val="000971A8"/>
    <w:rsid w:val="00097675"/>
    <w:rsid w:val="000A006F"/>
    <w:rsid w:val="000A30D8"/>
    <w:rsid w:val="000A499A"/>
    <w:rsid w:val="000A605B"/>
    <w:rsid w:val="000A6595"/>
    <w:rsid w:val="000A6888"/>
    <w:rsid w:val="000B6E87"/>
    <w:rsid w:val="000C052A"/>
    <w:rsid w:val="000C249A"/>
    <w:rsid w:val="000C3F44"/>
    <w:rsid w:val="000C42B8"/>
    <w:rsid w:val="000C616F"/>
    <w:rsid w:val="000C7A1B"/>
    <w:rsid w:val="000D21BD"/>
    <w:rsid w:val="000D21C8"/>
    <w:rsid w:val="000D3558"/>
    <w:rsid w:val="000D4A98"/>
    <w:rsid w:val="000D59CE"/>
    <w:rsid w:val="000D726F"/>
    <w:rsid w:val="000E2034"/>
    <w:rsid w:val="000E6EC5"/>
    <w:rsid w:val="000F195E"/>
    <w:rsid w:val="000F50A5"/>
    <w:rsid w:val="000F6540"/>
    <w:rsid w:val="001008D9"/>
    <w:rsid w:val="0010152D"/>
    <w:rsid w:val="00103415"/>
    <w:rsid w:val="0010503B"/>
    <w:rsid w:val="00112D85"/>
    <w:rsid w:val="00114103"/>
    <w:rsid w:val="00121271"/>
    <w:rsid w:val="00122A0D"/>
    <w:rsid w:val="00124460"/>
    <w:rsid w:val="00127C59"/>
    <w:rsid w:val="001314E8"/>
    <w:rsid w:val="00133787"/>
    <w:rsid w:val="00140C31"/>
    <w:rsid w:val="00141808"/>
    <w:rsid w:val="00146A3A"/>
    <w:rsid w:val="001528FD"/>
    <w:rsid w:val="0015492E"/>
    <w:rsid w:val="00155CD1"/>
    <w:rsid w:val="00155E8F"/>
    <w:rsid w:val="0015695D"/>
    <w:rsid w:val="00157FD1"/>
    <w:rsid w:val="00165F9F"/>
    <w:rsid w:val="001710F2"/>
    <w:rsid w:val="0018205F"/>
    <w:rsid w:val="00182E28"/>
    <w:rsid w:val="0018386B"/>
    <w:rsid w:val="001839B1"/>
    <w:rsid w:val="001850B6"/>
    <w:rsid w:val="00186993"/>
    <w:rsid w:val="00186CC2"/>
    <w:rsid w:val="001A17B7"/>
    <w:rsid w:val="001A35BD"/>
    <w:rsid w:val="001A46AA"/>
    <w:rsid w:val="001A7A84"/>
    <w:rsid w:val="001B21A6"/>
    <w:rsid w:val="001C715D"/>
    <w:rsid w:val="001D1B0C"/>
    <w:rsid w:val="001D2A81"/>
    <w:rsid w:val="001D6C3B"/>
    <w:rsid w:val="001E3474"/>
    <w:rsid w:val="001E5DB3"/>
    <w:rsid w:val="001F4508"/>
    <w:rsid w:val="00201E2A"/>
    <w:rsid w:val="0021322F"/>
    <w:rsid w:val="00215B34"/>
    <w:rsid w:val="00216160"/>
    <w:rsid w:val="002230BE"/>
    <w:rsid w:val="00232430"/>
    <w:rsid w:val="002335E6"/>
    <w:rsid w:val="00235E81"/>
    <w:rsid w:val="0023798D"/>
    <w:rsid w:val="00241728"/>
    <w:rsid w:val="00244C98"/>
    <w:rsid w:val="002470F2"/>
    <w:rsid w:val="0025368A"/>
    <w:rsid w:val="002538AF"/>
    <w:rsid w:val="00253926"/>
    <w:rsid w:val="002560FB"/>
    <w:rsid w:val="0026220B"/>
    <w:rsid w:val="00265065"/>
    <w:rsid w:val="002720CF"/>
    <w:rsid w:val="00274A7A"/>
    <w:rsid w:val="00277578"/>
    <w:rsid w:val="00280D17"/>
    <w:rsid w:val="002817C8"/>
    <w:rsid w:val="00287F91"/>
    <w:rsid w:val="00291537"/>
    <w:rsid w:val="0029496C"/>
    <w:rsid w:val="0029531B"/>
    <w:rsid w:val="00297D81"/>
    <w:rsid w:val="002A1ACA"/>
    <w:rsid w:val="002A58D7"/>
    <w:rsid w:val="002A65E1"/>
    <w:rsid w:val="002A7703"/>
    <w:rsid w:val="002A7EE4"/>
    <w:rsid w:val="002B6FE5"/>
    <w:rsid w:val="002D057D"/>
    <w:rsid w:val="002D05A1"/>
    <w:rsid w:val="002D370C"/>
    <w:rsid w:val="002D653C"/>
    <w:rsid w:val="002E719E"/>
    <w:rsid w:val="002E7A32"/>
    <w:rsid w:val="002F3921"/>
    <w:rsid w:val="002F6D61"/>
    <w:rsid w:val="00301FD4"/>
    <w:rsid w:val="00302DCE"/>
    <w:rsid w:val="00304041"/>
    <w:rsid w:val="00306396"/>
    <w:rsid w:val="00307CF9"/>
    <w:rsid w:val="00317359"/>
    <w:rsid w:val="00317779"/>
    <w:rsid w:val="0031782A"/>
    <w:rsid w:val="00317BDA"/>
    <w:rsid w:val="00321817"/>
    <w:rsid w:val="00322D2D"/>
    <w:rsid w:val="00323DC1"/>
    <w:rsid w:val="00327461"/>
    <w:rsid w:val="003358D8"/>
    <w:rsid w:val="00336023"/>
    <w:rsid w:val="003465A3"/>
    <w:rsid w:val="003472B7"/>
    <w:rsid w:val="0034745F"/>
    <w:rsid w:val="0035623E"/>
    <w:rsid w:val="003568F9"/>
    <w:rsid w:val="003576E0"/>
    <w:rsid w:val="00365008"/>
    <w:rsid w:val="00381DCB"/>
    <w:rsid w:val="00391E29"/>
    <w:rsid w:val="003921D5"/>
    <w:rsid w:val="00397C8E"/>
    <w:rsid w:val="003A0315"/>
    <w:rsid w:val="003A0D36"/>
    <w:rsid w:val="003B05AD"/>
    <w:rsid w:val="003C0E96"/>
    <w:rsid w:val="003C19EA"/>
    <w:rsid w:val="003C352B"/>
    <w:rsid w:val="003C3F34"/>
    <w:rsid w:val="003D55F2"/>
    <w:rsid w:val="003D57DD"/>
    <w:rsid w:val="003E0971"/>
    <w:rsid w:val="003E2EF7"/>
    <w:rsid w:val="003E65F6"/>
    <w:rsid w:val="003F100C"/>
    <w:rsid w:val="003F18F5"/>
    <w:rsid w:val="003F4887"/>
    <w:rsid w:val="003F5FA9"/>
    <w:rsid w:val="003F6CCD"/>
    <w:rsid w:val="004001F6"/>
    <w:rsid w:val="00401612"/>
    <w:rsid w:val="00406D3A"/>
    <w:rsid w:val="004101C5"/>
    <w:rsid w:val="00414CCD"/>
    <w:rsid w:val="00417AA8"/>
    <w:rsid w:val="004211BE"/>
    <w:rsid w:val="00426782"/>
    <w:rsid w:val="00433011"/>
    <w:rsid w:val="004368C5"/>
    <w:rsid w:val="004408EA"/>
    <w:rsid w:val="00444388"/>
    <w:rsid w:val="00444C45"/>
    <w:rsid w:val="00444D05"/>
    <w:rsid w:val="004512C4"/>
    <w:rsid w:val="004518F6"/>
    <w:rsid w:val="00452D87"/>
    <w:rsid w:val="0045301B"/>
    <w:rsid w:val="004647D1"/>
    <w:rsid w:val="00464DDF"/>
    <w:rsid w:val="00467374"/>
    <w:rsid w:val="0047087C"/>
    <w:rsid w:val="004742D3"/>
    <w:rsid w:val="00477233"/>
    <w:rsid w:val="004825B4"/>
    <w:rsid w:val="00485DDB"/>
    <w:rsid w:val="00487AA0"/>
    <w:rsid w:val="00490A42"/>
    <w:rsid w:val="00491733"/>
    <w:rsid w:val="00493444"/>
    <w:rsid w:val="00494254"/>
    <w:rsid w:val="004947AB"/>
    <w:rsid w:val="00495086"/>
    <w:rsid w:val="004A1922"/>
    <w:rsid w:val="004A7E13"/>
    <w:rsid w:val="004B694E"/>
    <w:rsid w:val="004C20C3"/>
    <w:rsid w:val="004C2726"/>
    <w:rsid w:val="004C5073"/>
    <w:rsid w:val="004D091B"/>
    <w:rsid w:val="004D0B62"/>
    <w:rsid w:val="004D215F"/>
    <w:rsid w:val="004D638B"/>
    <w:rsid w:val="004D7D34"/>
    <w:rsid w:val="004E0BDB"/>
    <w:rsid w:val="004E7056"/>
    <w:rsid w:val="004E7CF2"/>
    <w:rsid w:val="004F11DA"/>
    <w:rsid w:val="004F622C"/>
    <w:rsid w:val="004F6898"/>
    <w:rsid w:val="00502D22"/>
    <w:rsid w:val="00504050"/>
    <w:rsid w:val="00521573"/>
    <w:rsid w:val="00523F96"/>
    <w:rsid w:val="00526868"/>
    <w:rsid w:val="00526E65"/>
    <w:rsid w:val="00527964"/>
    <w:rsid w:val="00532AA5"/>
    <w:rsid w:val="00533439"/>
    <w:rsid w:val="0053709D"/>
    <w:rsid w:val="005377F6"/>
    <w:rsid w:val="00541784"/>
    <w:rsid w:val="005418FA"/>
    <w:rsid w:val="00543CE4"/>
    <w:rsid w:val="00550A9E"/>
    <w:rsid w:val="00552736"/>
    <w:rsid w:val="00554469"/>
    <w:rsid w:val="005564AE"/>
    <w:rsid w:val="00564269"/>
    <w:rsid w:val="0056632D"/>
    <w:rsid w:val="0057086B"/>
    <w:rsid w:val="00571972"/>
    <w:rsid w:val="005723F2"/>
    <w:rsid w:val="005735D4"/>
    <w:rsid w:val="00580784"/>
    <w:rsid w:val="00585BE3"/>
    <w:rsid w:val="00596492"/>
    <w:rsid w:val="005B1340"/>
    <w:rsid w:val="005B1BE7"/>
    <w:rsid w:val="005B5186"/>
    <w:rsid w:val="005B5DF6"/>
    <w:rsid w:val="005C353E"/>
    <w:rsid w:val="005C3EED"/>
    <w:rsid w:val="005D4753"/>
    <w:rsid w:val="005D5B2D"/>
    <w:rsid w:val="005E5ABB"/>
    <w:rsid w:val="005E5C02"/>
    <w:rsid w:val="005E79FB"/>
    <w:rsid w:val="005E7AFE"/>
    <w:rsid w:val="005F0135"/>
    <w:rsid w:val="00605C3E"/>
    <w:rsid w:val="00606835"/>
    <w:rsid w:val="00607027"/>
    <w:rsid w:val="00610174"/>
    <w:rsid w:val="00610B4E"/>
    <w:rsid w:val="00612B89"/>
    <w:rsid w:val="0061762D"/>
    <w:rsid w:val="00617AA7"/>
    <w:rsid w:val="00626C16"/>
    <w:rsid w:val="00626C91"/>
    <w:rsid w:val="00630A6A"/>
    <w:rsid w:val="00632822"/>
    <w:rsid w:val="006363EE"/>
    <w:rsid w:val="006426CD"/>
    <w:rsid w:val="00643CAD"/>
    <w:rsid w:val="00644604"/>
    <w:rsid w:val="0064585F"/>
    <w:rsid w:val="00654606"/>
    <w:rsid w:val="00656F0C"/>
    <w:rsid w:val="0065791C"/>
    <w:rsid w:val="006609A5"/>
    <w:rsid w:val="006612CC"/>
    <w:rsid w:val="0066214D"/>
    <w:rsid w:val="00664386"/>
    <w:rsid w:val="00667761"/>
    <w:rsid w:val="0067009B"/>
    <w:rsid w:val="00671263"/>
    <w:rsid w:val="00671405"/>
    <w:rsid w:val="00673E26"/>
    <w:rsid w:val="0068028D"/>
    <w:rsid w:val="0068084E"/>
    <w:rsid w:val="00683B19"/>
    <w:rsid w:val="00684A6B"/>
    <w:rsid w:val="00695879"/>
    <w:rsid w:val="006A63C3"/>
    <w:rsid w:val="006A656A"/>
    <w:rsid w:val="006B3B74"/>
    <w:rsid w:val="006B3C4B"/>
    <w:rsid w:val="006C235E"/>
    <w:rsid w:val="006C3086"/>
    <w:rsid w:val="006C33CD"/>
    <w:rsid w:val="006C4D85"/>
    <w:rsid w:val="006C51C0"/>
    <w:rsid w:val="006C6ED6"/>
    <w:rsid w:val="006C6FEF"/>
    <w:rsid w:val="006D66B5"/>
    <w:rsid w:val="006D7498"/>
    <w:rsid w:val="006E0D74"/>
    <w:rsid w:val="006E42A2"/>
    <w:rsid w:val="006F2CAA"/>
    <w:rsid w:val="006F3B26"/>
    <w:rsid w:val="006F7794"/>
    <w:rsid w:val="007037C5"/>
    <w:rsid w:val="007037EA"/>
    <w:rsid w:val="00710AF0"/>
    <w:rsid w:val="00711728"/>
    <w:rsid w:val="007125C4"/>
    <w:rsid w:val="00713833"/>
    <w:rsid w:val="00715259"/>
    <w:rsid w:val="00716973"/>
    <w:rsid w:val="00725FF5"/>
    <w:rsid w:val="00726A99"/>
    <w:rsid w:val="00726F6F"/>
    <w:rsid w:val="0073246C"/>
    <w:rsid w:val="0073393C"/>
    <w:rsid w:val="00736E0F"/>
    <w:rsid w:val="00737463"/>
    <w:rsid w:val="00740481"/>
    <w:rsid w:val="007435A4"/>
    <w:rsid w:val="007505F7"/>
    <w:rsid w:val="00754CA6"/>
    <w:rsid w:val="00755E32"/>
    <w:rsid w:val="007572D8"/>
    <w:rsid w:val="00757325"/>
    <w:rsid w:val="00762A87"/>
    <w:rsid w:val="00764739"/>
    <w:rsid w:val="00765574"/>
    <w:rsid w:val="00770734"/>
    <w:rsid w:val="007715BA"/>
    <w:rsid w:val="007719FA"/>
    <w:rsid w:val="00772607"/>
    <w:rsid w:val="00772AD5"/>
    <w:rsid w:val="007731D3"/>
    <w:rsid w:val="00774142"/>
    <w:rsid w:val="00782028"/>
    <w:rsid w:val="00787273"/>
    <w:rsid w:val="00792C32"/>
    <w:rsid w:val="00793AF7"/>
    <w:rsid w:val="00795884"/>
    <w:rsid w:val="007A3D59"/>
    <w:rsid w:val="007B4534"/>
    <w:rsid w:val="007C5A61"/>
    <w:rsid w:val="007D082F"/>
    <w:rsid w:val="007D4C84"/>
    <w:rsid w:val="007D5BDE"/>
    <w:rsid w:val="007D653A"/>
    <w:rsid w:val="007E0626"/>
    <w:rsid w:val="007E1D0F"/>
    <w:rsid w:val="007E1EA6"/>
    <w:rsid w:val="007E3D2D"/>
    <w:rsid w:val="007E5709"/>
    <w:rsid w:val="007E5AD6"/>
    <w:rsid w:val="007E6B74"/>
    <w:rsid w:val="007F1107"/>
    <w:rsid w:val="007F379F"/>
    <w:rsid w:val="007F63A6"/>
    <w:rsid w:val="007F7177"/>
    <w:rsid w:val="008001FE"/>
    <w:rsid w:val="00800216"/>
    <w:rsid w:val="00805105"/>
    <w:rsid w:val="008064C5"/>
    <w:rsid w:val="00812C52"/>
    <w:rsid w:val="0081551B"/>
    <w:rsid w:val="00815765"/>
    <w:rsid w:val="00816264"/>
    <w:rsid w:val="008243F1"/>
    <w:rsid w:val="00831BFB"/>
    <w:rsid w:val="00831D95"/>
    <w:rsid w:val="0083374C"/>
    <w:rsid w:val="0083740D"/>
    <w:rsid w:val="00842B74"/>
    <w:rsid w:val="00844E6D"/>
    <w:rsid w:val="0085005C"/>
    <w:rsid w:val="008518AE"/>
    <w:rsid w:val="00857266"/>
    <w:rsid w:val="00862DC5"/>
    <w:rsid w:val="0086499C"/>
    <w:rsid w:val="00867AEF"/>
    <w:rsid w:val="00870404"/>
    <w:rsid w:val="008714D6"/>
    <w:rsid w:val="008778B3"/>
    <w:rsid w:val="0088204E"/>
    <w:rsid w:val="008871EE"/>
    <w:rsid w:val="008876BF"/>
    <w:rsid w:val="008879A0"/>
    <w:rsid w:val="0089064D"/>
    <w:rsid w:val="00890B92"/>
    <w:rsid w:val="00896B6F"/>
    <w:rsid w:val="00896F16"/>
    <w:rsid w:val="008A2632"/>
    <w:rsid w:val="008C1143"/>
    <w:rsid w:val="008C1C63"/>
    <w:rsid w:val="008C44AC"/>
    <w:rsid w:val="008C4D3B"/>
    <w:rsid w:val="008D1CA4"/>
    <w:rsid w:val="008D6968"/>
    <w:rsid w:val="008E2266"/>
    <w:rsid w:val="008E3470"/>
    <w:rsid w:val="008E7203"/>
    <w:rsid w:val="008F0A12"/>
    <w:rsid w:val="008F0E51"/>
    <w:rsid w:val="008F1525"/>
    <w:rsid w:val="008F1FBC"/>
    <w:rsid w:val="008F278A"/>
    <w:rsid w:val="008F3B6F"/>
    <w:rsid w:val="008F5728"/>
    <w:rsid w:val="008F7620"/>
    <w:rsid w:val="00900460"/>
    <w:rsid w:val="009009CA"/>
    <w:rsid w:val="0090446C"/>
    <w:rsid w:val="00910071"/>
    <w:rsid w:val="00910D9D"/>
    <w:rsid w:val="0091407B"/>
    <w:rsid w:val="00920837"/>
    <w:rsid w:val="00925A06"/>
    <w:rsid w:val="009264BB"/>
    <w:rsid w:val="00931422"/>
    <w:rsid w:val="00936E1A"/>
    <w:rsid w:val="009412E4"/>
    <w:rsid w:val="00942216"/>
    <w:rsid w:val="00945C33"/>
    <w:rsid w:val="00952370"/>
    <w:rsid w:val="009537BE"/>
    <w:rsid w:val="00956182"/>
    <w:rsid w:val="00962534"/>
    <w:rsid w:val="009640E8"/>
    <w:rsid w:val="00970CDF"/>
    <w:rsid w:val="00976D73"/>
    <w:rsid w:val="0097731A"/>
    <w:rsid w:val="00980513"/>
    <w:rsid w:val="00980E01"/>
    <w:rsid w:val="00980E51"/>
    <w:rsid w:val="00981BC7"/>
    <w:rsid w:val="00983872"/>
    <w:rsid w:val="009A2E45"/>
    <w:rsid w:val="009A4962"/>
    <w:rsid w:val="009A5F3F"/>
    <w:rsid w:val="009B43C0"/>
    <w:rsid w:val="009B6CF0"/>
    <w:rsid w:val="009C3949"/>
    <w:rsid w:val="009E1584"/>
    <w:rsid w:val="009E40DF"/>
    <w:rsid w:val="009E6397"/>
    <w:rsid w:val="009E6D20"/>
    <w:rsid w:val="009F462D"/>
    <w:rsid w:val="009F552C"/>
    <w:rsid w:val="00A0611A"/>
    <w:rsid w:val="00A140D3"/>
    <w:rsid w:val="00A17B57"/>
    <w:rsid w:val="00A2253D"/>
    <w:rsid w:val="00A24954"/>
    <w:rsid w:val="00A2774A"/>
    <w:rsid w:val="00A306EB"/>
    <w:rsid w:val="00A30B8D"/>
    <w:rsid w:val="00A3304C"/>
    <w:rsid w:val="00A371B4"/>
    <w:rsid w:val="00A41011"/>
    <w:rsid w:val="00A41CAD"/>
    <w:rsid w:val="00A42CB2"/>
    <w:rsid w:val="00A43DED"/>
    <w:rsid w:val="00A441DF"/>
    <w:rsid w:val="00A44DCB"/>
    <w:rsid w:val="00A46D4B"/>
    <w:rsid w:val="00A55537"/>
    <w:rsid w:val="00A55AA0"/>
    <w:rsid w:val="00A5627F"/>
    <w:rsid w:val="00A5773C"/>
    <w:rsid w:val="00A622BF"/>
    <w:rsid w:val="00A6278A"/>
    <w:rsid w:val="00A66B0B"/>
    <w:rsid w:val="00A73A06"/>
    <w:rsid w:val="00A75957"/>
    <w:rsid w:val="00A802A1"/>
    <w:rsid w:val="00A8182C"/>
    <w:rsid w:val="00A82D6B"/>
    <w:rsid w:val="00A82F92"/>
    <w:rsid w:val="00A87575"/>
    <w:rsid w:val="00A92CF2"/>
    <w:rsid w:val="00A95067"/>
    <w:rsid w:val="00A96666"/>
    <w:rsid w:val="00AA11A5"/>
    <w:rsid w:val="00AA4524"/>
    <w:rsid w:val="00AA4C66"/>
    <w:rsid w:val="00AA6195"/>
    <w:rsid w:val="00AA743F"/>
    <w:rsid w:val="00AA7C6A"/>
    <w:rsid w:val="00AB2FCC"/>
    <w:rsid w:val="00AB52C0"/>
    <w:rsid w:val="00AB5E11"/>
    <w:rsid w:val="00AB6F8C"/>
    <w:rsid w:val="00AB6FB7"/>
    <w:rsid w:val="00AC3558"/>
    <w:rsid w:val="00AD0E98"/>
    <w:rsid w:val="00AD33CE"/>
    <w:rsid w:val="00AD3F23"/>
    <w:rsid w:val="00AE1A95"/>
    <w:rsid w:val="00AE46A5"/>
    <w:rsid w:val="00AE4F7E"/>
    <w:rsid w:val="00AE549E"/>
    <w:rsid w:val="00AE5CC7"/>
    <w:rsid w:val="00AF4C32"/>
    <w:rsid w:val="00AF545F"/>
    <w:rsid w:val="00B0221C"/>
    <w:rsid w:val="00B2001B"/>
    <w:rsid w:val="00B20359"/>
    <w:rsid w:val="00B21A90"/>
    <w:rsid w:val="00B27B0F"/>
    <w:rsid w:val="00B3011D"/>
    <w:rsid w:val="00B3279F"/>
    <w:rsid w:val="00B33819"/>
    <w:rsid w:val="00B36BB6"/>
    <w:rsid w:val="00B40441"/>
    <w:rsid w:val="00B41752"/>
    <w:rsid w:val="00B42AEF"/>
    <w:rsid w:val="00B45069"/>
    <w:rsid w:val="00B4661F"/>
    <w:rsid w:val="00B50560"/>
    <w:rsid w:val="00B50786"/>
    <w:rsid w:val="00B50FF9"/>
    <w:rsid w:val="00B57695"/>
    <w:rsid w:val="00B61479"/>
    <w:rsid w:val="00B63D3E"/>
    <w:rsid w:val="00B64060"/>
    <w:rsid w:val="00B64717"/>
    <w:rsid w:val="00B65E60"/>
    <w:rsid w:val="00B66E25"/>
    <w:rsid w:val="00B72626"/>
    <w:rsid w:val="00B7428A"/>
    <w:rsid w:val="00B81E46"/>
    <w:rsid w:val="00B832BD"/>
    <w:rsid w:val="00B86862"/>
    <w:rsid w:val="00B92F06"/>
    <w:rsid w:val="00B9333C"/>
    <w:rsid w:val="00B93A9B"/>
    <w:rsid w:val="00B94344"/>
    <w:rsid w:val="00B96E3D"/>
    <w:rsid w:val="00BA28C5"/>
    <w:rsid w:val="00BA7C48"/>
    <w:rsid w:val="00BB00E4"/>
    <w:rsid w:val="00BB5162"/>
    <w:rsid w:val="00BB6DB9"/>
    <w:rsid w:val="00BC1160"/>
    <w:rsid w:val="00BC6D29"/>
    <w:rsid w:val="00BD34C8"/>
    <w:rsid w:val="00BD755F"/>
    <w:rsid w:val="00BE0B15"/>
    <w:rsid w:val="00BE10D2"/>
    <w:rsid w:val="00BE6628"/>
    <w:rsid w:val="00BF27E6"/>
    <w:rsid w:val="00BF323D"/>
    <w:rsid w:val="00BF66C5"/>
    <w:rsid w:val="00C0273C"/>
    <w:rsid w:val="00C02A02"/>
    <w:rsid w:val="00C0382B"/>
    <w:rsid w:val="00C06958"/>
    <w:rsid w:val="00C13077"/>
    <w:rsid w:val="00C16334"/>
    <w:rsid w:val="00C21123"/>
    <w:rsid w:val="00C21150"/>
    <w:rsid w:val="00C249E3"/>
    <w:rsid w:val="00C25E54"/>
    <w:rsid w:val="00C27504"/>
    <w:rsid w:val="00C44066"/>
    <w:rsid w:val="00C45952"/>
    <w:rsid w:val="00C45FC9"/>
    <w:rsid w:val="00C52E66"/>
    <w:rsid w:val="00C54CBA"/>
    <w:rsid w:val="00C56774"/>
    <w:rsid w:val="00C578FC"/>
    <w:rsid w:val="00C60FC5"/>
    <w:rsid w:val="00C61277"/>
    <w:rsid w:val="00C6759D"/>
    <w:rsid w:val="00C828DD"/>
    <w:rsid w:val="00C82F78"/>
    <w:rsid w:val="00CA0720"/>
    <w:rsid w:val="00CA1524"/>
    <w:rsid w:val="00CA2008"/>
    <w:rsid w:val="00CA22CD"/>
    <w:rsid w:val="00CA60E0"/>
    <w:rsid w:val="00CA77B5"/>
    <w:rsid w:val="00CB135F"/>
    <w:rsid w:val="00CB3528"/>
    <w:rsid w:val="00CB7499"/>
    <w:rsid w:val="00CC3619"/>
    <w:rsid w:val="00CD0245"/>
    <w:rsid w:val="00CD0F9F"/>
    <w:rsid w:val="00CE1C4E"/>
    <w:rsid w:val="00CE20F2"/>
    <w:rsid w:val="00CE38D3"/>
    <w:rsid w:val="00CE45CE"/>
    <w:rsid w:val="00CE5082"/>
    <w:rsid w:val="00CE512E"/>
    <w:rsid w:val="00CE6257"/>
    <w:rsid w:val="00CE7D52"/>
    <w:rsid w:val="00CF4B53"/>
    <w:rsid w:val="00CF72A8"/>
    <w:rsid w:val="00D051CD"/>
    <w:rsid w:val="00D10A59"/>
    <w:rsid w:val="00D14C60"/>
    <w:rsid w:val="00D156AD"/>
    <w:rsid w:val="00D16714"/>
    <w:rsid w:val="00D20C04"/>
    <w:rsid w:val="00D2641D"/>
    <w:rsid w:val="00D26436"/>
    <w:rsid w:val="00D31AC7"/>
    <w:rsid w:val="00D3380D"/>
    <w:rsid w:val="00D35B8C"/>
    <w:rsid w:val="00D40AB9"/>
    <w:rsid w:val="00D45EAC"/>
    <w:rsid w:val="00D5003E"/>
    <w:rsid w:val="00D50D49"/>
    <w:rsid w:val="00D51233"/>
    <w:rsid w:val="00D51560"/>
    <w:rsid w:val="00D56EC2"/>
    <w:rsid w:val="00D64005"/>
    <w:rsid w:val="00D64757"/>
    <w:rsid w:val="00D6532A"/>
    <w:rsid w:val="00D66C8D"/>
    <w:rsid w:val="00D66F9F"/>
    <w:rsid w:val="00D706BC"/>
    <w:rsid w:val="00D71D3F"/>
    <w:rsid w:val="00D80F99"/>
    <w:rsid w:val="00D8250E"/>
    <w:rsid w:val="00D90804"/>
    <w:rsid w:val="00D92B67"/>
    <w:rsid w:val="00D9555E"/>
    <w:rsid w:val="00DA2E05"/>
    <w:rsid w:val="00DA5869"/>
    <w:rsid w:val="00DA6C3F"/>
    <w:rsid w:val="00DB38F8"/>
    <w:rsid w:val="00DB4987"/>
    <w:rsid w:val="00DC2FD8"/>
    <w:rsid w:val="00DC3FD5"/>
    <w:rsid w:val="00DC550C"/>
    <w:rsid w:val="00DC6E88"/>
    <w:rsid w:val="00DC7FE2"/>
    <w:rsid w:val="00DD305A"/>
    <w:rsid w:val="00DD4A7C"/>
    <w:rsid w:val="00DE00E7"/>
    <w:rsid w:val="00DE1412"/>
    <w:rsid w:val="00DE7694"/>
    <w:rsid w:val="00DF4145"/>
    <w:rsid w:val="00E03E53"/>
    <w:rsid w:val="00E06E73"/>
    <w:rsid w:val="00E101A5"/>
    <w:rsid w:val="00E1094A"/>
    <w:rsid w:val="00E14934"/>
    <w:rsid w:val="00E1514E"/>
    <w:rsid w:val="00E152E9"/>
    <w:rsid w:val="00E2681C"/>
    <w:rsid w:val="00E3052E"/>
    <w:rsid w:val="00E34EFA"/>
    <w:rsid w:val="00E35FE5"/>
    <w:rsid w:val="00E36060"/>
    <w:rsid w:val="00E400D7"/>
    <w:rsid w:val="00E435DA"/>
    <w:rsid w:val="00E4736A"/>
    <w:rsid w:val="00E50DB7"/>
    <w:rsid w:val="00E525FC"/>
    <w:rsid w:val="00E55487"/>
    <w:rsid w:val="00E5780C"/>
    <w:rsid w:val="00E62A22"/>
    <w:rsid w:val="00E62ECE"/>
    <w:rsid w:val="00E63A32"/>
    <w:rsid w:val="00E64BD6"/>
    <w:rsid w:val="00E6661B"/>
    <w:rsid w:val="00E70B4A"/>
    <w:rsid w:val="00E73E82"/>
    <w:rsid w:val="00E74BFF"/>
    <w:rsid w:val="00E7549F"/>
    <w:rsid w:val="00E7632C"/>
    <w:rsid w:val="00E76425"/>
    <w:rsid w:val="00E76884"/>
    <w:rsid w:val="00E809FC"/>
    <w:rsid w:val="00E8227F"/>
    <w:rsid w:val="00E958FA"/>
    <w:rsid w:val="00E974ED"/>
    <w:rsid w:val="00EA1404"/>
    <w:rsid w:val="00EA3448"/>
    <w:rsid w:val="00EB11C9"/>
    <w:rsid w:val="00EB2736"/>
    <w:rsid w:val="00EB5603"/>
    <w:rsid w:val="00EC59E8"/>
    <w:rsid w:val="00ED247B"/>
    <w:rsid w:val="00ED7DA7"/>
    <w:rsid w:val="00EE484D"/>
    <w:rsid w:val="00EE5382"/>
    <w:rsid w:val="00EE595D"/>
    <w:rsid w:val="00EE5DB8"/>
    <w:rsid w:val="00EF1E8D"/>
    <w:rsid w:val="00EF5963"/>
    <w:rsid w:val="00EF7B66"/>
    <w:rsid w:val="00F02295"/>
    <w:rsid w:val="00F04F43"/>
    <w:rsid w:val="00F05358"/>
    <w:rsid w:val="00F05758"/>
    <w:rsid w:val="00F073AF"/>
    <w:rsid w:val="00F16312"/>
    <w:rsid w:val="00F23BE3"/>
    <w:rsid w:val="00F24318"/>
    <w:rsid w:val="00F27F82"/>
    <w:rsid w:val="00F30C14"/>
    <w:rsid w:val="00F33319"/>
    <w:rsid w:val="00F35650"/>
    <w:rsid w:val="00F3645A"/>
    <w:rsid w:val="00F36ED4"/>
    <w:rsid w:val="00F442D1"/>
    <w:rsid w:val="00F504E1"/>
    <w:rsid w:val="00F52192"/>
    <w:rsid w:val="00F53B92"/>
    <w:rsid w:val="00F5514F"/>
    <w:rsid w:val="00F55F5B"/>
    <w:rsid w:val="00F563D2"/>
    <w:rsid w:val="00F6497F"/>
    <w:rsid w:val="00F70816"/>
    <w:rsid w:val="00F70EE3"/>
    <w:rsid w:val="00F72568"/>
    <w:rsid w:val="00F76072"/>
    <w:rsid w:val="00F76577"/>
    <w:rsid w:val="00F873DB"/>
    <w:rsid w:val="00F87E68"/>
    <w:rsid w:val="00F87F1E"/>
    <w:rsid w:val="00F9065A"/>
    <w:rsid w:val="00F91DE0"/>
    <w:rsid w:val="00F92B80"/>
    <w:rsid w:val="00F970E2"/>
    <w:rsid w:val="00FA03CC"/>
    <w:rsid w:val="00FA1BB3"/>
    <w:rsid w:val="00FA5237"/>
    <w:rsid w:val="00FA5A2D"/>
    <w:rsid w:val="00FA5B9C"/>
    <w:rsid w:val="00FB4332"/>
    <w:rsid w:val="00FB43C5"/>
    <w:rsid w:val="00FB569E"/>
    <w:rsid w:val="00FB5914"/>
    <w:rsid w:val="00FC02D1"/>
    <w:rsid w:val="00FC258A"/>
    <w:rsid w:val="00FC649C"/>
    <w:rsid w:val="00FD303F"/>
    <w:rsid w:val="00FD71B6"/>
    <w:rsid w:val="00FD71E8"/>
    <w:rsid w:val="00FE054C"/>
    <w:rsid w:val="00FE4DD6"/>
    <w:rsid w:val="00FE5284"/>
    <w:rsid w:val="00FE5EA1"/>
    <w:rsid w:val="00FF0CC8"/>
    <w:rsid w:val="00FF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3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37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3787"/>
    <w:rPr>
      <w:rFonts w:cs="Times New Roman"/>
    </w:rPr>
  </w:style>
  <w:style w:type="table" w:styleId="TableGrid">
    <w:name w:val="Table Grid"/>
    <w:basedOn w:val="TableNormal"/>
    <w:uiPriority w:val="99"/>
    <w:rsid w:val="000E6E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CE512E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E512E"/>
    <w:rPr>
      <w:rFonts w:cs="Times New Roman"/>
      <w:sz w:val="22"/>
      <w:szCs w:val="22"/>
      <w:lang w:val="ru-RU" w:eastAsia="en-US" w:bidi="ar-SA"/>
    </w:rPr>
  </w:style>
  <w:style w:type="character" w:customStyle="1" w:styleId="a">
    <w:name w:val="Основной текст + Полужирный"/>
    <w:basedOn w:val="DefaultParagraphFont"/>
    <w:uiPriority w:val="99"/>
    <w:rsid w:val="00CE512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">
    <w:name w:val="Основной текст (2) + Не полужирный"/>
    <w:basedOn w:val="DefaultParagraphFont"/>
    <w:uiPriority w:val="99"/>
    <w:rsid w:val="00CE512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06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EAC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uiPriority w:val="99"/>
    <w:rsid w:val="00E7688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A43DED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43DED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43DED"/>
    <w:rPr>
      <w:rFonts w:cs="Times New Roman"/>
    </w:rPr>
  </w:style>
  <w:style w:type="character" w:customStyle="1" w:styleId="Zag11">
    <w:name w:val="Zag_11"/>
    <w:uiPriority w:val="99"/>
    <w:rsid w:val="00A43DED"/>
  </w:style>
  <w:style w:type="character" w:customStyle="1" w:styleId="Jump2">
    <w:name w:val="Jump 2"/>
    <w:uiPriority w:val="99"/>
    <w:rsid w:val="00A43DED"/>
    <w:rPr>
      <w:color w:val="008000"/>
      <w:sz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B0221C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rsid w:val="0086499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499C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146A3A"/>
    <w:pPr>
      <w:ind w:left="720"/>
      <w:contextualSpacing/>
    </w:pPr>
    <w:rPr>
      <w:rFonts w:eastAsia="Times New Roman"/>
    </w:rPr>
  </w:style>
  <w:style w:type="paragraph" w:customStyle="1" w:styleId="a0">
    <w:name w:val="Абзац списка"/>
    <w:basedOn w:val="Normal"/>
    <w:uiPriority w:val="99"/>
    <w:rsid w:val="005B1BE7"/>
    <w:pPr>
      <w:ind w:left="720"/>
      <w:contextualSpacing/>
    </w:pPr>
    <w:rPr>
      <w:lang w:eastAsia="ru-RU"/>
    </w:rPr>
  </w:style>
  <w:style w:type="paragraph" w:customStyle="1" w:styleId="1">
    <w:name w:val="Без интервала1"/>
    <w:uiPriority w:val="99"/>
    <w:rsid w:val="005B1BE7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1">
    <w:name w:val="Основной текст_"/>
    <w:basedOn w:val="DefaultParagraphFont"/>
    <w:link w:val="10"/>
    <w:uiPriority w:val="99"/>
    <w:locked/>
    <w:rsid w:val="00DB4987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10">
    <w:name w:val="Основной текст1"/>
    <w:basedOn w:val="Normal"/>
    <w:link w:val="a1"/>
    <w:uiPriority w:val="99"/>
    <w:rsid w:val="00DB4987"/>
    <w:pPr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  <w:lang w:eastAsia="ru-RU"/>
    </w:rPr>
  </w:style>
  <w:style w:type="character" w:customStyle="1" w:styleId="a2">
    <w:name w:val="Основной текст + Курсив"/>
    <w:basedOn w:val="a1"/>
    <w:uiPriority w:val="99"/>
    <w:rsid w:val="00DB4987"/>
    <w:rPr>
      <w:i/>
      <w:iCs/>
    </w:rPr>
  </w:style>
  <w:style w:type="paragraph" w:customStyle="1" w:styleId="a3">
    <w:name w:val="Без интервала"/>
    <w:uiPriority w:val="99"/>
    <w:rsid w:val="00DB4987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5712</TotalTime>
  <Pages>46</Pages>
  <Words>14709</Words>
  <Characters>-32766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339</cp:revision>
  <cp:lastPrinted>2015-10-15T12:30:00Z</cp:lastPrinted>
  <dcterms:created xsi:type="dcterms:W3CDTF">2014-08-29T00:57:00Z</dcterms:created>
  <dcterms:modified xsi:type="dcterms:W3CDTF">2020-06-01T07:54:00Z</dcterms:modified>
</cp:coreProperties>
</file>