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5" w:rsidRPr="009B13CE" w:rsidRDefault="009B1C45" w:rsidP="009B13CE">
      <w:pPr>
        <w:spacing w:line="360" w:lineRule="auto"/>
        <w:jc w:val="center"/>
        <w:outlineLvl w:val="0"/>
        <w:rPr>
          <w:b/>
          <w:i/>
          <w:sz w:val="28"/>
          <w:szCs w:val="28"/>
          <w:lang w:val="ru-RU" w:eastAsia="ru-RU"/>
        </w:rPr>
      </w:pPr>
      <w:r w:rsidRPr="009B13CE">
        <w:rPr>
          <w:b/>
          <w:i/>
          <w:sz w:val="28"/>
          <w:szCs w:val="28"/>
          <w:lang w:val="ru-RU" w:eastAsia="ru-RU"/>
        </w:rPr>
        <w:t>Муниципальное бюджетное  общеобразовательное учреждение</w:t>
      </w:r>
      <w:r>
        <w:rPr>
          <w:b/>
          <w:i/>
          <w:sz w:val="28"/>
          <w:szCs w:val="28"/>
          <w:lang w:val="ru-RU" w:eastAsia="ru-RU"/>
        </w:rPr>
        <w:t xml:space="preserve"> </w:t>
      </w:r>
      <w:r w:rsidRPr="009B13CE">
        <w:rPr>
          <w:b/>
          <w:i/>
          <w:sz w:val="28"/>
          <w:szCs w:val="28"/>
          <w:lang w:val="ru-RU" w:eastAsia="ru-RU"/>
        </w:rPr>
        <w:t>средняя общеобразовательная школа</w:t>
      </w:r>
    </w:p>
    <w:p w:rsidR="009B1C45" w:rsidRPr="009B13CE" w:rsidRDefault="009B1C45" w:rsidP="009B13CE">
      <w:pPr>
        <w:spacing w:line="360" w:lineRule="auto"/>
        <w:jc w:val="center"/>
        <w:outlineLvl w:val="0"/>
        <w:rPr>
          <w:b/>
          <w:i/>
          <w:sz w:val="28"/>
          <w:szCs w:val="28"/>
          <w:lang w:val="ru-RU" w:eastAsia="ru-RU"/>
        </w:rPr>
      </w:pPr>
      <w:r w:rsidRPr="009B13CE">
        <w:rPr>
          <w:b/>
          <w:i/>
          <w:sz w:val="28"/>
          <w:szCs w:val="28"/>
          <w:lang w:val="ru-RU" w:eastAsia="ru-RU"/>
        </w:rPr>
        <w:t>МБОУ СОШ №1 с.п. «Село Хурба»</w:t>
      </w:r>
    </w:p>
    <w:p w:rsidR="009B1C45" w:rsidRPr="009B13CE" w:rsidRDefault="009B1C45" w:rsidP="009B13CE">
      <w:pPr>
        <w:spacing w:line="360" w:lineRule="auto"/>
        <w:jc w:val="center"/>
        <w:outlineLvl w:val="0"/>
        <w:rPr>
          <w:sz w:val="28"/>
          <w:szCs w:val="28"/>
          <w:lang w:val="ru-RU" w:eastAsia="ru-RU"/>
        </w:rPr>
      </w:pPr>
    </w:p>
    <w:p w:rsidR="009B1C45" w:rsidRPr="009B13CE" w:rsidRDefault="009B1C45">
      <w:pPr>
        <w:pStyle w:val="BodyText"/>
        <w:rPr>
          <w:b/>
          <w:sz w:val="20"/>
          <w:lang w:val="ru-RU"/>
        </w:rPr>
      </w:pPr>
    </w:p>
    <w:p w:rsidR="009B1C45" w:rsidRPr="009B13CE" w:rsidRDefault="009B1C45">
      <w:pPr>
        <w:rPr>
          <w:sz w:val="23"/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840" w:header="720" w:footer="720" w:gutter="0"/>
          <w:cols w:space="720"/>
        </w:sectPr>
      </w:pPr>
    </w:p>
    <w:tbl>
      <w:tblPr>
        <w:tblpPr w:leftFromText="180" w:rightFromText="180" w:vertAnchor="text" w:horzAnchor="margin" w:tblpY="297"/>
        <w:tblW w:w="15769" w:type="dxa"/>
        <w:tblLook w:val="00A0"/>
      </w:tblPr>
      <w:tblGrid>
        <w:gridCol w:w="5670"/>
        <w:gridCol w:w="4962"/>
        <w:gridCol w:w="5137"/>
      </w:tblGrid>
      <w:tr w:rsidR="009B1C45" w:rsidRPr="00C821B0" w:rsidTr="008206D1">
        <w:tc>
          <w:tcPr>
            <w:tcW w:w="5670" w:type="dxa"/>
          </w:tcPr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УТВЕРЖДАЮ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Директор МБОУ СОШ №1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с.п. «Село Хурба»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 xml:space="preserve">_________/Е.Н. Артёменко              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«____»_______________2020</w:t>
            </w:r>
            <w:r w:rsidRPr="008206D1">
              <w:rPr>
                <w:sz w:val="20"/>
                <w:szCs w:val="20"/>
                <w:lang w:val="ru-RU" w:eastAsia="ru-RU"/>
              </w:rPr>
              <w:t xml:space="preserve">г.           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СОГЛАСОВАНО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Заместитель директора по УМР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__________/ Н.Н. Самсонова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«____»_______________2020</w:t>
            </w:r>
            <w:r w:rsidRPr="008206D1">
              <w:rPr>
                <w:sz w:val="20"/>
                <w:szCs w:val="20"/>
                <w:lang w:val="ru-RU" w:eastAsia="ru-RU"/>
              </w:rPr>
              <w:t xml:space="preserve">г.           </w:t>
            </w:r>
          </w:p>
        </w:tc>
        <w:tc>
          <w:tcPr>
            <w:tcW w:w="5137" w:type="dxa"/>
          </w:tcPr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 xml:space="preserve">Рассмотрено 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на заседании педагогического совета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 xml:space="preserve">протокол  </w:t>
            </w: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</w:p>
          <w:p w:rsidR="009B1C45" w:rsidRPr="008206D1" w:rsidRDefault="009B1C45" w:rsidP="008206D1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ru-RU" w:eastAsia="ru-RU"/>
              </w:rPr>
            </w:pPr>
            <w:r w:rsidRPr="008206D1">
              <w:rPr>
                <w:sz w:val="20"/>
                <w:szCs w:val="20"/>
                <w:lang w:val="ru-RU" w:eastAsia="ru-RU"/>
              </w:rPr>
              <w:t>от      ________________№__</w:t>
            </w:r>
          </w:p>
        </w:tc>
      </w:tr>
    </w:tbl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spacing w:before="241" w:line="360" w:lineRule="auto"/>
        <w:ind w:left="355" w:right="355"/>
        <w:jc w:val="center"/>
        <w:rPr>
          <w:b/>
          <w:sz w:val="44"/>
          <w:lang w:val="ru-RU"/>
        </w:rPr>
      </w:pPr>
      <w:r w:rsidRPr="009B13CE">
        <w:rPr>
          <w:b/>
          <w:sz w:val="44"/>
          <w:lang w:val="ru-RU"/>
        </w:rPr>
        <w:t>Рабочая программа в соответствии с ФГОС образования обучающихся с умственной отсталостью (интеллектуальными нарушениями)</w:t>
      </w:r>
    </w:p>
    <w:p w:rsidR="009B1C45" w:rsidRPr="009B13CE" w:rsidRDefault="009B1C45" w:rsidP="009B13CE">
      <w:pPr>
        <w:tabs>
          <w:tab w:val="left" w:pos="14365"/>
        </w:tabs>
        <w:spacing w:before="9" w:line="360" w:lineRule="auto"/>
        <w:ind w:left="684" w:right="693" w:firstLine="720"/>
        <w:rPr>
          <w:b/>
          <w:sz w:val="44"/>
          <w:lang w:val="ru-RU"/>
        </w:rPr>
      </w:pPr>
      <w:r w:rsidRPr="009B13CE">
        <w:rPr>
          <w:b/>
          <w:sz w:val="44"/>
          <w:lang w:val="ru-RU"/>
        </w:rPr>
        <w:t xml:space="preserve">по русскому языку, литературному чтению, речевой практике, математике, мир природы и человека, рисование, </w:t>
      </w:r>
      <w:r>
        <w:rPr>
          <w:b/>
          <w:sz w:val="44"/>
          <w:lang w:val="ru-RU"/>
        </w:rPr>
        <w:t xml:space="preserve">для </w:t>
      </w:r>
      <w:r w:rsidRPr="009B13CE">
        <w:rPr>
          <w:b/>
          <w:sz w:val="44"/>
          <w:lang w:val="ru-RU"/>
        </w:rPr>
        <w:t>2класса</w:t>
      </w:r>
    </w:p>
    <w:p w:rsidR="009B1C45" w:rsidRPr="009B13CE" w:rsidRDefault="009B1C45">
      <w:pPr>
        <w:spacing w:before="252"/>
        <w:ind w:left="352" w:right="355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на 2020 – 2021</w:t>
      </w:r>
      <w:r w:rsidRPr="009B13CE">
        <w:rPr>
          <w:b/>
          <w:sz w:val="44"/>
          <w:lang w:val="ru-RU"/>
        </w:rPr>
        <w:t xml:space="preserve"> учебный год</w:t>
      </w:r>
    </w:p>
    <w:p w:rsidR="009B1C45" w:rsidRPr="009B13CE" w:rsidRDefault="009B1C45">
      <w:pPr>
        <w:pStyle w:val="BodyText"/>
        <w:spacing w:before="9"/>
        <w:rPr>
          <w:b/>
          <w:sz w:val="13"/>
          <w:lang w:val="ru-RU"/>
        </w:rPr>
      </w:pPr>
    </w:p>
    <w:p w:rsidR="009B1C45" w:rsidRDefault="009B1C45" w:rsidP="009B13CE">
      <w:pPr>
        <w:spacing w:before="86"/>
        <w:ind w:right="102"/>
        <w:jc w:val="right"/>
        <w:rPr>
          <w:sz w:val="32"/>
          <w:lang w:val="ru-RU"/>
        </w:rPr>
      </w:pPr>
      <w:r>
        <w:rPr>
          <w:sz w:val="32"/>
          <w:lang w:val="ru-RU"/>
        </w:rPr>
        <w:t>Составитель:</w:t>
      </w:r>
    </w:p>
    <w:p w:rsidR="009B1C45" w:rsidRDefault="009B1C45" w:rsidP="009B13CE">
      <w:pPr>
        <w:spacing w:before="86"/>
        <w:ind w:right="102"/>
        <w:jc w:val="right"/>
        <w:rPr>
          <w:sz w:val="32"/>
          <w:lang w:val="ru-RU"/>
        </w:rPr>
      </w:pPr>
      <w:r>
        <w:rPr>
          <w:sz w:val="32"/>
          <w:lang w:val="ru-RU"/>
        </w:rPr>
        <w:t>Бобринева А. В.</w:t>
      </w:r>
    </w:p>
    <w:p w:rsidR="009B1C45" w:rsidRPr="009B13CE" w:rsidRDefault="009B1C45" w:rsidP="009B13CE">
      <w:pPr>
        <w:spacing w:before="86"/>
        <w:ind w:right="102"/>
        <w:jc w:val="right"/>
        <w:rPr>
          <w:sz w:val="32"/>
          <w:lang w:val="ru-RU"/>
        </w:rPr>
      </w:pPr>
      <w:r>
        <w:rPr>
          <w:sz w:val="32"/>
          <w:lang w:val="ru-RU"/>
        </w:rPr>
        <w:t>учитель</w:t>
      </w:r>
      <w:r w:rsidRPr="009B13CE">
        <w:rPr>
          <w:sz w:val="32"/>
          <w:lang w:val="ru-RU"/>
        </w:rPr>
        <w:t xml:space="preserve"> начальных классов</w:t>
      </w:r>
    </w:p>
    <w:p w:rsidR="009B1C45" w:rsidRPr="009B13CE" w:rsidRDefault="009B1C45">
      <w:pPr>
        <w:jc w:val="right"/>
        <w:rPr>
          <w:sz w:val="32"/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spacing w:before="3"/>
        <w:rPr>
          <w:sz w:val="32"/>
          <w:lang w:val="ru-RU"/>
        </w:rPr>
      </w:pPr>
    </w:p>
    <w:p w:rsidR="009B1C45" w:rsidRPr="009B13CE" w:rsidRDefault="009B1C45">
      <w:pPr>
        <w:pStyle w:val="21"/>
        <w:ind w:left="1541"/>
        <w:rPr>
          <w:lang w:val="ru-RU"/>
        </w:rPr>
      </w:pPr>
      <w:r w:rsidRPr="009B13CE">
        <w:rPr>
          <w:lang w:val="ru-RU"/>
        </w:rPr>
        <w:t>а)  содержание программы</w:t>
      </w:r>
    </w:p>
    <w:p w:rsidR="009B1C45" w:rsidRPr="009B13CE" w:rsidRDefault="009B1C45">
      <w:pPr>
        <w:pStyle w:val="41"/>
        <w:spacing w:before="186" w:line="240" w:lineRule="auto"/>
        <w:ind w:left="877" w:right="5856"/>
        <w:jc w:val="center"/>
        <w:rPr>
          <w:u w:val="none"/>
          <w:lang w:val="ru-RU"/>
        </w:rPr>
      </w:pPr>
      <w:r w:rsidRPr="009B13CE">
        <w:rPr>
          <w:b w:val="0"/>
          <w:u w:val="none"/>
          <w:lang w:val="ru-RU"/>
        </w:rPr>
        <w:br w:type="column"/>
      </w:r>
      <w:r w:rsidRPr="009B13CE">
        <w:rPr>
          <w:u w:val="none"/>
          <w:lang w:val="ru-RU"/>
        </w:rPr>
        <w:t xml:space="preserve">Программы учебных предметов, для  </w:t>
      </w:r>
      <w:r>
        <w:rPr>
          <w:u w:val="none"/>
          <w:lang w:val="ru-RU"/>
        </w:rPr>
        <w:t xml:space="preserve">2 </w:t>
      </w:r>
      <w:r w:rsidRPr="009B13CE">
        <w:rPr>
          <w:u w:val="none"/>
          <w:lang w:val="ru-RU"/>
        </w:rPr>
        <w:t>класс</w:t>
      </w:r>
    </w:p>
    <w:p w:rsidR="009B1C45" w:rsidRPr="009B13CE" w:rsidRDefault="009B1C45">
      <w:pPr>
        <w:ind w:left="1489" w:right="6473" w:firstLine="1"/>
        <w:jc w:val="center"/>
        <w:rPr>
          <w:b/>
          <w:sz w:val="24"/>
          <w:lang w:val="ru-RU"/>
        </w:rPr>
      </w:pPr>
      <w:r w:rsidRPr="009B13CE">
        <w:rPr>
          <w:b/>
          <w:sz w:val="24"/>
          <w:lang w:val="ru-RU"/>
        </w:rPr>
        <w:t>Русский язык Литературное чтение Речевая практика</w:t>
      </w:r>
    </w:p>
    <w:p w:rsidR="009B1C45" w:rsidRPr="009B13CE" w:rsidRDefault="009B1C45">
      <w:pPr>
        <w:pStyle w:val="BodyText"/>
        <w:spacing w:before="1"/>
        <w:rPr>
          <w:b/>
          <w:lang w:val="ru-RU"/>
        </w:rPr>
      </w:pPr>
    </w:p>
    <w:p w:rsidR="009B1C45" w:rsidRPr="009B13CE" w:rsidRDefault="009B1C45">
      <w:pPr>
        <w:spacing w:before="1"/>
        <w:ind w:left="994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2. Пояснительная записка</w:t>
      </w:r>
    </w:p>
    <w:p w:rsidR="009B1C45" w:rsidRPr="009B13CE" w:rsidRDefault="009B1C45">
      <w:pPr>
        <w:rPr>
          <w:sz w:val="28"/>
          <w:lang w:val="ru-RU"/>
        </w:rPr>
        <w:sectPr w:rsidR="009B1C45" w:rsidRPr="009B13CE">
          <w:pgSz w:w="16850" w:h="11920" w:orient="landscape"/>
          <w:pgMar w:top="1100" w:right="720" w:bottom="280" w:left="840" w:header="720" w:footer="720" w:gutter="0"/>
          <w:cols w:num="2" w:space="720" w:equalWidth="0">
            <w:col w:w="4943" w:space="40"/>
            <w:col w:w="10307"/>
          </w:cols>
        </w:sectPr>
      </w:pPr>
    </w:p>
    <w:p w:rsidR="009B1C45" w:rsidRPr="009B13CE" w:rsidRDefault="009B1C45">
      <w:pPr>
        <w:pStyle w:val="BodyText"/>
        <w:spacing w:before="7"/>
        <w:rPr>
          <w:b/>
          <w:sz w:val="15"/>
          <w:lang w:val="ru-RU"/>
        </w:rPr>
      </w:pPr>
    </w:p>
    <w:p w:rsidR="009B1C45" w:rsidRPr="009B13CE" w:rsidRDefault="009B1C45">
      <w:pPr>
        <w:pStyle w:val="BodyText"/>
        <w:spacing w:before="90"/>
        <w:ind w:left="100" w:right="99" w:firstLine="708"/>
        <w:jc w:val="both"/>
        <w:rPr>
          <w:lang w:val="ru-RU"/>
        </w:rPr>
      </w:pPr>
      <w:r w:rsidRPr="009B13CE">
        <w:rPr>
          <w:lang w:val="ru-RU"/>
        </w:rPr>
        <w:t xml:space="preserve">Обучение русскому языку </w:t>
      </w:r>
      <w:r>
        <w:t>I</w:t>
      </w:r>
      <w:r w:rsidRPr="009B13CE">
        <w:rPr>
          <w:lang w:val="ru-RU"/>
        </w:rPr>
        <w:t>–</w:t>
      </w:r>
      <w:r>
        <w:t>IV</w:t>
      </w:r>
      <w:r w:rsidRPr="009B13CE">
        <w:rPr>
          <w:lang w:val="ru-RU"/>
        </w:rPr>
        <w:t xml:space="preserve"> классах предусматривает включение в примерную учебную программу следующих разделов: «Подготовка  к усвоению грамоты», «Обучение грамоте», «Практические грамматические упражнения и развитие речи», «Чтение и развитие речи», «Речевая практика».Вмладшихклассахизучениевсехпредметов,входящихвструктурурусскогоязыка,призванорешитьследующиезадачи: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right="1013" w:firstLine="0"/>
        <w:rPr>
          <w:sz w:val="24"/>
          <w:lang w:val="ru-RU"/>
        </w:rPr>
      </w:pPr>
      <w:r w:rsidRPr="009B13CE">
        <w:rPr>
          <w:sz w:val="24"/>
          <w:lang w:val="ru-RU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словосочетание);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 первоначальными «до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грамматическими»понятиями и развитие коммуникативно-речевых навыков;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Коррекция недостатков речевой и мыслительной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деятельности;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Формированиеосновнавыкаполноценногочтенияхудожественныхтекстовдоступныхдляпониманияпоструктуреисодержанию;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</w:rPr>
      </w:pPr>
      <w:r>
        <w:rPr>
          <w:sz w:val="24"/>
        </w:rPr>
        <w:t>Развитие навыков устной</w:t>
      </w:r>
      <w:r>
        <w:rPr>
          <w:sz w:val="24"/>
          <w:lang w:val="ru-RU"/>
        </w:rPr>
        <w:t xml:space="preserve"> </w:t>
      </w:r>
      <w:r>
        <w:rPr>
          <w:sz w:val="24"/>
        </w:rPr>
        <w:t>коммуникации;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 положительных нравственных качеств и свойств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личности.</w:t>
      </w:r>
    </w:p>
    <w:p w:rsidR="009B1C45" w:rsidRPr="009B13CE" w:rsidRDefault="009B1C45">
      <w:pPr>
        <w:pStyle w:val="BodyText"/>
        <w:spacing w:before="5"/>
        <w:rPr>
          <w:lang w:val="ru-RU"/>
        </w:rPr>
      </w:pPr>
    </w:p>
    <w:p w:rsidR="009B1C45" w:rsidRPr="009B13CE" w:rsidRDefault="009B1C45">
      <w:pPr>
        <w:pStyle w:val="21"/>
        <w:spacing w:line="319" w:lineRule="exact"/>
        <w:ind w:left="355" w:right="355"/>
        <w:jc w:val="center"/>
        <w:rPr>
          <w:lang w:val="ru-RU"/>
        </w:rPr>
      </w:pPr>
      <w:r w:rsidRPr="009B13CE">
        <w:rPr>
          <w:lang w:val="ru-RU"/>
        </w:rPr>
        <w:t>Подготовка к усвоению грамоты.</w:t>
      </w:r>
    </w:p>
    <w:p w:rsidR="009B1C45" w:rsidRPr="009B13CE" w:rsidRDefault="009B1C45">
      <w:pPr>
        <w:spacing w:line="273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Подготовка к усвоению первоначальных навыков чтения.</w:t>
      </w:r>
    </w:p>
    <w:p w:rsidR="009B1C45" w:rsidRPr="009B13CE" w:rsidRDefault="009B1C45">
      <w:pPr>
        <w:pStyle w:val="BodyText"/>
        <w:ind w:left="100" w:right="101" w:firstLine="708"/>
        <w:jc w:val="both"/>
        <w:rPr>
          <w:lang w:val="ru-RU"/>
        </w:rPr>
      </w:pPr>
      <w:r w:rsidRPr="009B13CE">
        <w:rPr>
          <w:lang w:val="ru-RU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 (без  называния  термина), 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Подготовка к усвоению первоначальных навыков письма.</w:t>
      </w:r>
    </w:p>
    <w:p w:rsidR="009B1C45" w:rsidRPr="009B13CE" w:rsidRDefault="009B1C45">
      <w:pPr>
        <w:pStyle w:val="BodyText"/>
        <w:ind w:left="100" w:right="106" w:firstLine="708"/>
        <w:jc w:val="both"/>
        <w:rPr>
          <w:lang w:val="ru-RU"/>
        </w:rPr>
      </w:pPr>
      <w:r w:rsidRPr="009B13CE">
        <w:rPr>
          <w:lang w:val="ru-RU"/>
        </w:rPr>
        <w:t>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Речевое развитие.</w:t>
      </w:r>
    </w:p>
    <w:p w:rsidR="009B1C45" w:rsidRPr="009B13CE" w:rsidRDefault="009B1C45">
      <w:pPr>
        <w:pStyle w:val="BodyText"/>
        <w:ind w:left="100" w:right="98" w:firstLine="708"/>
        <w:jc w:val="both"/>
        <w:rPr>
          <w:lang w:val="ru-RU"/>
        </w:rPr>
      </w:pPr>
      <w:r w:rsidRPr="009B13CE">
        <w:rPr>
          <w:lang w:val="ru-RU"/>
        </w:rPr>
        <w:t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 необходимых  для  вербального  общения.  Формирование  элементарных  коммуникативных  навыков  диалогической  речи:  ответы  на</w:t>
      </w:r>
    </w:p>
    <w:p w:rsidR="009B1C45" w:rsidRPr="009B13CE" w:rsidRDefault="009B1C45">
      <w:pPr>
        <w:jc w:val="both"/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/>
        <w:rPr>
          <w:lang w:val="ru-RU"/>
        </w:rPr>
      </w:pPr>
      <w:r w:rsidRPr="009B13CE">
        <w:rPr>
          <w:lang w:val="ru-RU"/>
        </w:rPr>
        <w:t>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9B1C45" w:rsidRPr="009B13CE" w:rsidRDefault="009B1C45">
      <w:pPr>
        <w:pStyle w:val="BodyText"/>
        <w:spacing w:before="9"/>
        <w:rPr>
          <w:sz w:val="16"/>
          <w:lang w:val="ru-RU"/>
        </w:rPr>
      </w:pPr>
    </w:p>
    <w:p w:rsidR="009B1C45" w:rsidRPr="009B13CE" w:rsidRDefault="009B1C45">
      <w:pPr>
        <w:rPr>
          <w:sz w:val="16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2"/>
        <w:rPr>
          <w:sz w:val="35"/>
          <w:lang w:val="ru-RU"/>
        </w:rPr>
      </w:pP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Формирование элементарных навыков чтения.</w:t>
      </w:r>
    </w:p>
    <w:p w:rsidR="009B1C45" w:rsidRPr="009B13CE" w:rsidRDefault="009B1C45">
      <w:pPr>
        <w:pStyle w:val="21"/>
        <w:spacing w:before="89"/>
        <w:ind w:left="795"/>
        <w:rPr>
          <w:lang w:val="ru-RU"/>
        </w:rPr>
      </w:pPr>
      <w:r w:rsidRPr="009B13CE">
        <w:rPr>
          <w:b w:val="0"/>
          <w:lang w:val="ru-RU"/>
        </w:rPr>
        <w:br w:type="column"/>
      </w:r>
      <w:r w:rsidRPr="009B13CE">
        <w:rPr>
          <w:lang w:val="ru-RU"/>
        </w:rPr>
        <w:t>Обучение грамоте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00" w:bottom="280" w:left="840" w:header="720" w:footer="720" w:gutter="0"/>
          <w:cols w:num="2" w:space="720" w:equalWidth="0">
            <w:col w:w="5649" w:space="40"/>
            <w:col w:w="9621"/>
          </w:cols>
        </w:sectPr>
      </w:pP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 xml:space="preserve"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</w:t>
      </w:r>
      <w:r w:rsidRPr="009B13CE">
        <w:rPr>
          <w:spacing w:val="1"/>
          <w:lang w:val="ru-RU"/>
        </w:rPr>
        <w:t xml:space="preserve">конце </w:t>
      </w:r>
      <w:r w:rsidRPr="009B13CE">
        <w:rPr>
          <w:lang w:val="ru-RU"/>
        </w:rPr>
        <w:t>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</w:t>
      </w:r>
      <w:r>
        <w:rPr>
          <w:lang w:val="ru-RU"/>
        </w:rPr>
        <w:t xml:space="preserve"> </w:t>
      </w:r>
      <w:r w:rsidRPr="009B13CE">
        <w:rPr>
          <w:lang w:val="ru-RU"/>
        </w:rPr>
        <w:t>чистоговорок.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Формирование элементарных навыков письма.</w:t>
      </w:r>
    </w:p>
    <w:p w:rsidR="009B1C45" w:rsidRPr="009B13CE" w:rsidRDefault="009B1C45">
      <w:pPr>
        <w:pStyle w:val="BodyText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Усвоение начертания рукописных заглавных и строчных букв. Письмо букв, буквосочетаний, 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(ча—ща, чу—щу,жи—ши).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Речевое развитие.</w:t>
      </w:r>
    </w:p>
    <w:p w:rsidR="009B1C45" w:rsidRPr="009B13CE" w:rsidRDefault="009B1C45">
      <w:pPr>
        <w:pStyle w:val="BodyText"/>
        <w:ind w:left="100" w:right="121" w:firstLine="708"/>
        <w:jc w:val="both"/>
        <w:rPr>
          <w:lang w:val="ru-RU"/>
        </w:rPr>
      </w:pPr>
      <w:r w:rsidRPr="009B13CE">
        <w:rPr>
          <w:lang w:val="ru-RU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9B1C45" w:rsidRPr="009B13CE" w:rsidRDefault="009B1C45">
      <w:pPr>
        <w:pStyle w:val="BodyText"/>
        <w:spacing w:before="6"/>
        <w:rPr>
          <w:lang w:val="ru-RU"/>
        </w:rPr>
      </w:pPr>
    </w:p>
    <w:p w:rsidR="009B1C45" w:rsidRPr="009B13CE" w:rsidRDefault="009B1C45">
      <w:pPr>
        <w:pStyle w:val="21"/>
        <w:ind w:left="3734"/>
        <w:rPr>
          <w:lang w:val="ru-RU"/>
        </w:rPr>
      </w:pPr>
      <w:r w:rsidRPr="009B13CE">
        <w:rPr>
          <w:lang w:val="ru-RU"/>
        </w:rPr>
        <w:t>Практические грамматические упражнения и развитие речи.</w:t>
      </w:r>
    </w:p>
    <w:p w:rsidR="009B1C45" w:rsidRPr="009B13CE" w:rsidRDefault="009B1C45">
      <w:pPr>
        <w:pStyle w:val="BodyText"/>
        <w:spacing w:before="5"/>
        <w:rPr>
          <w:b/>
          <w:sz w:val="23"/>
          <w:lang w:val="ru-RU"/>
        </w:rPr>
      </w:pPr>
    </w:p>
    <w:p w:rsidR="009B1C45" w:rsidRPr="009B13CE" w:rsidRDefault="009B1C45">
      <w:pPr>
        <w:pStyle w:val="BodyText"/>
        <w:ind w:left="100" w:right="128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Фонетика.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Звуки и буквы. Обозначение звуков на письме. Гласные и согласные. Согласные твердые и мягкие. Согласные глухие и звонкие.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Согласные парные и непарные по твердости  – мягкости, звонкости  – глухости. Ударение. Гласные ударные и безударные.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i/>
          <w:u w:val="single"/>
          <w:lang w:val="ru-RU"/>
        </w:rPr>
        <w:t>Графика.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Обозначение мягкости согласных на письме буквами ь, е, ё, и, ю, я. Разделительный ь. Слог. Перенос слов. Алфавит.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 w:right="116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Слово.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 xml:space="preserve">Слова, </w:t>
      </w:r>
      <w:r w:rsidRPr="009B13CE">
        <w:rPr>
          <w:b/>
          <w:lang w:val="ru-RU"/>
        </w:rPr>
        <w:t xml:space="preserve">обозначающие название предметов. </w:t>
      </w:r>
      <w:r w:rsidRPr="009B13CE">
        <w:rPr>
          <w:lang w:val="ru-RU"/>
        </w:rPr>
        <w:t xml:space="preserve">Различение слова и предмета. Слова-предметы, отвечающие на вопрос кто? и </w:t>
      </w:r>
      <w:r w:rsidRPr="009B13CE">
        <w:rPr>
          <w:spacing w:val="-3"/>
          <w:lang w:val="ru-RU"/>
        </w:rPr>
        <w:t xml:space="preserve">что? </w:t>
      </w:r>
      <w:r w:rsidRPr="009B13CE">
        <w:rPr>
          <w:lang w:val="ru-RU"/>
        </w:rPr>
        <w:t xml:space="preserve">расширение круга слов, обозначающих фрукты, овощи, мебель, транспорт, явления природы, растения, животных. Слова с уменьшительно- ласкательными суффиксами. Имена собственные. Большая буква в именах, фамилиях, отчествах, кличках животных, названиях городов, сёл и деревень, улиц, географических объектов. «Слова-друзья». «Слова-враги». </w:t>
      </w:r>
      <w:r w:rsidRPr="009B13CE">
        <w:rPr>
          <w:b/>
          <w:lang w:val="ru-RU"/>
        </w:rPr>
        <w:t xml:space="preserve">Слова, обозначающие название действий. </w:t>
      </w:r>
      <w:r w:rsidRPr="009B13CE">
        <w:rPr>
          <w:lang w:val="ru-RU"/>
        </w:rPr>
        <w:t xml:space="preserve">Различение действия и  его названия. Название действий по вопросам что делает? что делают? что делал? что будет делать? Согласование слов-действий со словами предметами. </w:t>
      </w:r>
      <w:r w:rsidRPr="009B13CE">
        <w:rPr>
          <w:b/>
          <w:lang w:val="ru-RU"/>
        </w:rPr>
        <w:t xml:space="preserve">Слова, обозначающие признак предмета. </w:t>
      </w:r>
      <w:r w:rsidRPr="009B13CE">
        <w:rPr>
          <w:lang w:val="ru-RU"/>
        </w:rPr>
        <w:t>Определение признака предмета по вопросам какой? какая? какое? какие? Название признаков, обозначающих цвет, форму, величину, материал, вкус предмета. Дифференциация слов, относящихся к разнымкатегориям.</w:t>
      </w:r>
    </w:p>
    <w:p w:rsidR="009B1C45" w:rsidRPr="009B13CE" w:rsidRDefault="009B1C45">
      <w:pPr>
        <w:pStyle w:val="BodyText"/>
        <w:ind w:left="100" w:right="128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Предлог.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i/>
          <w:u w:val="single"/>
          <w:lang w:val="ru-RU"/>
        </w:rPr>
        <w:t>Имена собственные</w:t>
      </w:r>
      <w:r w:rsidRPr="009B13CE">
        <w:rPr>
          <w:lang w:val="ru-RU"/>
        </w:rPr>
        <w:t>(имена и фамилии людей, клички животных, названия городов, сел, улиц, площадей).</w:t>
      </w:r>
    </w:p>
    <w:p w:rsidR="009B1C45" w:rsidRPr="009B13CE" w:rsidRDefault="009B1C45">
      <w:pPr>
        <w:pStyle w:val="BodyText"/>
        <w:ind w:left="100" w:right="385" w:firstLine="708"/>
        <w:rPr>
          <w:lang w:val="ru-RU"/>
        </w:rPr>
      </w:pPr>
      <w:r w:rsidRPr="009B13CE">
        <w:rPr>
          <w:i/>
          <w:u w:val="single"/>
          <w:lang w:val="ru-RU"/>
        </w:rPr>
        <w:t>Правописание.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9B1C45" w:rsidRPr="009B13CE" w:rsidRDefault="009B1C45">
      <w:pPr>
        <w:pStyle w:val="BodyText"/>
        <w:ind w:left="100" w:right="130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Родственные слова.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i/>
          <w:u w:val="single"/>
          <w:lang w:val="ru-RU"/>
        </w:rPr>
        <w:t>Предложение.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Смысловая законченность предложения. Признаки предложения. Главные и второстепенные члены предложений. Оформление   предложения   в   устной   и   письменной   речи.   Повествовательные,   вопросительные   и   восклицательные предложения.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Развитие речи.</w:t>
      </w:r>
      <w:r w:rsidRPr="009B13CE">
        <w:rPr>
          <w:lang w:val="ru-RU"/>
        </w:rPr>
        <w:t>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9B1C45" w:rsidRPr="009B13CE" w:rsidRDefault="009B1C45">
      <w:pPr>
        <w:pStyle w:val="BodyText"/>
        <w:spacing w:before="9"/>
        <w:rPr>
          <w:sz w:val="28"/>
          <w:lang w:val="ru-RU"/>
        </w:rPr>
      </w:pPr>
    </w:p>
    <w:p w:rsidR="009B1C45" w:rsidRPr="009B13CE" w:rsidRDefault="009B1C45">
      <w:pPr>
        <w:pStyle w:val="21"/>
        <w:ind w:left="4634"/>
        <w:rPr>
          <w:lang w:val="ru-RU"/>
        </w:rPr>
      </w:pPr>
      <w:r w:rsidRPr="009B13CE">
        <w:rPr>
          <w:lang w:val="ru-RU"/>
        </w:rPr>
        <w:t>Чтение и развитие речи (Литературное чтение)</w:t>
      </w:r>
    </w:p>
    <w:p w:rsidR="009B1C45" w:rsidRPr="009B13CE" w:rsidRDefault="009B1C45">
      <w:pPr>
        <w:pStyle w:val="BodyText"/>
        <w:spacing w:before="269"/>
        <w:ind w:left="100" w:right="117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Содержание чтения (круг чтения).</w:t>
      </w:r>
      <w:r w:rsidRPr="009B13CE">
        <w:rPr>
          <w:lang w:val="ru-RU"/>
        </w:rPr>
        <w:t xml:space="preserve">Произведения устного народного творчества (пословица, скороговорка, загадка,  потешка,  закличка, песня, сказка, былина). Небольшие рассказы и стихотворения русских и зарубежных писателей о природе родного края, о </w:t>
      </w:r>
      <w:r w:rsidRPr="009B13CE">
        <w:rPr>
          <w:spacing w:val="2"/>
          <w:lang w:val="ru-RU"/>
        </w:rPr>
        <w:t xml:space="preserve">жизни </w:t>
      </w:r>
      <w:r w:rsidRPr="009B13CE">
        <w:rPr>
          <w:lang w:val="ru-RU"/>
        </w:rPr>
        <w:t>детей и взрослых,  о  труде,  о  народных   праздниках,   о   нравственных   и   этических   нормах поведения.</w:t>
      </w:r>
    </w:p>
    <w:p w:rsidR="009B1C45" w:rsidRPr="009B13CE" w:rsidRDefault="009B1C45">
      <w:pPr>
        <w:pStyle w:val="BodyText"/>
        <w:ind w:left="100" w:right="119" w:firstLine="300"/>
        <w:jc w:val="both"/>
        <w:rPr>
          <w:lang w:val="ru-RU"/>
        </w:rPr>
      </w:pPr>
      <w:r w:rsidRPr="009B13CE">
        <w:rPr>
          <w:lang w:val="ru-RU"/>
        </w:rPr>
        <w:t>Статьи  занимательного  характера  об  интересном  и  необычном  в  окружающем  мире,  о  культуре  поведения,  об  искусстве,  историческом  прошлом и</w:t>
      </w:r>
      <w:r>
        <w:rPr>
          <w:lang w:val="ru-RU"/>
        </w:rPr>
        <w:t xml:space="preserve"> </w:t>
      </w:r>
      <w:r w:rsidRPr="009B13CE">
        <w:rPr>
          <w:lang w:val="ru-RU"/>
        </w:rPr>
        <w:t>пр.</w:t>
      </w:r>
    </w:p>
    <w:p w:rsidR="009B1C45" w:rsidRPr="009B13CE" w:rsidRDefault="009B1C45">
      <w:pPr>
        <w:pStyle w:val="BodyText"/>
        <w:ind w:left="100" w:right="121" w:firstLine="427"/>
        <w:jc w:val="both"/>
        <w:rPr>
          <w:lang w:val="ru-RU"/>
        </w:rPr>
      </w:pPr>
      <w:r w:rsidRPr="009B13CE">
        <w:rPr>
          <w:i/>
          <w:u w:val="single"/>
          <w:lang w:val="ru-RU"/>
        </w:rPr>
        <w:t>Примерная тематика произведений</w:t>
      </w:r>
      <w:r w:rsidRPr="009B13CE">
        <w:rPr>
          <w:lang w:val="ru-RU"/>
        </w:rPr>
        <w:t>: произведения о Родине, родной природе, об отношении человека к природе, к животным, труду, друг другу; о  жизни детей, их дружбе и товариществе; произведении о добре и зле.</w:t>
      </w:r>
    </w:p>
    <w:p w:rsidR="009B1C45" w:rsidRPr="009B13CE" w:rsidRDefault="009B1C45">
      <w:pPr>
        <w:ind w:left="58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Жанровое   разнообразие: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сказки,   рассказы,   стихотворения,   басни,  пословицы, поговорки, загадки, считалки, потешки.</w:t>
      </w:r>
    </w:p>
    <w:p w:rsidR="009B1C45" w:rsidRPr="009B13CE" w:rsidRDefault="009B1C45">
      <w:pPr>
        <w:pStyle w:val="BodyText"/>
        <w:spacing w:before="1"/>
        <w:ind w:left="100" w:right="124" w:firstLine="427"/>
        <w:jc w:val="both"/>
        <w:rPr>
          <w:lang w:val="ru-RU"/>
        </w:rPr>
      </w:pPr>
      <w:r w:rsidRPr="009B13CE">
        <w:rPr>
          <w:i/>
          <w:u w:val="single"/>
          <w:lang w:val="ru-RU"/>
        </w:rPr>
        <w:t>Навык  чтения: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осознанное,  правильное  плавное  чтение  с  переходом   на   чтение   целыми   словами   вслух   и   про   себя.  Формирование умения самоконтроля  и  самооценки.  Формирование  навыков  выразительного  чтения  (соблюдение  пауз  на  знаках препинания,   выбор  соответствующего  тона  голоса, чтение по ролям и драматизация разобранных</w:t>
      </w:r>
      <w:r>
        <w:rPr>
          <w:lang w:val="ru-RU"/>
        </w:rPr>
        <w:t xml:space="preserve"> </w:t>
      </w:r>
      <w:r w:rsidRPr="009B13CE">
        <w:rPr>
          <w:lang w:val="ru-RU"/>
        </w:rPr>
        <w:t>диалогов).</w:t>
      </w:r>
    </w:p>
    <w:p w:rsidR="009B1C45" w:rsidRPr="009B13CE" w:rsidRDefault="009B1C45">
      <w:pPr>
        <w:jc w:val="both"/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 w:right="122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Работа с текстом.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 xml:space="preserve">Понимание слов и выражений, употребляемых  в  тексте.  Различение  простейших  случаев  многозначности  и  сравнений. Деление текста на части, составление простейшего плана и  определение  основной  мысли  произведения  </w:t>
      </w:r>
      <w:r w:rsidRPr="009B13CE">
        <w:rPr>
          <w:spacing w:val="5"/>
          <w:lang w:val="ru-RU"/>
        </w:rPr>
        <w:t xml:space="preserve">под  </w:t>
      </w:r>
      <w:r w:rsidRPr="009B13CE">
        <w:rPr>
          <w:lang w:val="ru-RU"/>
        </w:rPr>
        <w:t>руководством  учителя.   Составление  картинного  плана.  Пересказ  текста  или  части  текста  по  плану  и  опорным словам.</w:t>
      </w:r>
    </w:p>
    <w:p w:rsidR="009B1C45" w:rsidRPr="009B13CE" w:rsidRDefault="009B1C45">
      <w:pPr>
        <w:pStyle w:val="BodyText"/>
        <w:ind w:left="100" w:right="132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Внеклассное  чтение.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Чтение  детских  книг  русских  и  зарубежных  писателей. Знание заглавия и автора произведения. Ориентировка в книге по  оглавлению.     Ответы    на   вопросы    о   прочитанном,     пересказ.   Отчет    о  прочитанной книге.</w:t>
      </w:r>
    </w:p>
    <w:p w:rsidR="009B1C45" w:rsidRPr="009B13CE" w:rsidRDefault="009B1C45">
      <w:pPr>
        <w:pStyle w:val="BodyText"/>
        <w:spacing w:before="5"/>
        <w:rPr>
          <w:lang w:val="ru-RU"/>
        </w:rPr>
      </w:pPr>
    </w:p>
    <w:p w:rsidR="009B1C45" w:rsidRPr="009B13CE" w:rsidRDefault="009B1C45">
      <w:pPr>
        <w:pStyle w:val="21"/>
        <w:spacing w:before="1"/>
        <w:ind w:right="4842"/>
        <w:jc w:val="center"/>
        <w:rPr>
          <w:lang w:val="ru-RU"/>
        </w:rPr>
      </w:pPr>
      <w:r w:rsidRPr="009B13CE">
        <w:rPr>
          <w:lang w:val="ru-RU"/>
        </w:rPr>
        <w:t>Речевая практика</w:t>
      </w:r>
    </w:p>
    <w:p w:rsidR="009B1C45" w:rsidRPr="009B13CE" w:rsidRDefault="009B1C45">
      <w:pPr>
        <w:pStyle w:val="BodyText"/>
        <w:spacing w:before="270"/>
        <w:ind w:left="100" w:right="116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Аудирование и понимание речи.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Выполнение простых и составных устных инструкций  учителя,  словесный  отчет  о  выполненных  действиях. Прослушивание и выполнение инструкций, записанных на аудионосители. Чтение и выполнение словесных инструкций, предъявленных  в  письменном  виде.  Соотнесение  речи  и  изображения  (выбор  картинки,  соответствующей  слову,  предложению). Повторение и воспроизведение по подобию, по памяти отдельных  слогов, слов, предложений.  Слушание  небольших  литературных произведений      в  изложении  педагога и с аудио-носителей. Ответы на вопросы по прослушанному тексту,</w:t>
      </w:r>
      <w:r>
        <w:rPr>
          <w:lang w:val="ru-RU"/>
        </w:rPr>
        <w:t xml:space="preserve"> </w:t>
      </w:r>
      <w:r w:rsidRPr="009B13CE">
        <w:rPr>
          <w:lang w:val="ru-RU"/>
        </w:rPr>
        <w:t>пересказ.</w:t>
      </w:r>
    </w:p>
    <w:p w:rsidR="009B1C45" w:rsidRPr="009B13CE" w:rsidRDefault="009B1C45">
      <w:pPr>
        <w:tabs>
          <w:tab w:val="left" w:pos="1601"/>
          <w:tab w:val="left" w:pos="1924"/>
          <w:tab w:val="left" w:pos="4306"/>
          <w:tab w:val="left" w:pos="5105"/>
          <w:tab w:val="left" w:pos="6291"/>
          <w:tab w:val="left" w:pos="9554"/>
          <w:tab w:val="left" w:pos="11491"/>
          <w:tab w:val="left" w:pos="13121"/>
          <w:tab w:val="left" w:pos="14228"/>
        </w:tabs>
        <w:ind w:left="460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Дикция</w:t>
      </w:r>
      <w:r w:rsidRPr="009B13CE">
        <w:rPr>
          <w:i/>
          <w:sz w:val="24"/>
          <w:u w:val="single"/>
          <w:lang w:val="ru-RU"/>
        </w:rPr>
        <w:tab/>
        <w:t>и</w:t>
      </w:r>
      <w:r w:rsidRPr="009B13CE">
        <w:rPr>
          <w:i/>
          <w:sz w:val="24"/>
          <w:u w:val="single"/>
          <w:lang w:val="ru-RU"/>
        </w:rPr>
        <w:tab/>
        <w:t>выразительность</w:t>
      </w:r>
      <w:r w:rsidRPr="009B13CE">
        <w:rPr>
          <w:i/>
          <w:sz w:val="24"/>
          <w:u w:val="single"/>
          <w:lang w:val="ru-RU"/>
        </w:rPr>
        <w:tab/>
        <w:t>речи.</w:t>
      </w:r>
      <w:r w:rsidRPr="009B13CE">
        <w:rPr>
          <w:i/>
          <w:sz w:val="24"/>
          <w:lang w:val="ru-RU"/>
        </w:rPr>
        <w:tab/>
      </w:r>
      <w:r w:rsidRPr="009B13CE">
        <w:rPr>
          <w:sz w:val="24"/>
          <w:lang w:val="ru-RU"/>
        </w:rPr>
        <w:t>Развитие</w:t>
      </w:r>
      <w:r w:rsidRPr="009B13CE">
        <w:rPr>
          <w:sz w:val="24"/>
          <w:lang w:val="ru-RU"/>
        </w:rPr>
        <w:tab/>
        <w:t>артикуляционной моторики.</w:t>
      </w:r>
      <w:r w:rsidRPr="009B13CE">
        <w:rPr>
          <w:sz w:val="24"/>
          <w:lang w:val="ru-RU"/>
        </w:rPr>
        <w:tab/>
        <w:t>Формирование</w:t>
      </w:r>
      <w:r w:rsidRPr="009B13CE">
        <w:rPr>
          <w:sz w:val="24"/>
          <w:lang w:val="ru-RU"/>
        </w:rPr>
        <w:tab/>
        <w:t>правильного</w:t>
      </w:r>
      <w:r w:rsidRPr="009B13CE">
        <w:rPr>
          <w:sz w:val="24"/>
          <w:lang w:val="ru-RU"/>
        </w:rPr>
        <w:tab/>
        <w:t>речевого</w:t>
      </w:r>
      <w:r w:rsidRPr="009B13CE">
        <w:rPr>
          <w:sz w:val="24"/>
          <w:lang w:val="ru-RU"/>
        </w:rPr>
        <w:tab/>
        <w:t>дыхания.</w:t>
      </w:r>
    </w:p>
    <w:p w:rsidR="009B1C45" w:rsidRPr="009B13CE" w:rsidRDefault="009B1C45">
      <w:pPr>
        <w:pStyle w:val="BodyText"/>
        <w:tabs>
          <w:tab w:val="left" w:pos="3456"/>
          <w:tab w:val="left" w:pos="4211"/>
          <w:tab w:val="left" w:pos="6600"/>
          <w:tab w:val="left" w:pos="8577"/>
        </w:tabs>
        <w:ind w:left="100"/>
        <w:rPr>
          <w:lang w:val="ru-RU"/>
        </w:rPr>
      </w:pPr>
      <w:r w:rsidRPr="009B13CE">
        <w:rPr>
          <w:lang w:val="ru-RU"/>
        </w:rPr>
        <w:t>Практическое</w:t>
      </w:r>
      <w:r>
        <w:rPr>
          <w:lang w:val="ru-RU"/>
        </w:rPr>
        <w:t xml:space="preserve"> </w:t>
      </w:r>
      <w:r w:rsidRPr="009B13CE">
        <w:rPr>
          <w:lang w:val="ru-RU"/>
        </w:rPr>
        <w:t>использование</w:t>
      </w:r>
      <w:r w:rsidRPr="009B13CE">
        <w:rPr>
          <w:lang w:val="ru-RU"/>
        </w:rPr>
        <w:tab/>
        <w:t>силы</w:t>
      </w:r>
      <w:r w:rsidRPr="009B13CE">
        <w:rPr>
          <w:lang w:val="ru-RU"/>
        </w:rPr>
        <w:tab/>
        <w:t>голоса, тона,</w:t>
      </w:r>
      <w:r>
        <w:rPr>
          <w:lang w:val="ru-RU"/>
        </w:rPr>
        <w:t xml:space="preserve"> </w:t>
      </w:r>
      <w:r w:rsidRPr="009B13CE">
        <w:rPr>
          <w:lang w:val="ru-RU"/>
        </w:rPr>
        <w:t>темпа</w:t>
      </w:r>
      <w:r w:rsidRPr="009B13CE">
        <w:rPr>
          <w:lang w:val="ru-RU"/>
        </w:rPr>
        <w:tab/>
        <w:t>речи в</w:t>
      </w:r>
      <w:r>
        <w:rPr>
          <w:lang w:val="ru-RU"/>
        </w:rPr>
        <w:t xml:space="preserve"> </w:t>
      </w:r>
      <w:r w:rsidRPr="009B13CE">
        <w:rPr>
          <w:lang w:val="ru-RU"/>
        </w:rPr>
        <w:t>речевых</w:t>
      </w:r>
      <w:r w:rsidRPr="009B13CE">
        <w:rPr>
          <w:lang w:val="ru-RU"/>
        </w:rPr>
        <w:tab/>
        <w:t>ситуациях.   Использование мимики и жестов в</w:t>
      </w:r>
      <w:r>
        <w:rPr>
          <w:lang w:val="ru-RU"/>
        </w:rPr>
        <w:t xml:space="preserve"> </w:t>
      </w:r>
      <w:r w:rsidRPr="009B13CE">
        <w:rPr>
          <w:lang w:val="ru-RU"/>
        </w:rPr>
        <w:t>общении.</w:t>
      </w:r>
    </w:p>
    <w:p w:rsidR="009B1C45" w:rsidRPr="009B13CE" w:rsidRDefault="009B1C45">
      <w:pPr>
        <w:pStyle w:val="BodyText"/>
        <w:ind w:left="100" w:right="117" w:firstLine="420"/>
        <w:jc w:val="both"/>
        <w:rPr>
          <w:lang w:val="ru-RU"/>
        </w:rPr>
      </w:pPr>
      <w:r w:rsidRPr="009B13CE">
        <w:rPr>
          <w:i/>
          <w:u w:val="single"/>
          <w:lang w:val="ru-RU"/>
        </w:rPr>
        <w:t>Общение и его значение в жизни.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Речевое  и  неречевое  общение. 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 радио».  Виртуальное  общение. Общение в социальных сетях.   Влияние речи на мысли, чувства, поступки</w:t>
      </w:r>
      <w:r>
        <w:rPr>
          <w:lang w:val="ru-RU"/>
        </w:rPr>
        <w:t xml:space="preserve"> </w:t>
      </w:r>
      <w:r w:rsidRPr="009B13CE">
        <w:rPr>
          <w:lang w:val="ru-RU"/>
        </w:rPr>
        <w:t>людей.</w:t>
      </w:r>
    </w:p>
    <w:p w:rsidR="009B1C45" w:rsidRPr="009B13CE" w:rsidRDefault="009B1C45">
      <w:pPr>
        <w:ind w:left="460" w:right="11099" w:firstLine="60"/>
        <w:rPr>
          <w:i/>
          <w:sz w:val="24"/>
          <w:lang w:val="ru-RU"/>
        </w:rPr>
      </w:pPr>
      <w:r>
        <w:rPr>
          <w:i/>
          <w:sz w:val="24"/>
          <w:u w:val="single"/>
          <w:lang w:val="ru-RU"/>
        </w:rPr>
        <w:t xml:space="preserve">Организация речевого </w:t>
      </w:r>
      <w:r w:rsidRPr="009B13CE">
        <w:rPr>
          <w:i/>
          <w:sz w:val="24"/>
          <w:u w:val="single"/>
          <w:lang w:val="ru-RU"/>
        </w:rPr>
        <w:t>общения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i/>
          <w:sz w:val="24"/>
          <w:u w:val="single"/>
          <w:lang w:val="ru-RU"/>
        </w:rPr>
        <w:t>Базовые формулы речевого общения</w:t>
      </w:r>
    </w:p>
    <w:p w:rsidR="009B1C45" w:rsidRPr="009B13CE" w:rsidRDefault="009B1C45">
      <w:pPr>
        <w:pStyle w:val="BodyText"/>
        <w:ind w:left="100" w:right="117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Обращение, привлечение внимания.</w:t>
      </w:r>
      <w:r w:rsidRPr="009B13CE">
        <w:rPr>
          <w:lang w:val="ru-RU"/>
        </w:rPr>
        <w:t xml:space="preserve">«Ты» и </w:t>
      </w:r>
      <w:r w:rsidRPr="009B13CE">
        <w:rPr>
          <w:spacing w:val="-3"/>
          <w:lang w:val="ru-RU"/>
        </w:rPr>
        <w:t xml:space="preserve">«Вы», </w:t>
      </w:r>
      <w:r w:rsidRPr="009B13CE">
        <w:rPr>
          <w:lang w:val="ru-RU"/>
        </w:rPr>
        <w:t>обращение по имени и отчеству, по фамилии, обращение к знакомым взрослым и ровесникам.  Грубое  обращение,  нежелательное  обращение  (по   фамилии).   Ласковые  обращения.   Грубые   и  негрубые   обращения. Бытовые (неофициальные) обращения к сверстникам, в семье. Именные, бытовые, ласковые обращения. Функциональные обращения (к  продавцу,  к  сотруднику  полиции  и  др.).  Специфика   половозрастных   обращений   (дедушка,   бабушка,   тетенька,   девушка,  мужчина  и др.). Вступление в речевой контакт с незнакомым человеком без обращения («Скажите, пожалуйста…»). Обращение в  письме,  в поздравительной</w:t>
      </w:r>
      <w:r>
        <w:rPr>
          <w:lang w:val="ru-RU"/>
        </w:rPr>
        <w:t xml:space="preserve"> </w:t>
      </w:r>
      <w:r w:rsidRPr="009B13CE">
        <w:rPr>
          <w:lang w:val="ru-RU"/>
        </w:rPr>
        <w:t>открытке.</w:t>
      </w:r>
    </w:p>
    <w:p w:rsidR="009B1C45" w:rsidRPr="009B13CE" w:rsidRDefault="009B1C45">
      <w:pPr>
        <w:pStyle w:val="BodyText"/>
        <w:ind w:left="100" w:right="125" w:firstLine="600"/>
        <w:jc w:val="both"/>
        <w:rPr>
          <w:lang w:val="ru-RU"/>
        </w:rPr>
      </w:pPr>
      <w:r w:rsidRPr="009B13CE">
        <w:rPr>
          <w:i/>
          <w:u w:val="single"/>
          <w:lang w:val="ru-RU"/>
        </w:rPr>
        <w:t>Знакомство,    представление,    приветствие</w:t>
      </w:r>
      <w:r w:rsidRPr="009B13CE">
        <w:rPr>
          <w:lang w:val="ru-RU"/>
        </w:rPr>
        <w:t>.    Формулы    «Давай   познакомимся»,  «Меня зовут  …», 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9B1C45" w:rsidRPr="009B13CE" w:rsidRDefault="009B1C45">
      <w:pPr>
        <w:pStyle w:val="BodyText"/>
        <w:ind w:left="100" w:right="120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Приветствие   и   прощание</w:t>
      </w:r>
      <w:r>
        <w:rPr>
          <w:i/>
          <w:u w:val="single"/>
          <w:lang w:val="ru-RU"/>
        </w:rPr>
        <w:t xml:space="preserve"> </w:t>
      </w:r>
      <w:r w:rsidRPr="009B13CE">
        <w:rPr>
          <w:i/>
          <w:u w:val="single"/>
          <w:lang w:val="ru-RU"/>
        </w:rPr>
        <w:t>.</w:t>
      </w:r>
      <w:r w:rsidRPr="009B13CE">
        <w:rPr>
          <w:lang w:val="ru-RU"/>
        </w:rPr>
        <w:t xml:space="preserve">Употребление    различных    формул  приветствия    и  прощания    в  зависимости    от  адресата   (взрослый или  сверстник).  Формулы  «здравствуй»,  «здравствуйте»,  </w:t>
      </w:r>
      <w:r w:rsidRPr="009B13CE">
        <w:rPr>
          <w:spacing w:val="-3"/>
          <w:lang w:val="ru-RU"/>
        </w:rPr>
        <w:t xml:space="preserve">«до  </w:t>
      </w:r>
      <w:r w:rsidRPr="009B13CE">
        <w:rPr>
          <w:lang w:val="ru-RU"/>
        </w:rPr>
        <w:t xml:space="preserve">свидания».  Развертывание формул  с  помощью  обращения по  имени и  отчеству. Жесты приветствия и прощания. Этикетные правила приветствия: замедлить шаг или остановиться, посмотреть в глаза человеку. Формулы      «Доброе      </w:t>
      </w:r>
      <w:r w:rsidRPr="009B13CE">
        <w:rPr>
          <w:spacing w:val="-3"/>
          <w:lang w:val="ru-RU"/>
        </w:rPr>
        <w:t xml:space="preserve">утро»,    </w:t>
      </w:r>
      <w:r w:rsidRPr="009B13CE">
        <w:rPr>
          <w:lang w:val="ru-RU"/>
        </w:rPr>
        <w:t>«Добрый      день»,    «Добрый      вечер»,    «Спокойной      ночи».    Неофициальные       разговорные   формулы</w:t>
      </w:r>
    </w:p>
    <w:p w:rsidR="009B1C45" w:rsidRPr="009B13CE" w:rsidRDefault="009B1C45">
      <w:pPr>
        <w:pStyle w:val="BodyText"/>
        <w:tabs>
          <w:tab w:val="left" w:pos="4749"/>
          <w:tab w:val="left" w:pos="6194"/>
          <w:tab w:val="left" w:pos="7335"/>
          <w:tab w:val="left" w:pos="9463"/>
        </w:tabs>
        <w:spacing w:before="2" w:line="237" w:lineRule="auto"/>
        <w:ind w:left="100" w:right="118" w:hanging="1"/>
        <w:jc w:val="center"/>
        <w:rPr>
          <w:lang w:val="ru-RU"/>
        </w:rPr>
      </w:pPr>
      <w:r w:rsidRPr="009B13CE">
        <w:rPr>
          <w:lang w:val="ru-RU"/>
        </w:rPr>
        <w:t>«привет», «салют», «счастливо», «пока». Грубые (фамильярные) формулы «здорово», «бывай»,  «чао»  и  др.  (в  зависимости  от  условий  школы). Недопустимость дублирования</w:t>
      </w:r>
      <w:r w:rsidRPr="009B13CE">
        <w:rPr>
          <w:lang w:val="ru-RU"/>
        </w:rPr>
        <w:tab/>
        <w:t>этикетных</w:t>
      </w:r>
      <w:r w:rsidRPr="009B13CE">
        <w:rPr>
          <w:lang w:val="ru-RU"/>
        </w:rPr>
        <w:tab/>
        <w:t>формул,</w:t>
      </w:r>
      <w:r w:rsidRPr="009B13CE">
        <w:rPr>
          <w:lang w:val="ru-RU"/>
        </w:rPr>
        <w:tab/>
        <w:t>использованных</w:t>
      </w:r>
      <w:r w:rsidRPr="009B13CE">
        <w:rPr>
          <w:lang w:val="ru-RU"/>
        </w:rPr>
        <w:tab/>
        <w:t>невоспитанными   взрослыми. Развертывание формул с</w:t>
      </w:r>
    </w:p>
    <w:p w:rsidR="009B1C45" w:rsidRPr="009B13CE" w:rsidRDefault="009B1C45">
      <w:pPr>
        <w:spacing w:line="237" w:lineRule="auto"/>
        <w:jc w:val="center"/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 w:right="693"/>
        <w:rPr>
          <w:lang w:val="ru-RU"/>
        </w:rPr>
      </w:pPr>
      <w:r w:rsidRPr="009B13CE">
        <w:rPr>
          <w:lang w:val="ru-RU"/>
        </w:rPr>
        <w:t>помощью обращений. Формулы, сопровождающие ситуации приветствия и прощания «Как дела?», «Как живешь?», «До завтра», «Всего хорошего»  и  др. Просьбы  при  прощании «Приходи(те) еще», «Заходи(те», «Звони(те)».</w:t>
      </w:r>
    </w:p>
    <w:p w:rsidR="009B1C45" w:rsidRPr="009B13CE" w:rsidRDefault="009B1C45">
      <w:pPr>
        <w:ind w:left="460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Приглашение, предложение</w:t>
      </w:r>
      <w:r w:rsidRPr="009B13CE">
        <w:rPr>
          <w:sz w:val="24"/>
          <w:lang w:val="ru-RU"/>
        </w:rPr>
        <w:t>. Приглашение домой. Правила поведения в гостях.</w:t>
      </w:r>
    </w:p>
    <w:p w:rsidR="009B1C45" w:rsidRPr="009B13CE" w:rsidRDefault="009B1C45">
      <w:pPr>
        <w:pStyle w:val="BodyText"/>
        <w:ind w:left="100" w:right="693" w:firstLine="360"/>
        <w:rPr>
          <w:lang w:val="ru-RU"/>
        </w:rPr>
      </w:pPr>
      <w:r w:rsidRPr="009B13CE">
        <w:rPr>
          <w:i/>
          <w:u w:val="single"/>
          <w:lang w:val="ru-RU"/>
        </w:rPr>
        <w:t>Поздравление, пожелание</w:t>
      </w:r>
      <w:r w:rsidRPr="009B13CE">
        <w:rPr>
          <w:lang w:val="ru-RU"/>
        </w:rPr>
        <w:t>. Формулы «Поздравляю с …», «Поздравляю с праздником …» и их развертывание с помощью обращения  по  имени  и</w:t>
      </w:r>
      <w:r>
        <w:rPr>
          <w:lang w:val="ru-RU"/>
        </w:rPr>
        <w:t xml:space="preserve"> </w:t>
      </w:r>
      <w:r w:rsidRPr="009B13CE">
        <w:rPr>
          <w:lang w:val="ru-RU"/>
        </w:rPr>
        <w:t>отчеству.</w:t>
      </w:r>
    </w:p>
    <w:p w:rsidR="009B1C45" w:rsidRPr="009B13CE" w:rsidRDefault="009B1C45">
      <w:pPr>
        <w:pStyle w:val="BodyText"/>
        <w:tabs>
          <w:tab w:val="left" w:pos="8218"/>
          <w:tab w:val="left" w:pos="14193"/>
        </w:tabs>
        <w:ind w:left="460"/>
        <w:rPr>
          <w:lang w:val="ru-RU"/>
        </w:rPr>
      </w:pPr>
      <w:r w:rsidRPr="009B13CE">
        <w:rPr>
          <w:lang w:val="ru-RU"/>
        </w:rPr>
        <w:t>Пожелания</w:t>
      </w:r>
      <w:r>
        <w:rPr>
          <w:lang w:val="ru-RU"/>
        </w:rPr>
        <w:t xml:space="preserve"> </w:t>
      </w:r>
      <w:r w:rsidRPr="009B13CE">
        <w:rPr>
          <w:lang w:val="ru-RU"/>
        </w:rPr>
        <w:t>близкими</w:t>
      </w:r>
      <w:r>
        <w:rPr>
          <w:lang w:val="ru-RU"/>
        </w:rPr>
        <w:t xml:space="preserve"> </w:t>
      </w:r>
      <w:r w:rsidRPr="009B13CE">
        <w:rPr>
          <w:lang w:val="ru-RU"/>
        </w:rPr>
        <w:t>малознакомым</w:t>
      </w:r>
      <w:r>
        <w:rPr>
          <w:lang w:val="ru-RU"/>
        </w:rPr>
        <w:t xml:space="preserve"> </w:t>
      </w:r>
      <w:r w:rsidRPr="009B13CE">
        <w:rPr>
          <w:lang w:val="ru-RU"/>
        </w:rPr>
        <w:t>людям,</w:t>
      </w:r>
      <w:r>
        <w:rPr>
          <w:lang w:val="ru-RU"/>
        </w:rPr>
        <w:t xml:space="preserve"> </w:t>
      </w:r>
      <w:r w:rsidRPr="009B13CE">
        <w:rPr>
          <w:lang w:val="ru-RU"/>
        </w:rPr>
        <w:t>сверстникам</w:t>
      </w:r>
      <w:r>
        <w:rPr>
          <w:lang w:val="ru-RU"/>
        </w:rPr>
        <w:t xml:space="preserve"> </w:t>
      </w:r>
      <w:r w:rsidRPr="009B13CE">
        <w:rPr>
          <w:lang w:val="ru-RU"/>
        </w:rPr>
        <w:t>и</w:t>
      </w:r>
      <w:r>
        <w:rPr>
          <w:lang w:val="ru-RU"/>
        </w:rPr>
        <w:t xml:space="preserve"> </w:t>
      </w:r>
      <w:r w:rsidRPr="009B13CE">
        <w:rPr>
          <w:lang w:val="ru-RU"/>
        </w:rPr>
        <w:t>старшим.</w:t>
      </w:r>
      <w:r w:rsidRPr="009B13CE">
        <w:rPr>
          <w:lang w:val="ru-RU"/>
        </w:rPr>
        <w:tab/>
        <w:t>Различия  пожеланий  в  связи  с</w:t>
      </w:r>
      <w:r>
        <w:rPr>
          <w:lang w:val="ru-RU"/>
        </w:rPr>
        <w:t xml:space="preserve"> </w:t>
      </w:r>
      <w:r w:rsidRPr="009B13CE">
        <w:rPr>
          <w:lang w:val="ru-RU"/>
        </w:rPr>
        <w:t>разными</w:t>
      </w:r>
      <w:r>
        <w:rPr>
          <w:lang w:val="ru-RU"/>
        </w:rPr>
        <w:t xml:space="preserve"> </w:t>
      </w:r>
      <w:r w:rsidRPr="009B13CE">
        <w:rPr>
          <w:lang w:val="ru-RU"/>
        </w:rPr>
        <w:t>праздниками.</w:t>
      </w:r>
      <w:r w:rsidRPr="009B13CE">
        <w:rPr>
          <w:lang w:val="ru-RU"/>
        </w:rPr>
        <w:tab/>
        <w:t>Формулы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«Желаю тебе  …», «Желаю Вам …», «Я  хочу  пожелать  …». Неречевые средства:  улыбка,  взгляд, доброжелательность тона.</w:t>
      </w:r>
    </w:p>
    <w:p w:rsidR="009B1C45" w:rsidRPr="009B13CE" w:rsidRDefault="009B1C45">
      <w:pPr>
        <w:pStyle w:val="BodyText"/>
        <w:ind w:left="460"/>
        <w:rPr>
          <w:lang w:val="ru-RU"/>
        </w:rPr>
      </w:pPr>
      <w:r w:rsidRPr="009B13CE">
        <w:rPr>
          <w:lang w:val="ru-RU"/>
        </w:rPr>
        <w:t>Поздравительные открытки.</w:t>
      </w:r>
    </w:p>
    <w:p w:rsidR="009B1C45" w:rsidRPr="009B13CE" w:rsidRDefault="009B1C45">
      <w:pPr>
        <w:pStyle w:val="BodyText"/>
        <w:ind w:left="100" w:right="693" w:firstLine="420"/>
        <w:rPr>
          <w:lang w:val="ru-RU"/>
        </w:rPr>
      </w:pPr>
      <w:r w:rsidRPr="009B13CE">
        <w:rPr>
          <w:lang w:val="ru-RU"/>
        </w:rPr>
        <w:t xml:space="preserve">Формулы, сопровождающие вручение подарка  </w:t>
      </w:r>
      <w:r w:rsidRPr="009B13CE">
        <w:rPr>
          <w:spacing w:val="-3"/>
          <w:lang w:val="ru-RU"/>
        </w:rPr>
        <w:t xml:space="preserve">«Это  </w:t>
      </w:r>
      <w:r w:rsidRPr="009B13CE">
        <w:rPr>
          <w:lang w:val="ru-RU"/>
        </w:rPr>
        <w:t xml:space="preserve">Вам  (тебе)»,  </w:t>
      </w:r>
      <w:r w:rsidRPr="009B13CE">
        <w:rPr>
          <w:spacing w:val="-4"/>
          <w:lang w:val="ru-RU"/>
        </w:rPr>
        <w:t xml:space="preserve">«Я </w:t>
      </w:r>
      <w:r w:rsidRPr="009B13CE">
        <w:rPr>
          <w:lang w:val="ru-RU"/>
        </w:rPr>
        <w:t xml:space="preserve">хочу  подарить  тебе  …»  и  </w:t>
      </w:r>
      <w:r w:rsidRPr="009B13CE">
        <w:rPr>
          <w:spacing w:val="3"/>
          <w:lang w:val="ru-RU"/>
        </w:rPr>
        <w:t xml:space="preserve">др.  </w:t>
      </w:r>
      <w:r w:rsidRPr="009B13CE">
        <w:rPr>
          <w:lang w:val="ru-RU"/>
        </w:rPr>
        <w:t>Этикетные  и  эмоциональные реакции  на  поздравления и подарки.</w:t>
      </w:r>
    </w:p>
    <w:p w:rsidR="009B1C45" w:rsidRPr="009B13CE" w:rsidRDefault="009B1C45">
      <w:pPr>
        <w:ind w:left="460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Одобрение,  комплимент.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Формулы  «Мне  очень  нравится  твой  …»,  «Как хорошо ты …», «Как красиво!» и др.</w:t>
      </w:r>
    </w:p>
    <w:p w:rsidR="009B1C45" w:rsidRPr="009B13CE" w:rsidRDefault="009B1C45">
      <w:pPr>
        <w:pStyle w:val="BodyText"/>
        <w:ind w:left="100" w:right="98" w:firstLine="360"/>
        <w:jc w:val="both"/>
        <w:rPr>
          <w:lang w:val="ru-RU"/>
        </w:rPr>
      </w:pPr>
      <w:r w:rsidRPr="009B13CE">
        <w:rPr>
          <w:i/>
          <w:u w:val="single"/>
          <w:lang w:val="ru-RU"/>
        </w:rPr>
        <w:t>Телефонный  разговор.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 xml:space="preserve">Формулы  обращения,  привлечения  внимания  в  телефонном    разговоре.    Значение    сигналов    телефонной    связи (гудки, обращения автоответчика сотовой связи). Выражение просьбы позвать к телефону («Позовите пожалуйста …», «Попросите пожалуйста…»,  «Можно   попросить    (позвать)…»).    Распространение    этих    формул    с    помощью   приветствия. Ответные реплики адресата «алло», </w:t>
      </w:r>
      <w:r w:rsidRPr="009B13CE">
        <w:rPr>
          <w:spacing w:val="-3"/>
          <w:lang w:val="ru-RU"/>
        </w:rPr>
        <w:t>«да», «Я</w:t>
      </w:r>
      <w:r>
        <w:rPr>
          <w:spacing w:val="-3"/>
          <w:lang w:val="ru-RU"/>
        </w:rPr>
        <w:t xml:space="preserve"> </w:t>
      </w:r>
      <w:r w:rsidRPr="009B13CE">
        <w:rPr>
          <w:lang w:val="ru-RU"/>
        </w:rPr>
        <w:t>слушаю».</w:t>
      </w:r>
    </w:p>
    <w:p w:rsidR="009B1C45" w:rsidRPr="009B13CE" w:rsidRDefault="009B1C45">
      <w:pPr>
        <w:pStyle w:val="BodyText"/>
        <w:ind w:left="100" w:right="693" w:firstLine="360"/>
        <w:rPr>
          <w:lang w:val="ru-RU"/>
        </w:rPr>
      </w:pPr>
      <w:r w:rsidRPr="009B13CE">
        <w:rPr>
          <w:i/>
          <w:u w:val="single"/>
          <w:lang w:val="ru-RU"/>
        </w:rPr>
        <w:t>Просьба, совет.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Обращение с просьбой к учителю, соседу по парте на уроке или на перемене. Обращение с просьбой к незнакомому  человеку. Обращение с просьбой к сверстнику, к близким людям.</w:t>
      </w:r>
      <w:r>
        <w:rPr>
          <w:lang w:val="ru-RU"/>
        </w:rPr>
        <w:t xml:space="preserve"> </w:t>
      </w:r>
      <w:r w:rsidRPr="009B13CE">
        <w:rPr>
          <w:lang w:val="ru-RU"/>
        </w:rPr>
        <w:t>Развертывание просьбы с помощью мотивировки.</w:t>
      </w:r>
      <w:r>
        <w:rPr>
          <w:lang w:val="ru-RU"/>
        </w:rPr>
        <w:t xml:space="preserve"> </w:t>
      </w:r>
      <w:r w:rsidRPr="009B13CE">
        <w:rPr>
          <w:lang w:val="ru-RU"/>
        </w:rPr>
        <w:t>Формулы</w:t>
      </w:r>
    </w:p>
    <w:p w:rsidR="009B1C45" w:rsidRPr="009B13CE" w:rsidRDefault="009B1C45">
      <w:pPr>
        <w:pStyle w:val="BodyText"/>
        <w:spacing w:line="275" w:lineRule="exact"/>
        <w:ind w:left="100"/>
        <w:jc w:val="both"/>
        <w:rPr>
          <w:lang w:val="ru-RU"/>
        </w:rPr>
      </w:pPr>
      <w:r w:rsidRPr="009B13CE">
        <w:rPr>
          <w:lang w:val="ru-RU"/>
        </w:rPr>
        <w:t>«Пожалуйста, …», «Можно …, пожалуйста!», «Разрешите….», «Можно мне …», «Можно я …».</w:t>
      </w:r>
    </w:p>
    <w:p w:rsidR="009B1C45" w:rsidRPr="009B13CE" w:rsidRDefault="009B1C45">
      <w:pPr>
        <w:spacing w:line="275" w:lineRule="exact"/>
        <w:ind w:left="460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Мотивировка отказа. Формулы «Извините, но …».</w:t>
      </w:r>
    </w:p>
    <w:p w:rsidR="009B1C45" w:rsidRPr="009B13CE" w:rsidRDefault="009B1C45">
      <w:pPr>
        <w:pStyle w:val="BodyText"/>
        <w:ind w:left="460"/>
        <w:rPr>
          <w:lang w:val="ru-RU"/>
        </w:rPr>
      </w:pPr>
      <w:r w:rsidRPr="009B13CE">
        <w:rPr>
          <w:i/>
          <w:u w:val="single"/>
          <w:lang w:val="ru-RU"/>
        </w:rPr>
        <w:t>Благодарность.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Формулы «спасибо», «большое спасибо», «пожалуйста». Благодарность за поздравления и подарки («Спасибо  …</w:t>
      </w:r>
    </w:p>
    <w:p w:rsidR="009B1C45" w:rsidRPr="009B13CE" w:rsidRDefault="009B1C45">
      <w:pPr>
        <w:pStyle w:val="BodyText"/>
        <w:ind w:left="100" w:right="100"/>
        <w:jc w:val="both"/>
        <w:rPr>
          <w:lang w:val="ru-RU"/>
        </w:rPr>
      </w:pPr>
      <w:r w:rsidRPr="009B13CE">
        <w:rPr>
          <w:lang w:val="ru-RU"/>
        </w:rPr>
        <w:t xml:space="preserve">имя»), благодарность как ответная реакция на выполнение просьбы. Мотивировка благодарности. Формулы «Очень приятно», </w:t>
      </w:r>
      <w:r w:rsidRPr="009B13CE">
        <w:rPr>
          <w:spacing w:val="-4"/>
          <w:lang w:val="ru-RU"/>
        </w:rPr>
        <w:t xml:space="preserve">«Я </w:t>
      </w:r>
      <w:r w:rsidRPr="009B13CE">
        <w:rPr>
          <w:lang w:val="ru-RU"/>
        </w:rPr>
        <w:t xml:space="preserve">очень рада» и др. как мотивировка благодарности. Ответные реплики на поздравление, пожелание («Спасибо за поздравление», </w:t>
      </w:r>
      <w:r w:rsidRPr="009B13CE">
        <w:rPr>
          <w:spacing w:val="-4"/>
          <w:lang w:val="ru-RU"/>
        </w:rPr>
        <w:t xml:space="preserve">«Я </w:t>
      </w:r>
      <w:r w:rsidRPr="009B13CE">
        <w:rPr>
          <w:lang w:val="ru-RU"/>
        </w:rPr>
        <w:t>тоже поздравляю тебя  (Вас)». «Спасибо, и тебя (Вас)поздравляю»).</w:t>
      </w:r>
    </w:p>
    <w:p w:rsidR="009B1C45" w:rsidRPr="009B13CE" w:rsidRDefault="009B1C45">
      <w:pPr>
        <w:pStyle w:val="BodyText"/>
        <w:ind w:left="100" w:right="108" w:firstLine="420"/>
        <w:jc w:val="both"/>
        <w:rPr>
          <w:lang w:val="ru-RU"/>
        </w:rPr>
      </w:pPr>
      <w:r w:rsidRPr="009B13CE">
        <w:rPr>
          <w:i/>
          <w:u w:val="single"/>
          <w:lang w:val="ru-RU"/>
        </w:rPr>
        <w:t>Замечание, извинение.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9B1C45" w:rsidRPr="009B13CE" w:rsidRDefault="009B1C45">
      <w:pPr>
        <w:ind w:left="100" w:right="7459" w:firstLine="360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Сочувствие, утешение.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Сочувствие заболевшему сверстнику, взрослому. Слова поддержки, утешения.</w:t>
      </w:r>
    </w:p>
    <w:p w:rsidR="009B1C45" w:rsidRPr="009B13CE" w:rsidRDefault="009B1C45">
      <w:pPr>
        <w:pStyle w:val="BodyText"/>
        <w:ind w:left="100" w:right="7459"/>
        <w:rPr>
          <w:lang w:val="ru-RU"/>
        </w:rPr>
      </w:pPr>
      <w:r w:rsidRPr="009B13CE">
        <w:rPr>
          <w:lang w:val="ru-RU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Примерные темы речевых ситуаций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«Я – дома» (общение с близкими людьми, прием гостей)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«Я и мои товарищи» (игры и общение со сверстниками, общение в школе, в секции, в творческой студии)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«Я за порогом дома» (покупка, поездка в транспорте, обращение за помощью (в т.ч. в экстренной ситуации), поведение в общественныхместах (кино, кафе и др.)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/>
        <w:jc w:val="both"/>
        <w:rPr>
          <w:lang w:val="ru-RU"/>
        </w:rPr>
      </w:pPr>
      <w:r w:rsidRPr="009B13CE">
        <w:rPr>
          <w:lang w:val="ru-RU"/>
        </w:rPr>
        <w:t>«Я в мире природы» (общение с животными, поведение в парке, в лесу)</w:t>
      </w:r>
    </w:p>
    <w:p w:rsidR="009B1C45" w:rsidRPr="009B13CE" w:rsidRDefault="009B1C45">
      <w:pPr>
        <w:pStyle w:val="BodyText"/>
        <w:ind w:left="100" w:right="117"/>
        <w:jc w:val="both"/>
        <w:rPr>
          <w:lang w:val="ru-RU"/>
        </w:rPr>
      </w:pPr>
      <w:r w:rsidRPr="009B13CE">
        <w:rPr>
          <w:lang w:val="ru-RU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 их жизни. Например, в рамках лексической темы </w:t>
      </w:r>
      <w:r w:rsidRPr="009B13CE">
        <w:rPr>
          <w:spacing w:val="-4"/>
          <w:lang w:val="ru-RU"/>
        </w:rPr>
        <w:t xml:space="preserve">«Я </w:t>
      </w:r>
      <w:r w:rsidRPr="009B13CE">
        <w:rPr>
          <w:lang w:val="ru-RU"/>
        </w:rPr>
        <w:t xml:space="preserve">за порогом дома» для отработки этикетных форм знакомства на уроках могут </w:t>
      </w:r>
      <w:r w:rsidRPr="009B13CE">
        <w:rPr>
          <w:spacing w:val="2"/>
          <w:lang w:val="ru-RU"/>
        </w:rPr>
        <w:t xml:space="preserve">быть </w:t>
      </w:r>
      <w:r w:rsidRPr="009B13CE">
        <w:rPr>
          <w:lang w:val="ru-RU"/>
        </w:rPr>
        <w:t>организованы</w:t>
      </w:r>
      <w:r>
        <w:rPr>
          <w:lang w:val="ru-RU"/>
        </w:rPr>
        <w:t xml:space="preserve"> </w:t>
      </w:r>
      <w:r w:rsidRPr="009B13CE">
        <w:rPr>
          <w:lang w:val="ru-RU"/>
        </w:rPr>
        <w:t>речевые</w:t>
      </w:r>
      <w:r>
        <w:rPr>
          <w:lang w:val="ru-RU"/>
        </w:rPr>
        <w:t xml:space="preserve"> </w:t>
      </w:r>
      <w:r w:rsidRPr="009B13CE">
        <w:rPr>
          <w:lang w:val="ru-RU"/>
        </w:rPr>
        <w:t>ситуации«Давайте</w:t>
      </w:r>
      <w:r>
        <w:rPr>
          <w:lang w:val="ru-RU"/>
        </w:rPr>
        <w:t xml:space="preserve"> </w:t>
      </w:r>
      <w:r w:rsidRPr="009B13CE">
        <w:rPr>
          <w:lang w:val="ru-RU"/>
        </w:rPr>
        <w:t>познакомимся!»,«Знакомство</w:t>
      </w:r>
      <w:r>
        <w:rPr>
          <w:lang w:val="ru-RU"/>
        </w:rPr>
        <w:t xml:space="preserve"> </w:t>
      </w:r>
      <w:r w:rsidRPr="009B13CE">
        <w:rPr>
          <w:lang w:val="ru-RU"/>
        </w:rPr>
        <w:t>во</w:t>
      </w:r>
      <w:r>
        <w:rPr>
          <w:lang w:val="ru-RU"/>
        </w:rPr>
        <w:t xml:space="preserve"> </w:t>
      </w:r>
      <w:r w:rsidRPr="009B13CE">
        <w:rPr>
          <w:lang w:val="ru-RU"/>
        </w:rPr>
        <w:t>дворе»,«Знакомство</w:t>
      </w:r>
      <w:r>
        <w:rPr>
          <w:lang w:val="ru-RU"/>
        </w:rPr>
        <w:t xml:space="preserve"> </w:t>
      </w:r>
      <w:r w:rsidRPr="009B13CE">
        <w:rPr>
          <w:lang w:val="ru-RU"/>
        </w:rPr>
        <w:t>в</w:t>
      </w:r>
      <w:r>
        <w:rPr>
          <w:lang w:val="ru-RU"/>
        </w:rPr>
        <w:t xml:space="preserve"> </w:t>
      </w:r>
      <w:r w:rsidRPr="009B13CE">
        <w:rPr>
          <w:lang w:val="ru-RU"/>
        </w:rPr>
        <w:t>гостях».</w:t>
      </w:r>
    </w:p>
    <w:p w:rsidR="009B1C45" w:rsidRPr="009B13CE" w:rsidRDefault="009B1C45">
      <w:pPr>
        <w:ind w:left="460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Алгоритм работы над темой речевой ситуации</w:t>
      </w:r>
    </w:p>
    <w:p w:rsidR="009B1C45" w:rsidRPr="009B13CE" w:rsidRDefault="009B1C45">
      <w:pPr>
        <w:pStyle w:val="BodyText"/>
        <w:ind w:left="100" w:right="7379"/>
        <w:rPr>
          <w:lang w:val="ru-RU"/>
        </w:rPr>
      </w:pPr>
      <w:r w:rsidRPr="009B13CE">
        <w:rPr>
          <w:lang w:val="ru-RU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9B1C45" w:rsidRPr="009B13CE" w:rsidRDefault="009B1C45">
      <w:pPr>
        <w:pStyle w:val="BodyText"/>
        <w:ind w:left="100" w:right="2183"/>
        <w:rPr>
          <w:lang w:val="ru-RU"/>
        </w:rPr>
      </w:pPr>
      <w:r w:rsidRPr="009B13CE">
        <w:rPr>
          <w:lang w:val="ru-RU"/>
        </w:rPr>
        <w:t>Составление предложений по теме ситуации, в т.ч. ответы на вопросы и формулирование вопросов учителю, одноклассникам. Конструирование диалогов, участие в диалогах по теме ситуации.</w:t>
      </w:r>
    </w:p>
    <w:p w:rsidR="009B1C45" w:rsidRPr="009B13CE" w:rsidRDefault="009B1C45">
      <w:pPr>
        <w:pStyle w:val="BodyText"/>
        <w:ind w:left="100" w:right="3681"/>
        <w:rPr>
          <w:lang w:val="ru-RU"/>
        </w:rPr>
      </w:pPr>
      <w:r w:rsidRPr="009B13CE">
        <w:rPr>
          <w:lang w:val="ru-RU"/>
        </w:rPr>
        <w:t>Выбор атрибутов к ролевой игре по теме речевой ситуации. Уточнение ролей, сюжета игры, его вариативности. Моделирование речевой ситуации.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Составление устного  текста (диалогического или несложного монологического) по теме ситуации.</w:t>
      </w:r>
    </w:p>
    <w:p w:rsidR="009B1C45" w:rsidRPr="009B13CE" w:rsidRDefault="009B1C45">
      <w:pPr>
        <w:pStyle w:val="BodyText"/>
        <w:spacing w:before="5"/>
        <w:rPr>
          <w:lang w:val="ru-RU"/>
        </w:rPr>
      </w:pPr>
    </w:p>
    <w:p w:rsidR="009B1C45" w:rsidRPr="009B13CE" w:rsidRDefault="009B1C45">
      <w:pPr>
        <w:pStyle w:val="21"/>
        <w:spacing w:before="1"/>
        <w:ind w:left="4824" w:right="4844"/>
        <w:jc w:val="center"/>
        <w:rPr>
          <w:lang w:val="ru-RU"/>
        </w:rPr>
      </w:pPr>
      <w:r w:rsidRPr="009B13CE">
        <w:rPr>
          <w:lang w:val="ru-RU"/>
        </w:rPr>
        <w:t>Математика</w:t>
      </w:r>
    </w:p>
    <w:p w:rsidR="009B1C45" w:rsidRPr="009B13CE" w:rsidRDefault="009B1C45">
      <w:pPr>
        <w:pStyle w:val="BodyText"/>
        <w:spacing w:before="270"/>
        <w:ind w:left="100" w:right="588" w:firstLine="708"/>
        <w:rPr>
          <w:lang w:val="ru-RU"/>
        </w:rPr>
      </w:pPr>
      <w:r w:rsidRPr="009B13CE">
        <w:rPr>
          <w:lang w:val="ru-RU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9B1C45" w:rsidRPr="009B13CE" w:rsidRDefault="009B1C45">
      <w:pPr>
        <w:pStyle w:val="BodyText"/>
        <w:ind w:left="100" w:right="6871" w:firstLine="708"/>
        <w:rPr>
          <w:lang w:val="ru-RU"/>
        </w:rPr>
      </w:pPr>
      <w:r w:rsidRPr="009B13CE">
        <w:rPr>
          <w:lang w:val="ru-RU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Исходя из основной цели, задачами обучения математике являются:</w:t>
      </w:r>
    </w:p>
    <w:p w:rsidR="009B1C45" w:rsidRPr="009B13CE" w:rsidRDefault="009B1C45">
      <w:pPr>
        <w:pStyle w:val="ListParagraph"/>
        <w:numPr>
          <w:ilvl w:val="1"/>
          <w:numId w:val="40"/>
        </w:numPr>
        <w:tabs>
          <w:tab w:val="left" w:pos="809"/>
        </w:tabs>
        <w:ind w:right="123" w:firstLine="36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задач;</w:t>
      </w:r>
    </w:p>
    <w:p w:rsidR="009B1C45" w:rsidRDefault="009B1C45">
      <w:pPr>
        <w:pStyle w:val="ListParagraph"/>
        <w:numPr>
          <w:ilvl w:val="1"/>
          <w:numId w:val="40"/>
        </w:numPr>
        <w:tabs>
          <w:tab w:val="left" w:pos="809"/>
        </w:tabs>
        <w:ind w:right="131" w:firstLine="360"/>
        <w:rPr>
          <w:sz w:val="24"/>
        </w:rPr>
      </w:pPr>
      <w:r w:rsidRPr="009B13CE">
        <w:rPr>
          <w:sz w:val="24"/>
          <w:lang w:val="ru-RU"/>
        </w:rPr>
        <w:t xml:space="preserve">коррекция и развитие познавательной деятельности и личностных качеств обучающихся с умственной отсталостью </w:t>
      </w:r>
      <w:r>
        <w:rPr>
          <w:sz w:val="24"/>
        </w:rPr>
        <w:t>(интеллектуальными нарушениями) средствами математики с учетом  их индивидуальных</w:t>
      </w:r>
      <w:r>
        <w:rPr>
          <w:sz w:val="24"/>
          <w:lang w:val="ru-RU"/>
        </w:rPr>
        <w:t xml:space="preserve"> </w:t>
      </w:r>
      <w:r>
        <w:rPr>
          <w:sz w:val="24"/>
        </w:rPr>
        <w:t>возможностей;</w:t>
      </w:r>
    </w:p>
    <w:p w:rsidR="009B1C45" w:rsidRPr="009B13CE" w:rsidRDefault="009B1C45">
      <w:pPr>
        <w:pStyle w:val="ListParagraph"/>
        <w:numPr>
          <w:ilvl w:val="1"/>
          <w:numId w:val="40"/>
        </w:numPr>
        <w:tabs>
          <w:tab w:val="left" w:pos="821"/>
        </w:tabs>
        <w:ind w:right="131" w:firstLine="360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9B1C45" w:rsidRPr="009B13CE" w:rsidRDefault="009B1C45">
      <w:pPr>
        <w:pStyle w:val="41"/>
        <w:spacing w:before="5"/>
        <w:rPr>
          <w:u w:val="none"/>
          <w:lang w:val="ru-RU"/>
        </w:rPr>
      </w:pPr>
      <w:r w:rsidRPr="009B13CE">
        <w:rPr>
          <w:u w:val="thick"/>
          <w:lang w:val="ru-RU"/>
        </w:rPr>
        <w:t>Пропедевтика.</w:t>
      </w:r>
    </w:p>
    <w:p w:rsidR="009B1C45" w:rsidRPr="009B13CE" w:rsidRDefault="009B1C45">
      <w:pPr>
        <w:spacing w:line="274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Свойства предметов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9B1C45" w:rsidRPr="009B13CE" w:rsidRDefault="009B1C45">
      <w:pPr>
        <w:spacing w:line="275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Сравнение предметов</w:t>
      </w:r>
    </w:p>
    <w:p w:rsidR="009B1C45" w:rsidRPr="009B13CE" w:rsidRDefault="009B1C45">
      <w:pPr>
        <w:pStyle w:val="BodyText"/>
        <w:spacing w:line="275" w:lineRule="exact"/>
        <w:ind w:left="808"/>
        <w:rPr>
          <w:lang w:val="ru-RU"/>
        </w:rPr>
      </w:pPr>
      <w:r w:rsidRPr="009B13CE">
        <w:rPr>
          <w:lang w:val="ru-RU"/>
        </w:rPr>
        <w:t>Сравнение двух предметов, серии предметов. Сравнение предметов, имеющих объем, площадь, по величине:</w:t>
      </w:r>
    </w:p>
    <w:p w:rsidR="009B1C45" w:rsidRPr="009B13CE" w:rsidRDefault="009B1C45">
      <w:pPr>
        <w:spacing w:line="275" w:lineRule="exact"/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/>
        <w:rPr>
          <w:lang w:val="ru-RU"/>
        </w:rPr>
      </w:pPr>
      <w:r w:rsidRPr="009B13CE">
        <w:rPr>
          <w:lang w:val="ru-RU"/>
        </w:rPr>
        <w:t>большой, маленький, больше, меньше, равные, одинаковые по величине; равной, одинаковой, такой же величины.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9B1C45" w:rsidRPr="009B13CE" w:rsidRDefault="009B1C45">
      <w:pPr>
        <w:pStyle w:val="BodyText"/>
        <w:ind w:left="100" w:right="127" w:firstLine="708"/>
        <w:jc w:val="both"/>
        <w:rPr>
          <w:lang w:val="ru-RU"/>
        </w:rPr>
      </w:pPr>
      <w:r w:rsidRPr="009B13CE">
        <w:rPr>
          <w:lang w:val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Сравнение трех-четырех предметов по тяжести (весу): тяжелее, легче, самый тяжелый, самый легкий.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Сравнение предметных совокупностей по количеству предметов, их составляющих</w:t>
      </w:r>
    </w:p>
    <w:p w:rsidR="009B1C45" w:rsidRPr="009B13CE" w:rsidRDefault="009B1C45">
      <w:pPr>
        <w:pStyle w:val="BodyText"/>
        <w:ind w:left="100" w:right="130" w:firstLine="708"/>
        <w:jc w:val="both"/>
        <w:rPr>
          <w:lang w:val="ru-RU"/>
        </w:rPr>
      </w:pPr>
      <w:r w:rsidRPr="009B13CE">
        <w:rPr>
          <w:lang w:val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9B1C45" w:rsidRPr="009B13CE" w:rsidRDefault="009B1C45">
      <w:pPr>
        <w:pStyle w:val="BodyText"/>
        <w:ind w:left="100" w:right="132" w:firstLine="708"/>
        <w:jc w:val="both"/>
        <w:rPr>
          <w:lang w:val="ru-RU"/>
        </w:rPr>
      </w:pPr>
      <w:r w:rsidRPr="009B13CE">
        <w:rPr>
          <w:lang w:val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Сравнение объемов жидкостей, сыпучих веществ</w:t>
      </w:r>
    </w:p>
    <w:p w:rsidR="009B1C45" w:rsidRPr="009B13CE" w:rsidRDefault="009B1C45">
      <w:pPr>
        <w:pStyle w:val="BodyText"/>
        <w:ind w:left="808" w:right="1188"/>
        <w:rPr>
          <w:lang w:val="ru-RU"/>
        </w:rPr>
      </w:pPr>
      <w:r w:rsidRPr="009B13CE">
        <w:rPr>
          <w:lang w:val="ru-RU"/>
        </w:rPr>
        <w:t>Сравнение объемов жидкостей, сыпучих веществ в одинаковых емкостях. Слова: больше, меньше, одинаково, равно, столько же. Сравнение объемов жидкостей, сыпучего вещества в одной емкости до и после изменения объема.</w:t>
      </w:r>
    </w:p>
    <w:p w:rsidR="009B1C45" w:rsidRPr="009B13CE" w:rsidRDefault="009B1C45">
      <w:pPr>
        <w:pStyle w:val="BodyText"/>
        <w:ind w:left="100" w:right="125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Положение предметов в пространстве, на плоскости</w:t>
      </w:r>
      <w:r>
        <w:rPr>
          <w:i/>
          <w:u w:val="single"/>
          <w:lang w:val="ru-RU"/>
        </w:rPr>
        <w:t xml:space="preserve">. </w:t>
      </w:r>
      <w:r w:rsidRPr="009B13CE">
        <w:rPr>
          <w:lang w:val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9B1C45" w:rsidRPr="009B13CE" w:rsidRDefault="009B1C45">
      <w:pPr>
        <w:pStyle w:val="BodyText"/>
        <w:spacing w:before="3"/>
        <w:ind w:left="100" w:right="126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Ориентировка на листе бумаги: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Единицы измерения и их соотношения</w:t>
      </w:r>
    </w:p>
    <w:p w:rsidR="009B1C45" w:rsidRPr="009B13CE" w:rsidRDefault="009B1C45">
      <w:pPr>
        <w:pStyle w:val="BodyText"/>
        <w:ind w:left="100" w:right="124" w:firstLine="708"/>
        <w:jc w:val="both"/>
        <w:rPr>
          <w:lang w:val="ru-RU"/>
        </w:rPr>
      </w:pPr>
      <w:r w:rsidRPr="009B13CE">
        <w:rPr>
          <w:lang w:val="ru-RU"/>
        </w:rPr>
        <w:t>Единица времени —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9B1C45" w:rsidRPr="009B13CE" w:rsidRDefault="009B1C45">
      <w:pPr>
        <w:ind w:left="8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Сравнение по возрасту: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молодой, старый, моложе, старше.</w:t>
      </w:r>
    </w:p>
    <w:p w:rsidR="009B1C45" w:rsidRPr="009B13CE" w:rsidRDefault="009B1C45">
      <w:pPr>
        <w:ind w:left="8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 xml:space="preserve">Геометрический материал: </w:t>
      </w:r>
      <w:r w:rsidRPr="009B13CE">
        <w:rPr>
          <w:sz w:val="24"/>
          <w:lang w:val="ru-RU"/>
        </w:rPr>
        <w:t>Круг, квадрат, прямоугольник, треугольник. Шар, куб, брус.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b/>
          <w:u w:val="thick"/>
          <w:lang w:val="ru-RU"/>
        </w:rPr>
        <w:t>Нумерация</w:t>
      </w:r>
      <w:r w:rsidRPr="009B13CE">
        <w:rPr>
          <w:lang w:val="ru-RU"/>
        </w:rPr>
        <w:t>. Счет предметов. Чтение и запись чисел в пределах 100. Разряды. Представление чисел в виде суммы разрядных слагаемых.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Сравнение и упорядочение чисел, знаки сравнения.</w:t>
      </w:r>
    </w:p>
    <w:p w:rsidR="009B1C45" w:rsidRPr="009B13CE" w:rsidRDefault="009B1C45">
      <w:pPr>
        <w:pStyle w:val="BodyText"/>
        <w:ind w:left="100" w:right="115" w:firstLine="708"/>
        <w:jc w:val="both"/>
        <w:rPr>
          <w:lang w:val="ru-RU"/>
        </w:rPr>
      </w:pPr>
      <w:r w:rsidRPr="009B13CE">
        <w:rPr>
          <w:b/>
          <w:u w:val="thick"/>
          <w:lang w:val="ru-RU"/>
        </w:rPr>
        <w:t xml:space="preserve">Единицы измерения и их соотношения. </w:t>
      </w:r>
      <w:r w:rsidRPr="009B13CE">
        <w:rPr>
          <w:lang w:val="ru-RU"/>
        </w:rPr>
        <w:t>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9B1C45" w:rsidRPr="009B13CE" w:rsidRDefault="009B1C45">
      <w:pPr>
        <w:ind w:left="808"/>
        <w:rPr>
          <w:sz w:val="24"/>
          <w:lang w:val="ru-RU"/>
        </w:rPr>
      </w:pPr>
      <w:r w:rsidRPr="009B13CE">
        <w:rPr>
          <w:b/>
          <w:sz w:val="24"/>
          <w:u w:val="thick"/>
          <w:lang w:val="ru-RU"/>
        </w:rPr>
        <w:t>Арифметические действия.</w:t>
      </w:r>
      <w:r w:rsidRPr="009B13CE">
        <w:rPr>
          <w:sz w:val="24"/>
          <w:lang w:val="ru-RU"/>
        </w:rPr>
        <w:t>Сложение, вычитание, умножение и деление неотрицательных целых чисел. Названия компонентов</w:t>
      </w:r>
    </w:p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tabs>
          <w:tab w:val="left" w:pos="13347"/>
        </w:tabs>
        <w:spacing w:before="182"/>
        <w:ind w:left="100" w:right="117"/>
        <w:rPr>
          <w:lang w:val="ru-RU"/>
        </w:rPr>
      </w:pPr>
      <w:r w:rsidRPr="009B13CE">
        <w:rPr>
          <w:lang w:val="ru-RU"/>
        </w:rPr>
        <w:t>арифметическихдействий,знакидействий.Таблицасложения.Таблицаумноженияиделения.Арифметическиедействия</w:t>
      </w:r>
      <w:r w:rsidRPr="009B13CE">
        <w:rPr>
          <w:lang w:val="ru-RU"/>
        </w:rPr>
        <w:tab/>
        <w:t>с  числами  0и1. Взаимосвязьарифметическихдействий.Нахождениенеизвестногокомпонентаарифметическогодействия.Числовоевыражение.Скобки.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b/>
          <w:u w:val="thick"/>
          <w:lang w:val="ru-RU"/>
        </w:rPr>
        <w:t>Арифметические задачи.</w:t>
      </w:r>
      <w:r>
        <w:rPr>
          <w:b/>
          <w:u w:val="thick"/>
          <w:lang w:val="ru-RU"/>
        </w:rPr>
        <w:t xml:space="preserve"> </w:t>
      </w:r>
      <w:r w:rsidRPr="009B13CE">
        <w:rPr>
          <w:lang w:val="ru-RU"/>
        </w:rPr>
        <w:t>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«больше на (в)…», «меньше на (в)…».Задачи</w:t>
      </w:r>
      <w:r>
        <w:rPr>
          <w:lang w:val="ru-RU"/>
        </w:rPr>
        <w:t xml:space="preserve"> </w:t>
      </w:r>
      <w:r w:rsidRPr="009B13CE">
        <w:rPr>
          <w:lang w:val="ru-RU"/>
        </w:rPr>
        <w:t>на</w:t>
      </w:r>
      <w:r>
        <w:rPr>
          <w:lang w:val="ru-RU"/>
        </w:rPr>
        <w:t xml:space="preserve"> </w:t>
      </w:r>
      <w:r w:rsidRPr="009B13CE">
        <w:rPr>
          <w:lang w:val="ru-RU"/>
        </w:rPr>
        <w:t>расчет</w:t>
      </w:r>
      <w:r>
        <w:rPr>
          <w:lang w:val="ru-RU"/>
        </w:rPr>
        <w:t xml:space="preserve"> </w:t>
      </w:r>
      <w:r w:rsidRPr="009B13CE">
        <w:rPr>
          <w:lang w:val="ru-RU"/>
        </w:rPr>
        <w:t>стоимости</w:t>
      </w:r>
      <w:r>
        <w:rPr>
          <w:lang w:val="ru-RU"/>
        </w:rPr>
        <w:t xml:space="preserve"> </w:t>
      </w:r>
      <w:r w:rsidRPr="009B13CE">
        <w:rPr>
          <w:lang w:val="ru-RU"/>
        </w:rPr>
        <w:t>(цена,</w:t>
      </w:r>
      <w:r>
        <w:rPr>
          <w:lang w:val="ru-RU"/>
        </w:rPr>
        <w:t xml:space="preserve"> </w:t>
      </w:r>
      <w:r w:rsidRPr="009B13CE">
        <w:rPr>
          <w:lang w:val="ru-RU"/>
        </w:rPr>
        <w:t>количество,</w:t>
      </w:r>
      <w:r>
        <w:rPr>
          <w:lang w:val="ru-RU"/>
        </w:rPr>
        <w:t xml:space="preserve"> </w:t>
      </w:r>
      <w:r w:rsidRPr="009B13CE">
        <w:rPr>
          <w:lang w:val="ru-RU"/>
        </w:rPr>
        <w:t>общая</w:t>
      </w:r>
      <w:r>
        <w:rPr>
          <w:lang w:val="ru-RU"/>
        </w:rPr>
        <w:t xml:space="preserve"> </w:t>
      </w:r>
      <w:r w:rsidRPr="009B13CE">
        <w:rPr>
          <w:lang w:val="ru-RU"/>
        </w:rPr>
        <w:t>стоимость</w:t>
      </w:r>
      <w:r>
        <w:rPr>
          <w:lang w:val="ru-RU"/>
        </w:rPr>
        <w:t xml:space="preserve"> </w:t>
      </w:r>
      <w:r w:rsidRPr="009B13CE">
        <w:rPr>
          <w:lang w:val="ru-RU"/>
        </w:rPr>
        <w:t>товара).</w:t>
      </w:r>
      <w:r>
        <w:rPr>
          <w:lang w:val="ru-RU"/>
        </w:rPr>
        <w:t xml:space="preserve"> </w:t>
      </w:r>
      <w:r w:rsidRPr="009B13CE">
        <w:rPr>
          <w:lang w:val="ru-RU"/>
        </w:rPr>
        <w:t>Составные</w:t>
      </w:r>
      <w:r>
        <w:rPr>
          <w:lang w:val="ru-RU"/>
        </w:rPr>
        <w:t xml:space="preserve"> </w:t>
      </w:r>
      <w:r w:rsidRPr="009B13CE">
        <w:rPr>
          <w:lang w:val="ru-RU"/>
        </w:rPr>
        <w:t>арифметические</w:t>
      </w:r>
      <w:r>
        <w:rPr>
          <w:lang w:val="ru-RU"/>
        </w:rPr>
        <w:t xml:space="preserve"> </w:t>
      </w:r>
      <w:r w:rsidRPr="009B13CE">
        <w:rPr>
          <w:lang w:val="ru-RU"/>
        </w:rPr>
        <w:t>задачи,</w:t>
      </w:r>
      <w:r>
        <w:rPr>
          <w:lang w:val="ru-RU"/>
        </w:rPr>
        <w:t xml:space="preserve"> </w:t>
      </w:r>
      <w:r w:rsidRPr="009B13CE">
        <w:rPr>
          <w:lang w:val="ru-RU"/>
        </w:rPr>
        <w:t>решаемые</w:t>
      </w:r>
      <w:r>
        <w:rPr>
          <w:lang w:val="ru-RU"/>
        </w:rPr>
        <w:t xml:space="preserve"> </w:t>
      </w:r>
      <w:r w:rsidRPr="009B13CE">
        <w:rPr>
          <w:lang w:val="ru-RU"/>
        </w:rPr>
        <w:t>в</w:t>
      </w:r>
      <w:r>
        <w:rPr>
          <w:lang w:val="ru-RU"/>
        </w:rPr>
        <w:t xml:space="preserve"> </w:t>
      </w:r>
      <w:r w:rsidRPr="009B13CE">
        <w:rPr>
          <w:lang w:val="ru-RU"/>
        </w:rPr>
        <w:t>два</w:t>
      </w:r>
      <w:r>
        <w:rPr>
          <w:lang w:val="ru-RU"/>
        </w:rPr>
        <w:t xml:space="preserve"> </w:t>
      </w:r>
      <w:r w:rsidRPr="009B13CE">
        <w:rPr>
          <w:lang w:val="ru-RU"/>
        </w:rPr>
        <w:t>действия.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b/>
          <w:u w:val="thick"/>
          <w:lang w:val="ru-RU"/>
        </w:rPr>
        <w:t>Геометрический материал</w:t>
      </w:r>
      <w:r w:rsidRPr="009B13CE">
        <w:rPr>
          <w:lang w:val="ru-RU"/>
        </w:rPr>
        <w:t>. Пространственные отношения. Взаимное расположение предметов в пространстве и на плоскости (выше— ниже, слева—справа, сверху—снизу, ближе— дальше, между и пр.). 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Измерение длины отрезка. Сложение и вычитание отрезков. Измерение отрезков ломаной и вычисление ее длины. Взаимное положение на плоскости геометрических фигур (пересечение, точки пересечения). Геометрические формы в окружающем мире. Распознавание и  называние: куб, шар</w:t>
      </w:r>
    </w:p>
    <w:p w:rsidR="009B1C45" w:rsidRPr="009B13CE" w:rsidRDefault="009B1C45">
      <w:pPr>
        <w:pStyle w:val="BodyText"/>
        <w:spacing w:before="4"/>
        <w:rPr>
          <w:sz w:val="28"/>
          <w:lang w:val="ru-RU"/>
        </w:rPr>
      </w:pPr>
    </w:p>
    <w:p w:rsidR="009B1C45" w:rsidRPr="009B13CE" w:rsidRDefault="009B1C45">
      <w:pPr>
        <w:pStyle w:val="21"/>
        <w:spacing w:before="1" w:line="319" w:lineRule="exact"/>
        <w:ind w:left="4824" w:right="4844"/>
        <w:jc w:val="center"/>
        <w:rPr>
          <w:lang w:val="ru-RU"/>
        </w:rPr>
      </w:pPr>
      <w:r w:rsidRPr="009B13CE">
        <w:rPr>
          <w:lang w:val="ru-RU"/>
        </w:rPr>
        <w:t>Мир природы и человека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9B1C45" w:rsidRPr="009B13CE" w:rsidRDefault="009B1C45">
      <w:pPr>
        <w:pStyle w:val="BodyText"/>
        <w:spacing w:before="2"/>
        <w:ind w:left="100" w:right="120" w:firstLine="708"/>
        <w:jc w:val="both"/>
        <w:rPr>
          <w:lang w:val="ru-RU"/>
        </w:rPr>
      </w:pPr>
      <w:r w:rsidRPr="009B13CE">
        <w:rPr>
          <w:lang w:val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9B1C45" w:rsidRPr="009B13CE" w:rsidRDefault="009B1C45">
      <w:pPr>
        <w:pStyle w:val="BodyText"/>
        <w:ind w:left="100" w:right="132" w:firstLine="708"/>
        <w:jc w:val="both"/>
        <w:rPr>
          <w:lang w:val="ru-RU"/>
        </w:rPr>
      </w:pPr>
      <w:r w:rsidRPr="009B13CE">
        <w:rPr>
          <w:lang w:val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</w:rPr>
      </w:pPr>
      <w:r>
        <w:rPr>
          <w:sz w:val="24"/>
        </w:rPr>
        <w:t>полисенсорности восприятия</w:t>
      </w:r>
      <w:r>
        <w:rPr>
          <w:sz w:val="24"/>
          <w:lang w:val="ru-RU"/>
        </w:rPr>
        <w:t xml:space="preserve"> </w:t>
      </w:r>
      <w:r>
        <w:rPr>
          <w:sz w:val="24"/>
        </w:rPr>
        <w:t>объектов;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spacing w:before="1"/>
        <w:ind w:right="810" w:firstLine="0"/>
        <w:rPr>
          <w:sz w:val="24"/>
          <w:lang w:val="ru-RU"/>
        </w:rPr>
      </w:pPr>
      <w:r w:rsidRPr="009B13CE">
        <w:rPr>
          <w:sz w:val="24"/>
          <w:lang w:val="ru-RU"/>
        </w:rPr>
        <w:t xml:space="preserve">практического взаимодействия обучающихся с умственной отсталостью (интеллектуальными нарушениями) с предметами познания, </w:t>
      </w:r>
      <w:r w:rsidRPr="009B13CE">
        <w:rPr>
          <w:spacing w:val="5"/>
          <w:sz w:val="24"/>
          <w:lang w:val="ru-RU"/>
        </w:rPr>
        <w:t xml:space="preserve">по </w:t>
      </w:r>
      <w:r w:rsidRPr="009B13CE">
        <w:rPr>
          <w:sz w:val="24"/>
          <w:lang w:val="ru-RU"/>
        </w:rPr>
        <w:t>возможностивнатуральномвидеивестественныхусловияхиливвидемакетоввспециальносозданных учебных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ситуациях;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8"/>
        </w:tabs>
        <w:ind w:right="118"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ит.п.;</w:t>
      </w:r>
    </w:p>
    <w:p w:rsidR="009B1C45" w:rsidRPr="009B13CE" w:rsidRDefault="009B1C45">
      <w:pPr>
        <w:jc w:val="both"/>
        <w:rPr>
          <w:sz w:val="24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71"/>
        </w:tabs>
        <w:spacing w:before="182"/>
        <w:ind w:right="132" w:firstLine="0"/>
        <w:rPr>
          <w:sz w:val="24"/>
          <w:lang w:val="ru-RU"/>
        </w:rPr>
      </w:pPr>
      <w:r w:rsidRPr="009B13CE">
        <w:rPr>
          <w:sz w:val="24"/>
          <w:lang w:val="ru-RU"/>
        </w:rPr>
        <w:t xml:space="preserve">закрепления представлений, постоянное обращение к </w:t>
      </w:r>
      <w:r w:rsidRPr="009B13CE">
        <w:rPr>
          <w:spacing w:val="-3"/>
          <w:sz w:val="24"/>
          <w:lang w:val="ru-RU"/>
        </w:rPr>
        <w:t xml:space="preserve">уже </w:t>
      </w:r>
      <w:r w:rsidRPr="009B13CE">
        <w:rPr>
          <w:sz w:val="24"/>
          <w:lang w:val="ru-RU"/>
        </w:rPr>
        <w:t>изученному, систематизации знаний и накоплению опыта взаимодействия с предметами познания в игровой, коммуникативной и учебной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деятельности;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постепенногоусложнениясодержанияпредмета:расширениехарактеристикпредметапознания,преемственностьизучаемыхтем.</w:t>
      </w:r>
    </w:p>
    <w:p w:rsidR="009B1C45" w:rsidRPr="009B13CE" w:rsidRDefault="009B1C45" w:rsidP="005C0F70">
      <w:pPr>
        <w:pStyle w:val="BodyText"/>
        <w:ind w:left="100" w:right="118" w:firstLine="708"/>
        <w:jc w:val="both"/>
        <w:rPr>
          <w:lang w:val="ru-RU"/>
        </w:rPr>
      </w:pPr>
      <w:r w:rsidRPr="009B13CE">
        <w:rPr>
          <w:lang w:val="ru-RU"/>
        </w:rPr>
        <w:t xml:space="preserve">Основное внимание при изучении курса </w:t>
      </w:r>
      <w:r w:rsidRPr="009B13CE">
        <w:rPr>
          <w:spacing w:val="-3"/>
          <w:lang w:val="ru-RU"/>
        </w:rPr>
        <w:t xml:space="preserve">«Мир </w:t>
      </w:r>
      <w:r w:rsidRPr="009B13CE">
        <w:rPr>
          <w:lang w:val="ru-RU"/>
        </w:rPr>
        <w:t>природы и человека» уделено формированию  представлений об окружающем мире: живой 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</w:t>
      </w:r>
      <w:r>
        <w:rPr>
          <w:lang w:val="ru-RU"/>
        </w:rPr>
        <w:t xml:space="preserve"> </w:t>
      </w:r>
      <w:r w:rsidRPr="009B13CE">
        <w:rPr>
          <w:lang w:val="ru-RU"/>
        </w:rPr>
        <w:t>в</w:t>
      </w:r>
      <w:r>
        <w:rPr>
          <w:lang w:val="ru-RU"/>
        </w:rPr>
        <w:t xml:space="preserve"> </w:t>
      </w:r>
      <w:r w:rsidRPr="009B13CE">
        <w:rPr>
          <w:lang w:val="ru-RU"/>
        </w:rPr>
        <w:t>конкретных условиях.</w:t>
      </w:r>
    </w:p>
    <w:p w:rsidR="009B1C45" w:rsidRPr="009B13CE" w:rsidRDefault="009B1C45">
      <w:pPr>
        <w:pStyle w:val="BodyText"/>
        <w:ind w:left="100" w:firstLine="708"/>
        <w:rPr>
          <w:lang w:val="ru-RU"/>
        </w:rPr>
      </w:pPr>
      <w:r w:rsidRPr="009B13CE">
        <w:rPr>
          <w:lang w:val="ru-RU"/>
        </w:rPr>
        <w:t>Структура курса представлена следующими разделами: «Сезонные изменения» , «Неживая природа», «Живая природа (в том числе человек)», «Безопасное поведение».</w:t>
      </w:r>
    </w:p>
    <w:p w:rsidR="009B1C45" w:rsidRPr="009B13CE" w:rsidRDefault="009B1C45">
      <w:pPr>
        <w:pStyle w:val="BodyText"/>
        <w:ind w:left="100" w:firstLine="708"/>
        <w:rPr>
          <w:lang w:val="ru-RU"/>
        </w:rPr>
      </w:pPr>
      <w:r w:rsidRPr="009B13CE">
        <w:rPr>
          <w:lang w:val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9B1C45" w:rsidRPr="009B13CE" w:rsidRDefault="009B1C45">
      <w:pPr>
        <w:pStyle w:val="41"/>
        <w:rPr>
          <w:u w:val="none"/>
          <w:lang w:val="ru-RU"/>
        </w:rPr>
      </w:pPr>
      <w:r w:rsidRPr="009B13CE">
        <w:rPr>
          <w:u w:val="thick"/>
          <w:lang w:val="ru-RU"/>
        </w:rPr>
        <w:t>Сезонные изменения</w:t>
      </w:r>
    </w:p>
    <w:p w:rsidR="009B1C45" w:rsidRPr="009B13CE" w:rsidRDefault="009B1C45">
      <w:pPr>
        <w:pStyle w:val="BodyText"/>
        <w:ind w:left="100" w:right="385"/>
        <w:rPr>
          <w:lang w:val="ru-RU"/>
        </w:rPr>
      </w:pPr>
      <w:r w:rsidRPr="009B13CE">
        <w:rPr>
          <w:u w:val="single"/>
          <w:lang w:val="ru-RU"/>
        </w:rPr>
        <w:t>Временные изменения.</w:t>
      </w:r>
      <w:r w:rsidRPr="009B13CE">
        <w:rPr>
          <w:lang w:val="ru-RU"/>
        </w:rPr>
        <w:t xml:space="preserve"> День, вечер, ночь, утро. Сутки, время суток.</w:t>
      </w:r>
      <w:r>
        <w:rPr>
          <w:lang w:val="ru-RU"/>
        </w:rPr>
        <w:t xml:space="preserve"> </w:t>
      </w:r>
      <w:r w:rsidRPr="009B13CE">
        <w:rPr>
          <w:lang w:val="ru-RU"/>
        </w:rPr>
        <w:t>Время суток и солнце (по результатам наблюдений). Время суток на циферблате часов.  Дни недели, порядок следования, рабочие и выходные дни. Неделя и месяц.</w:t>
      </w:r>
    </w:p>
    <w:p w:rsidR="009B1C45" w:rsidRPr="009B13CE" w:rsidRDefault="009B1C45">
      <w:pPr>
        <w:pStyle w:val="BodyText"/>
        <w:spacing w:before="2"/>
        <w:ind w:left="100"/>
        <w:rPr>
          <w:lang w:val="ru-RU"/>
        </w:rPr>
      </w:pPr>
      <w:r w:rsidRPr="009B13CE">
        <w:rPr>
          <w:i/>
          <w:u w:val="single"/>
          <w:lang w:val="ru-RU"/>
        </w:rPr>
        <w:t>Времена года: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 107</w:t>
      </w:r>
    </w:p>
    <w:p w:rsidR="009B1C45" w:rsidRPr="009B13CE" w:rsidRDefault="009B1C45">
      <w:pPr>
        <w:pStyle w:val="BodyText"/>
        <w:spacing w:before="2" w:line="237" w:lineRule="auto"/>
        <w:ind w:left="100" w:right="385"/>
        <w:rPr>
          <w:lang w:val="ru-RU"/>
        </w:rPr>
      </w:pPr>
      <w:r w:rsidRPr="009B13CE">
        <w:rPr>
          <w:lang w:val="ru-RU"/>
        </w:rPr>
        <w:t>Осень ― начальная осень, середина сезона, поздняя осень. Зима -  начало, середина, конец  зимы. Весна  –  ранняя, середина весны, поздняя весна.Сменавременгода.Значениесолнечноготеплаисвета.Преемственностьсезонныхизменений.Взаимозависимостьизмененийв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неживой и живой  природе, жизни людей (в том числе и по результатам наблюдений).</w:t>
      </w:r>
    </w:p>
    <w:p w:rsidR="009B1C45" w:rsidRPr="009B13CE" w:rsidRDefault="009B1C45">
      <w:pPr>
        <w:ind w:left="100" w:right="385" w:firstLine="7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Сезонные изменения в неживой природ.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Изменения, происходящие в природе в разное время года, с постепенным нарастанием подробности описания качественных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изменений:</w:t>
      </w:r>
    </w:p>
    <w:p w:rsidR="009B1C45" w:rsidRPr="009B13CE" w:rsidRDefault="009B1C45">
      <w:pPr>
        <w:pStyle w:val="BodyText"/>
        <w:ind w:left="100" w:right="117"/>
        <w:jc w:val="both"/>
        <w:rPr>
          <w:lang w:val="ru-RU"/>
        </w:rPr>
      </w:pPr>
      <w:r w:rsidRPr="009B13CE">
        <w:rPr>
          <w:lang w:val="ru-RU"/>
        </w:rPr>
        <w:t>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наблюдений); солнце (яркое – тусклое, большое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замороз-ки). Солнце и изменения в неживой  и  живой  природе. Долгота дня зимой и</w:t>
      </w:r>
      <w:r>
        <w:rPr>
          <w:lang w:val="ru-RU"/>
        </w:rPr>
        <w:t xml:space="preserve"> </w:t>
      </w:r>
      <w:r w:rsidRPr="009B13CE">
        <w:rPr>
          <w:lang w:val="ru-RU"/>
        </w:rPr>
        <w:t>летом.</w:t>
      </w:r>
    </w:p>
    <w:p w:rsidR="009B1C45" w:rsidRPr="009B13CE" w:rsidRDefault="009B1C45">
      <w:pPr>
        <w:ind w:left="100" w:right="2545" w:firstLine="7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 xml:space="preserve">Растения и животные в разное время года. </w:t>
      </w:r>
      <w:r w:rsidRPr="009B13CE">
        <w:rPr>
          <w:sz w:val="24"/>
          <w:lang w:val="ru-RU"/>
        </w:rPr>
        <w:t>Жизнь растений и животных (звери, птицы, рыбы, насекомые) в разные сезоны года. Сбор листьев, плодов и семян. Ознакомление с названиями</w:t>
      </w:r>
    </w:p>
    <w:p w:rsidR="009B1C45" w:rsidRPr="009B13CE" w:rsidRDefault="009B1C45">
      <w:pPr>
        <w:pStyle w:val="BodyText"/>
        <w:ind w:left="100" w:right="7288"/>
        <w:rPr>
          <w:lang w:val="ru-RU"/>
        </w:rPr>
      </w:pPr>
      <w:r w:rsidRPr="009B13CE">
        <w:rPr>
          <w:lang w:val="ru-RU"/>
        </w:rPr>
        <w:t>растений и животных. Раннецветущие, летние и осенние растения. Увядание и появление растений. Подкормка птиц. Весенний сбор веток для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гнездования птиц.</w:t>
      </w:r>
    </w:p>
    <w:p w:rsidR="009B1C45" w:rsidRPr="009B13CE" w:rsidRDefault="009B1C45">
      <w:pPr>
        <w:pStyle w:val="BodyText"/>
        <w:ind w:left="100" w:right="8748"/>
        <w:rPr>
          <w:lang w:val="ru-RU"/>
        </w:rPr>
      </w:pPr>
      <w:r w:rsidRPr="009B13CE">
        <w:rPr>
          <w:lang w:val="ru-RU"/>
        </w:rPr>
        <w:t>Сад, огород. Поле, лес в разное время года. Домашние и дикие животные в разное время года.</w:t>
      </w:r>
    </w:p>
    <w:p w:rsidR="009B1C45" w:rsidRPr="009B13CE" w:rsidRDefault="009B1C45">
      <w:pPr>
        <w:ind w:left="100" w:right="1188" w:firstLine="7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 xml:space="preserve">Одежда людей, игры детей, труд людей в разное время года. </w:t>
      </w:r>
      <w:r w:rsidRPr="009B13CE">
        <w:rPr>
          <w:sz w:val="24"/>
          <w:lang w:val="ru-RU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spacing w:before="182"/>
        <w:ind w:left="8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Игры детей в разные сезоны года.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sz w:val="24"/>
          <w:lang w:val="ru-RU"/>
        </w:rPr>
        <w:t>Труд людей в сельской местности и городе в разное время года.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Предупреждение простудных заболеваний, гриппа, травм в связи с сезонными особенностями (похолодание, гололед, жара и пр.)</w:t>
      </w:r>
    </w:p>
    <w:p w:rsidR="009B1C45" w:rsidRPr="009B13CE" w:rsidRDefault="009B1C45">
      <w:pPr>
        <w:pStyle w:val="41"/>
        <w:rPr>
          <w:u w:val="none"/>
          <w:lang w:val="ru-RU"/>
        </w:rPr>
      </w:pPr>
      <w:r w:rsidRPr="009B13CE">
        <w:rPr>
          <w:u w:val="thick"/>
          <w:lang w:val="ru-RU"/>
        </w:rPr>
        <w:t>Неживая природа</w:t>
      </w:r>
    </w:p>
    <w:p w:rsidR="009B1C45" w:rsidRPr="009B13CE" w:rsidRDefault="009B1C45">
      <w:pPr>
        <w:pStyle w:val="BodyText"/>
        <w:ind w:left="100" w:right="117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Солнце, облака, луна, звезды. Воздух. Земля: песок, глина, камни. Почва. Вода.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9B1C45" w:rsidRPr="009B13CE" w:rsidRDefault="009B1C45">
      <w:pPr>
        <w:pStyle w:val="41"/>
        <w:spacing w:before="8" w:line="240" w:lineRule="auto"/>
        <w:rPr>
          <w:u w:val="none"/>
          <w:lang w:val="ru-RU"/>
        </w:rPr>
      </w:pPr>
      <w:r w:rsidRPr="009B13CE">
        <w:rPr>
          <w:u w:val="thick"/>
          <w:lang w:val="ru-RU"/>
        </w:rPr>
        <w:t>Живая природа</w:t>
      </w:r>
    </w:p>
    <w:p w:rsidR="009B1C45" w:rsidRPr="009B13CE" w:rsidRDefault="009B1C45">
      <w:pPr>
        <w:spacing w:line="274" w:lineRule="exact"/>
        <w:ind w:left="808"/>
        <w:rPr>
          <w:b/>
          <w:sz w:val="24"/>
          <w:lang w:val="ru-RU"/>
        </w:rPr>
      </w:pPr>
      <w:r w:rsidRPr="009B13CE">
        <w:rPr>
          <w:b/>
          <w:sz w:val="24"/>
          <w:u w:val="thick"/>
          <w:lang w:val="ru-RU"/>
        </w:rPr>
        <w:t>Растения</w:t>
      </w:r>
    </w:p>
    <w:p w:rsidR="009B1C45" w:rsidRPr="009B13CE" w:rsidRDefault="009B1C45">
      <w:pPr>
        <w:pStyle w:val="BodyText"/>
        <w:ind w:left="100" w:right="120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Растения культурные</w:t>
      </w:r>
      <w:r w:rsidRPr="009B13CE">
        <w:rPr>
          <w:lang w:val="ru-RU"/>
        </w:rPr>
        <w:t>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9B1C45" w:rsidRPr="009B13CE" w:rsidRDefault="009B1C45">
      <w:pPr>
        <w:pStyle w:val="BodyText"/>
        <w:spacing w:before="2"/>
        <w:ind w:left="100" w:right="118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Растения комнатные.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9B1C45" w:rsidRPr="009B13CE" w:rsidRDefault="009B1C45">
      <w:pPr>
        <w:pStyle w:val="41"/>
        <w:rPr>
          <w:u w:val="none"/>
          <w:lang w:val="ru-RU"/>
        </w:rPr>
      </w:pPr>
      <w:r w:rsidRPr="009B13CE">
        <w:rPr>
          <w:u w:val="thick"/>
          <w:lang w:val="ru-RU"/>
        </w:rPr>
        <w:t>Грибы</w:t>
      </w:r>
    </w:p>
    <w:p w:rsidR="009B1C45" w:rsidRPr="009B13CE" w:rsidRDefault="009B1C45">
      <w:pPr>
        <w:pStyle w:val="BodyText"/>
        <w:ind w:left="100" w:right="126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Шляпочные грибы: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съедобные и не съедобные. Название. Место произрастания. Внешний вид. Значение в природе. Использование человеком.</w:t>
      </w:r>
    </w:p>
    <w:p w:rsidR="009B1C45" w:rsidRPr="009B13CE" w:rsidRDefault="009B1C45">
      <w:pPr>
        <w:pStyle w:val="41"/>
        <w:spacing w:before="7" w:line="272" w:lineRule="exact"/>
        <w:rPr>
          <w:u w:val="none"/>
          <w:lang w:val="ru-RU"/>
        </w:rPr>
      </w:pPr>
      <w:r w:rsidRPr="009B13CE">
        <w:rPr>
          <w:u w:val="thick"/>
          <w:lang w:val="ru-RU"/>
        </w:rPr>
        <w:t>Животные</w:t>
      </w:r>
    </w:p>
    <w:p w:rsidR="009B1C45" w:rsidRPr="009B13CE" w:rsidRDefault="009B1C45">
      <w:pPr>
        <w:pStyle w:val="BodyText"/>
        <w:ind w:left="100" w:right="127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Животные домашние</w:t>
      </w:r>
      <w:r w:rsidRPr="009B13CE">
        <w:rPr>
          <w:lang w:val="ru-RU"/>
        </w:rPr>
        <w:t>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9B1C45" w:rsidRPr="009B13CE" w:rsidRDefault="009B1C45">
      <w:pPr>
        <w:pStyle w:val="BodyText"/>
        <w:spacing w:before="4"/>
        <w:ind w:left="100" w:right="117" w:firstLine="708"/>
        <w:jc w:val="both"/>
        <w:rPr>
          <w:lang w:val="ru-RU"/>
        </w:rPr>
      </w:pPr>
      <w:r w:rsidRPr="009B13CE">
        <w:rPr>
          <w:u w:val="single"/>
          <w:lang w:val="ru-RU"/>
        </w:rPr>
        <w:t>Животные дикие.</w:t>
      </w:r>
      <w:r w:rsidRPr="009B13CE">
        <w:rPr>
          <w:lang w:val="ru-RU"/>
        </w:rPr>
        <w:t xml:space="preserve"> Звери. Птицы. Змеи. Лягушка. Рыбы. Насекомые. Названия. Внешнее  строение:  названия  частей  тела.  Место 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</w:t>
      </w:r>
      <w:r>
        <w:rPr>
          <w:lang w:val="ru-RU"/>
        </w:rPr>
        <w:t xml:space="preserve"> </w:t>
      </w:r>
      <w:r w:rsidRPr="009B13CE">
        <w:rPr>
          <w:lang w:val="ru-RU"/>
        </w:rPr>
        <w:t>природе).</w:t>
      </w:r>
    </w:p>
    <w:p w:rsidR="009B1C45" w:rsidRPr="009B13CE" w:rsidRDefault="009B1C45">
      <w:pPr>
        <w:pStyle w:val="BodyText"/>
        <w:ind w:left="100" w:right="122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Охрана природы: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9B1C45" w:rsidRPr="009B13CE" w:rsidRDefault="009B1C45">
      <w:pPr>
        <w:pStyle w:val="41"/>
        <w:spacing w:before="5"/>
        <w:rPr>
          <w:u w:val="none"/>
          <w:lang w:val="ru-RU"/>
        </w:rPr>
      </w:pPr>
      <w:r w:rsidRPr="009B13CE">
        <w:rPr>
          <w:u w:val="thick"/>
          <w:lang w:val="ru-RU"/>
        </w:rPr>
        <w:t>Человек</w:t>
      </w:r>
    </w:p>
    <w:p w:rsidR="009B1C45" w:rsidRPr="009B13CE" w:rsidRDefault="009B1C45">
      <w:pPr>
        <w:pStyle w:val="BodyText"/>
        <w:ind w:left="100" w:right="7406" w:firstLine="708"/>
        <w:rPr>
          <w:lang w:val="ru-RU"/>
        </w:rPr>
      </w:pPr>
      <w:r w:rsidRPr="009B13CE">
        <w:rPr>
          <w:i/>
          <w:u w:val="single"/>
          <w:lang w:val="ru-RU"/>
        </w:rPr>
        <w:t>Мальчик и девочка</w:t>
      </w:r>
      <w:r w:rsidRPr="009B13CE">
        <w:rPr>
          <w:lang w:val="ru-RU"/>
        </w:rPr>
        <w:t>. Возрастные группы (малыш, школьник, молодой человек, взрослый, пожилой).</w:t>
      </w:r>
    </w:p>
    <w:p w:rsidR="009B1C45" w:rsidRPr="009B13CE" w:rsidRDefault="009B1C45">
      <w:pPr>
        <w:pStyle w:val="BodyText"/>
        <w:spacing w:before="3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Гигиена кожи, ногтей, волос (мытье, расчесывание, обстригание). Зубы. Гигиена  полости рта (чистка зубов, полоскание). Гигиена рук (мытье).Органы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9B1C45" w:rsidRPr="009B13CE" w:rsidRDefault="009B1C45">
      <w:pPr>
        <w:jc w:val="both"/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 w:right="124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Здоровый образ жизни: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</w:t>
      </w:r>
      <w:r>
        <w:rPr>
          <w:lang w:val="ru-RU"/>
        </w:rPr>
        <w:t xml:space="preserve"> </w:t>
      </w:r>
      <w:r w:rsidRPr="009B13CE">
        <w:rPr>
          <w:lang w:val="ru-RU"/>
        </w:rPr>
        <w:t>работы.</w:t>
      </w:r>
    </w:p>
    <w:p w:rsidR="009B1C45" w:rsidRPr="009B13CE" w:rsidRDefault="009B1C45">
      <w:pPr>
        <w:pStyle w:val="BodyText"/>
        <w:ind w:left="808" w:right="6989"/>
        <w:rPr>
          <w:lang w:val="ru-RU"/>
        </w:rPr>
      </w:pPr>
      <w:r w:rsidRPr="009B13CE">
        <w:rPr>
          <w:i/>
          <w:u w:val="single"/>
          <w:lang w:val="ru-RU"/>
        </w:rPr>
        <w:t>Личная гигиена</w:t>
      </w:r>
      <w:r w:rsidRPr="009B13CE">
        <w:rPr>
          <w:lang w:val="ru-RU"/>
        </w:rPr>
        <w:t>(умывание, прием ванной), прогулки и занятия спортом . Человек  –  член общества:  член семьи,  ученик, одноклассник, друг..</w:t>
      </w:r>
    </w:p>
    <w:p w:rsidR="009B1C45" w:rsidRPr="009B13CE" w:rsidRDefault="009B1C45">
      <w:pPr>
        <w:pStyle w:val="BodyText"/>
        <w:ind w:left="100" w:right="132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Личные вещи ребенка</w:t>
      </w:r>
      <w:r w:rsidRPr="009B13CE">
        <w:rPr>
          <w:lang w:val="ru-RU"/>
        </w:rPr>
        <w:t>: гигиенические принадлежности, игрушки, учебные вещи, одежда, обувь. Вещи мальчиков и девочек. Профессии людей ближайшего окружения ребенка.</w:t>
      </w:r>
    </w:p>
    <w:p w:rsidR="009B1C45" w:rsidRPr="009B13CE" w:rsidRDefault="009B1C45">
      <w:pPr>
        <w:pStyle w:val="BodyText"/>
        <w:ind w:left="100" w:right="117" w:firstLine="768"/>
        <w:jc w:val="both"/>
        <w:rPr>
          <w:lang w:val="ru-RU"/>
        </w:rPr>
      </w:pPr>
      <w:r w:rsidRPr="009B13CE">
        <w:rPr>
          <w:lang w:val="ru-RU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9B1C45" w:rsidRPr="009B13CE" w:rsidRDefault="009B1C45">
      <w:pPr>
        <w:pStyle w:val="BodyText"/>
        <w:ind w:left="100" w:right="126" w:firstLine="708"/>
        <w:jc w:val="both"/>
        <w:rPr>
          <w:lang w:val="ru-RU"/>
        </w:rPr>
      </w:pPr>
      <w:r w:rsidRPr="009B13CE">
        <w:rPr>
          <w:lang w:val="ru-RU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 нашей  страны.  Достижение  нашей страны в науке и искусствах. Великие люди страны или края. Деньги нашей страны. Получение и расходование денег. Безопасное поведение Предупреждение заболеваний и травм.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 Простейшие действия при получении травмы: обращение за </w:t>
      </w:r>
      <w:r w:rsidRPr="009B13CE">
        <w:rPr>
          <w:spacing w:val="1"/>
          <w:lang w:val="ru-RU"/>
        </w:rPr>
        <w:t xml:space="preserve">помощью </w:t>
      </w:r>
      <w:r w:rsidRPr="009B13CE">
        <w:rPr>
          <w:lang w:val="ru-RU"/>
        </w:rPr>
        <w:t>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9B1C45" w:rsidRPr="009B13CE" w:rsidRDefault="009B1C45">
      <w:pPr>
        <w:pStyle w:val="41"/>
        <w:rPr>
          <w:u w:val="none"/>
          <w:lang w:val="ru-RU"/>
        </w:rPr>
      </w:pPr>
      <w:r w:rsidRPr="009B13CE">
        <w:rPr>
          <w:u w:val="thick"/>
          <w:lang w:val="ru-RU"/>
        </w:rPr>
        <w:t>Безопасное поведение в природе.</w:t>
      </w:r>
    </w:p>
    <w:p w:rsidR="009B1C45" w:rsidRPr="009B13CE" w:rsidRDefault="009B1C45">
      <w:pPr>
        <w:pStyle w:val="BodyText"/>
        <w:ind w:left="808" w:right="7046"/>
        <w:rPr>
          <w:lang w:val="ru-RU"/>
        </w:rPr>
      </w:pPr>
      <w:r w:rsidRPr="009B13CE">
        <w:rPr>
          <w:lang w:val="ru-RU"/>
        </w:rPr>
        <w:t>Правила поведения человека при контакте с домашним животным. Правила поведения человека с  диким животным  в зоопарке, в природе.</w:t>
      </w:r>
    </w:p>
    <w:p w:rsidR="009B1C45" w:rsidRPr="009B13CE" w:rsidRDefault="009B1C45">
      <w:pPr>
        <w:pStyle w:val="BodyText"/>
        <w:spacing w:before="3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</w:t>
      </w:r>
      <w:r>
        <w:rPr>
          <w:lang w:val="ru-RU"/>
        </w:rPr>
        <w:t xml:space="preserve"> </w:t>
      </w:r>
      <w:r w:rsidRPr="009B13CE">
        <w:rPr>
          <w:lang w:val="ru-RU"/>
        </w:rPr>
        <w:t>больного.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Правила поведения с незнакомыми людьми, в незнакомом месте.</w:t>
      </w:r>
    </w:p>
    <w:p w:rsidR="009B1C45" w:rsidRPr="009B13CE" w:rsidRDefault="009B1C45">
      <w:pPr>
        <w:pStyle w:val="BodyText"/>
        <w:ind w:left="100" w:right="116" w:firstLine="708"/>
        <w:jc w:val="both"/>
        <w:rPr>
          <w:lang w:val="ru-RU"/>
        </w:rPr>
      </w:pPr>
      <w:r w:rsidRPr="009B13CE">
        <w:rPr>
          <w:lang w:val="ru-RU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9B1C45" w:rsidRPr="009B13CE" w:rsidRDefault="009B1C45">
      <w:pPr>
        <w:pStyle w:val="BodyText"/>
        <w:ind w:left="100" w:right="130" w:firstLine="708"/>
        <w:jc w:val="both"/>
        <w:rPr>
          <w:lang w:val="ru-RU"/>
        </w:rPr>
      </w:pPr>
      <w:r w:rsidRPr="009B13CE">
        <w:rPr>
          <w:lang w:val="ru-RU"/>
        </w:rPr>
        <w:t>Правила безопасного использование учебных принадлежностей, инструментов для практических работ и опытов,  с  инвентарем  для уборки класса. Правила обращения с горячей водой (в кране, в чайнике), электричеством, газом (на кухне).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Телефоны первой помощи. Звонок по телефону экстренных служб.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21"/>
        <w:spacing w:before="187" w:line="319" w:lineRule="exact"/>
        <w:ind w:right="4841"/>
        <w:jc w:val="center"/>
        <w:rPr>
          <w:lang w:val="ru-RU"/>
        </w:rPr>
      </w:pPr>
      <w:r>
        <w:rPr>
          <w:lang w:val="ru-RU"/>
        </w:rPr>
        <w:t>Изобразительно искусство</w:t>
      </w:r>
    </w:p>
    <w:p w:rsidR="009B1C45" w:rsidRPr="009B13CE" w:rsidRDefault="009B1C45">
      <w:pPr>
        <w:pStyle w:val="BodyText"/>
        <w:ind w:left="100" w:right="385" w:firstLine="708"/>
        <w:rPr>
          <w:lang w:val="ru-RU"/>
        </w:rPr>
      </w:pPr>
      <w:r w:rsidRPr="009B13CE">
        <w:rPr>
          <w:lang w:val="ru-RU"/>
        </w:rPr>
        <w:t>Основная</w:t>
      </w:r>
      <w:r>
        <w:rPr>
          <w:lang w:val="ru-RU"/>
        </w:rPr>
        <w:t xml:space="preserve"> </w:t>
      </w:r>
      <w:r w:rsidRPr="009B13CE">
        <w:rPr>
          <w:b/>
          <w:u w:val="thick"/>
          <w:lang w:val="ru-RU"/>
        </w:rPr>
        <w:t>цель</w:t>
      </w:r>
      <w:r>
        <w:rPr>
          <w:b/>
          <w:u w:val="thick"/>
          <w:lang w:val="ru-RU"/>
        </w:rPr>
        <w:t xml:space="preserve"> </w:t>
      </w:r>
      <w:r w:rsidRPr="009B13CE">
        <w:rPr>
          <w:lang w:val="ru-RU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</w:t>
      </w:r>
      <w:r>
        <w:rPr>
          <w:lang w:val="ru-RU"/>
        </w:rPr>
        <w:t xml:space="preserve"> </w:t>
      </w:r>
      <w:r w:rsidRPr="009B13CE">
        <w:rPr>
          <w:lang w:val="ru-RU"/>
        </w:rPr>
        <w:t>жизни.</w:t>
      </w:r>
    </w:p>
    <w:p w:rsidR="009B1C45" w:rsidRDefault="009B1C45">
      <w:pPr>
        <w:pStyle w:val="41"/>
        <w:spacing w:before="8"/>
        <w:rPr>
          <w:u w:val="none"/>
        </w:rPr>
      </w:pPr>
      <w:r>
        <w:rPr>
          <w:u w:val="thick"/>
        </w:rPr>
        <w:t>Основные задачи изучения предмета: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spacing w:line="274" w:lineRule="exact"/>
        <w:rPr>
          <w:sz w:val="24"/>
          <w:lang w:val="ru-RU"/>
        </w:rPr>
      </w:pPr>
      <w:r w:rsidRPr="009B13CE">
        <w:rPr>
          <w:sz w:val="24"/>
          <w:lang w:val="ru-RU"/>
        </w:rPr>
        <w:t>Воспитание интереса к изобразительному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искусству.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spacing w:before="1"/>
        <w:rPr>
          <w:sz w:val="24"/>
          <w:lang w:val="ru-RU"/>
        </w:rPr>
      </w:pPr>
      <w:r w:rsidRPr="009B13CE">
        <w:rPr>
          <w:sz w:val="24"/>
          <w:lang w:val="ru-RU"/>
        </w:rPr>
        <w:t>Раскрытие  значения изобразительного искусства в жизни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человека.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rPr>
          <w:sz w:val="24"/>
          <w:lang w:val="ru-RU"/>
        </w:rPr>
      </w:pPr>
      <w:r w:rsidRPr="009B13CE">
        <w:rPr>
          <w:sz w:val="24"/>
          <w:lang w:val="ru-RU"/>
        </w:rPr>
        <w:t>Воспитаниевдетяхэстетическогочувстваипониманиякрасотыокружающегомира,художественноговкуса.</w:t>
      </w:r>
    </w:p>
    <w:p w:rsidR="009B1C45" w:rsidRDefault="009B1C45">
      <w:pPr>
        <w:pStyle w:val="ListParagraph"/>
        <w:numPr>
          <w:ilvl w:val="0"/>
          <w:numId w:val="39"/>
        </w:numPr>
        <w:tabs>
          <w:tab w:val="left" w:pos="461"/>
        </w:tabs>
        <w:ind w:right="116"/>
        <w:rPr>
          <w:sz w:val="24"/>
        </w:rPr>
      </w:pPr>
      <w:r w:rsidRPr="009B13CE">
        <w:rPr>
          <w:sz w:val="24"/>
          <w:lang w:val="ru-RU"/>
        </w:rPr>
        <w:t xml:space="preserve">Формирование элементарных знаний о видах и жанрах изобразительного искусства искусствах. </w:t>
      </w:r>
      <w:r>
        <w:rPr>
          <w:sz w:val="24"/>
        </w:rPr>
        <w:t>Расширение художественно эстетического кругозора;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rPr>
          <w:sz w:val="24"/>
          <w:lang w:val="ru-RU"/>
        </w:rPr>
      </w:pPr>
      <w:r w:rsidRPr="009B13CE">
        <w:rPr>
          <w:sz w:val="24"/>
          <w:lang w:val="ru-RU"/>
        </w:rPr>
        <w:t>Развитие эмоционального восприятия произведений искусства, умения анализировать их содержание и формулировать своего мнения 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них.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rPr>
          <w:sz w:val="24"/>
          <w:lang w:val="ru-RU"/>
        </w:rPr>
      </w:pPr>
      <w:r w:rsidRPr="009B13CE">
        <w:rPr>
          <w:sz w:val="24"/>
          <w:lang w:val="ru-RU"/>
        </w:rPr>
        <w:t>Формирование знаний элементарных основ реалистического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рисунка.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ind w:right="136"/>
        <w:rPr>
          <w:sz w:val="24"/>
          <w:lang w:val="ru-RU"/>
        </w:rPr>
      </w:pPr>
      <w:r w:rsidRPr="009B13CE">
        <w:rPr>
          <w:sz w:val="24"/>
          <w:lang w:val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техниках.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</w:tabs>
        <w:rPr>
          <w:sz w:val="24"/>
          <w:lang w:val="ru-RU"/>
        </w:rPr>
      </w:pPr>
      <w:r w:rsidRPr="009B13CE">
        <w:rPr>
          <w:sz w:val="24"/>
          <w:lang w:val="ru-RU"/>
        </w:rPr>
        <w:t>Обучение разным видам изобразительной деятельности (рисованию, аппликации,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лепке).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  <w:tab w:val="left" w:pos="2783"/>
        </w:tabs>
        <w:ind w:right="132"/>
        <w:rPr>
          <w:sz w:val="24"/>
          <w:lang w:val="ru-RU"/>
        </w:rPr>
      </w:pPr>
      <w:r w:rsidRPr="009B13CE">
        <w:rPr>
          <w:sz w:val="24"/>
          <w:lang w:val="ru-RU"/>
        </w:rPr>
        <w:t>Обучение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правилам</w:t>
      </w:r>
      <w:r w:rsidRPr="009B13CE">
        <w:rPr>
          <w:sz w:val="24"/>
          <w:lang w:val="ru-RU"/>
        </w:rPr>
        <w:tab/>
        <w:t>и  законам композиции,  цветоведения,  построения  орнамента  и  др.,  применяемых  в  разных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видах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изобразительной деятельности.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  <w:tab w:val="left" w:pos="2233"/>
          <w:tab w:val="left" w:pos="3211"/>
          <w:tab w:val="left" w:pos="4432"/>
          <w:tab w:val="left" w:pos="5902"/>
          <w:tab w:val="left" w:pos="7847"/>
          <w:tab w:val="left" w:pos="8809"/>
          <w:tab w:val="left" w:pos="9152"/>
          <w:tab w:val="left" w:pos="10128"/>
          <w:tab w:val="left" w:pos="10492"/>
          <w:tab w:val="left" w:pos="10979"/>
          <w:tab w:val="left" w:pos="12082"/>
          <w:tab w:val="left" w:pos="12571"/>
          <w:tab w:val="left" w:pos="13598"/>
        </w:tabs>
        <w:ind w:right="118"/>
        <w:rPr>
          <w:sz w:val="24"/>
          <w:lang w:val="ru-RU"/>
        </w:rPr>
      </w:pPr>
      <w:r w:rsidRPr="009B13CE">
        <w:rPr>
          <w:sz w:val="24"/>
          <w:lang w:val="ru-RU"/>
        </w:rPr>
        <w:t>Формирование</w:t>
      </w:r>
      <w:r w:rsidRPr="009B13CE">
        <w:rPr>
          <w:sz w:val="24"/>
          <w:lang w:val="ru-RU"/>
        </w:rPr>
        <w:tab/>
        <w:t>умения</w:t>
      </w:r>
      <w:r w:rsidRPr="009B13CE">
        <w:rPr>
          <w:sz w:val="24"/>
          <w:lang w:val="ru-RU"/>
        </w:rPr>
        <w:tab/>
        <w:t>создавать</w:t>
      </w:r>
      <w:r w:rsidRPr="009B13CE">
        <w:rPr>
          <w:sz w:val="24"/>
          <w:lang w:val="ru-RU"/>
        </w:rPr>
        <w:tab/>
        <w:t>простейшие</w:t>
      </w:r>
      <w:r w:rsidRPr="009B13CE">
        <w:rPr>
          <w:sz w:val="24"/>
          <w:lang w:val="ru-RU"/>
        </w:rPr>
        <w:tab/>
        <w:t>художественные</w:t>
      </w:r>
      <w:r w:rsidRPr="009B13CE">
        <w:rPr>
          <w:sz w:val="24"/>
          <w:lang w:val="ru-RU"/>
        </w:rPr>
        <w:tab/>
        <w:t>образы</w:t>
      </w:r>
      <w:r w:rsidRPr="009B13CE">
        <w:rPr>
          <w:sz w:val="24"/>
          <w:lang w:val="ru-RU"/>
        </w:rPr>
        <w:tab/>
        <w:t>с</w:t>
      </w:r>
      <w:r w:rsidRPr="009B13CE">
        <w:rPr>
          <w:sz w:val="24"/>
          <w:lang w:val="ru-RU"/>
        </w:rPr>
        <w:tab/>
        <w:t>натуры</w:t>
      </w:r>
      <w:r w:rsidRPr="009B13CE">
        <w:rPr>
          <w:sz w:val="24"/>
          <w:lang w:val="ru-RU"/>
        </w:rPr>
        <w:tab/>
        <w:t>и</w:t>
      </w:r>
      <w:r w:rsidRPr="009B13CE">
        <w:rPr>
          <w:sz w:val="24"/>
          <w:lang w:val="ru-RU"/>
        </w:rPr>
        <w:tab/>
        <w:t>по</w:t>
      </w:r>
      <w:r w:rsidRPr="009B13CE">
        <w:rPr>
          <w:sz w:val="24"/>
          <w:lang w:val="ru-RU"/>
        </w:rPr>
        <w:tab/>
        <w:t>образцу,</w:t>
      </w:r>
      <w:r w:rsidRPr="009B13CE">
        <w:rPr>
          <w:sz w:val="24"/>
          <w:lang w:val="ru-RU"/>
        </w:rPr>
        <w:tab/>
        <w:t>по</w:t>
      </w:r>
      <w:r w:rsidRPr="009B13CE">
        <w:rPr>
          <w:sz w:val="24"/>
          <w:lang w:val="ru-RU"/>
        </w:rPr>
        <w:tab/>
        <w:t>памяти,</w:t>
      </w:r>
      <w:r w:rsidRPr="009B13CE">
        <w:rPr>
          <w:sz w:val="24"/>
          <w:lang w:val="ru-RU"/>
        </w:rPr>
        <w:tab/>
        <w:t>представлению воображению.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Развитие умения выполнять тематические и декоративные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композиции.</w:t>
      </w:r>
    </w:p>
    <w:p w:rsidR="009B1C45" w:rsidRPr="009B13CE" w:rsidRDefault="009B1C45">
      <w:pPr>
        <w:pStyle w:val="ListParagraph"/>
        <w:numPr>
          <w:ilvl w:val="0"/>
          <w:numId w:val="39"/>
        </w:numPr>
        <w:tabs>
          <w:tab w:val="left" w:pos="461"/>
          <w:tab w:val="left" w:pos="10622"/>
        </w:tabs>
        <w:ind w:right="131"/>
        <w:rPr>
          <w:sz w:val="24"/>
          <w:lang w:val="ru-RU"/>
        </w:rPr>
      </w:pPr>
      <w:r w:rsidRPr="009B13CE">
        <w:rPr>
          <w:sz w:val="24"/>
          <w:lang w:val="ru-RU"/>
        </w:rPr>
        <w:t>Воспитание  у  учащихся  умения  согласованно  и  продуктивно  работать  в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группах,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выполняя</w:t>
      </w:r>
      <w:r w:rsidRPr="009B13CE">
        <w:rPr>
          <w:sz w:val="24"/>
          <w:lang w:val="ru-RU"/>
        </w:rPr>
        <w:tab/>
        <w:t>определенный  этап  работы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для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получения результата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общей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изобразительной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деятельности(«коллективное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рисование»,«коллективная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аппликация»).</w:t>
      </w:r>
    </w:p>
    <w:p w:rsidR="009B1C45" w:rsidRPr="009B13CE" w:rsidRDefault="009B1C45">
      <w:pPr>
        <w:pStyle w:val="BodyText"/>
        <w:ind w:left="100" w:right="1095" w:firstLine="708"/>
        <w:rPr>
          <w:lang w:val="ru-RU"/>
        </w:rPr>
      </w:pPr>
      <w:r w:rsidRPr="009B13CE">
        <w:rPr>
          <w:lang w:val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firstLine="360"/>
        <w:rPr>
          <w:sz w:val="24"/>
          <w:lang w:val="ru-RU"/>
        </w:rPr>
      </w:pPr>
      <w:r w:rsidRPr="009B13CE">
        <w:rPr>
          <w:sz w:val="24"/>
          <w:lang w:val="ru-RU"/>
        </w:rPr>
        <w:t>коррекциипознавательнойдеятельностиучащихсяпутемсистематическогоицеленаправленноговоспитанияисовершенствованияу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right="658" w:firstLine="360"/>
        <w:rPr>
          <w:sz w:val="24"/>
          <w:lang w:val="ru-RU"/>
        </w:rPr>
      </w:pPr>
      <w:r w:rsidRPr="009B13CE">
        <w:rPr>
          <w:sz w:val="24"/>
          <w:lang w:val="ru-RU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действия;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left="820" w:right="124"/>
        <w:rPr>
          <w:sz w:val="24"/>
          <w:lang w:val="ru-RU"/>
        </w:rPr>
      </w:pPr>
      <w:r w:rsidRPr="009B13CE">
        <w:rPr>
          <w:sz w:val="24"/>
          <w:lang w:val="ru-RU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повторяющихсядействийсприменениемразнообразныхтехническихприемоврисования,лепкиивыполненияаппликации.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firstLine="360"/>
        <w:rPr>
          <w:sz w:val="24"/>
          <w:lang w:val="ru-RU"/>
        </w:rPr>
      </w:pPr>
      <w:r w:rsidRPr="009B13CE">
        <w:rPr>
          <w:sz w:val="24"/>
          <w:lang w:val="ru-RU"/>
        </w:rPr>
        <w:t>развитиезрительнойпамяти,внимания,наблюдательности,образногомышления,представленияивоображения.</w:t>
      </w:r>
    </w:p>
    <w:p w:rsidR="009B1C45" w:rsidRPr="009B13CE" w:rsidRDefault="009B1C45">
      <w:pPr>
        <w:pStyle w:val="41"/>
        <w:spacing w:before="2" w:line="240" w:lineRule="auto"/>
        <w:ind w:left="460"/>
        <w:rPr>
          <w:u w:val="none"/>
          <w:lang w:val="ru-RU"/>
        </w:rPr>
      </w:pPr>
      <w:r w:rsidRPr="009B13CE">
        <w:rPr>
          <w:u w:val="thick"/>
          <w:lang w:val="ru-RU"/>
        </w:rPr>
        <w:t>Примерное содержание предмета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460"/>
        <w:rPr>
          <w:lang w:val="ru-RU"/>
        </w:rPr>
      </w:pPr>
      <w:r w:rsidRPr="009B13CE">
        <w:rPr>
          <w:lang w:val="ru-RU"/>
        </w:rPr>
        <w:t>Содержание  программы  отражено  в  пяти  разделах:  «Подготовительный  период  обучения»,  «Обучение  композиционной  деятельности»,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9B1C45" w:rsidRPr="009B13CE" w:rsidRDefault="009B1C45">
      <w:pPr>
        <w:pStyle w:val="41"/>
        <w:ind w:left="460"/>
        <w:rPr>
          <w:u w:val="none"/>
          <w:lang w:val="ru-RU"/>
        </w:rPr>
      </w:pPr>
      <w:r w:rsidRPr="009B13CE">
        <w:rPr>
          <w:u w:val="thick"/>
          <w:lang w:val="ru-RU"/>
        </w:rPr>
        <w:t>Программой предусмотриваются следующие виды работы: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left="820" w:right="122"/>
        <w:rPr>
          <w:sz w:val="24"/>
          <w:lang w:val="ru-RU"/>
        </w:rPr>
      </w:pPr>
      <w:r w:rsidRPr="009B13CE">
        <w:rPr>
          <w:sz w:val="24"/>
          <w:lang w:val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рисование.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81"/>
        </w:tabs>
        <w:spacing w:before="3"/>
        <w:ind w:left="820" w:right="123"/>
        <w:rPr>
          <w:sz w:val="24"/>
          <w:lang w:val="ru-RU"/>
        </w:rPr>
      </w:pPr>
      <w:r w:rsidRPr="009B13CE">
        <w:rPr>
          <w:sz w:val="24"/>
          <w:lang w:val="ru-RU"/>
        </w:rPr>
        <w:t xml:space="preserve">лепка объемного и плоскостного изображения (барельеф на картоне) с натуры </w:t>
      </w:r>
      <w:r w:rsidRPr="009B13CE">
        <w:rPr>
          <w:spacing w:val="1"/>
          <w:sz w:val="24"/>
          <w:lang w:val="ru-RU"/>
        </w:rPr>
        <w:t xml:space="preserve">или </w:t>
      </w:r>
      <w:r w:rsidRPr="009B13CE">
        <w:rPr>
          <w:sz w:val="24"/>
          <w:lang w:val="ru-RU"/>
        </w:rPr>
        <w:t>по образцу, по памяти, воображению; лепка на тему; лепка декоративной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композиции;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left="820" w:right="116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аппликации;</w:t>
      </w:r>
    </w:p>
    <w:p w:rsidR="009B1C45" w:rsidRPr="009B13CE" w:rsidRDefault="009B1C45">
      <w:pPr>
        <w:pStyle w:val="ListParagraph"/>
        <w:numPr>
          <w:ilvl w:val="1"/>
          <w:numId w:val="39"/>
        </w:numPr>
        <w:tabs>
          <w:tab w:val="left" w:pos="821"/>
        </w:tabs>
        <w:ind w:left="820" w:right="118"/>
        <w:rPr>
          <w:sz w:val="24"/>
          <w:lang w:val="ru-RU"/>
        </w:rPr>
      </w:pPr>
      <w:r w:rsidRPr="009B13CE">
        <w:rPr>
          <w:sz w:val="24"/>
          <w:lang w:val="ru-RU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искусства.</w:t>
      </w:r>
    </w:p>
    <w:p w:rsidR="009B1C45" w:rsidRPr="009B13CE" w:rsidRDefault="009B1C45">
      <w:pPr>
        <w:pStyle w:val="41"/>
        <w:ind w:left="460"/>
        <w:rPr>
          <w:u w:val="none"/>
          <w:lang w:val="ru-RU"/>
        </w:rPr>
      </w:pPr>
      <w:r w:rsidRPr="009B13CE">
        <w:rPr>
          <w:u w:val="thick"/>
          <w:lang w:val="ru-RU"/>
        </w:rPr>
        <w:t>Введение</w:t>
      </w:r>
    </w:p>
    <w:p w:rsidR="009B1C45" w:rsidRPr="009B13CE" w:rsidRDefault="009B1C45">
      <w:pPr>
        <w:pStyle w:val="BodyText"/>
        <w:spacing w:line="274" w:lineRule="exact"/>
        <w:ind w:left="460"/>
        <w:rPr>
          <w:lang w:val="ru-RU"/>
        </w:rPr>
      </w:pPr>
      <w:r w:rsidRPr="009B13CE">
        <w:rPr>
          <w:lang w:val="ru-RU"/>
        </w:rPr>
        <w:t>Человек и изобразительное искусство; урок изобразительного искусства; правила поведения и работы на уроках изобразительного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9B1C45" w:rsidRPr="009B13CE" w:rsidRDefault="009B1C45">
      <w:pPr>
        <w:spacing w:line="275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Подготовительный период обучения</w:t>
      </w:r>
    </w:p>
    <w:p w:rsidR="009B1C45" w:rsidRPr="009B13CE" w:rsidRDefault="009B1C45">
      <w:pPr>
        <w:pStyle w:val="BodyText"/>
        <w:ind w:left="100" w:firstLine="708"/>
        <w:rPr>
          <w:lang w:val="ru-RU"/>
        </w:rPr>
      </w:pPr>
      <w:r w:rsidRPr="009B13CE">
        <w:rPr>
          <w:i/>
          <w:u w:val="single"/>
          <w:lang w:val="ru-RU"/>
        </w:rPr>
        <w:t>Формирование организационных умений</w:t>
      </w:r>
      <w:r w:rsidRPr="009B13CE">
        <w:rPr>
          <w:lang w:val="ru-RU"/>
        </w:rPr>
        <w:t>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9B1C45" w:rsidRPr="009B13CE" w:rsidRDefault="009B1C45">
      <w:pPr>
        <w:pStyle w:val="BodyText"/>
        <w:ind w:left="100" w:right="119" w:firstLine="708"/>
        <w:jc w:val="both"/>
        <w:rPr>
          <w:lang w:val="ru-RU"/>
        </w:rPr>
      </w:pPr>
      <w:r w:rsidRPr="009B13CE">
        <w:rPr>
          <w:i/>
          <w:u w:val="single"/>
          <w:lang w:val="ru-RU"/>
        </w:rPr>
        <w:t>Сенсорное воспитание</w:t>
      </w:r>
      <w:r w:rsidRPr="009B13CE">
        <w:rPr>
          <w:lang w:val="ru-RU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i/>
          <w:u w:val="single"/>
          <w:lang w:val="ru-RU"/>
        </w:rPr>
        <w:t>Развитие моторики рук:</w:t>
      </w:r>
      <w:r>
        <w:rPr>
          <w:i/>
          <w:u w:val="single"/>
          <w:lang w:val="ru-RU"/>
        </w:rPr>
        <w:t xml:space="preserve"> </w:t>
      </w:r>
      <w:r w:rsidRPr="009B13CE">
        <w:rPr>
          <w:lang w:val="ru-RU"/>
        </w:rPr>
        <w:t>формирование правильного удержания карандаша и кисточки; формирование умения владеть карандашом;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9B1C45" w:rsidRPr="009B13CE" w:rsidRDefault="009B1C45">
      <w:pPr>
        <w:ind w:left="100" w:right="2639" w:firstLine="7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Обучение приемам работы в изобразительной деятельности</w:t>
      </w:r>
      <w:r w:rsidRPr="009B13CE">
        <w:rPr>
          <w:sz w:val="24"/>
          <w:lang w:val="ru-RU"/>
        </w:rPr>
        <w:t>(лепке, выполнении аппликации, рисовании): Приемы лепки: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отщипывание кусков от целого куска пластилина 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разминание;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</w:rPr>
      </w:pPr>
      <w:r>
        <w:rPr>
          <w:sz w:val="24"/>
        </w:rPr>
        <w:t>размазывание по</w:t>
      </w:r>
      <w:r>
        <w:rPr>
          <w:sz w:val="24"/>
          <w:lang w:val="ru-RU"/>
        </w:rPr>
        <w:t xml:space="preserve"> </w:t>
      </w:r>
      <w:r>
        <w:rPr>
          <w:sz w:val="24"/>
        </w:rPr>
        <w:t>картону;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</w:rPr>
      </w:pPr>
      <w:r>
        <w:rPr>
          <w:sz w:val="24"/>
        </w:rPr>
        <w:t>скатывание, раскатывание,</w:t>
      </w:r>
      <w:r>
        <w:rPr>
          <w:sz w:val="24"/>
          <w:lang w:val="ru-RU"/>
        </w:rPr>
        <w:t xml:space="preserve"> </w:t>
      </w:r>
      <w:r>
        <w:rPr>
          <w:sz w:val="24"/>
        </w:rPr>
        <w:t>сплющивание;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right="9021" w:firstLine="0"/>
        <w:rPr>
          <w:sz w:val="24"/>
          <w:lang w:val="ru-RU"/>
        </w:rPr>
      </w:pPr>
      <w:r w:rsidRPr="009B13CE">
        <w:rPr>
          <w:sz w:val="24"/>
          <w:lang w:val="ru-RU"/>
        </w:rPr>
        <w:t>примазывание частей при составлении целого объемного изображения.</w:t>
      </w:r>
    </w:p>
    <w:p w:rsidR="009B1C45" w:rsidRPr="009B13CE" w:rsidRDefault="009B1C45">
      <w:pPr>
        <w:ind w:left="8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Приемы работы с «подвижной аппликацией»</w:t>
      </w:r>
      <w:r w:rsidRPr="009B13CE">
        <w:rPr>
          <w:sz w:val="24"/>
          <w:lang w:val="ru-RU"/>
        </w:rPr>
        <w:t>для развития целостного восприятия объекта при подготовке детей к рисованию: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rPr>
          <w:sz w:val="24"/>
          <w:lang w:val="ru-RU"/>
        </w:rPr>
      </w:pPr>
      <w:r w:rsidRPr="009B13CE">
        <w:rPr>
          <w:sz w:val="24"/>
          <w:lang w:val="ru-RU"/>
        </w:rPr>
        <w:t>складывание целого изображения из его деталей без фиксации на плоскости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листа;</w:t>
      </w:r>
    </w:p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spacing w:before="182"/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совмещение аппликационного изображения объекта с контурным рисунком геометрической фигуры без фиксации на плоскости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листа;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расположениедеталейпредметныхизображенийилисилуэтовналистебумагивсоответствующихпространственныхположениях;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составление по образцу композиции из нескольких объектов без фиксации на плоскости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листа.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Приемы выполнения аппликации из бумаги: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</w:rPr>
      </w:pPr>
      <w:r>
        <w:rPr>
          <w:sz w:val="24"/>
        </w:rPr>
        <w:t>приемы работы</w:t>
      </w:r>
      <w:r>
        <w:rPr>
          <w:sz w:val="24"/>
          <w:lang w:val="ru-RU"/>
        </w:rPr>
        <w:t xml:space="preserve"> </w:t>
      </w:r>
      <w:r>
        <w:rPr>
          <w:sz w:val="24"/>
        </w:rPr>
        <w:t>ножницами;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23"/>
        </w:tabs>
        <w:ind w:right="124" w:firstLine="0"/>
        <w:rPr>
          <w:sz w:val="24"/>
          <w:lang w:val="ru-RU"/>
        </w:rPr>
      </w:pPr>
      <w:r w:rsidRPr="009B13CE">
        <w:rPr>
          <w:sz w:val="24"/>
          <w:lang w:val="ru-RU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…,посередине;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приемы соединения деталей аппликации с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изобразительной поверхностью с помощью пластилина.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приемы наклеивания деталей аппликации на изобразительную поверхность с помощью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клея.</w:t>
      </w:r>
    </w:p>
    <w:p w:rsidR="009B1C45" w:rsidRPr="009B13CE" w:rsidRDefault="009B1C45">
      <w:pPr>
        <w:ind w:left="100" w:right="7006" w:firstLine="7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Приемы рисования твердыми материалами(</w:t>
      </w:r>
      <w:r w:rsidRPr="009B13CE">
        <w:rPr>
          <w:sz w:val="24"/>
          <w:lang w:val="ru-RU"/>
        </w:rPr>
        <w:t>карандашом, фломастером, ручкой):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рисование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использованием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точки(рисованиеточкой;рисованиепозаранеерасставленнымточкампредметовнесложнойформыпообразцу).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547"/>
        </w:tabs>
        <w:ind w:right="116"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образцу);</w:t>
      </w:r>
    </w:p>
    <w:p w:rsidR="009B1C45" w:rsidRPr="00AD7BD4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рисованиебезотрыварукиспостояннойсилойнажимаиизменениемсилынажиманакарандаш.</w:t>
      </w:r>
      <w:r w:rsidRPr="00AD7BD4">
        <w:rPr>
          <w:sz w:val="24"/>
          <w:lang w:val="ru-RU"/>
        </w:rPr>
        <w:t>Упражнения</w:t>
      </w:r>
      <w:r>
        <w:rPr>
          <w:sz w:val="24"/>
          <w:lang w:val="ru-RU"/>
        </w:rPr>
        <w:t xml:space="preserve"> </w:t>
      </w:r>
      <w:r w:rsidRPr="00AD7BD4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Pr="00AD7BD4">
        <w:rPr>
          <w:sz w:val="24"/>
          <w:lang w:val="ru-RU"/>
        </w:rPr>
        <w:t>рисовании</w:t>
      </w:r>
      <w:r>
        <w:rPr>
          <w:sz w:val="24"/>
          <w:lang w:val="ru-RU"/>
        </w:rPr>
        <w:t xml:space="preserve"> </w:t>
      </w:r>
      <w:r w:rsidRPr="00AD7BD4">
        <w:rPr>
          <w:sz w:val="24"/>
          <w:lang w:val="ru-RU"/>
        </w:rPr>
        <w:t>линий.</w:t>
      </w:r>
    </w:p>
    <w:p w:rsidR="009B1C45" w:rsidRPr="009B13CE" w:rsidRDefault="009B1C45">
      <w:pPr>
        <w:ind w:left="808"/>
        <w:rPr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Рисование предметов несложных форм</w:t>
      </w:r>
      <w:r w:rsidRPr="009B13CE">
        <w:rPr>
          <w:sz w:val="24"/>
          <w:lang w:val="ru-RU"/>
        </w:rPr>
        <w:t>(по образцу);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56"/>
        </w:tabs>
        <w:spacing w:before="3" w:line="237" w:lineRule="auto"/>
        <w:ind w:right="132" w:firstLine="0"/>
        <w:rPr>
          <w:sz w:val="24"/>
          <w:lang w:val="ru-RU"/>
        </w:rPr>
      </w:pPr>
      <w:r w:rsidRPr="009B13CE">
        <w:rPr>
          <w:sz w:val="24"/>
          <w:lang w:val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сеточки);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рисование карандашом линий и предметов несложной формы двумя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руками.</w:t>
      </w:r>
    </w:p>
    <w:p w:rsidR="009B1C45" w:rsidRDefault="009B1C45">
      <w:pPr>
        <w:ind w:left="808"/>
        <w:rPr>
          <w:i/>
          <w:sz w:val="24"/>
        </w:rPr>
      </w:pPr>
      <w:r>
        <w:rPr>
          <w:i/>
          <w:sz w:val="24"/>
          <w:u w:val="single"/>
        </w:rPr>
        <w:t>Приемы работы красками: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приемырисованияруками:точечноерисованиепальцами;линейноерисованиепальцами;рисованиеладонью,кулаком,ребромладони;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66"/>
          <w:tab w:val="left" w:pos="12309"/>
        </w:tabs>
        <w:ind w:right="117" w:firstLine="0"/>
        <w:rPr>
          <w:sz w:val="24"/>
          <w:lang w:val="ru-RU"/>
        </w:rPr>
      </w:pPr>
      <w:r w:rsidRPr="009B13CE">
        <w:rPr>
          <w:sz w:val="24"/>
          <w:lang w:val="ru-RU"/>
        </w:rPr>
        <w:t>приемы  трафаретной  печати:  печать  тампоном,  карандашной  резинкой,  смятой  бумагой,  трубочкой и  т.п.;</w:t>
      </w:r>
      <w:r w:rsidRPr="009B13CE">
        <w:rPr>
          <w:sz w:val="24"/>
          <w:lang w:val="ru-RU"/>
        </w:rPr>
        <w:tab/>
        <w:t>приемы кистевого письма: примакивание кистью; наращивание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массы;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---- рисование сухой кистью; рисование по мокрому листу и т.д.</w:t>
      </w:r>
    </w:p>
    <w:p w:rsidR="009B1C45" w:rsidRPr="009B13CE" w:rsidRDefault="009B1C45">
      <w:pPr>
        <w:ind w:left="808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Обучение действиям с шаблонами и трафаретами:</w:t>
      </w:r>
    </w:p>
    <w:p w:rsidR="009B1C45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</w:rPr>
      </w:pPr>
      <w:r>
        <w:rPr>
          <w:sz w:val="24"/>
        </w:rPr>
        <w:t>правила обведения</w:t>
      </w:r>
      <w:r>
        <w:rPr>
          <w:sz w:val="24"/>
          <w:lang w:val="ru-RU"/>
        </w:rPr>
        <w:t xml:space="preserve"> </w:t>
      </w:r>
      <w:r>
        <w:rPr>
          <w:sz w:val="24"/>
        </w:rPr>
        <w:t>шаблонов;</w:t>
      </w:r>
    </w:p>
    <w:p w:rsidR="009B1C45" w:rsidRPr="009B13CE" w:rsidRDefault="009B1C45">
      <w:pPr>
        <w:pStyle w:val="ListParagraph"/>
        <w:numPr>
          <w:ilvl w:val="0"/>
          <w:numId w:val="40"/>
        </w:numPr>
        <w:tabs>
          <w:tab w:val="left" w:pos="401"/>
        </w:tabs>
        <w:ind w:firstLine="0"/>
        <w:jc w:val="both"/>
        <w:rPr>
          <w:sz w:val="24"/>
          <w:lang w:val="ru-RU"/>
        </w:rPr>
      </w:pPr>
      <w:r w:rsidRPr="009B13CE">
        <w:rPr>
          <w:sz w:val="24"/>
          <w:lang w:val="ru-RU"/>
        </w:rPr>
        <w:t>обведение шаблонов геометрических фигур, реальных предметов несложных форм, букв,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цифр.</w:t>
      </w:r>
    </w:p>
    <w:p w:rsidR="009B1C45" w:rsidRPr="009B13CE" w:rsidRDefault="009B1C45">
      <w:pPr>
        <w:ind w:left="4212" w:right="4238" w:firstLine="3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Обучение композиционной деятельности                Развитие умений воспринимать и изображать форму предметов,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i/>
          <w:sz w:val="24"/>
          <w:u w:val="single"/>
          <w:lang w:val="ru-RU"/>
        </w:rPr>
        <w:t>пропорции, конструкцию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Формирование понятий:   «предмет», «форма», «фигура», «силуэт», «деталь», «часть», «элемент», «объем»,  «пропорции», «конструкция»,</w:t>
      </w:r>
    </w:p>
    <w:p w:rsidR="009B1C45" w:rsidRPr="009B13CE" w:rsidRDefault="009B1C45">
      <w:pPr>
        <w:pStyle w:val="BodyText"/>
        <w:ind w:left="100"/>
        <w:jc w:val="both"/>
        <w:rPr>
          <w:lang w:val="ru-RU"/>
        </w:rPr>
      </w:pPr>
      <w:r w:rsidRPr="009B13CE">
        <w:rPr>
          <w:lang w:val="ru-RU"/>
        </w:rPr>
        <w:t>«узор», «орнамент», «скульптура», «барельеф», «симметрия», «аппликация» и т.п.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Разнообразие форм предметного мира.  Сходство и контраст форм.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Pr="009B13CE" w:rsidRDefault="009B1C45">
      <w:pPr>
        <w:pStyle w:val="BodyText"/>
        <w:spacing w:before="159"/>
        <w:ind w:left="100"/>
        <w:rPr>
          <w:lang w:val="ru-RU"/>
        </w:rPr>
      </w:pPr>
      <w:r w:rsidRPr="009B13CE">
        <w:rPr>
          <w:lang w:val="ru-RU"/>
        </w:rPr>
        <w:t>т.п.</w:t>
      </w:r>
    </w:p>
    <w:p w:rsidR="009B1C45" w:rsidRPr="009B13CE" w:rsidRDefault="009B1C45">
      <w:pPr>
        <w:pStyle w:val="BodyText"/>
        <w:spacing w:before="182"/>
        <w:ind w:left="100"/>
        <w:rPr>
          <w:lang w:val="ru-RU"/>
        </w:rPr>
      </w:pPr>
      <w:r w:rsidRPr="009B13CE">
        <w:rPr>
          <w:lang w:val="ru-RU"/>
        </w:rPr>
        <w:br w:type="column"/>
        <w:t>Геометрические фигуры. Природные формы. Трансформация форм. Передача разнообразных предметов на плоскости и в пространстве и</w:t>
      </w:r>
    </w:p>
    <w:p w:rsidR="009B1C45" w:rsidRPr="009B13CE" w:rsidRDefault="009B1C45">
      <w:pPr>
        <w:pStyle w:val="BodyText"/>
        <w:rPr>
          <w:lang w:val="ru-RU"/>
        </w:rPr>
      </w:pPr>
    </w:p>
    <w:p w:rsidR="009B1C45" w:rsidRPr="009B13CE" w:rsidRDefault="009B1C45">
      <w:pPr>
        <w:pStyle w:val="BodyText"/>
        <w:ind w:left="100" w:right="1118"/>
        <w:rPr>
          <w:lang w:val="ru-RU"/>
        </w:rPr>
      </w:pPr>
      <w:r w:rsidRPr="009B13CE">
        <w:rPr>
          <w:lang w:val="ru-RU"/>
        </w:rPr>
        <w:t>Обследование предметов, выделение их признаков и свойств, необходимых для передачи в рисунке, аппликации, лепке предмета. Соотнесение формы предметов с геометрическими фигурами (метод обобщения).</w:t>
      </w:r>
    </w:p>
    <w:p w:rsidR="009B1C45" w:rsidRPr="009B13CE" w:rsidRDefault="009B1C45">
      <w:pPr>
        <w:pStyle w:val="BodyText"/>
        <w:ind w:left="100" w:right="6496"/>
        <w:rPr>
          <w:lang w:val="ru-RU"/>
        </w:rPr>
      </w:pPr>
      <w:r w:rsidRPr="009B13CE">
        <w:rPr>
          <w:lang w:val="ru-RU"/>
        </w:rPr>
        <w:t>Передача пропорций предметов. Строение тела человека, животных и др. Передача движения различных одушевленных и неодушевленных предметов.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Приемы и способы передачи формы предметов: лепка предметов из отдельных деталей и целого куска пластилина; составление целого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num="2" w:space="720" w:equalWidth="0">
            <w:col w:w="456" w:space="252"/>
            <w:col w:w="14602"/>
          </w:cols>
        </w:sectPr>
      </w:pPr>
    </w:p>
    <w:p w:rsidR="009B1C45" w:rsidRPr="009B13CE" w:rsidRDefault="009B1C45">
      <w:pPr>
        <w:pStyle w:val="BodyText"/>
        <w:ind w:left="100" w:right="385"/>
        <w:rPr>
          <w:lang w:val="ru-RU"/>
        </w:rPr>
      </w:pPr>
      <w:r w:rsidRPr="009B13CE">
        <w:rPr>
          <w:lang w:val="ru-RU"/>
        </w:rPr>
        <w:t>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т.п.</w:t>
      </w:r>
    </w:p>
    <w:p w:rsidR="009B1C45" w:rsidRPr="009B13CE" w:rsidRDefault="009B1C45">
      <w:pPr>
        <w:pStyle w:val="BodyText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9B1C45" w:rsidRPr="009B13CE" w:rsidRDefault="009B1C45">
      <w:pPr>
        <w:ind w:left="5365" w:right="4337" w:hanging="1043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Развитие восприятия цвета предметов и формирование умения</w:t>
      </w:r>
      <w:r>
        <w:rPr>
          <w:i/>
          <w:sz w:val="24"/>
          <w:u w:val="single"/>
          <w:lang w:val="ru-RU"/>
        </w:rPr>
        <w:t xml:space="preserve"> </w:t>
      </w:r>
      <w:r w:rsidRPr="009B13CE">
        <w:rPr>
          <w:i/>
          <w:sz w:val="24"/>
          <w:u w:val="single"/>
          <w:lang w:val="ru-RU"/>
        </w:rPr>
        <w:t>передавать его в рисунке с помощью красок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Понятия: «цвет», «спектр», «краски», «акварель», «гуашь», «живопись»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и т.д.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Цвета солнечного спектра (основные, составные, дополнительные). Теплые и холодные цвета. Смешение цветов. Практическое овладение</w:t>
      </w:r>
    </w:p>
    <w:p w:rsidR="009B1C45" w:rsidRPr="009B13CE" w:rsidRDefault="009B1C45">
      <w:pPr>
        <w:pStyle w:val="BodyText"/>
        <w:spacing w:line="274" w:lineRule="exact"/>
        <w:ind w:left="100"/>
        <w:rPr>
          <w:lang w:val="ru-RU"/>
        </w:rPr>
      </w:pPr>
      <w:r w:rsidRPr="009B13CE">
        <w:rPr>
          <w:lang w:val="ru-RU"/>
        </w:rPr>
        <w:t>основами цветоведения.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Различение и обозначением словом, некоторых ясно различимых оттенков цветов.</w:t>
      </w:r>
    </w:p>
    <w:p w:rsidR="009B1C45" w:rsidRPr="009B13CE" w:rsidRDefault="009B1C45">
      <w:pPr>
        <w:pStyle w:val="BodyText"/>
        <w:ind w:left="100" w:right="130" w:firstLine="708"/>
        <w:jc w:val="both"/>
        <w:rPr>
          <w:lang w:val="ru-RU"/>
        </w:rPr>
      </w:pPr>
      <w:r w:rsidRPr="009B13CE">
        <w:rPr>
          <w:lang w:val="ru-RU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9B1C45" w:rsidRPr="009B13CE" w:rsidRDefault="009B1C45">
      <w:pPr>
        <w:pStyle w:val="BodyText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9B1C45" w:rsidRPr="009B13CE" w:rsidRDefault="009B1C45">
      <w:pPr>
        <w:pStyle w:val="BodyText"/>
        <w:ind w:left="100" w:right="121" w:firstLine="708"/>
        <w:jc w:val="both"/>
        <w:rPr>
          <w:lang w:val="ru-RU"/>
        </w:rPr>
      </w:pPr>
      <w:r w:rsidRPr="009B13CE">
        <w:rPr>
          <w:lang w:val="ru-RU"/>
        </w:rPr>
        <w:t>Приемы работы акварельными красками: кистевое письмо ― примакивание кистью; рисование сухой кистью; рисование по мокрому  листу (алла прима), послойная живопись (лессировка) и т.д.125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Практическое применение цвета для передачи  графических образов в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рисовании с натуры или по образцу, тематическом и декоративном рисовании, аппликации.</w:t>
      </w:r>
    </w:p>
    <w:p w:rsidR="009B1C45" w:rsidRPr="009B13CE" w:rsidRDefault="009B1C45">
      <w:pPr>
        <w:spacing w:before="1"/>
        <w:ind w:left="4824" w:right="4844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Обучение восприятию произведений искусства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Примерные темы бесед:</w:t>
      </w:r>
    </w:p>
    <w:p w:rsidR="009B1C45" w:rsidRPr="009B13CE" w:rsidRDefault="009B1C45">
      <w:pPr>
        <w:pStyle w:val="BodyText"/>
        <w:ind w:left="100" w:firstLine="708"/>
        <w:rPr>
          <w:lang w:val="ru-RU"/>
        </w:rPr>
      </w:pPr>
      <w:r w:rsidRPr="009B13CE">
        <w:rPr>
          <w:lang w:val="ru-RU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82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Канашевич, А. Куинджи, А Саврасов, И. Остроухова, А. Пластов, В. Поленов, И Левитан, К. Юон, М. Сарьян, П. Сезан, И. Шишкин  и т.д.</w:t>
      </w:r>
    </w:p>
    <w:p w:rsidR="009B1C45" w:rsidRPr="009B13CE" w:rsidRDefault="009B1C45">
      <w:pPr>
        <w:pStyle w:val="BodyText"/>
        <w:ind w:left="100" w:right="119" w:firstLine="708"/>
        <w:jc w:val="both"/>
        <w:rPr>
          <w:lang w:val="ru-RU"/>
        </w:rPr>
      </w:pPr>
      <w:r w:rsidRPr="009B13CE">
        <w:rPr>
          <w:lang w:val="ru-RU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Опекушина, В. Мухина и т.д.</w:t>
      </w:r>
    </w:p>
    <w:p w:rsidR="009B1C45" w:rsidRPr="009B13CE" w:rsidRDefault="009B1C45">
      <w:pPr>
        <w:pStyle w:val="BodyText"/>
        <w:ind w:left="100" w:right="119" w:firstLine="708"/>
        <w:jc w:val="both"/>
        <w:rPr>
          <w:lang w:val="ru-RU"/>
        </w:rPr>
      </w:pPr>
      <w:r w:rsidRPr="009B13CE">
        <w:rPr>
          <w:lang w:val="ru-RU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пе-реплетение ветвей деревьев, морозные узоры на стеклах).</w:t>
      </w:r>
    </w:p>
    <w:p w:rsidR="009B1C45" w:rsidRPr="009B13CE" w:rsidRDefault="009B1C45">
      <w:pPr>
        <w:pStyle w:val="BodyText"/>
        <w:ind w:left="100" w:right="119" w:firstLine="708"/>
        <w:jc w:val="both"/>
        <w:rPr>
          <w:lang w:val="ru-RU"/>
        </w:rPr>
      </w:pPr>
      <w:r w:rsidRPr="009B13CE">
        <w:rPr>
          <w:lang w:val="ru-RU"/>
        </w:rPr>
        <w:t>Сказочные образы в народной культуре и декоративно-прикладном искусстве. Ознакомление с произведениями народных  художественных промыслов в России с учетом местных условий. Произведения мастеров расписных промыслов (хохломская, городецкая, гжельская, жостовская роспись ит.д.).</w:t>
      </w:r>
    </w:p>
    <w:p w:rsidR="009B1C45" w:rsidRPr="009B13CE" w:rsidRDefault="009B1C45">
      <w:pPr>
        <w:pStyle w:val="BodyText"/>
        <w:spacing w:before="8"/>
        <w:rPr>
          <w:sz w:val="16"/>
          <w:lang w:val="ru-RU"/>
        </w:rPr>
      </w:pPr>
    </w:p>
    <w:p w:rsidR="009B1C45" w:rsidRPr="009B13CE" w:rsidRDefault="009B1C45">
      <w:pPr>
        <w:pStyle w:val="41"/>
        <w:spacing w:before="0"/>
        <w:ind w:left="100"/>
        <w:jc w:val="both"/>
        <w:rPr>
          <w:u w:val="none"/>
          <w:lang w:val="ru-RU"/>
        </w:rPr>
      </w:pPr>
      <w:r w:rsidRPr="009B13CE">
        <w:rPr>
          <w:u w:val="none"/>
          <w:lang w:val="ru-RU"/>
        </w:rPr>
        <w:t>б) базовые учебные действия  обучающихся с умственной отсталостью:</w:t>
      </w:r>
    </w:p>
    <w:p w:rsidR="009B1C45" w:rsidRPr="009B13CE" w:rsidRDefault="009B1C45">
      <w:pPr>
        <w:pStyle w:val="BodyText"/>
        <w:ind w:left="100" w:right="123" w:firstLine="708"/>
        <w:jc w:val="both"/>
        <w:rPr>
          <w:lang w:val="ru-RU"/>
        </w:rPr>
      </w:pPr>
      <w:r w:rsidRPr="009B13CE">
        <w:rPr>
          <w:lang w:val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9B1C45" w:rsidRPr="009B13CE" w:rsidRDefault="009B1C45">
      <w:pPr>
        <w:pStyle w:val="ListParagraph"/>
        <w:numPr>
          <w:ilvl w:val="0"/>
          <w:numId w:val="37"/>
        </w:numPr>
        <w:tabs>
          <w:tab w:val="left" w:pos="1063"/>
        </w:tabs>
        <w:spacing w:before="3"/>
        <w:ind w:right="121" w:firstLine="708"/>
        <w:rPr>
          <w:sz w:val="24"/>
          <w:lang w:val="ru-RU"/>
        </w:rPr>
      </w:pPr>
      <w:r w:rsidRPr="009B13CE">
        <w:rPr>
          <w:sz w:val="24"/>
          <w:lang w:val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содержанию и организации.</w:t>
      </w:r>
    </w:p>
    <w:p w:rsidR="009B1C45" w:rsidRPr="009B13CE" w:rsidRDefault="009B1C45">
      <w:pPr>
        <w:pStyle w:val="ListParagraph"/>
        <w:numPr>
          <w:ilvl w:val="0"/>
          <w:numId w:val="37"/>
        </w:numPr>
        <w:tabs>
          <w:tab w:val="left" w:pos="1087"/>
        </w:tabs>
        <w:ind w:right="118" w:firstLine="708"/>
        <w:rPr>
          <w:sz w:val="24"/>
          <w:lang w:val="ru-RU"/>
        </w:rPr>
      </w:pPr>
      <w:r w:rsidRPr="009B13CE">
        <w:rPr>
          <w:sz w:val="24"/>
          <w:lang w:val="ru-RU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9B1C45" w:rsidRPr="009B13CE" w:rsidRDefault="009B1C45">
      <w:pPr>
        <w:pStyle w:val="ListParagraph"/>
        <w:numPr>
          <w:ilvl w:val="0"/>
          <w:numId w:val="37"/>
        </w:numPr>
        <w:tabs>
          <w:tab w:val="left" w:pos="1083"/>
        </w:tabs>
        <w:ind w:right="130" w:firstLine="708"/>
        <w:rPr>
          <w:sz w:val="24"/>
          <w:lang w:val="ru-RU"/>
        </w:rPr>
      </w:pPr>
      <w:r w:rsidRPr="009B13CE">
        <w:rPr>
          <w:sz w:val="24"/>
          <w:lang w:val="ru-RU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логическихопераций.</w:t>
      </w:r>
    </w:p>
    <w:p w:rsidR="009B1C45" w:rsidRPr="009B13CE" w:rsidRDefault="009B1C45">
      <w:pPr>
        <w:pStyle w:val="ListParagraph"/>
        <w:numPr>
          <w:ilvl w:val="0"/>
          <w:numId w:val="37"/>
        </w:numPr>
        <w:tabs>
          <w:tab w:val="left" w:pos="1075"/>
        </w:tabs>
        <w:ind w:right="128" w:firstLine="708"/>
        <w:rPr>
          <w:sz w:val="24"/>
          <w:lang w:val="ru-RU"/>
        </w:rPr>
      </w:pPr>
      <w:r w:rsidRPr="009B13CE">
        <w:rPr>
          <w:sz w:val="24"/>
          <w:lang w:val="ru-RU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использованиязнанийиуменийвразличныхусловиях,составляютосновудлядальнейшегоформированиялогическогомышленияшкольников.</w:t>
      </w:r>
    </w:p>
    <w:p w:rsidR="009B1C45" w:rsidRPr="009B13CE" w:rsidRDefault="009B1C45">
      <w:pPr>
        <w:pStyle w:val="BodyText"/>
        <w:ind w:left="808"/>
        <w:rPr>
          <w:lang w:val="ru-RU"/>
        </w:rPr>
      </w:pPr>
      <w:r w:rsidRPr="009B13CE">
        <w:rPr>
          <w:lang w:val="ru-RU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21"/>
        <w:spacing w:before="187"/>
        <w:ind w:right="4844"/>
        <w:jc w:val="center"/>
        <w:rPr>
          <w:lang w:val="ru-RU"/>
        </w:rPr>
      </w:pPr>
      <w:r w:rsidRPr="009B13CE">
        <w:rPr>
          <w:lang w:val="ru-RU"/>
        </w:rPr>
        <w:t>Характеристика базовых учебных действий</w:t>
      </w:r>
    </w:p>
    <w:p w:rsidR="009B1C45" w:rsidRPr="009B13CE" w:rsidRDefault="009B1C45">
      <w:pPr>
        <w:pStyle w:val="BodyText"/>
        <w:spacing w:before="4"/>
        <w:rPr>
          <w:b/>
          <w:sz w:val="27"/>
          <w:lang w:val="ru-RU"/>
        </w:rPr>
      </w:pPr>
    </w:p>
    <w:p w:rsidR="009B1C45" w:rsidRPr="009B13CE" w:rsidRDefault="009B1C45">
      <w:pPr>
        <w:ind w:left="4823" w:right="4844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Личностные учебные действия</w:t>
      </w:r>
    </w:p>
    <w:p w:rsidR="009B1C45" w:rsidRPr="009B13CE" w:rsidRDefault="009B1C45">
      <w:pPr>
        <w:pStyle w:val="BodyText"/>
        <w:ind w:left="100" w:right="117" w:firstLine="708"/>
        <w:jc w:val="both"/>
        <w:rPr>
          <w:lang w:val="ru-RU"/>
        </w:rPr>
      </w:pPr>
      <w:r w:rsidRPr="009B13CE">
        <w:rPr>
          <w:lang w:val="ru-RU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</w:t>
      </w:r>
      <w:r>
        <w:rPr>
          <w:lang w:val="ru-RU"/>
        </w:rPr>
        <w:t xml:space="preserve"> </w:t>
      </w:r>
      <w:r w:rsidRPr="009B13CE">
        <w:rPr>
          <w:lang w:val="ru-RU"/>
        </w:rPr>
        <w:t>обществе.</w:t>
      </w:r>
    </w:p>
    <w:p w:rsidR="009B1C45" w:rsidRPr="009B13CE" w:rsidRDefault="009B1C45">
      <w:pPr>
        <w:ind w:left="4820" w:right="4844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Коммуникативные учебные действия</w:t>
      </w:r>
    </w:p>
    <w:p w:rsidR="009B1C45" w:rsidRPr="009B13CE" w:rsidRDefault="009B1C45">
      <w:pPr>
        <w:pStyle w:val="BodyText"/>
        <w:tabs>
          <w:tab w:val="left" w:pos="8409"/>
        </w:tabs>
        <w:ind w:left="100" w:right="132" w:firstLine="708"/>
        <w:rPr>
          <w:lang w:val="ru-RU"/>
        </w:rPr>
      </w:pPr>
      <w:r w:rsidRPr="009B13CE">
        <w:rPr>
          <w:lang w:val="ru-RU"/>
        </w:rPr>
        <w:t>Коммуникативные  учебные  действия  включаютследующие  умения:</w:t>
      </w:r>
      <w:r w:rsidRPr="009B13CE">
        <w:rPr>
          <w:lang w:val="ru-RU"/>
        </w:rPr>
        <w:tab/>
        <w:t>вступать  в  контакт  и  работать  в</w:t>
      </w:r>
      <w:r>
        <w:rPr>
          <w:lang w:val="ru-RU"/>
        </w:rPr>
        <w:t xml:space="preserve"> </w:t>
      </w:r>
      <w:r w:rsidRPr="009B13CE">
        <w:rPr>
          <w:lang w:val="ru-RU"/>
        </w:rPr>
        <w:t>коллективе(учитель−ученик, ученик–ученик, ученик–класс, учитель−класс); использовать принятые ритуалы социального взаимодействия</w:t>
      </w:r>
      <w:r>
        <w:rPr>
          <w:lang w:val="ru-RU"/>
        </w:rPr>
        <w:t xml:space="preserve"> </w:t>
      </w:r>
      <w:r w:rsidRPr="009B13CE">
        <w:rPr>
          <w:lang w:val="ru-RU"/>
        </w:rPr>
        <w:t>с</w:t>
      </w:r>
    </w:p>
    <w:p w:rsidR="009B1C45" w:rsidRPr="009B13CE" w:rsidRDefault="009B1C45">
      <w:pPr>
        <w:pStyle w:val="BodyText"/>
        <w:ind w:left="100" w:right="385"/>
        <w:rPr>
          <w:lang w:val="ru-RU"/>
        </w:rPr>
      </w:pPr>
      <w:r w:rsidRPr="009B13CE">
        <w:rPr>
          <w:lang w:val="ru-RU"/>
        </w:rPr>
        <w:t>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 сотрудничать с  взрослыми и сверстниками в разных социальных</w:t>
      </w:r>
    </w:p>
    <w:p w:rsidR="009B1C45" w:rsidRPr="009B13CE" w:rsidRDefault="009B1C45">
      <w:pPr>
        <w:pStyle w:val="BodyText"/>
        <w:ind w:left="100" w:right="114"/>
        <w:rPr>
          <w:lang w:val="ru-RU"/>
        </w:rPr>
      </w:pPr>
      <w:r w:rsidRPr="009B13CE">
        <w:rPr>
          <w:lang w:val="ru-RU"/>
        </w:rPr>
        <w:t>ситуациях;  доброжелательно относиться, сопереживать, конструктивно взаимодействовать с людьми; 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B1C45" w:rsidRPr="009B13CE" w:rsidRDefault="009B1C45">
      <w:pPr>
        <w:ind w:left="4822" w:right="4844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Регулятивные учебные действия: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Регулятивные учебные действия включают следующие умения: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before="2"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адекватно соблюдать ритуалы школьного поведения (поднимать руку, вставать и выходить из-за парты и т.д.);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принимать цели и произвольно включаться в деятельность, следовать предложенному плану и работать в общем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темпе;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активно участвовать в деятельности, контролировать и оценивать свои действия и действияодноклассников;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before="2" w:line="237" w:lineRule="auto"/>
        <w:ind w:right="121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недочетов.</w:t>
      </w:r>
    </w:p>
    <w:p w:rsidR="009B1C45" w:rsidRPr="009B13CE" w:rsidRDefault="009B1C45">
      <w:pPr>
        <w:ind w:left="4820" w:right="4844"/>
        <w:jc w:val="center"/>
        <w:rPr>
          <w:i/>
          <w:sz w:val="24"/>
          <w:lang w:val="ru-RU"/>
        </w:rPr>
      </w:pPr>
      <w:r w:rsidRPr="009B13CE">
        <w:rPr>
          <w:i/>
          <w:sz w:val="24"/>
          <w:u w:val="single"/>
          <w:lang w:val="ru-RU"/>
        </w:rPr>
        <w:t>Познавательные учебные действия:</w:t>
      </w:r>
    </w:p>
    <w:p w:rsidR="009B1C45" w:rsidRPr="009B13CE" w:rsidRDefault="009B1C45">
      <w:pPr>
        <w:pStyle w:val="BodyText"/>
        <w:ind w:left="100"/>
        <w:rPr>
          <w:lang w:val="ru-RU"/>
        </w:rPr>
      </w:pPr>
      <w:r w:rsidRPr="009B13CE">
        <w:rPr>
          <w:lang w:val="ru-RU"/>
        </w:rPr>
        <w:t>К познавательным учебным действиям относятся следующие умения: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before="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выделять  некоторые  существенные, общие и отличительные свойства хорошо знакомых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предметов;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before="1" w:line="294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устанавливать видо-родовые отношения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предметов;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делать простейшие обобщения, сравнивать, классифицировать на наглядном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материале;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пользоваться знаками, символами,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предметами-заместителями;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читать; писать; выполнять арифметические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действия;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</w:tabs>
        <w:spacing w:line="293" w:lineRule="exact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наблюдать  под руководством взрослого за предметами и явлениями окружающей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действительности;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61"/>
          <w:tab w:val="left" w:pos="1834"/>
          <w:tab w:val="left" w:pos="6380"/>
        </w:tabs>
        <w:ind w:right="117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работать с</w:t>
      </w:r>
      <w:r w:rsidRPr="009B13CE">
        <w:rPr>
          <w:sz w:val="24"/>
          <w:lang w:val="ru-RU"/>
        </w:rPr>
        <w:tab/>
        <w:t>несложной  по  содержанию и  структуре</w:t>
      </w:r>
      <w:r w:rsidRPr="009B13CE">
        <w:rPr>
          <w:sz w:val="24"/>
          <w:lang w:val="ru-RU"/>
        </w:rPr>
        <w:tab/>
        <w:t>информацией  (понимать  изображение,  текст,  устное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высказывание, элементарное схематическое изображение, таблицу, предъявленных на бумажных и электронных и других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носителях)</w:t>
      </w:r>
    </w:p>
    <w:p w:rsidR="009B1C45" w:rsidRPr="009B13CE" w:rsidRDefault="009B1C45">
      <w:pPr>
        <w:rPr>
          <w:rFonts w:ascii="Symbol" w:hAnsi="Symbol"/>
          <w:sz w:val="24"/>
          <w:lang w:val="ru-RU"/>
        </w:rPr>
        <w:sectPr w:rsidR="009B1C45" w:rsidRPr="009B13CE">
          <w:pgSz w:w="16850" w:h="11920" w:orient="landscape"/>
          <w:pgMar w:top="1100" w:right="700" w:bottom="280" w:left="840" w:header="720" w:footer="720" w:gutter="0"/>
          <w:cols w:space="720"/>
        </w:sectPr>
      </w:pPr>
    </w:p>
    <w:p w:rsidR="009B1C45" w:rsidRPr="009B13CE" w:rsidRDefault="009B1C45">
      <w:pPr>
        <w:pStyle w:val="21"/>
        <w:numPr>
          <w:ilvl w:val="1"/>
          <w:numId w:val="37"/>
        </w:numPr>
        <w:tabs>
          <w:tab w:val="left" w:pos="4273"/>
        </w:tabs>
        <w:spacing w:before="187"/>
        <w:ind w:hanging="434"/>
        <w:rPr>
          <w:lang w:val="ru-RU"/>
        </w:rPr>
      </w:pPr>
      <w:r w:rsidRPr="009B13CE">
        <w:rPr>
          <w:lang w:val="ru-RU"/>
        </w:rPr>
        <w:t>Календарно-тематическое планирование по русскому</w:t>
      </w:r>
      <w:r>
        <w:rPr>
          <w:lang w:val="ru-RU"/>
        </w:rPr>
        <w:t xml:space="preserve"> </w:t>
      </w:r>
      <w:r w:rsidRPr="009B13CE">
        <w:rPr>
          <w:lang w:val="ru-RU"/>
        </w:rPr>
        <w:t>языку</w:t>
      </w:r>
    </w:p>
    <w:p w:rsidR="009B1C45" w:rsidRPr="009B13CE" w:rsidRDefault="009B1C45">
      <w:pPr>
        <w:pStyle w:val="BodyText"/>
        <w:spacing w:before="10"/>
        <w:rPr>
          <w:b/>
          <w:sz w:val="23"/>
          <w:lang w:val="ru-RU"/>
        </w:rPr>
      </w:pPr>
    </w:p>
    <w:p w:rsidR="009B1C45" w:rsidRDefault="009B1C45">
      <w:pPr>
        <w:ind w:left="5626" w:right="5074"/>
        <w:jc w:val="center"/>
        <w:rPr>
          <w:b/>
          <w:sz w:val="28"/>
        </w:rPr>
      </w:pPr>
      <w:r>
        <w:rPr>
          <w:b/>
          <w:sz w:val="28"/>
        </w:rPr>
        <w:t>Календарно – тематический план Учебная нагрузка</w:t>
      </w:r>
    </w:p>
    <w:p w:rsidR="009B1C45" w:rsidRDefault="009B1C4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1987"/>
      </w:tblGrid>
      <w:tr w:rsidR="009B1C45" w:rsidTr="008206D1">
        <w:trPr>
          <w:trHeight w:val="300"/>
        </w:trPr>
        <w:tc>
          <w:tcPr>
            <w:tcW w:w="61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19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94" w:right="494"/>
              <w:jc w:val="center"/>
              <w:rPr>
                <w:sz w:val="24"/>
              </w:rPr>
            </w:pPr>
            <w:r>
              <w:rPr>
                <w:sz w:val="24"/>
              </w:rPr>
              <w:t>2 « «</w:t>
            </w:r>
            <w:r>
              <w:rPr>
                <w:sz w:val="24"/>
                <w:lang w:val="ru-RU"/>
              </w:rPr>
              <w:t>а</w:t>
            </w:r>
            <w:r w:rsidRPr="008206D1">
              <w:rPr>
                <w:sz w:val="24"/>
              </w:rPr>
              <w:t>»</w:t>
            </w:r>
          </w:p>
        </w:tc>
      </w:tr>
      <w:tr w:rsidR="009B1C45" w:rsidTr="008206D1">
        <w:trPr>
          <w:trHeight w:val="360"/>
        </w:trPr>
        <w:tc>
          <w:tcPr>
            <w:tcW w:w="61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19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3</w:t>
            </w:r>
          </w:p>
        </w:tc>
      </w:tr>
      <w:tr w:rsidR="009B1C45" w:rsidTr="008206D1">
        <w:trPr>
          <w:trHeight w:val="300"/>
        </w:trPr>
        <w:tc>
          <w:tcPr>
            <w:tcW w:w="61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19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492" w:right="49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</w:rPr>
              <w:t>1</w:t>
            </w:r>
            <w:r w:rsidRPr="008206D1">
              <w:rPr>
                <w:sz w:val="24"/>
                <w:lang w:val="ru-RU"/>
              </w:rPr>
              <w:t>02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3"/>
        </w:rPr>
      </w:pPr>
    </w:p>
    <w:p w:rsidR="009B1C45" w:rsidRDefault="009B1C45">
      <w:pPr>
        <w:spacing w:before="1"/>
        <w:ind w:left="5594" w:right="5093"/>
        <w:jc w:val="center"/>
        <w:rPr>
          <w:b/>
          <w:sz w:val="28"/>
        </w:rPr>
      </w:pPr>
      <w:r>
        <w:rPr>
          <w:b/>
          <w:sz w:val="28"/>
        </w:rPr>
        <w:t>Учебно - методический комплекс</w:t>
      </w:r>
    </w:p>
    <w:p w:rsidR="009B1C45" w:rsidRDefault="009B1C4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2"/>
        <w:gridCol w:w="10146"/>
      </w:tblGrid>
      <w:tr w:rsidR="009B1C45" w:rsidRPr="00E47653" w:rsidTr="008206D1">
        <w:trPr>
          <w:trHeight w:val="820"/>
        </w:trPr>
        <w:tc>
          <w:tcPr>
            <w:tcW w:w="464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70" w:right="167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10146" w:type="dxa"/>
          </w:tcPr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Программа специальных (коррекционных) образовательных учреждений 8 вида подготовительный, 1-4 классы, Москва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06D1">
                <w:rPr>
                  <w:sz w:val="24"/>
                  <w:lang w:val="ru-RU"/>
                </w:rPr>
                <w:t>2010 г</w:t>
              </w:r>
            </w:smartTag>
            <w:r w:rsidRPr="008206D1">
              <w:rPr>
                <w:sz w:val="24"/>
                <w:lang w:val="ru-RU"/>
              </w:rPr>
              <w:t>.</w:t>
            </w:r>
          </w:p>
        </w:tc>
      </w:tr>
      <w:tr w:rsidR="009B1C45" w:rsidRPr="00E47653" w:rsidTr="008206D1">
        <w:trPr>
          <w:trHeight w:val="540"/>
        </w:trPr>
        <w:tc>
          <w:tcPr>
            <w:tcW w:w="464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70" w:right="167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1014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Якубовская Э.В.  Павлова Н.В. Русский язык 2 класс : Учебник для специальных (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коррекционных) образовательных  учреждений  8 вида – М. : Просвещение , 2017.</w:t>
            </w:r>
          </w:p>
        </w:tc>
      </w:tr>
      <w:tr w:rsidR="009B1C45" w:rsidTr="008206D1">
        <w:trPr>
          <w:trHeight w:val="4680"/>
        </w:trPr>
        <w:tc>
          <w:tcPr>
            <w:tcW w:w="4642" w:type="dxa"/>
          </w:tcPr>
          <w:p w:rsidR="009B1C45" w:rsidRPr="008206D1" w:rsidRDefault="009B1C45" w:rsidP="008206D1">
            <w:pPr>
              <w:pStyle w:val="TableParagraph"/>
              <w:ind w:left="1874" w:right="390" w:hanging="1467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10146" w:type="dxa"/>
          </w:tcPr>
          <w:p w:rsidR="009B1C45" w:rsidRPr="008206D1" w:rsidRDefault="009B1C45" w:rsidP="008206D1">
            <w:pPr>
              <w:pStyle w:val="TableParagraph"/>
              <w:ind w:left="102" w:right="82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1.Письма Министерства образования и науки РФ от 07.07.2005г. «03-1263 «О примерных программах по учебным предметам федерального базисного учебного плана».</w:t>
            </w:r>
          </w:p>
          <w:p w:rsidR="009B1C45" w:rsidRPr="008206D1" w:rsidRDefault="009B1C45" w:rsidP="008206D1">
            <w:pPr>
              <w:pStyle w:val="TableParagraph"/>
              <w:spacing w:before="6"/>
              <w:ind w:left="102" w:right="18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2.Базисного учебного плана специальных 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вида, утверждённого приказом Минобразования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9B1C45" w:rsidRPr="008206D1" w:rsidRDefault="009B1C45" w:rsidP="008206D1">
            <w:pPr>
              <w:pStyle w:val="TableParagraph"/>
              <w:ind w:left="102" w:right="47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3.Программы специальных 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 для 1-4 классов, под редакцией В. В. Воронковой по предмету «Изобразительное искусство». М.:</w:t>
            </w: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206D1">
                <w:rPr>
                  <w:sz w:val="24"/>
                  <w:lang w:val="ru-RU"/>
                </w:rPr>
                <w:t>2008 г</w:t>
              </w:r>
            </w:smartTag>
            <w:r w:rsidRPr="008206D1">
              <w:rPr>
                <w:sz w:val="24"/>
                <w:lang w:val="ru-RU"/>
              </w:rPr>
              <w:t>.</w:t>
            </w:r>
          </w:p>
          <w:p w:rsidR="009B1C45" w:rsidRPr="008206D1" w:rsidRDefault="009B1C45" w:rsidP="008206D1">
            <w:pPr>
              <w:pStyle w:val="TableParagraph"/>
              <w:ind w:left="102" w:right="73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4.Учебного плана муниципального специального (коррекционного) образовательного учреждения для обучающихся, воспитанников с ограниченными возможностями здоровья</w:t>
            </w:r>
          </w:p>
          <w:p w:rsidR="009B1C45" w:rsidRPr="008206D1" w:rsidRDefault="009B1C45" w:rsidP="008206D1">
            <w:pPr>
              <w:pStyle w:val="TableParagraph"/>
              <w:ind w:left="102" w:right="1071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«Специальная (коррекционная) общеобразовательная школа-интернат №31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вида». 5.Приказа Министерства образования и науки от 24.12.2010г. №2080 «Обутверждении федеральных перечней учебников, образовательных учреждениях,реализующих</w:t>
            </w:r>
          </w:p>
          <w:p w:rsidR="009B1C45" w:rsidRPr="008206D1" w:rsidRDefault="009B1C45" w:rsidP="008206D1">
            <w:pPr>
              <w:pStyle w:val="TableParagraph"/>
              <w:ind w:left="102" w:right="24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образовательные программы общего образования и имеющих государственную аккредитацию, на 2012-2013учебный год».</w:t>
            </w:r>
          </w:p>
          <w:p w:rsidR="009B1C45" w:rsidRPr="008206D1" w:rsidRDefault="009B1C45" w:rsidP="008206D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6. Якубовская Э.В.  Н.В. Павлова Русский язык. </w:t>
            </w:r>
            <w:r w:rsidRPr="008206D1">
              <w:rPr>
                <w:sz w:val="24"/>
              </w:rPr>
              <w:t>2 класс. Учебник для</w:t>
            </w:r>
          </w:p>
        </w:tc>
      </w:tr>
    </w:tbl>
    <w:p w:rsidR="009B1C45" w:rsidRDefault="009B1C45">
      <w:pPr>
        <w:spacing w:line="266" w:lineRule="exact"/>
        <w:rPr>
          <w:sz w:val="24"/>
        </w:rPr>
        <w:sectPr w:rsidR="009B1C45">
          <w:pgSz w:w="16850" w:h="11920" w:orient="landscape"/>
          <w:pgMar w:top="1100" w:right="110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2"/>
        <w:gridCol w:w="10146"/>
      </w:tblGrid>
      <w:tr w:rsidR="009B1C45" w:rsidTr="008206D1">
        <w:trPr>
          <w:trHeight w:val="6060"/>
        </w:trPr>
        <w:tc>
          <w:tcPr>
            <w:tcW w:w="464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0146" w:type="dxa"/>
          </w:tcPr>
          <w:p w:rsidR="009B1C45" w:rsidRPr="008206D1" w:rsidRDefault="009B1C45" w:rsidP="008206D1">
            <w:pPr>
              <w:pStyle w:val="TableParagraph"/>
              <w:ind w:left="102" w:right="49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специальных(коррекционных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 Москва: Просвещение 2017г.</w:t>
            </w:r>
          </w:p>
          <w:p w:rsidR="009B1C45" w:rsidRPr="008206D1" w:rsidRDefault="009B1C45" w:rsidP="008206D1">
            <w:pPr>
              <w:pStyle w:val="TableParagraph"/>
              <w:spacing w:before="8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9.Санитарных правил от 16.03.1986 г. №4076-86 «Санитарные правила устройства</w:t>
            </w:r>
          </w:p>
          <w:p w:rsidR="009B1C45" w:rsidRPr="008206D1" w:rsidRDefault="009B1C45" w:rsidP="008206D1">
            <w:pPr>
              <w:pStyle w:val="TableParagraph"/>
              <w:ind w:left="102" w:right="21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оборудования, содержания и режима специальных общеобразовательных школ-интернатов для детей, имеющих недостатки в физическом и умственном развитии».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right="312"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Программы специальных 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 для 1-4 классов, под редакцией доктора педагогических наук В. В. Воронковой. </w:t>
            </w:r>
            <w:r w:rsidRPr="008206D1">
              <w:rPr>
                <w:sz w:val="24"/>
              </w:rPr>
              <w:t>2010г.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right="799"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Аксенова А.К., Якубовская Э.В. Дидактические игры на уроках русского языка в 1 – 4 классах вспомогательной школы. – М.: Просвещение,1991.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</w:tabs>
              <w:ind w:left="46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Волина В.В. «Великая грамматика», М.,1994.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Дмитриева О.И., Казакова О.В. «Поурочные разработки по русскому языку». </w:t>
            </w:r>
            <w:r w:rsidRPr="008206D1">
              <w:rPr>
                <w:sz w:val="24"/>
              </w:rPr>
              <w:t>М.; Вако,2007.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Журжина Ш.В., Костромина Н.В. Дидактический материал по русскому языку. </w:t>
            </w:r>
            <w:r w:rsidRPr="008206D1">
              <w:rPr>
                <w:sz w:val="24"/>
              </w:rPr>
              <w:t>М.,1987.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Львов М.Р. Правописание в начальных классах. – М.: Просвещение,1990.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right="530"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Обучение учащихся </w:t>
            </w:r>
            <w:r w:rsidRPr="008206D1">
              <w:rPr>
                <w:sz w:val="24"/>
              </w:rPr>
              <w:t>I</w:t>
            </w:r>
            <w:r w:rsidRPr="008206D1">
              <w:rPr>
                <w:sz w:val="24"/>
                <w:lang w:val="ru-RU"/>
              </w:rPr>
              <w:t xml:space="preserve"> – </w:t>
            </w:r>
            <w:r w:rsidRPr="008206D1">
              <w:rPr>
                <w:sz w:val="24"/>
              </w:rPr>
              <w:t>IV</w:t>
            </w:r>
            <w:r w:rsidRPr="008206D1">
              <w:rPr>
                <w:sz w:val="24"/>
                <w:lang w:val="ru-RU"/>
              </w:rPr>
              <w:t xml:space="preserve"> классов вспомогательной школы: Пособие для учителей /Под ред. </w:t>
            </w:r>
            <w:r w:rsidRPr="008206D1">
              <w:rPr>
                <w:sz w:val="24"/>
              </w:rPr>
              <w:t>В.Г.Петровой. – 2-е изд., перераб. – М: Просвещение,1982.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523"/>
              </w:tabs>
              <w:ind w:right="621"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Пикунова Л. И. Русский язык: Материалы для проведения контрольных ипроверочных работ 1-4 кл. – М.: Просвещение,2001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Тикунова Л.И., Канакина В.П. Сборник диктантов и творческих работ. </w:t>
            </w:r>
            <w:r w:rsidRPr="008206D1">
              <w:rPr>
                <w:sz w:val="24"/>
              </w:rPr>
              <w:t>М.,1992.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Якубовская Э.В. Сборник диктантов. – М.: Просвещение,1980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5"/>
              </w:numPr>
              <w:tabs>
                <w:tab w:val="left" w:pos="523"/>
              </w:tabs>
              <w:ind w:right="109" w:firstLine="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350 развивающих упражнений по русскому языку:Увлекательное пособие для учителей нач. кл. и мл. шк-ков/ Авт.- сост. </w:t>
            </w:r>
            <w:r w:rsidRPr="008206D1">
              <w:rPr>
                <w:sz w:val="24"/>
              </w:rPr>
              <w:t>Н. А. Юрьева.- Мн.: ООО «Юнипресс»2004г.</w:t>
            </w:r>
          </w:p>
        </w:tc>
      </w:tr>
    </w:tbl>
    <w:p w:rsidR="009B1C45" w:rsidRPr="009B13CE" w:rsidRDefault="009B1C45">
      <w:pPr>
        <w:spacing w:line="320" w:lineRule="exact"/>
        <w:ind w:left="3574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Содержательная  и практическая часть программного материала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1642"/>
        <w:gridCol w:w="1985"/>
        <w:gridCol w:w="1656"/>
        <w:gridCol w:w="1743"/>
        <w:gridCol w:w="1786"/>
      </w:tblGrid>
      <w:tr w:rsidR="009B1C45" w:rsidTr="008206D1">
        <w:trPr>
          <w:trHeight w:val="480"/>
        </w:trPr>
        <w:tc>
          <w:tcPr>
            <w:tcW w:w="5922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000" w:right="20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Название темы</w:t>
            </w:r>
          </w:p>
        </w:tc>
        <w:tc>
          <w:tcPr>
            <w:tcW w:w="1642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 часов</w:t>
            </w:r>
          </w:p>
        </w:tc>
        <w:tc>
          <w:tcPr>
            <w:tcW w:w="7170" w:type="dxa"/>
            <w:gridSpan w:val="4"/>
            <w:tcBorders>
              <w:top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00"/>
        </w:trPr>
        <w:tc>
          <w:tcPr>
            <w:tcW w:w="5922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929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65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1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178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83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65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Звуки и буквы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56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86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13</w:t>
            </w:r>
          </w:p>
        </w:tc>
        <w:tc>
          <w:tcPr>
            <w:tcW w:w="165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00"/>
              <w:rPr>
                <w:sz w:val="24"/>
              </w:rPr>
            </w:pPr>
            <w:r w:rsidRPr="008206D1">
              <w:rPr>
                <w:sz w:val="24"/>
              </w:rPr>
              <w:t>26</w:t>
            </w:r>
          </w:p>
        </w:tc>
        <w:tc>
          <w:tcPr>
            <w:tcW w:w="1743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178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Слово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928"/>
              <w:jc w:val="right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4</w:t>
            </w:r>
          </w:p>
        </w:tc>
        <w:tc>
          <w:tcPr>
            <w:tcW w:w="165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25" w:right="7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30</w:t>
            </w:r>
          </w:p>
        </w:tc>
        <w:tc>
          <w:tcPr>
            <w:tcW w:w="178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Предложение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92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4</w:t>
            </w:r>
          </w:p>
        </w:tc>
        <w:tc>
          <w:tcPr>
            <w:tcW w:w="165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6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69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6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</w:tr>
      <w:tr w:rsidR="009B1C45" w:rsidTr="008206D1">
        <w:trPr>
          <w:trHeight w:val="54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Практическая часть (контрольные и проверочные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работы)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Всего:</w:t>
            </w:r>
          </w:p>
        </w:tc>
        <w:tc>
          <w:tcPr>
            <w:tcW w:w="164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636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136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86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</w:t>
            </w:r>
          </w:p>
        </w:tc>
        <w:tc>
          <w:tcPr>
            <w:tcW w:w="165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1743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25" w:right="72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</w:t>
            </w:r>
          </w:p>
        </w:tc>
        <w:tc>
          <w:tcPr>
            <w:tcW w:w="178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6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</w:tr>
    </w:tbl>
    <w:p w:rsidR="009B1C45" w:rsidRDefault="009B1C45">
      <w:pPr>
        <w:spacing w:line="256" w:lineRule="exact"/>
        <w:jc w:val="right"/>
        <w:rPr>
          <w:sz w:val="24"/>
        </w:rPr>
        <w:sectPr w:rsidR="009B1C45">
          <w:pgSz w:w="16850" w:h="11920" w:orient="landscape"/>
          <w:pgMar w:top="1100" w:right="1100" w:bottom="280" w:left="72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2"/>
          <w:numId w:val="37"/>
        </w:numPr>
        <w:tabs>
          <w:tab w:val="left" w:pos="6109"/>
        </w:tabs>
        <w:spacing w:before="187"/>
        <w:ind w:right="5587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>четверть – 24</w:t>
      </w:r>
      <w:r w:rsidRPr="009B13CE">
        <w:rPr>
          <w:b/>
          <w:sz w:val="28"/>
          <w:lang w:val="ru-RU"/>
        </w:rPr>
        <w:t>час</w:t>
      </w:r>
      <w:r>
        <w:rPr>
          <w:b/>
          <w:sz w:val="28"/>
          <w:lang w:val="ru-RU"/>
        </w:rPr>
        <w:t>а</w:t>
      </w:r>
      <w:r w:rsidRPr="009B13CE">
        <w:rPr>
          <w:b/>
          <w:i/>
          <w:sz w:val="28"/>
          <w:lang w:val="ru-RU"/>
        </w:rPr>
        <w:t xml:space="preserve">, </w:t>
      </w:r>
      <w:r w:rsidRPr="009B13CE">
        <w:rPr>
          <w:b/>
          <w:sz w:val="28"/>
          <w:lang w:val="ru-RU"/>
        </w:rPr>
        <w:t>Контрольные работы – 2 Работы по развитию речи -4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531"/>
        <w:gridCol w:w="1032"/>
        <w:gridCol w:w="1094"/>
        <w:gridCol w:w="5387"/>
        <w:gridCol w:w="1416"/>
      </w:tblGrid>
      <w:tr w:rsidR="009B1C45" w:rsidTr="008206D1">
        <w:trPr>
          <w:trHeight w:val="110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ind w:left="103" w:right="90" w:firstLine="5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97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201" w:right="114" w:hanging="7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 часов</w:t>
            </w:r>
          </w:p>
        </w:tc>
        <w:tc>
          <w:tcPr>
            <w:tcW w:w="1094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36" w:right="13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 а</w:t>
            </w: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142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211" w:right="216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RPr="00E47653" w:rsidTr="008206D1">
        <w:trPr>
          <w:trHeight w:val="110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5" w:right="11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Повторение</w:t>
            </w:r>
          </w:p>
          <w:p w:rsidR="009B1C45" w:rsidRPr="008206D1" w:rsidRDefault="009B1C45" w:rsidP="008206D1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по сюжетной картинке. Запись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стихотворения. Определение количество предложение в стихотворении.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02" w:right="30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  <w:p w:rsidR="009B1C45" w:rsidRPr="008206D1" w:rsidRDefault="009B1C45" w:rsidP="008206D1">
            <w:pPr>
              <w:pStyle w:val="TableParagraph"/>
              <w:ind w:left="299" w:right="30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монологической и диалогической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Предложение.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Общее понятие о предложении.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99" w:right="30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4</w:t>
            </w:r>
            <w:r w:rsidRPr="008206D1">
              <w:rPr>
                <w:b/>
                <w:sz w:val="24"/>
              </w:rPr>
              <w:t>ч.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299" w:right="30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слуховой памяти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6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Предположение и его схема.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слуховой памяти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09" w:right="21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собака</w:t>
            </w: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Предложение. Большая буква в начале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предложения и точка в конце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слуховой памяти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09" w:right="21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собака</w:t>
            </w: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5</w:t>
            </w:r>
            <w:r w:rsidRPr="008206D1">
              <w:rPr>
                <w:b/>
                <w:sz w:val="24"/>
              </w:rPr>
              <w:t>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Предложение. Распространение предложений.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предложений со словами р.р.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1</w:t>
            </w:r>
            <w:r w:rsidRPr="008206D1">
              <w:rPr>
                <w:b/>
                <w:sz w:val="24"/>
              </w:rPr>
              <w:t>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6</w:t>
            </w:r>
            <w:r w:rsidRPr="008206D1">
              <w:rPr>
                <w:b/>
                <w:sz w:val="24"/>
              </w:rPr>
              <w:t>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Слово.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запись слов под схемами.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 ч.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32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09" w:right="21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капуста</w:t>
            </w: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7</w:t>
            </w:r>
            <w:r w:rsidRPr="008206D1">
              <w:rPr>
                <w:b/>
                <w:sz w:val="24"/>
              </w:rPr>
              <w:t>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Слово. Чтение и запись слов под схемами.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1ч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8</w:t>
            </w:r>
            <w:r w:rsidRPr="008206D1">
              <w:rPr>
                <w:b/>
                <w:sz w:val="24"/>
              </w:rPr>
              <w:t>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Слово. Чтение и запись слов под схемами.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Составление предложений с данным словам. 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1</w:t>
            </w:r>
            <w:r w:rsidRPr="008206D1">
              <w:rPr>
                <w:b/>
                <w:sz w:val="24"/>
              </w:rPr>
              <w:t>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Уметь составлять схему слов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  <w:tcBorders>
              <w:bottom w:val="single" w:sz="6" w:space="0" w:color="000000"/>
            </w:tcBorders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lang w:val="ru-RU"/>
              </w:rPr>
              <w:t>9</w:t>
            </w:r>
            <w:r w:rsidRPr="008206D1">
              <w:rPr>
                <w:b/>
                <w:sz w:val="24"/>
              </w:rPr>
              <w:t>.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Контрольный урок по теме: «Предложение»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и буквы.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Произнесение последнего звука в слове. </w:t>
            </w:r>
            <w:r w:rsidRPr="008206D1">
              <w:rPr>
                <w:sz w:val="24"/>
              </w:rPr>
              <w:t>Запись последней буквы.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36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Контрольное списывание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фонетической и фонематической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900" w:bottom="280" w:left="68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531"/>
        <w:gridCol w:w="1032"/>
        <w:gridCol w:w="1094"/>
        <w:gridCol w:w="5387"/>
        <w:gridCol w:w="1416"/>
      </w:tblGrid>
      <w:tr w:rsidR="009B1C45" w:rsidTr="008206D1">
        <w:trPr>
          <w:trHeight w:val="360"/>
        </w:trPr>
        <w:tc>
          <w:tcPr>
            <w:tcW w:w="56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Звуки и буквы.</w:t>
            </w:r>
          </w:p>
          <w:p w:rsidR="009B1C45" w:rsidRPr="008206D1" w:rsidRDefault="009B1C45" w:rsidP="008206D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Гласные звуки и буквы. </w:t>
            </w:r>
            <w:r w:rsidRPr="008206D1">
              <w:rPr>
                <w:sz w:val="24"/>
              </w:rPr>
              <w:t>Называние, запись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запоминание.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4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56ч.</w:t>
            </w:r>
          </w:p>
          <w:p w:rsidR="009B1C45" w:rsidRPr="008206D1" w:rsidRDefault="009B1C45" w:rsidP="008206D1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звуки и буквы. Четкое произнесение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каждого звука в слове. Запись слов под схемами.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Согласные звуки и буквы. Выделение звука из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 и соотнесение с буквой.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59" w:lineRule="exact"/>
              <w:ind w:right="355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фонетической и фонематической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 выделение звука из слова и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3" w:right="18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соотнесение с буквой. Слова которые различаются одним звуком.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11" w:right="21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ветер</w:t>
            </w: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 которые различаются одним звуком.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Выделение в словах разных гласных и согласных.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Слова, которые различаются количеством звуков.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Слова, которые различаются количеством звуков.</w:t>
            </w:r>
          </w:p>
          <w:p w:rsidR="009B1C45" w:rsidRPr="008206D1" w:rsidRDefault="009B1C45" w:rsidP="008206D1">
            <w:pPr>
              <w:pStyle w:val="TableParagraph"/>
              <w:spacing w:before="5" w:line="259" w:lineRule="exact"/>
              <w:ind w:left="1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Слова, которые различаются последовательностью</w:t>
            </w:r>
          </w:p>
          <w:p w:rsidR="009B1C45" w:rsidRPr="008206D1" w:rsidRDefault="009B1C45" w:rsidP="008206D1">
            <w:pPr>
              <w:pStyle w:val="TableParagraph"/>
              <w:spacing w:line="262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звуков.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Ударение в словах.  Роль ударения в различении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смысла слов.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Ударение в словах.   Выделение ударного гласного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 слове и ударного слога в словах.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11" w:right="21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Москва</w:t>
            </w: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Выделение ударного гласного в слове.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Контрольное списывание.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Слог</w:t>
            </w:r>
          </w:p>
          <w:p w:rsidR="009B1C45" w:rsidRPr="008206D1" w:rsidRDefault="009B1C45" w:rsidP="008206D1">
            <w:pPr>
              <w:pStyle w:val="TableParagraph"/>
              <w:spacing w:before="1" w:line="276" w:lineRule="exact"/>
              <w:ind w:left="103" w:right="42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Деление слов на слоги. Определение количества слогов в словах.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 w:right="11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в образовании слогов. Определение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количества гласных в слогах.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11" w:right="21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Помидор</w:t>
            </w: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записывании слов по слогам,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вставляя пропущенные буквы.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5" w:right="1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Контрольный диктант по  теме: «Звуки и буквы».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83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900" w:bottom="280" w:left="68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531"/>
        <w:gridCol w:w="1032"/>
        <w:gridCol w:w="1094"/>
        <w:gridCol w:w="5387"/>
        <w:gridCol w:w="1416"/>
      </w:tblGrid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29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 теме: «Звуки и буквы».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Деление слов со звуками И-Й. Написание слов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буквами И-Й.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83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82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29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«Л-Р» их различение.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3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Р.Р.</w:t>
            </w:r>
            <w:r w:rsidRPr="008206D1">
              <w:rPr>
                <w:sz w:val="24"/>
                <w:lang w:val="ru-RU"/>
              </w:rPr>
              <w:t>Упражнение в различении и написании слов с согласными звуками «р-л».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83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 w:rsidP="008206D1">
            <w:pPr>
              <w:pStyle w:val="TableParagraph"/>
              <w:ind w:left="395" w:right="230" w:hanging="152"/>
              <w:rPr>
                <w:sz w:val="24"/>
              </w:rPr>
            </w:pPr>
            <w:r w:rsidRPr="008206D1">
              <w:rPr>
                <w:sz w:val="24"/>
              </w:rPr>
              <w:t>Морковь мороз</w:t>
            </w:r>
          </w:p>
        </w:tc>
      </w:tr>
      <w:tr w:rsidR="009B1C45" w:rsidRPr="00E47653" w:rsidTr="008206D1">
        <w:trPr>
          <w:trHeight w:val="1100"/>
        </w:trPr>
        <w:tc>
          <w:tcPr>
            <w:tcW w:w="56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5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Парные звонкие и глухие согласные</w:t>
            </w:r>
          </w:p>
          <w:p w:rsidR="009B1C45" w:rsidRPr="008206D1" w:rsidRDefault="009B1C45" w:rsidP="008206D1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«Б-П» их различение. Упражнение в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3" w:right="18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различении и написании слов с согласными звуками «б-п».</w:t>
            </w:r>
          </w:p>
        </w:tc>
        <w:tc>
          <w:tcPr>
            <w:tcW w:w="10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83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2ч</w:t>
            </w:r>
          </w:p>
        </w:tc>
        <w:tc>
          <w:tcPr>
            <w:tcW w:w="10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6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pStyle w:val="ListParagraph"/>
        <w:numPr>
          <w:ilvl w:val="2"/>
          <w:numId w:val="37"/>
        </w:numPr>
        <w:tabs>
          <w:tab w:val="left" w:pos="6188"/>
        </w:tabs>
        <w:ind w:left="5875" w:right="5532" w:firstLine="22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четверть – 28часов, НРК - 4 Контрольные работы -2 Работы по развитию речи —3</w:t>
      </w:r>
    </w:p>
    <w:p w:rsidR="009B1C45" w:rsidRPr="009B13CE" w:rsidRDefault="009B1C45">
      <w:pPr>
        <w:pStyle w:val="BodyText"/>
        <w:spacing w:before="4"/>
        <w:rPr>
          <w:b/>
          <w:lang w:val="ru-RU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989"/>
        <w:gridCol w:w="1138"/>
        <w:gridCol w:w="5387"/>
        <w:gridCol w:w="1418"/>
      </w:tblGrid>
      <w:tr w:rsidR="009B1C45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58" w:right="140" w:hanging="17"/>
              <w:jc w:val="both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 п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67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ind w:left="179" w:right="93" w:hanging="7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 часов</w:t>
            </w:r>
          </w:p>
        </w:tc>
        <w:tc>
          <w:tcPr>
            <w:tcW w:w="1138" w:type="dxa"/>
          </w:tcPr>
          <w:p w:rsidR="009B1C45" w:rsidRPr="008206D1" w:rsidRDefault="009B1C45" w:rsidP="008206D1">
            <w:pPr>
              <w:pStyle w:val="TableParagraph"/>
              <w:ind w:left="112" w:right="98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тировка</w:t>
            </w: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2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«В-Ф» их различение.Упражнение в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26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различении и написании слов с согласными звуками «в-ф».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«Г-К» на письме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101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 xml:space="preserve">НРК </w:t>
            </w:r>
            <w:r w:rsidRPr="008206D1">
              <w:rPr>
                <w:sz w:val="24"/>
                <w:lang w:val="ru-RU"/>
              </w:rPr>
              <w:t>Упражнение в различении и написании слов с согласными звуками «г-к».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«Д-Т» их различение.Упражнение в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26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различении и написании слов с согласными звуками «д-т».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 w:right="69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«Ж-Ш» их различение.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29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«Ж-Ш» их различение.Упражнение в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26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различении и написании слов с согласными звуками «ж-ш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«З-С» их различение.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101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 xml:space="preserve">НРК </w:t>
            </w:r>
            <w:r w:rsidRPr="008206D1">
              <w:rPr>
                <w:sz w:val="24"/>
                <w:lang w:val="ru-RU"/>
              </w:rPr>
              <w:t>Упражнение в различении и написании слов с согласными звуками «з-с».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900" w:bottom="280" w:left="68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989"/>
        <w:gridCol w:w="1138"/>
        <w:gridCol w:w="5387"/>
        <w:gridCol w:w="1418"/>
      </w:tblGrid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различении звонких и глухих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согласных.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Контрольный диктант по теме: «Звонкие и глухие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согласные».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Шипящие и свистящие согласные.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Шипящие согласные звуки.  </w:t>
            </w:r>
            <w:r w:rsidRPr="008206D1">
              <w:rPr>
                <w:sz w:val="24"/>
              </w:rPr>
              <w:t xml:space="preserve">«Ж, Ш, Ч, Щ».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различении и написании слов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шипящими согласными.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Свистящие согласные  «С, З, Ц».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268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 xml:space="preserve">НРК </w:t>
            </w:r>
            <w:r w:rsidRPr="008206D1">
              <w:rPr>
                <w:sz w:val="24"/>
                <w:lang w:val="ru-RU"/>
              </w:rPr>
              <w:t>Упражнение в различении и написании слов со свистящими согласными.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 w:right="69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3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Различие шипящих и свистящих согласных.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устной и письменной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 w:rsidRPr="008206D1">
              <w:rPr>
                <w:sz w:val="24"/>
              </w:rPr>
              <w:t>Улица</w:t>
            </w: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ind w:left="100" w:right="32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буквы «Е, Ё, Ю, Я» . В начале слова или слога. Слова с буквой «Е» в начале слова и слога</w:t>
            </w:r>
          </w:p>
          <w:p w:rsidR="009B1C45" w:rsidRPr="008206D1" w:rsidRDefault="009B1C45" w:rsidP="008206D1">
            <w:pPr>
              <w:pStyle w:val="TableParagraph"/>
              <w:spacing w:before="13" w:line="259" w:lineRule="exact"/>
              <w:ind w:left="10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написании буквы «Е» в начале слова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и слога.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Буква «Ё» в начале слова или слога.</w:t>
            </w:r>
          </w:p>
          <w:p w:rsidR="009B1C45" w:rsidRPr="008206D1" w:rsidRDefault="009B1C45" w:rsidP="008206D1">
            <w:pPr>
              <w:pStyle w:val="TableParagraph"/>
              <w:spacing w:line="275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u w:val="single"/>
                <w:lang w:val="ru-RU"/>
              </w:rPr>
              <w:t xml:space="preserve">Р.Р. </w:t>
            </w:r>
            <w:r w:rsidRPr="008206D1">
              <w:rPr>
                <w:sz w:val="24"/>
                <w:u w:val="single"/>
                <w:lang w:val="ru-RU"/>
              </w:rPr>
              <w:t>Упражнение в написании буквы «Ё» в начале</w:t>
            </w:r>
          </w:p>
          <w:p w:rsidR="009B1C45" w:rsidRPr="008206D1" w:rsidRDefault="009B1C45" w:rsidP="008206D1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 w:rsidRPr="008206D1">
              <w:rPr>
                <w:sz w:val="24"/>
                <w:u w:val="single"/>
              </w:rPr>
              <w:t>слова и слога.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Буква «Ю» в начале слова или слога.Упражнение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написании буквы «Ю» в начале слова и слога.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Буква «Я» в начале слова или слога.Упражнение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написании буквы «Я» в начале слова и слога.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Буквы «Е,Ё,Ю,Я» в начале слова или слога.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Буквы «Е, Ё, Ю,Я» в начале слова или слога.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  <w:u w:val="single"/>
              </w:rPr>
              <w:t>Контрольное списывание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Твёрдые и мягкие согласные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108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«Ы – И» после твердых и мягких согласных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написании «Ы-И» после твердых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мягких согласных.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3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«О – Ё» после твердых и мягких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фонетической и фонематической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90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989"/>
        <w:gridCol w:w="1138"/>
        <w:gridCol w:w="5387"/>
        <w:gridCol w:w="1418"/>
      </w:tblGrid>
      <w:tr w:rsidR="009B1C45" w:rsidTr="008206D1">
        <w:trPr>
          <w:trHeight w:val="360"/>
        </w:trPr>
        <w:tc>
          <w:tcPr>
            <w:tcW w:w="5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согласных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989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9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написании «О – Е»  после твердых и</w:t>
            </w:r>
          </w:p>
          <w:p w:rsidR="009B1C45" w:rsidRPr="008206D1" w:rsidRDefault="009B1C45" w:rsidP="008206D1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мягких согласных.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9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Контрольный диктант по теме: «Звуки и буквы: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 теме: «Звуки и буквы»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«У – Ю» после твердых и мягких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согласных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написании «У – Ю»  после твердых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и мягких согласных.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Гласные «А– Я» после твердых и мягких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согласных</w:t>
            </w:r>
          </w:p>
        </w:tc>
        <w:tc>
          <w:tcPr>
            <w:tcW w:w="98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pStyle w:val="BodyText"/>
        <w:rPr>
          <w:sz w:val="16"/>
          <w:lang w:val="ru-RU"/>
        </w:rPr>
      </w:pPr>
    </w:p>
    <w:p w:rsidR="009B1C45" w:rsidRPr="009B13CE" w:rsidRDefault="009B1C45">
      <w:pPr>
        <w:pStyle w:val="ListParagraph"/>
        <w:numPr>
          <w:ilvl w:val="2"/>
          <w:numId w:val="37"/>
        </w:numPr>
        <w:tabs>
          <w:tab w:val="left" w:pos="6145"/>
        </w:tabs>
        <w:spacing w:before="90" w:after="2"/>
        <w:ind w:left="5746" w:right="5443" w:firstLine="0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четверть – 40 часов, НРК – 6 Контрольные работы –1 Работы по развитию речи –4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Гласная «Е» после мягких согласных.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написании и распознавании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согласных пред гласной «Е».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Различение твердых и мягких согласных.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различение твердых и мягких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согласных. Контрольное списывание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Мягкий знак на конце слова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1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Буква «Ь» для обозначения мягкости согласных на конце слова.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Письмо слов с мягкими согласными на конце.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Различие твердых и мягких согласных на конце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слова.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ind w:left="100" w:right="74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различении слов с твердыми и мягкими согласными на конце.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900" w:bottom="280" w:left="7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RPr="00E47653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Слово</w:t>
            </w:r>
          </w:p>
          <w:p w:rsidR="009B1C45" w:rsidRPr="008206D1" w:rsidRDefault="009B1C45" w:rsidP="008206D1">
            <w:pPr>
              <w:pStyle w:val="TableParagraph"/>
              <w:spacing w:line="27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Названия предметов.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Слова, которые обозначают предметы.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30ч.</w:t>
            </w:r>
          </w:p>
          <w:p w:rsidR="009B1C45" w:rsidRPr="008206D1" w:rsidRDefault="009B1C45">
            <w:pPr>
              <w:pStyle w:val="TableParagraph"/>
              <w:rPr>
                <w:sz w:val="24"/>
              </w:rPr>
            </w:pPr>
          </w:p>
          <w:p w:rsidR="009B1C45" w:rsidRPr="008206D1" w:rsidRDefault="009B1C45" w:rsidP="008206D1">
            <w:pPr>
              <w:pStyle w:val="TableParagraph"/>
              <w:spacing w:line="259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Называние, показ на картинке и запись слов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обозначающих предметы.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 w:rsidRPr="008206D1">
              <w:rPr>
                <w:sz w:val="24"/>
              </w:rPr>
              <w:t>Коньки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Название предметов отвечающих на вопрос ЧТО?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Упражнения в постановке вопроса к словам.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 w:rsidRPr="008206D1">
              <w:rPr>
                <w:sz w:val="24"/>
              </w:rPr>
              <w:t>Пальто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различении основных частей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хорошо знакомых предметов.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Различие сходных предметов и их названий.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различении сходных предметов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их названиям. Контрольное списывание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Обобщающее слово для групп однородных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предметов.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фонетической 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 w:rsidRPr="008206D1">
              <w:rPr>
                <w:sz w:val="24"/>
              </w:rPr>
              <w:t>Огурец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Названия предметов отвечающих на вопрос КТО?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постановке вопроса к словам.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 w:rsidRPr="008206D1">
              <w:rPr>
                <w:sz w:val="24"/>
              </w:rPr>
              <w:t>Ворона</w:t>
            </w: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Обобщающее слово для однородных предметов.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 w:rsidRPr="008206D1">
              <w:rPr>
                <w:sz w:val="24"/>
              </w:rPr>
              <w:t>Корова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подборе обобщающего слова для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группы однородных предметов. </w:t>
            </w:r>
            <w:r w:rsidRPr="008206D1">
              <w:rPr>
                <w:b/>
                <w:sz w:val="24"/>
                <w:lang w:val="ru-RU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Различай слова отвечающие на вопрос КТО? </w:t>
            </w:r>
            <w:r w:rsidRPr="008206D1">
              <w:rPr>
                <w:sz w:val="24"/>
              </w:rPr>
              <w:t>ЧТО?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фонетического восприятия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Различай слова, обозначающие один и несколько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одинаковых предметов.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различении слов обозначающих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один или несколько предметов.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 w:rsidRPr="008206D1">
              <w:rPr>
                <w:sz w:val="24"/>
              </w:rPr>
              <w:t>Ребята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Больная буква в именах  людей. </w:t>
            </w:r>
            <w:r w:rsidRPr="008206D1">
              <w:rPr>
                <w:b/>
                <w:sz w:val="24"/>
                <w:lang w:val="ru-RU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Больная буква в именах и фамилиях людей.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правильном написании имен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фамилий людей.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Большая буква в кличках животных.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</w:tbl>
    <w:p w:rsidR="009B1C45" w:rsidRDefault="009B1C45">
      <w:pPr>
        <w:rPr>
          <w:sz w:val="20"/>
        </w:rPr>
        <w:sectPr w:rsidR="009B1C45">
          <w:pgSz w:w="16850" w:h="11920" w:orient="landscape"/>
          <w:pgMar w:top="1100" w:right="90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Большая буква в именах и фамилиях людей и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кличках животных.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Контрольный диктант по теме : «Звуки и буквы»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 теме: «Звуки и буквы»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Названия действий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Действие и его название. Название действий отвечающие на вопрос ЧТО ДЕЛАЕТ?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Распознавание слов отвечающих на вопрос ЧТО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ДЕЛАЕТ?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Название действий отвечающие на вопрос ЧТО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ДЕЛАЮТ?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группировке действий по признаку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их однородности.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Подбор названий действий к названиям предметов.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Кто как голос подает?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 w:rsidRPr="008206D1">
              <w:rPr>
                <w:sz w:val="24"/>
              </w:rPr>
              <w:t>Воробей</w:t>
            </w: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Умение согласовать слова, обозначающие действия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 словами, обозначающими предмет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Подбор названий действий к названиям предметов.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Кто как передвигается?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Умение согласовать слова, обозначающие действия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 словами, обозначающими предмет.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39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4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классификации слов и постановке</w:t>
            </w:r>
          </w:p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вопросов к словам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 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pStyle w:val="BodyText"/>
        <w:rPr>
          <w:sz w:val="20"/>
        </w:rPr>
      </w:pPr>
    </w:p>
    <w:p w:rsidR="009B1C45" w:rsidRPr="009B13CE" w:rsidRDefault="009B1C45">
      <w:pPr>
        <w:pStyle w:val="ListParagraph"/>
        <w:numPr>
          <w:ilvl w:val="2"/>
          <w:numId w:val="37"/>
        </w:numPr>
        <w:tabs>
          <w:tab w:val="left" w:pos="6169"/>
        </w:tabs>
        <w:spacing w:before="89"/>
        <w:ind w:left="5787" w:right="5486" w:firstLine="0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четверть – 32 часов, НРК –3 Контрольные работы –1 Работы по развитию речи -4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классификации слов и постановке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вопросов к словам. </w:t>
            </w:r>
            <w:r w:rsidRPr="008206D1">
              <w:rPr>
                <w:b/>
                <w:sz w:val="24"/>
                <w:lang w:val="ru-RU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Различай названия предметов и названия действий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по вопросам.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 xml:space="preserve">Предлоги. </w:t>
            </w:r>
            <w:r w:rsidRPr="008206D1">
              <w:rPr>
                <w:sz w:val="24"/>
                <w:lang w:val="ru-RU"/>
              </w:rPr>
              <w:t>Предлог как отдельное слово.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Раздельное написание предлога со словом, 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которому он относится.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 w:rsidRPr="008206D1">
              <w:rPr>
                <w:sz w:val="24"/>
              </w:rPr>
              <w:t>Берёза</w:t>
            </w:r>
          </w:p>
        </w:tc>
      </w:tr>
    </w:tbl>
    <w:p w:rsidR="009B1C45" w:rsidRDefault="009B1C45">
      <w:pPr>
        <w:spacing w:line="268" w:lineRule="exact"/>
        <w:rPr>
          <w:sz w:val="24"/>
        </w:rPr>
        <w:sectPr w:rsidR="009B1C45">
          <w:pgSz w:w="16850" w:h="11920" w:orient="landscape"/>
          <w:pgMar w:top="1100" w:right="90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Употребление предлогов в предложении. </w:t>
            </w:r>
            <w:r w:rsidRPr="008206D1">
              <w:rPr>
                <w:b/>
                <w:sz w:val="24"/>
                <w:lang w:val="ru-RU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8206D1">
              <w:rPr>
                <w:sz w:val="24"/>
              </w:rPr>
              <w:t>Машина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Слова с непроверяемыми согласными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Выделение «трудной» гласной в словах.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Упражнение в написании словарных слов.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Написание гласных в словах родственниках.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фонетической и фонематической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Предложение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Выделения предложения из текста.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39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 ч.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237" w:right="2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Правила записи предложения.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правильном оформлении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Предложение и его схема.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Различай набор слов в предложении </w:t>
            </w:r>
            <w:r w:rsidRPr="008206D1">
              <w:rPr>
                <w:b/>
                <w:sz w:val="24"/>
                <w:lang w:val="ru-RU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предложений из слов, данных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разбивку.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составление предложений из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отдельных слов.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Завершение начатого предложения.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предложений по предметной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картинке.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Самостоятельное составление предложение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предметной картинке.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небольшого рассказа и запись его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тетрадь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ind w:left="100" w:right="63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Предложения вопросы и предложения ответы. Постановка знака вопроса и точки в конце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предложения.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 xml:space="preserve">Повторение </w:t>
            </w:r>
            <w:r w:rsidRPr="008206D1">
              <w:rPr>
                <w:sz w:val="24"/>
                <w:lang w:val="ru-RU"/>
              </w:rPr>
              <w:t>Звонкие и глухие согласные.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выделении звонких и глухих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согласных. </w:t>
            </w:r>
            <w:r w:rsidRPr="008206D1">
              <w:rPr>
                <w:b/>
                <w:sz w:val="24"/>
              </w:rPr>
              <w:t>Р.Р.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Твердые и мягки согласные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написании и выделении твердых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мягких согласных.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90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528"/>
        <w:gridCol w:w="1025"/>
        <w:gridCol w:w="1102"/>
        <w:gridCol w:w="5387"/>
        <w:gridCol w:w="1418"/>
      </w:tblGrid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Мягкий знак на конце слова.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Упражнение в написании мягкого знака на конце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слова.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Контрольная работа по теме : «Звуки и буквы».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 теме: «Звуки и буквы»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Названия предметов. Запись слов – парами.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Большая буква в именах, фамилиях и кличах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животных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Коррекция лексической стороны речи</w:t>
            </w:r>
          </w:p>
        </w:tc>
        <w:tc>
          <w:tcPr>
            <w:tcW w:w="141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Названия действий.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8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2" w:right="12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  <w:tc>
          <w:tcPr>
            <w:tcW w:w="552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 w:rsidRPr="008206D1">
              <w:rPr>
                <w:sz w:val="24"/>
              </w:rPr>
              <w:t xml:space="preserve">Предложение. </w:t>
            </w:r>
            <w:r w:rsidRPr="008206D1">
              <w:rPr>
                <w:b/>
                <w:sz w:val="24"/>
              </w:rPr>
              <w:t>НРК</w:t>
            </w:r>
          </w:p>
        </w:tc>
        <w:tc>
          <w:tcPr>
            <w:tcW w:w="102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5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02" w:type="dxa"/>
          </w:tcPr>
          <w:p w:rsidR="009B1C45" w:rsidRDefault="009B1C45">
            <w:pPr>
              <w:pStyle w:val="TableParagraph"/>
            </w:pPr>
          </w:p>
        </w:tc>
        <w:tc>
          <w:tcPr>
            <w:tcW w:w="5387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418" w:type="dxa"/>
          </w:tcPr>
          <w:p w:rsidR="009B1C45" w:rsidRDefault="009B1C45">
            <w:pPr>
              <w:pStyle w:val="TableParagraph"/>
            </w:pPr>
          </w:p>
        </w:tc>
      </w:tr>
    </w:tbl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</w:pPr>
    </w:p>
    <w:p w:rsidR="009B1C45" w:rsidRPr="009B13CE" w:rsidRDefault="009B1C45">
      <w:pPr>
        <w:tabs>
          <w:tab w:val="left" w:pos="9224"/>
        </w:tabs>
        <w:spacing w:before="89"/>
        <w:ind w:left="5141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Русский язык и</w:t>
      </w:r>
      <w:r>
        <w:rPr>
          <w:b/>
          <w:sz w:val="28"/>
          <w:lang w:val="ru-RU"/>
        </w:rPr>
        <w:t xml:space="preserve"> </w:t>
      </w:r>
      <w:r w:rsidRPr="009B13CE">
        <w:rPr>
          <w:b/>
          <w:sz w:val="28"/>
          <w:lang w:val="ru-RU"/>
        </w:rPr>
        <w:t>развитие</w:t>
      </w:r>
      <w:r>
        <w:rPr>
          <w:b/>
          <w:sz w:val="28"/>
          <w:lang w:val="ru-RU"/>
        </w:rPr>
        <w:t xml:space="preserve"> </w:t>
      </w:r>
      <w:r w:rsidRPr="009B13CE">
        <w:rPr>
          <w:b/>
          <w:sz w:val="28"/>
          <w:lang w:val="ru-RU"/>
        </w:rPr>
        <w:t>речи</w:t>
      </w:r>
      <w:r w:rsidRPr="009B13CE">
        <w:rPr>
          <w:b/>
          <w:sz w:val="28"/>
          <w:lang w:val="ru-RU"/>
        </w:rPr>
        <w:tab/>
        <w:t>НРК –16</w:t>
      </w:r>
    </w:p>
    <w:p w:rsidR="009B1C45" w:rsidRPr="009B13CE" w:rsidRDefault="009B1C45">
      <w:pPr>
        <w:pStyle w:val="BodyText"/>
        <w:spacing w:before="3"/>
        <w:rPr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251"/>
        <w:gridCol w:w="1390"/>
        <w:gridCol w:w="4424"/>
        <w:gridCol w:w="4678"/>
      </w:tblGrid>
      <w:tr w:rsidR="009B1C45" w:rsidTr="008206D1">
        <w:trPr>
          <w:trHeight w:val="820"/>
        </w:trPr>
        <w:tc>
          <w:tcPr>
            <w:tcW w:w="5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58" w:right="140" w:hanging="17"/>
              <w:jc w:val="both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 п</w:t>
            </w:r>
          </w:p>
        </w:tc>
        <w:tc>
          <w:tcPr>
            <w:tcW w:w="425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79" w:right="147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Тема урока</w:t>
            </w:r>
          </w:p>
        </w:tc>
        <w:tc>
          <w:tcPr>
            <w:tcW w:w="139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Дата</w:t>
            </w:r>
          </w:p>
        </w:tc>
        <w:tc>
          <w:tcPr>
            <w:tcW w:w="442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6" w:right="163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Тема НРК</w:t>
            </w:r>
          </w:p>
        </w:tc>
        <w:tc>
          <w:tcPr>
            <w:tcW w:w="467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19" w:right="22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</w:t>
            </w: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4251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Составление предложений с данными</w:t>
            </w:r>
          </w:p>
        </w:tc>
        <w:tc>
          <w:tcPr>
            <w:tcW w:w="1390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8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С.Соложенкина «Еще астры цветут».</w:t>
            </w: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Беседа о цветах, растущих в наших садах.</w:t>
            </w:r>
          </w:p>
        </w:tc>
      </w:tr>
      <w:tr w:rsidR="009B1C45" w:rsidTr="008206D1">
        <w:trPr>
          <w:trHeight w:val="40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словами.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Б.Рафиков «Ветер»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Поэты родного города.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к-г на письме.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Л.Бондаренко «Вечерний ритуал»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Беседа о семье, о близких людях.</w:t>
            </w:r>
          </w:p>
        </w:tc>
      </w:tr>
      <w:tr w:rsidR="009B1C45" w:rsidRPr="00E47653" w:rsidTr="008206D1">
        <w:trPr>
          <w:trHeight w:val="40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 с буквой е в начале слова или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слога.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Ю.Зыков «Азбука для детей».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Буквы к- г в стихотворении.</w:t>
            </w:r>
          </w:p>
        </w:tc>
      </w:tr>
      <w:tr w:rsidR="009B1C45" w:rsidRPr="00E47653" w:rsidTr="008206D1">
        <w:trPr>
          <w:trHeight w:val="68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Звуки «З-С» их различение.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В.Суслов «Мостик».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Найди свистящие з-с в стихотворении.</w:t>
            </w:r>
          </w:p>
        </w:tc>
      </w:tr>
      <w:tr w:rsidR="009B1C45" w:rsidRPr="00E47653" w:rsidTr="008206D1">
        <w:trPr>
          <w:trHeight w:val="40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Шипящие согласные звуки.  «Ж, ш, ч,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В.Суслов «Сосчитай».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Назови слова, где встречаются шипящие</w:t>
            </w:r>
          </w:p>
        </w:tc>
      </w:tr>
      <w:tr w:rsidR="009B1C45" w:rsidTr="008206D1">
        <w:trPr>
          <w:trHeight w:val="40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щ».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звуки.</w:t>
            </w:r>
          </w:p>
        </w:tc>
      </w:tr>
      <w:tr w:rsidR="009B1C45" w:rsidTr="008206D1">
        <w:trPr>
          <w:trHeight w:val="54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Свистящие согласные «С,З,Ц».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Дикие животные родного края.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Беседа о диких животных.</w:t>
            </w:r>
          </w:p>
        </w:tc>
      </w:tr>
      <w:tr w:rsidR="009B1C45" w:rsidRPr="00E47653" w:rsidTr="008206D1">
        <w:trPr>
          <w:trHeight w:val="400"/>
        </w:trPr>
        <w:tc>
          <w:tcPr>
            <w:tcW w:w="535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4251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Упражнение в различении и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Улицы родного города.</w:t>
            </w: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Улица, на которой ты живешь.</w:t>
            </w:r>
          </w:p>
        </w:tc>
      </w:tr>
    </w:tbl>
    <w:p w:rsidR="009B1C45" w:rsidRPr="009B13CE" w:rsidRDefault="009B1C45">
      <w:pPr>
        <w:spacing w:line="264" w:lineRule="exact"/>
        <w:rPr>
          <w:sz w:val="24"/>
          <w:lang w:val="ru-RU"/>
        </w:rPr>
        <w:sectPr w:rsidR="009B1C45" w:rsidRPr="009B13CE">
          <w:pgSz w:w="16850" w:h="11920" w:orient="landscape"/>
          <w:pgMar w:top="1100" w:right="620" w:bottom="280" w:left="7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251"/>
        <w:gridCol w:w="1390"/>
        <w:gridCol w:w="4424"/>
        <w:gridCol w:w="4678"/>
      </w:tblGrid>
      <w:tr w:rsidR="009B1C45" w:rsidTr="008206D1">
        <w:trPr>
          <w:trHeight w:val="260"/>
        </w:trPr>
        <w:tc>
          <w:tcPr>
            <w:tcW w:w="535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написании слов с шипящими</w:t>
            </w:r>
          </w:p>
        </w:tc>
        <w:tc>
          <w:tcPr>
            <w:tcW w:w="1390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согласными.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Ю.Зыков «Азбука для детей».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Найди слова с мягкими согласными.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Различение твердых и мягких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согласных.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Выписать слова с ь знаком.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В.Суслов «Апрель».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9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Письмо слов с мягкими согласными на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конце.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Поставить вопрос к названиям предметов.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Е.Петров «Березка».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Упражнения в постановке вопроса к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Выписать из стихотворения названия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словам.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В.Суслов «В огороде».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овощей.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Беседа о домашних животных.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11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Обобщающее слово для групп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Н.Верзаков «Собака»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однородных предметов.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Поставить вопрос к названиям действий.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В.Шилова «Вестник весны»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Большая буква в кличках животных.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Выписать из стихотворения слова с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13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Распознавание слов отвечающих на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В.Суслов «Дымок»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предлогами.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вопрос что делает?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Беседа о лесной красоте. Списывание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В.Коньшин «В лесу».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предложений.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14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Выделение предлогов в предложении.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Беседа о любимых занятиях в свободное</w:t>
            </w: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8206D1">
              <w:rPr>
                <w:sz w:val="24"/>
              </w:rPr>
              <w:t>М.Гроссман  «Веселый человек»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время. Запись предложений.</w:t>
            </w:r>
          </w:p>
        </w:tc>
      </w:tr>
      <w:tr w:rsidR="009B1C45" w:rsidRPr="00E47653" w:rsidTr="008206D1">
        <w:trPr>
          <w:trHeight w:val="54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15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Различай набор слов в предложении.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56" w:lineRule="exact"/>
              <w:ind w:left="122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16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Предложение. Составление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предложений «Чем я люблю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  <w:tr w:rsidR="009B1C45" w:rsidTr="008206D1">
        <w:trPr>
          <w:trHeight w:val="260"/>
        </w:trPr>
        <w:tc>
          <w:tcPr>
            <w:tcW w:w="535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заниматься в свободное время»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</w:tbl>
    <w:p w:rsidR="009B1C45" w:rsidRDefault="009B1C45">
      <w:pPr>
        <w:rPr>
          <w:sz w:val="20"/>
        </w:rPr>
        <w:sectPr w:rsidR="009B1C45">
          <w:pgSz w:w="16850" w:h="11920" w:orient="landscape"/>
          <w:pgMar w:top="1100" w:right="620" w:bottom="280" w:left="720" w:header="720" w:footer="720" w:gutter="0"/>
          <w:cols w:space="720"/>
        </w:sectPr>
      </w:pPr>
    </w:p>
    <w:p w:rsidR="009B1C45" w:rsidRPr="009B13CE" w:rsidRDefault="009B1C45">
      <w:pPr>
        <w:spacing w:before="187"/>
        <w:ind w:left="3334" w:right="3354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Календарно – тематическое планирование по литературному чтению</w:t>
      </w:r>
    </w:p>
    <w:p w:rsidR="009B1C45" w:rsidRPr="009B13CE" w:rsidRDefault="009B1C45">
      <w:pPr>
        <w:pStyle w:val="BodyText"/>
        <w:rPr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5"/>
        <w:gridCol w:w="2158"/>
      </w:tblGrid>
      <w:tr w:rsidR="009B1C45" w:rsidTr="008206D1">
        <w:trPr>
          <w:trHeight w:val="560"/>
        </w:trPr>
        <w:tc>
          <w:tcPr>
            <w:tcW w:w="667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21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2  «</w:t>
            </w:r>
            <w:r>
              <w:rPr>
                <w:sz w:val="24"/>
                <w:lang w:val="ru-RU"/>
              </w:rPr>
              <w:t>а</w:t>
            </w:r>
            <w:r w:rsidRPr="008206D1">
              <w:rPr>
                <w:sz w:val="24"/>
              </w:rPr>
              <w:t>»</w:t>
            </w:r>
          </w:p>
        </w:tc>
      </w:tr>
      <w:tr w:rsidR="009B1C45" w:rsidTr="008206D1">
        <w:trPr>
          <w:trHeight w:val="280"/>
        </w:trPr>
        <w:tc>
          <w:tcPr>
            <w:tcW w:w="667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21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</w:tr>
      <w:tr w:rsidR="009B1C45" w:rsidTr="008206D1">
        <w:trPr>
          <w:trHeight w:val="280"/>
        </w:trPr>
        <w:tc>
          <w:tcPr>
            <w:tcW w:w="667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21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75" w:right="58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136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3"/>
        </w:rPr>
      </w:pPr>
    </w:p>
    <w:p w:rsidR="009B1C45" w:rsidRDefault="009B1C45">
      <w:pPr>
        <w:spacing w:after="2"/>
        <w:ind w:left="5645" w:right="5613"/>
        <w:jc w:val="center"/>
        <w:rPr>
          <w:b/>
          <w:sz w:val="28"/>
        </w:rPr>
      </w:pPr>
      <w:r>
        <w:rPr>
          <w:b/>
          <w:sz w:val="28"/>
        </w:rPr>
        <w:t>Календарно – тематический план Учебная нагрузка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2"/>
        <w:gridCol w:w="9925"/>
      </w:tblGrid>
      <w:tr w:rsidR="009B1C45" w:rsidRPr="00E47653" w:rsidTr="008206D1">
        <w:trPr>
          <w:trHeight w:val="820"/>
        </w:trPr>
        <w:tc>
          <w:tcPr>
            <w:tcW w:w="537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1" w:right="28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9925" w:type="dxa"/>
          </w:tcPr>
          <w:p w:rsidR="009B1C45" w:rsidRPr="008206D1" w:rsidRDefault="009B1C45" w:rsidP="008206D1">
            <w:pPr>
              <w:pStyle w:val="TableParagraph"/>
              <w:ind w:left="2044" w:hanging="87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Программа специальных (коррекционных) образовательных учреждений 8 вида подготовительный, 1-4 классы, Москва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06D1">
                <w:rPr>
                  <w:sz w:val="24"/>
                  <w:lang w:val="ru-RU"/>
                </w:rPr>
                <w:t>2010 г</w:t>
              </w:r>
            </w:smartTag>
            <w:r w:rsidRPr="008206D1">
              <w:rPr>
                <w:sz w:val="24"/>
                <w:lang w:val="ru-RU"/>
              </w:rPr>
              <w:t>.</w:t>
            </w:r>
          </w:p>
        </w:tc>
      </w:tr>
      <w:tr w:rsidR="009B1C45" w:rsidTr="008206D1">
        <w:trPr>
          <w:trHeight w:val="820"/>
        </w:trPr>
        <w:tc>
          <w:tcPr>
            <w:tcW w:w="537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1" w:right="28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9925" w:type="dxa"/>
          </w:tcPr>
          <w:p w:rsidR="009B1C45" w:rsidRPr="008206D1" w:rsidRDefault="009B1C45" w:rsidP="008206D1">
            <w:pPr>
              <w:pStyle w:val="TableParagraph"/>
              <w:ind w:left="344" w:right="3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Ильина С.Ю. Аксёнова А.К. Головкина Т.М. Шишкова М.И. Чтение 2 класс Учебник для специальных (коррекционных ) образовательных учреждений 8 вида Ч. 1 Ч 2 – М. –</w:t>
            </w:r>
          </w:p>
          <w:p w:rsidR="009B1C45" w:rsidRPr="008206D1" w:rsidRDefault="009B1C45" w:rsidP="008206D1">
            <w:pPr>
              <w:pStyle w:val="TableParagraph"/>
              <w:spacing w:before="6" w:line="264" w:lineRule="exact"/>
              <w:ind w:left="344" w:right="3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</w:rPr>
              <w:t>Просвещение , 201</w:t>
            </w:r>
            <w:r w:rsidRPr="008206D1">
              <w:rPr>
                <w:sz w:val="24"/>
                <w:lang w:val="ru-RU"/>
              </w:rPr>
              <w:t>7</w:t>
            </w:r>
          </w:p>
        </w:tc>
      </w:tr>
      <w:tr w:rsidR="009B1C45" w:rsidTr="008206D1">
        <w:trPr>
          <w:trHeight w:val="560"/>
        </w:trPr>
        <w:tc>
          <w:tcPr>
            <w:tcW w:w="537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1" w:right="284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9925" w:type="dxa"/>
          </w:tcPr>
          <w:p w:rsidR="009B1C45" w:rsidRPr="008206D1" w:rsidRDefault="009B1C45" w:rsidP="008206D1">
            <w:pPr>
              <w:pStyle w:val="TableParagraph"/>
              <w:ind w:left="3451" w:hanging="2874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Максимук Н. Н. Игры по обучению грамоте и чтению: Пособие для учителей начальных классов. </w:t>
            </w:r>
            <w:r w:rsidRPr="008206D1">
              <w:rPr>
                <w:sz w:val="24"/>
              </w:rPr>
              <w:t xml:space="preserve">Москва, «Вако»,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206D1">
                <w:rPr>
                  <w:sz w:val="24"/>
                </w:rPr>
                <w:t>2006 г</w:t>
              </w:r>
            </w:smartTag>
            <w:r w:rsidRPr="008206D1">
              <w:rPr>
                <w:sz w:val="24"/>
              </w:rPr>
              <w:t>.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7"/>
        </w:rPr>
      </w:pPr>
    </w:p>
    <w:p w:rsidR="009B1C45" w:rsidRPr="009B13CE" w:rsidRDefault="009B1C45">
      <w:pPr>
        <w:ind w:left="3333" w:right="3354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Содержательная  и практическая часть программного материала</w:t>
      </w:r>
    </w:p>
    <w:p w:rsidR="009B1C45" w:rsidRPr="009B13CE" w:rsidRDefault="009B1C45">
      <w:pPr>
        <w:pStyle w:val="BodyText"/>
        <w:spacing w:before="3"/>
        <w:rPr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9"/>
        <w:gridCol w:w="1553"/>
        <w:gridCol w:w="1628"/>
        <w:gridCol w:w="1673"/>
        <w:gridCol w:w="1748"/>
        <w:gridCol w:w="1752"/>
      </w:tblGrid>
      <w:tr w:rsidR="009B1C45" w:rsidTr="008206D1">
        <w:trPr>
          <w:trHeight w:val="260"/>
        </w:trPr>
        <w:tc>
          <w:tcPr>
            <w:tcW w:w="6949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4" w:right="261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Названиетемы</w:t>
            </w:r>
          </w:p>
        </w:tc>
        <w:tc>
          <w:tcPr>
            <w:tcW w:w="1553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 часов</w:t>
            </w:r>
          </w:p>
        </w:tc>
        <w:tc>
          <w:tcPr>
            <w:tcW w:w="6800" w:type="dxa"/>
            <w:gridSpan w:val="4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2868" w:right="286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Четверть</w:t>
            </w:r>
          </w:p>
        </w:tc>
      </w:tr>
      <w:tr w:rsidR="009B1C45" w:rsidTr="008206D1">
        <w:trPr>
          <w:trHeight w:val="260"/>
        </w:trPr>
        <w:tc>
          <w:tcPr>
            <w:tcW w:w="694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673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7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17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806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175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</w:tr>
      <w:tr w:rsidR="009B1C45" w:rsidTr="008206D1">
        <w:trPr>
          <w:trHeight w:val="28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Осень пришла – в школу пора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16</w:t>
            </w:r>
          </w:p>
        </w:tc>
        <w:tc>
          <w:tcPr>
            <w:tcW w:w="1628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68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16</w:t>
            </w: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Поиграем – почитаем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62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68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8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 гостях у сказки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17</w:t>
            </w:r>
          </w:p>
        </w:tc>
        <w:tc>
          <w:tcPr>
            <w:tcW w:w="1628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68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673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77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74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8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Животные рядом с нами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14</w:t>
            </w:r>
          </w:p>
        </w:tc>
        <w:tc>
          <w:tcPr>
            <w:tcW w:w="162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7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1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14</w:t>
            </w:r>
          </w:p>
        </w:tc>
        <w:tc>
          <w:tcPr>
            <w:tcW w:w="174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752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6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Ой ты , зимушка – зима!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15</w:t>
            </w:r>
          </w:p>
        </w:tc>
        <w:tc>
          <w:tcPr>
            <w:tcW w:w="16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7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7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80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175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8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Что такое хорошо и что такое плохо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17</w:t>
            </w:r>
          </w:p>
        </w:tc>
        <w:tc>
          <w:tcPr>
            <w:tcW w:w="16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right="74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17</w:t>
            </w:r>
          </w:p>
        </w:tc>
        <w:tc>
          <w:tcPr>
            <w:tcW w:w="175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Весна идёт!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23</w:t>
            </w:r>
          </w:p>
        </w:tc>
        <w:tc>
          <w:tcPr>
            <w:tcW w:w="16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46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15</w:t>
            </w:r>
          </w:p>
        </w:tc>
        <w:tc>
          <w:tcPr>
            <w:tcW w:w="175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808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</w:tr>
      <w:tr w:rsidR="009B1C45" w:rsidTr="008206D1">
        <w:trPr>
          <w:trHeight w:val="26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Чудесное рядом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13</w:t>
            </w:r>
          </w:p>
        </w:tc>
        <w:tc>
          <w:tcPr>
            <w:tcW w:w="16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748"/>
              <w:rPr>
                <w:sz w:val="24"/>
              </w:rPr>
            </w:pPr>
            <w:r w:rsidRPr="008206D1">
              <w:rPr>
                <w:sz w:val="24"/>
              </w:rPr>
              <w:t>13</w:t>
            </w:r>
          </w:p>
        </w:tc>
      </w:tr>
      <w:tr w:rsidR="009B1C45" w:rsidTr="008206D1">
        <w:trPr>
          <w:trHeight w:val="28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Лето красное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568" w:right="57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11</w:t>
            </w:r>
          </w:p>
        </w:tc>
        <w:tc>
          <w:tcPr>
            <w:tcW w:w="16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748"/>
              <w:rPr>
                <w:sz w:val="24"/>
              </w:rPr>
            </w:pPr>
            <w:r w:rsidRPr="008206D1">
              <w:rPr>
                <w:sz w:val="24"/>
              </w:rPr>
              <w:t>11</w:t>
            </w:r>
          </w:p>
        </w:tc>
      </w:tr>
      <w:tr w:rsidR="009B1C45" w:rsidTr="008206D1">
        <w:trPr>
          <w:trHeight w:val="260"/>
        </w:trPr>
        <w:tc>
          <w:tcPr>
            <w:tcW w:w="694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Всего:</w:t>
            </w:r>
          </w:p>
        </w:tc>
        <w:tc>
          <w:tcPr>
            <w:tcW w:w="155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68" w:right="573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136</w:t>
            </w:r>
          </w:p>
        </w:tc>
        <w:tc>
          <w:tcPr>
            <w:tcW w:w="162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686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</w:t>
            </w:r>
          </w:p>
        </w:tc>
        <w:tc>
          <w:tcPr>
            <w:tcW w:w="1673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1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17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46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</w:t>
            </w:r>
          </w:p>
        </w:tc>
        <w:tc>
          <w:tcPr>
            <w:tcW w:w="175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748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</w:tr>
    </w:tbl>
    <w:p w:rsidR="009B1C45" w:rsidRDefault="009B1C45">
      <w:pPr>
        <w:spacing w:line="258" w:lineRule="exact"/>
        <w:rPr>
          <w:sz w:val="24"/>
        </w:rPr>
        <w:sectPr w:rsidR="009B1C45">
          <w:pgSz w:w="16850" w:h="11920" w:orient="landscape"/>
          <w:pgMar w:top="1100" w:right="580" w:bottom="280" w:left="720" w:header="720" w:footer="720" w:gutter="0"/>
          <w:cols w:space="720"/>
        </w:sectPr>
      </w:pPr>
    </w:p>
    <w:p w:rsidR="009B1C45" w:rsidRDefault="009B1C45">
      <w:pPr>
        <w:pStyle w:val="ListParagraph"/>
        <w:numPr>
          <w:ilvl w:val="0"/>
          <w:numId w:val="34"/>
        </w:numPr>
        <w:tabs>
          <w:tab w:val="left" w:pos="5919"/>
        </w:tabs>
        <w:spacing w:before="187"/>
        <w:rPr>
          <w:b/>
          <w:sz w:val="28"/>
        </w:rPr>
      </w:pPr>
      <w:r>
        <w:rPr>
          <w:b/>
          <w:sz w:val="28"/>
        </w:rPr>
        <w:t xml:space="preserve">четверть – 36 часов,  </w:t>
      </w:r>
    </w:p>
    <w:p w:rsidR="009B1C45" w:rsidRDefault="009B1C45">
      <w:pPr>
        <w:pStyle w:val="BodyText"/>
        <w:rPr>
          <w:b/>
          <w:sz w:val="20"/>
        </w:rPr>
      </w:pPr>
    </w:p>
    <w:p w:rsidR="009B1C45" w:rsidRDefault="009B1C45">
      <w:pPr>
        <w:pStyle w:val="BodyText"/>
        <w:rPr>
          <w:b/>
          <w:sz w:val="20"/>
        </w:rPr>
      </w:pPr>
    </w:p>
    <w:p w:rsidR="009B1C45" w:rsidRDefault="009B1C45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5432"/>
        <w:gridCol w:w="926"/>
        <w:gridCol w:w="1058"/>
        <w:gridCol w:w="4962"/>
        <w:gridCol w:w="1985"/>
      </w:tblGrid>
      <w:tr w:rsidR="009B1C45" w:rsidTr="008206D1">
        <w:trPr>
          <w:trHeight w:val="8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ind w:left="139" w:right="118" w:firstLine="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ind w:left="150" w:right="153" w:firstLine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 во</w:t>
            </w:r>
          </w:p>
          <w:p w:rsidR="009B1C45" w:rsidRPr="008206D1" w:rsidRDefault="009B1C45" w:rsidP="008206D1">
            <w:pPr>
              <w:pStyle w:val="TableParagraph"/>
              <w:spacing w:before="3"/>
              <w:ind w:left="131" w:right="133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часов</w:t>
            </w:r>
          </w:p>
        </w:tc>
        <w:tc>
          <w:tcPr>
            <w:tcW w:w="1058" w:type="dxa"/>
          </w:tcPr>
          <w:p w:rsidR="009B1C45" w:rsidRPr="008206D1" w:rsidRDefault="009B1C45" w:rsidP="008206D1">
            <w:pPr>
              <w:pStyle w:val="TableParagraph"/>
              <w:ind w:left="134" w:right="133" w:firstLine="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</w:t>
            </w:r>
          </w:p>
          <w:p w:rsidR="009B1C45" w:rsidRPr="008206D1" w:rsidRDefault="009B1C45" w:rsidP="008206D1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а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78" w:right="17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7" w:right="15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1380"/>
        </w:trPr>
        <w:tc>
          <w:tcPr>
            <w:tcW w:w="631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u w:val="thick"/>
                <w:lang w:val="ru-RU"/>
              </w:rPr>
              <w:t>«</w:t>
            </w:r>
            <w:r w:rsidRPr="008206D1">
              <w:rPr>
                <w:b/>
                <w:sz w:val="24"/>
                <w:u w:val="thick"/>
                <w:lang w:val="ru-RU"/>
              </w:rPr>
              <w:t>Осень пришла – в школу пора!»</w:t>
            </w:r>
          </w:p>
          <w:p w:rsidR="009B1C45" w:rsidRPr="008206D1" w:rsidRDefault="009B1C4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и заучивание наизусть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2" w:right="685" w:hanging="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стих-я «Осень пришла – в школу пора!» Гласные буквы. Чтение слов и предложений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17</w:t>
            </w:r>
          </w:p>
          <w:p w:rsidR="009B1C45" w:rsidRPr="008206D1" w:rsidRDefault="009B1C45">
            <w:pPr>
              <w:pStyle w:val="TableParagraph"/>
              <w:rPr>
                <w:b/>
                <w:sz w:val="24"/>
              </w:rPr>
            </w:pPr>
          </w:p>
          <w:p w:rsidR="009B1C45" w:rsidRPr="008206D1" w:rsidRDefault="009B1C45" w:rsidP="008206D1">
            <w:pPr>
              <w:pStyle w:val="TableParagraph"/>
              <w:ind w:left="131" w:right="13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57" w:right="15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люк</w:t>
            </w:r>
          </w:p>
        </w:tc>
      </w:tr>
      <w:tr w:rsidR="009B1C45" w:rsidRPr="00E47653" w:rsidTr="008206D1">
        <w:trPr>
          <w:trHeight w:val="60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«Все куда-нибудь идут» по В. Голявкину.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Чтение рассказа «Первый урок»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 w:rsidRPr="008206D1">
              <w:rPr>
                <w:sz w:val="24"/>
              </w:rPr>
              <w:t>Чтение рассказа «Мы рисуем»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«Грибной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лес»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лукошко</w:t>
            </w:r>
          </w:p>
        </w:tc>
      </w:tr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50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Согласные буквы. Чтение слов и предложений Чтение рассказа «Слон Беби»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67" w:right="170" w:firstLine="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фонематического восприятия 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78" w:right="17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хобот</w:t>
            </w:r>
          </w:p>
        </w:tc>
      </w:tr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«Птичья школа» Б. Заходера.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157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Оживление Птенцы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галдят</w:t>
            </w:r>
          </w:p>
        </w:tc>
      </w:tr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Чтение рассказа «Осенние подарки» По Н. Сладкову. </w:t>
            </w:r>
            <w:r w:rsidRPr="008206D1">
              <w:rPr>
                <w:b/>
                <w:sz w:val="24"/>
                <w:lang w:val="ru-RU"/>
              </w:rPr>
              <w:t>Н.Р.К. Л. Преображенская</w:t>
            </w:r>
          </w:p>
          <w:p w:rsidR="009B1C45" w:rsidRPr="008206D1" w:rsidRDefault="009B1C45" w:rsidP="008206D1">
            <w:pPr>
              <w:pStyle w:val="TableParagraph"/>
              <w:spacing w:before="13" w:line="259" w:lineRule="exact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«Самый красивый».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590" w:right="571" w:firstLine="69"/>
              <w:rPr>
                <w:sz w:val="24"/>
              </w:rPr>
            </w:pPr>
            <w:r w:rsidRPr="008206D1">
              <w:rPr>
                <w:sz w:val="24"/>
              </w:rPr>
              <w:t>Дупло берлога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Чтение рассказа «В парке»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212" w:firstLine="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Сходные по артикуляции звуки (Ф,Щ.Й). Чтение слов с этими буквами и предложений</w:t>
            </w:r>
          </w:p>
          <w:p w:rsidR="009B1C45" w:rsidRPr="008206D1" w:rsidRDefault="009B1C45" w:rsidP="008206D1">
            <w:pPr>
              <w:pStyle w:val="TableParagraph"/>
              <w:spacing w:before="13" w:line="259" w:lineRule="exact"/>
              <w:ind w:left="102"/>
              <w:rPr>
                <w:b/>
                <w:sz w:val="24"/>
                <w:lang w:val="ru-RU"/>
              </w:rPr>
            </w:pP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236" w:right="637" w:hanging="5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820" w:bottom="280" w:left="80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5432"/>
        <w:gridCol w:w="926"/>
        <w:gridCol w:w="1058"/>
        <w:gridCol w:w="4962"/>
        <w:gridCol w:w="1985"/>
      </w:tblGrid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515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Выразительное чтение и заучивание наизусть стихотворения « Падают, падают листья…» </w:t>
            </w:r>
            <w:r w:rsidRPr="008206D1">
              <w:rPr>
                <w:sz w:val="24"/>
              </w:rPr>
              <w:t>М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Ивенсен.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236" w:right="637" w:hanging="5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157" w:right="15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Листопад Вьются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Вдали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«Осенний лес» По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Корабельникову.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 «Всякой вещи своё место» По К.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Ушинскому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Tr="008206D1">
        <w:trPr>
          <w:trHeight w:val="110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Различение оптически похожих букв. Чтение слов и предложений.</w:t>
            </w:r>
          </w:p>
          <w:p w:rsidR="009B1C45" w:rsidRPr="008206D1" w:rsidRDefault="009B1C45" w:rsidP="008206D1">
            <w:pPr>
              <w:pStyle w:val="TableParagraph"/>
              <w:spacing w:before="9" w:line="270" w:lineRule="atLeast"/>
              <w:ind w:left="102" w:right="29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«Хозяин в доме» Д. Летнёва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236" w:right="637" w:hanging="5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 трудных для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57" w:right="15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чтения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«Зачем дети ходят в школу»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В. Голявкину.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разбор слов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7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фраз</w:t>
            </w:r>
          </w:p>
        </w:tc>
      </w:tr>
      <w:tr w:rsidR="009B1C45" w:rsidTr="008206D1">
        <w:trPr>
          <w:trHeight w:val="138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30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Различение согласных, близких по артикуляции. Чтение слов и предложений. Чтение рассказа</w:t>
            </w:r>
          </w:p>
          <w:p w:rsidR="009B1C45" w:rsidRPr="008206D1" w:rsidRDefault="009B1C45" w:rsidP="008206D1">
            <w:pPr>
              <w:pStyle w:val="TableParagraph"/>
              <w:spacing w:before="6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«Серый ветер» По А. Тумасову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2" w:right="4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«Осень пришла – в школу пора»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  <w:p w:rsidR="009B1C45" w:rsidRPr="008206D1" w:rsidRDefault="009B1C45" w:rsidP="008206D1">
            <w:pPr>
              <w:pStyle w:val="TableParagraph"/>
              <w:spacing w:before="6"/>
              <w:ind w:left="178" w:right="17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597" w:right="289" w:hanging="291"/>
              <w:rPr>
                <w:sz w:val="24"/>
              </w:rPr>
            </w:pPr>
            <w:r w:rsidRPr="008206D1">
              <w:rPr>
                <w:sz w:val="24"/>
              </w:rPr>
              <w:t>Скворечники нырнул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59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Почитаем – поиграем</w:t>
            </w:r>
          </w:p>
          <w:p w:rsidR="009B1C45" w:rsidRPr="008206D1" w:rsidRDefault="009B1C45" w:rsidP="008206D1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«Одна буква» По А. Шибаеву.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10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«Слоги»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А.Усачёв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 w:rsidRPr="008206D1">
              <w:rPr>
                <w:sz w:val="24"/>
              </w:rPr>
              <w:t>слагаю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слогов и слов со стечением согласных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 w:rsidRPr="008206D1">
              <w:rPr>
                <w:sz w:val="24"/>
              </w:rPr>
              <w:t>уютный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«Дразнилка» По С. Иванову.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стих-я. «Черепаха» К.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Чуковский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 w:rsidRPr="008206D1">
              <w:rPr>
                <w:sz w:val="24"/>
              </w:rPr>
              <w:t>болото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стихотворения «Шумный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Ба-Бах» Дж. </w:t>
            </w:r>
            <w:r w:rsidRPr="008206D1">
              <w:rPr>
                <w:sz w:val="24"/>
              </w:rPr>
              <w:t>Рива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 w:rsidRPr="008206D1">
              <w:rPr>
                <w:sz w:val="24"/>
              </w:rPr>
              <w:t>взбежал</w:t>
            </w:r>
          </w:p>
        </w:tc>
      </w:tr>
      <w:tr w:rsidR="009B1C45" w:rsidTr="008206D1">
        <w:trPr>
          <w:trHeight w:val="138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68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«Если плачет кто-то рядом.,,» Л. Яхин</w:t>
            </w:r>
          </w:p>
          <w:p w:rsidR="009B1C45" w:rsidRPr="008206D1" w:rsidRDefault="009B1C45" w:rsidP="008206D1">
            <w:pPr>
              <w:pStyle w:val="TableParagraph"/>
              <w:spacing w:before="6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загадок. Заучивание загадки наизусть.</w:t>
            </w:r>
          </w:p>
          <w:p w:rsidR="009B1C45" w:rsidRPr="008206D1" w:rsidRDefault="009B1C45" w:rsidP="008206D1">
            <w:pPr>
              <w:pStyle w:val="TableParagraph"/>
              <w:spacing w:before="5" w:line="270" w:lineRule="atLeast"/>
              <w:ind w:right="931"/>
              <w:rPr>
                <w:b/>
                <w:sz w:val="24"/>
                <w:lang w:val="ru-RU"/>
              </w:rPr>
            </w:pP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739" w:right="153" w:hanging="57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 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623" w:right="435" w:hanging="173"/>
              <w:rPr>
                <w:sz w:val="24"/>
              </w:rPr>
            </w:pPr>
            <w:r w:rsidRPr="008206D1">
              <w:rPr>
                <w:sz w:val="24"/>
              </w:rPr>
              <w:t>Плутовата тайком</w:t>
            </w: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820" w:bottom="280" w:left="80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5432"/>
        <w:gridCol w:w="926"/>
        <w:gridCol w:w="1058"/>
        <w:gridCol w:w="4962"/>
        <w:gridCol w:w="1985"/>
      </w:tblGrid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«Доскажи словечко» Чтение и дополнение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предложений.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 Кто квакает, кто крякает, а кто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каркает»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лукошко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«Почитаем –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поиграем»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59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759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 гостях у сказки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сказки «Лиса и волк»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17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по ролям  русской народной сказки «Лиса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и волк»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7" w:right="18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  <w:tr w:rsidR="009B1C45" w:rsidRPr="00E47653" w:rsidTr="008206D1">
        <w:trPr>
          <w:trHeight w:val="78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сказки «Гуси и лиса»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  <w:tr w:rsidR="009B1C45" w:rsidRPr="00E47653" w:rsidTr="008206D1">
        <w:trPr>
          <w:trHeight w:val="68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21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по ролям русской народной сказки «Гуси и лиса»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811" w:right="153" w:hanging="64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сказки «Лиса и козёл»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Колодец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443" w:right="442" w:hanging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Горюет прохладно</w:t>
            </w:r>
          </w:p>
        </w:tc>
      </w:tr>
      <w:tr w:rsidR="009B1C45" w:rsidRPr="00E47653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2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по ролям русской народной сказки «Лиса и козёл»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  <w:tr w:rsidR="009B1C45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сказки «Мышка вышла гулять» По Л. Толстому</w:t>
            </w:r>
          </w:p>
          <w:p w:rsidR="009B1C45" w:rsidRPr="008206D1" w:rsidRDefault="009B1C45" w:rsidP="008206D1">
            <w:pPr>
              <w:pStyle w:val="TableParagraph"/>
              <w:spacing w:before="13" w:line="259" w:lineRule="exact"/>
              <w:ind w:left="102"/>
              <w:rPr>
                <w:b/>
                <w:sz w:val="24"/>
                <w:lang w:val="ru-RU"/>
              </w:rPr>
            </w:pP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хохол</w:t>
            </w:r>
          </w:p>
        </w:tc>
      </w:tr>
      <w:tr w:rsidR="009B1C45" w:rsidRPr="00E47653" w:rsidTr="008206D1">
        <w:trPr>
          <w:trHeight w:val="82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ind w:left="102" w:right="58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Слоги со стечением согласных. Чтение слов и предложений.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236" w:right="637" w:hanging="5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ind w:left="393" w:right="157" w:hanging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 и фраз</w:t>
            </w:r>
          </w:p>
        </w:tc>
      </w:tr>
      <w:tr w:rsidR="009B1C45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литовской сказки «Волк и баран»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78" w:right="17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зрительного восприятия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6" w:right="1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пасть</w:t>
            </w:r>
          </w:p>
        </w:tc>
      </w:tr>
      <w:tr w:rsidR="009B1C45" w:rsidRPr="00E47653" w:rsidTr="008206D1">
        <w:trPr>
          <w:trHeight w:val="540"/>
        </w:trPr>
        <w:tc>
          <w:tcPr>
            <w:tcW w:w="6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0" w:right="14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36.</w:t>
            </w:r>
          </w:p>
        </w:tc>
        <w:tc>
          <w:tcPr>
            <w:tcW w:w="543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сказки «Сказка о том, как зайцы испугали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серого волка» По С. Прокофьевой.</w:t>
            </w:r>
          </w:p>
        </w:tc>
        <w:tc>
          <w:tcPr>
            <w:tcW w:w="92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05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" w:right="17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98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7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56" w:right="15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 и фраз</w:t>
            </w:r>
          </w:p>
        </w:tc>
      </w:tr>
    </w:tbl>
    <w:p w:rsidR="009B1C45" w:rsidRPr="009B13CE" w:rsidRDefault="009B1C45">
      <w:pPr>
        <w:spacing w:line="264" w:lineRule="exact"/>
        <w:jc w:val="center"/>
        <w:rPr>
          <w:sz w:val="24"/>
          <w:lang w:val="ru-RU"/>
        </w:rPr>
        <w:sectPr w:rsidR="009B1C45" w:rsidRPr="009B13CE">
          <w:pgSz w:w="16850" w:h="11920" w:orient="landscape"/>
          <w:pgMar w:top="1100" w:right="820" w:bottom="280" w:left="800" w:header="720" w:footer="720" w:gutter="0"/>
          <w:cols w:space="720"/>
        </w:sectPr>
      </w:pPr>
    </w:p>
    <w:p w:rsidR="009B1C45" w:rsidRDefault="009B1C45">
      <w:pPr>
        <w:pStyle w:val="ListParagraph"/>
        <w:numPr>
          <w:ilvl w:val="0"/>
          <w:numId w:val="34"/>
        </w:numPr>
        <w:tabs>
          <w:tab w:val="left" w:pos="6090"/>
        </w:tabs>
        <w:spacing w:before="187"/>
        <w:ind w:left="6089" w:hanging="290"/>
        <w:rPr>
          <w:b/>
          <w:sz w:val="28"/>
        </w:rPr>
      </w:pPr>
      <w:r>
        <w:rPr>
          <w:b/>
          <w:sz w:val="28"/>
        </w:rPr>
        <w:t>четверть – 28 часов</w:t>
      </w:r>
    </w:p>
    <w:p w:rsidR="009B1C45" w:rsidRDefault="009B1C45">
      <w:pPr>
        <w:pStyle w:val="BodyTex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5586"/>
        <w:gridCol w:w="811"/>
        <w:gridCol w:w="1138"/>
        <w:gridCol w:w="5245"/>
        <w:gridCol w:w="1702"/>
      </w:tblGrid>
      <w:tr w:rsidR="009B1C45" w:rsidRPr="00E47653" w:rsidTr="008206D1">
        <w:trPr>
          <w:trHeight w:val="82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литовской сказки «Рак и ворона»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51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фраз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казахской сказки «Заяц и черепаха»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Наперегонки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холм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мордовской сказки «Благодарный медведь»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сферы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Заноза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улей</w:t>
            </w:r>
          </w:p>
        </w:tc>
      </w:tr>
      <w:tr w:rsidR="009B1C45" w:rsidTr="008206D1">
        <w:trPr>
          <w:trHeight w:val="90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слов с разделительными «Ь» и «Ъ» знаками.</w:t>
            </w:r>
          </w:p>
          <w:p w:rsidR="009B1C45" w:rsidRPr="008206D1" w:rsidRDefault="009B1C45" w:rsidP="008206D1">
            <w:pPr>
              <w:pStyle w:val="TableParagraph"/>
              <w:ind w:left="102" w:right="60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якутской сказки «Как белка и заяц друг друга не узнали»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1044" w:right="128" w:hanging="83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дупло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Армянской сказки «Волк и ягнёнок»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10" w:firstLine="24"/>
              <w:rPr>
                <w:sz w:val="24"/>
              </w:rPr>
            </w:pPr>
            <w:r w:rsidRPr="008206D1">
              <w:rPr>
                <w:sz w:val="24"/>
              </w:rPr>
              <w:t>Сарай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510"/>
              <w:rPr>
                <w:sz w:val="24"/>
              </w:rPr>
            </w:pPr>
            <w:r w:rsidRPr="008206D1">
              <w:rPr>
                <w:sz w:val="24"/>
              </w:rPr>
              <w:t>глотка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пересказ русской народной сказки «Умей</w:t>
            </w:r>
          </w:p>
          <w:p w:rsidR="009B1C45" w:rsidRPr="008206D1" w:rsidRDefault="009B1C45" w:rsidP="008206D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обождать»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9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«В гостях у сказки»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1100"/>
        </w:trPr>
        <w:tc>
          <w:tcPr>
            <w:tcW w:w="655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44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Животные рядом с нами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Индийской сказки «Умная собака»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0" w:right="222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14</w:t>
            </w:r>
          </w:p>
          <w:p w:rsidR="009B1C45" w:rsidRPr="008206D1" w:rsidRDefault="009B1C45">
            <w:pPr>
              <w:pStyle w:val="TableParagraph"/>
              <w:rPr>
                <w:b/>
                <w:sz w:val="24"/>
              </w:rPr>
            </w:pPr>
          </w:p>
          <w:p w:rsidR="009B1C45" w:rsidRPr="008206D1" w:rsidRDefault="009B1C45" w:rsidP="008206D1">
            <w:pPr>
              <w:pStyle w:val="TableParagraph"/>
              <w:ind w:left="220" w:right="22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2028" w:right="128" w:hanging="189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6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 со стечением согласных на конце слова.</w:t>
            </w: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 Я домой пришла» По Э. Шиму.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2376" w:right="128" w:hanging="207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стадо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присказки «Лошадка»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Хлестни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кнут</w:t>
            </w:r>
          </w:p>
        </w:tc>
      </w:tr>
      <w:tr w:rsidR="009B1C45" w:rsidRPr="00E47653" w:rsidTr="008206D1">
        <w:trPr>
          <w:trHeight w:val="82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«Кролики» По Е. Чарушину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2028" w:right="128" w:hanging="189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</w:t>
            </w:r>
          </w:p>
          <w:p w:rsidR="009B1C45" w:rsidRPr="008206D1" w:rsidRDefault="009B1C45" w:rsidP="008206D1">
            <w:pPr>
              <w:pStyle w:val="TableParagraph"/>
              <w:spacing w:before="9" w:line="264" w:lineRule="exact"/>
              <w:ind w:left="29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для чтения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«Баран» В Лифшиц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7" w:right="8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изнывает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Чтение загадок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</w:tbl>
    <w:p w:rsidR="009B1C45" w:rsidRDefault="009B1C45">
      <w:pPr>
        <w:spacing w:line="264" w:lineRule="exact"/>
        <w:rPr>
          <w:sz w:val="24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5586"/>
        <w:gridCol w:w="811"/>
        <w:gridCol w:w="1138"/>
        <w:gridCol w:w="5245"/>
        <w:gridCol w:w="1702"/>
      </w:tblGrid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«Храбрый утёнок» По Б. Житкову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 w:rsidRPr="008206D1">
              <w:rPr>
                <w:sz w:val="24"/>
              </w:rPr>
              <w:t>стрекоза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«Всё умеют сами» По Э. Шиму.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110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стихотворения «Котёнок» М. Бородицкая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1044" w:right="128" w:hanging="83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222" w:right="212" w:hanging="12"/>
              <w:jc w:val="both"/>
              <w:rPr>
                <w:sz w:val="24"/>
              </w:rPr>
            </w:pPr>
            <w:r w:rsidRPr="008206D1">
              <w:rPr>
                <w:sz w:val="24"/>
              </w:rPr>
              <w:t>Прекрасный Несчастный Всхлипнул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273"/>
              <w:jc w:val="both"/>
              <w:rPr>
                <w:sz w:val="24"/>
              </w:rPr>
            </w:pPr>
            <w:r w:rsidRPr="008206D1">
              <w:rPr>
                <w:sz w:val="24"/>
              </w:rPr>
              <w:t>Усыновить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Слова со стечением согласных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стихотворений.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82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ind w:left="102" w:firstLine="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«Три котёнка» По В. Сутееву. Пересказ по картинкам рассказа «Три котёнка» По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В. Сутееву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1044" w:right="128" w:hanging="83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«Петушок с семьёй» По 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Ушинскому.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 w:rsidRPr="008206D1">
              <w:rPr>
                <w:sz w:val="24"/>
              </w:rPr>
              <w:t>Чтение сказки «Упрямые козлята»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 w:rsidRPr="008206D1">
              <w:rPr>
                <w:sz w:val="24"/>
              </w:rPr>
              <w:t>бодаться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«Животные рядом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нами»Чтение стихотворения «Пёс» В. Лифшиц.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20" w:hanging="32"/>
              <w:rPr>
                <w:sz w:val="24"/>
              </w:rPr>
            </w:pPr>
            <w:r w:rsidRPr="008206D1">
              <w:rPr>
                <w:sz w:val="24"/>
              </w:rPr>
              <w:t>Щенок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520"/>
              <w:rPr>
                <w:sz w:val="24"/>
              </w:rPr>
            </w:pPr>
            <w:r w:rsidRPr="008206D1">
              <w:rPr>
                <w:sz w:val="24"/>
              </w:rPr>
              <w:t>шляпа</w:t>
            </w:r>
          </w:p>
        </w:tc>
      </w:tr>
      <w:tr w:rsidR="009B1C45" w:rsidTr="008206D1">
        <w:trPr>
          <w:trHeight w:val="82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553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Ой ты, зимушка-зима!</w:t>
            </w:r>
          </w:p>
          <w:p w:rsidR="009B1C45" w:rsidRPr="008206D1" w:rsidRDefault="009B1C45" w:rsidP="008206D1">
            <w:pPr>
              <w:pStyle w:val="TableParagraph"/>
              <w:spacing w:before="1" w:line="276" w:lineRule="exact"/>
              <w:ind w:left="102" w:right="53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«Первый снег» Я. Аким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0" w:right="222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15</w:t>
            </w:r>
          </w:p>
          <w:p w:rsidR="009B1C45" w:rsidRPr="008206D1" w:rsidRDefault="009B1C45" w:rsidP="008206D1">
            <w:pPr>
              <w:pStyle w:val="TableParagraph"/>
              <w:ind w:left="220" w:right="22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эмоциональной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455" w:right="329" w:hanging="108"/>
              <w:rPr>
                <w:sz w:val="24"/>
              </w:rPr>
            </w:pPr>
            <w:r w:rsidRPr="008206D1">
              <w:rPr>
                <w:sz w:val="24"/>
              </w:rPr>
              <w:t>Мостовая салазки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«Большой снег» По Э Киселёвой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внимания, памяти.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«Снежный колобок» По Н.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Калининой.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8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ind w:left="102" w:right="83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«Снеговик – новосёл» По С. Вангели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1044" w:right="128" w:hanging="83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 Воробушкин домик» По Е.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Шведеру. 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 w:rsidRPr="008206D1">
              <w:rPr>
                <w:sz w:val="24"/>
              </w:rPr>
              <w:t>новосёл</w:t>
            </w:r>
          </w:p>
        </w:tc>
      </w:tr>
      <w:tr w:rsidR="009B1C45" w:rsidRPr="00E47653" w:rsidTr="008206D1">
        <w:trPr>
          <w:trHeight w:val="82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Вразительное чтение и заучивание наизусть стих-я</w:t>
            </w: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«Зимние картинки» Г. Галкина. Чтение рассказа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«Миша и Шура» Е. Самойлова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2028" w:right="128" w:hanging="189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 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51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фраз</w:t>
            </w:r>
          </w:p>
        </w:tc>
      </w:tr>
      <w:tr w:rsidR="009B1C45" w:rsidTr="008206D1">
        <w:trPr>
          <w:trHeight w:val="540"/>
        </w:trPr>
        <w:tc>
          <w:tcPr>
            <w:tcW w:w="6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52" w:right="15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558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«Купили снег» Ш. Галиев</w:t>
            </w:r>
          </w:p>
        </w:tc>
        <w:tc>
          <w:tcPr>
            <w:tcW w:w="81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</w:tbl>
    <w:p w:rsidR="009B1C45" w:rsidRDefault="009B1C45">
      <w:pPr>
        <w:spacing w:line="264" w:lineRule="exact"/>
        <w:rPr>
          <w:sz w:val="24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spacing w:before="6"/>
        <w:rPr>
          <w:sz w:val="16"/>
        </w:rPr>
      </w:pPr>
    </w:p>
    <w:p w:rsidR="009B1C45" w:rsidRDefault="009B1C45">
      <w:pPr>
        <w:pStyle w:val="ListParagraph"/>
        <w:numPr>
          <w:ilvl w:val="0"/>
          <w:numId w:val="34"/>
        </w:numPr>
        <w:tabs>
          <w:tab w:val="left" w:pos="6121"/>
        </w:tabs>
        <w:spacing w:before="89"/>
        <w:ind w:left="6121" w:hanging="399"/>
        <w:rPr>
          <w:b/>
          <w:sz w:val="28"/>
        </w:rPr>
      </w:pPr>
      <w:r>
        <w:rPr>
          <w:b/>
          <w:sz w:val="28"/>
        </w:rPr>
        <w:t>четверть - -40 часов, НРК –7</w:t>
      </w:r>
    </w:p>
    <w:p w:rsidR="009B1C45" w:rsidRDefault="009B1C4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50"/>
        <w:gridCol w:w="1135"/>
        <w:gridCol w:w="5245"/>
        <w:gridCol w:w="1702"/>
      </w:tblGrid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«Буратиний нос» По Г. Юдину.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логического мышления, зрительного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восприятия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заучивание наизусть стих-я «Живи,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ёлочка» И Токмакова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опушка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«Про ёлки» По В. Сутееву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«Коньки купили не напрасно»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В. Голявкину.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 памяти,  диалогической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Не напрасно</w:t>
            </w:r>
          </w:p>
        </w:tc>
      </w:tr>
      <w:tr w:rsidR="009B1C45" w:rsidRPr="00E47653" w:rsidTr="008206D1">
        <w:trPr>
          <w:trHeight w:val="82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ind w:left="102" w:right="849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Чтение рассказ «Ромашки в январе» По М. Пляцковскому.  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(сборник «Уроки Пегасика»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51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фраз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сказки «Мороз и заяц»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ловкий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литовской народной песенки «Вьюга»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ролям.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творила</w:t>
            </w:r>
          </w:p>
        </w:tc>
      </w:tr>
      <w:tr w:rsidR="009B1C45" w:rsidTr="008206D1">
        <w:trPr>
          <w:trHeight w:val="8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ind w:left="102" w:right="15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 «Ой ты, зимушка- зима!» Чтение рассказа «На лесной полянке» По Г. Скребицкому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592" w:right="394" w:hanging="183"/>
              <w:rPr>
                <w:sz w:val="24"/>
              </w:rPr>
            </w:pPr>
            <w:r w:rsidRPr="008206D1">
              <w:rPr>
                <w:sz w:val="24"/>
              </w:rPr>
              <w:t>Теремок Кора</w:t>
            </w:r>
          </w:p>
          <w:p w:rsidR="009B1C45" w:rsidRPr="008206D1" w:rsidRDefault="009B1C45" w:rsidP="008206D1">
            <w:pPr>
              <w:pStyle w:val="TableParagraph"/>
              <w:spacing w:before="8"/>
              <w:ind w:left="402"/>
              <w:rPr>
                <w:sz w:val="24"/>
              </w:rPr>
            </w:pPr>
            <w:r w:rsidRPr="008206D1">
              <w:rPr>
                <w:sz w:val="24"/>
              </w:rPr>
              <w:t>ящерица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789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Что такое хорошо и что такое плохо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Чтение рассказа «Коля заболел»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42" w:right="242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17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242" w:right="24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компресс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«Подружки рассорились»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по ролям рассказа «Вязальщик» По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Голявкину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памяти.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заучивание наизусть стих-я «Самокат»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ось</w:t>
            </w:r>
          </w:p>
        </w:tc>
      </w:tr>
      <w:tr w:rsidR="009B1C45" w:rsidTr="008206D1">
        <w:trPr>
          <w:trHeight w:val="82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ind w:left="102" w:right="282" w:firstLine="6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«Скамейка, прыгуны-гвоздики и Алик По Э. Киселёвой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386" w:right="389" w:firstLine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стонет Гвозди-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прыгуны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«Торопливый ножик»</w:t>
            </w:r>
          </w:p>
          <w:p w:rsidR="009B1C45" w:rsidRPr="008206D1" w:rsidRDefault="009B1C45" w:rsidP="008206D1">
            <w:pPr>
              <w:pStyle w:val="TableParagraph"/>
              <w:spacing w:before="5" w:line="259" w:lineRule="exact"/>
              <w:ind w:left="102"/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строгал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торопливый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50"/>
        <w:gridCol w:w="1135"/>
        <w:gridCol w:w="5245"/>
        <w:gridCol w:w="1702"/>
      </w:tblGrid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«Вьюга» По В. Сухомлинскому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8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ind w:left="102" w:right="47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персказ по картинкам рассказа «Трус» По И. Бутмину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Фронтальный опрос, индивидуальное чтение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«Как я под партой сидел» По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Голявкину.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тычет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«Петя мечтает» Б.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Заходер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волшебник</w:t>
            </w:r>
          </w:p>
        </w:tc>
      </w:tr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«Мёд в кармане» По В. Витка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поляна</w:t>
            </w:r>
          </w:p>
        </w:tc>
      </w:tr>
      <w:tr w:rsidR="009B1C45" w:rsidTr="008206D1">
        <w:trPr>
          <w:trHeight w:val="58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«Канавка» По В Донниковой.</w:t>
            </w:r>
          </w:p>
          <w:p w:rsidR="009B1C45" w:rsidRPr="008206D1" w:rsidRDefault="009B1C45" w:rsidP="008206D1">
            <w:pPr>
              <w:pStyle w:val="TableParagraph"/>
              <w:spacing w:before="5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НРК «Цыплёнок» А.Жуков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ind w:left="1584" w:right="478" w:hanging="109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 диалогической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383" w:right="364" w:firstLine="43"/>
              <w:rPr>
                <w:sz w:val="24"/>
              </w:rPr>
            </w:pPr>
            <w:r w:rsidRPr="008206D1">
              <w:rPr>
                <w:sz w:val="24"/>
              </w:rPr>
              <w:t>Канавка Пожилая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узбекской сказки «Назло солнцу»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«Мостки» А Барто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1" w:hanging="51"/>
              <w:rPr>
                <w:sz w:val="24"/>
              </w:rPr>
            </w:pPr>
            <w:r w:rsidRPr="008206D1">
              <w:rPr>
                <w:sz w:val="24"/>
              </w:rPr>
              <w:t>Мостки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 w:rsidRPr="008206D1">
              <w:rPr>
                <w:sz w:val="24"/>
              </w:rPr>
              <w:t>Хмуро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 «Песенка обо всём» По 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Дружининой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«Лемеле хозяйничает» Л. Квитко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Услужи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«Что такое хорошо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что такое плохо»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1100"/>
        </w:trPr>
        <w:tc>
          <w:tcPr>
            <w:tcW w:w="674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8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Весна идёт!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«Если снег повсюду тает…»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42" w:right="242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15</w:t>
            </w:r>
          </w:p>
          <w:p w:rsidR="009B1C45" w:rsidRPr="008206D1" w:rsidRDefault="009B1C45">
            <w:pPr>
              <w:pStyle w:val="TableParagraph"/>
              <w:rPr>
                <w:sz w:val="24"/>
              </w:rPr>
            </w:pPr>
          </w:p>
          <w:p w:rsidR="009B1C45" w:rsidRPr="008206D1" w:rsidRDefault="009B1C45" w:rsidP="008206D1">
            <w:pPr>
              <w:pStyle w:val="TableParagraph"/>
              <w:ind w:left="242" w:right="24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left="118" w:right="1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заучивание наизусть стих-я «Март» Я.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Аким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Треплет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расскза «Невидимка» По Ю. Ковалю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«Праздник мам» В,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Берестов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«Подарок к празднику» По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Драгунскому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репетиция</w:t>
            </w:r>
          </w:p>
        </w:tc>
      </w:tr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бурятской сказки «Снег и заяц»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8" w:right="12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памяти,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</w:tc>
      </w:tr>
    </w:tbl>
    <w:p w:rsidR="009B1C45" w:rsidRDefault="009B1C45">
      <w:pPr>
        <w:spacing w:line="256" w:lineRule="exact"/>
        <w:jc w:val="center"/>
        <w:rPr>
          <w:sz w:val="24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50"/>
        <w:gridCol w:w="1135"/>
        <w:gridCol w:w="5245"/>
        <w:gridCol w:w="1702"/>
      </w:tblGrid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стихотворения «Помощники весны» Г.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Ладонщиков.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02" w:firstLine="60"/>
              <w:rPr>
                <w:sz w:val="24"/>
              </w:rPr>
            </w:pPr>
            <w:r w:rsidRPr="008206D1">
              <w:rPr>
                <w:sz w:val="24"/>
              </w:rPr>
              <w:t>С укором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 w:rsidRPr="008206D1">
              <w:rPr>
                <w:sz w:val="24"/>
              </w:rPr>
              <w:t>(смотреть)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 «Лягушонок» По М. Пришвину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Растопырив(л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апки)</w:t>
            </w:r>
          </w:p>
        </w:tc>
      </w:tr>
      <w:tr w:rsidR="009B1C45" w:rsidRPr="00E47653" w:rsidTr="008206D1">
        <w:trPr>
          <w:trHeight w:val="82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ind w:left="102" w:right="81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«Весна» Г. Ладонщиков.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разбор трудных слов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51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 фраз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«Чтение рассказа «Барсук» По Е. Чарушину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мох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почавкает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«Весенняя песенка»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С.Маршак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Стёжки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37.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«На краю леса» По И. Соколову-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Микитову.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тревожный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38.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рассказа» Подходящая вещь» По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Голявкину.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39.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«Деньки стоят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погожие…» М. Пляцковский.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памяти,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Погожие(день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ки)</w:t>
            </w:r>
          </w:p>
        </w:tc>
      </w:tr>
      <w:tr w:rsidR="009B1C45" w:rsidTr="008206D1">
        <w:trPr>
          <w:trHeight w:val="82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8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40.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«Ручей и камень» По С. Козлову.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2" w:right="2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русской народной сказки «Как птицы лису проучили»</w:t>
            </w:r>
          </w:p>
        </w:tc>
        <w:tc>
          <w:tcPr>
            <w:tcW w:w="85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</w:tbl>
    <w:p w:rsidR="009B1C45" w:rsidRDefault="009B1C45">
      <w:pPr>
        <w:pStyle w:val="BodyText"/>
        <w:rPr>
          <w:sz w:val="16"/>
        </w:rPr>
      </w:pPr>
    </w:p>
    <w:p w:rsidR="009B1C45" w:rsidRDefault="009B1C45">
      <w:pPr>
        <w:pStyle w:val="ListParagraph"/>
        <w:numPr>
          <w:ilvl w:val="0"/>
          <w:numId w:val="34"/>
        </w:numPr>
        <w:tabs>
          <w:tab w:val="left" w:pos="6136"/>
        </w:tabs>
        <w:spacing w:before="90"/>
        <w:ind w:left="6135" w:hanging="382"/>
        <w:rPr>
          <w:b/>
          <w:sz w:val="28"/>
        </w:rPr>
      </w:pPr>
      <w:r>
        <w:rPr>
          <w:b/>
          <w:sz w:val="28"/>
        </w:rPr>
        <w:t xml:space="preserve">четверть – 32 часов, </w:t>
      </w:r>
    </w:p>
    <w:p w:rsidR="009B1C45" w:rsidRDefault="009B1C45">
      <w:pPr>
        <w:pStyle w:val="BodyText"/>
        <w:spacing w:before="2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09"/>
        <w:gridCol w:w="1176"/>
        <w:gridCol w:w="5245"/>
        <w:gridCol w:w="1702"/>
      </w:tblGrid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Пересказ по картинкам русской народной сказки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«Как птицы лису проучили»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«Вкусный пирог» По Т.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Шарыгиной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стих-я «Почему скворец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весёлый» С. Косенко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 w:rsidRPr="008206D1">
              <w:rPr>
                <w:sz w:val="24"/>
              </w:rPr>
              <w:t>новосёлы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«Храбрый птенец» Э.Шим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Внеклассное чтение «Медведкина уха» Н.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b/>
                <w:sz w:val="24"/>
                <w:lang w:val="ru-RU"/>
              </w:rPr>
            </w:pPr>
            <w:r w:rsidRPr="008206D1">
              <w:rPr>
                <w:sz w:val="24"/>
              </w:rPr>
              <w:t xml:space="preserve">Берсенёв 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</w:tbl>
    <w:p w:rsidR="009B1C45" w:rsidRDefault="009B1C45">
      <w:pPr>
        <w:spacing w:line="264" w:lineRule="exact"/>
        <w:rPr>
          <w:sz w:val="24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09"/>
        <w:gridCol w:w="1176"/>
        <w:gridCol w:w="5245"/>
        <w:gridCol w:w="1702"/>
      </w:tblGrid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«Кому пригодилась старая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Митина шапка»По М. Быкову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Пересказ  рассказа «Кому пригодилась старая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Митина шапка» По М. Быкову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«Весна идёт!»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1100"/>
        </w:trPr>
        <w:tc>
          <w:tcPr>
            <w:tcW w:w="674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8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Чудесное рядом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«Лосёнок»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13</w:t>
            </w:r>
          </w:p>
          <w:p w:rsidR="009B1C45" w:rsidRPr="008206D1" w:rsidRDefault="009B1C45">
            <w:pPr>
              <w:pStyle w:val="TableParagraph"/>
              <w:rPr>
                <w:sz w:val="24"/>
              </w:rPr>
            </w:pPr>
          </w:p>
          <w:p w:rsidR="009B1C45" w:rsidRPr="008206D1" w:rsidRDefault="009B1C45" w:rsidP="008206D1">
            <w:pPr>
              <w:pStyle w:val="TableParagraph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82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«Игра» О. Дриз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374" w:right="355" w:firstLine="52"/>
              <w:rPr>
                <w:sz w:val="24"/>
              </w:rPr>
            </w:pPr>
            <w:r w:rsidRPr="008206D1">
              <w:rPr>
                <w:sz w:val="24"/>
              </w:rPr>
              <w:t>Чехарда Мотылёк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441"/>
              <w:rPr>
                <w:sz w:val="24"/>
              </w:rPr>
            </w:pPr>
            <w:r w:rsidRPr="008206D1">
              <w:rPr>
                <w:sz w:val="24"/>
              </w:rPr>
              <w:t>порхает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персеказ рассказа «Удивление первое» Г.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Цыферов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курятник</w:t>
            </w:r>
          </w:p>
        </w:tc>
      </w:tr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«Осьминожек» По Г. Снегирёву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осьминожек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пересказ  рассказа «Друзья» По С.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Козлову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пересказ  рассказа «Необыкновенная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весна» По С.Козлову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«Не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понимаю» </w:t>
            </w:r>
            <w:r w:rsidRPr="008206D1">
              <w:rPr>
                <w:sz w:val="24"/>
              </w:rPr>
              <w:t>Э. Мошковская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61" w:hanging="46"/>
              <w:rPr>
                <w:sz w:val="24"/>
              </w:rPr>
            </w:pPr>
            <w:r w:rsidRPr="008206D1">
              <w:rPr>
                <w:sz w:val="24"/>
              </w:rPr>
              <w:t>Тяжко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 w:rsidRPr="008206D1">
              <w:rPr>
                <w:sz w:val="24"/>
              </w:rPr>
              <w:t>маню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пересказ  рассказа «Кот Иваныч» По Г.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Скребицкому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«Золотой луг» По М. Пришвину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«Неродной сын» По В. Бианки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Выразительное чтение стихотворения «Подарок»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Ю. Кушак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диалогической и монологической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5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озорное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 «Всё здесь» Я Тайц.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«Чудесное рядом».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«Небесный слон» По В. Бианки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хлынул</w:t>
            </w:r>
          </w:p>
        </w:tc>
      </w:tr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</w:t>
            </w:r>
          </w:p>
        </w:tc>
        <w:tc>
          <w:tcPr>
            <w:tcW w:w="5531" w:type="dxa"/>
            <w:tcBorders>
              <w:bottom w:val="thinThickMediumGap" w:sz="6" w:space="0" w:color="000000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Лето красное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color w:val="FF0000"/>
                <w:sz w:val="24"/>
                <w:u w:val="thick" w:color="FF0000"/>
              </w:rPr>
              <w:t>11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</w:tr>
    </w:tbl>
    <w:p w:rsidR="009B1C45" w:rsidRDefault="009B1C45">
      <w:pPr>
        <w:rPr>
          <w:sz w:val="18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531"/>
        <w:gridCol w:w="809"/>
        <w:gridCol w:w="1176"/>
        <w:gridCol w:w="5245"/>
        <w:gridCol w:w="1702"/>
      </w:tblGrid>
      <w:tr w:rsidR="009B1C45" w:rsidTr="008206D1">
        <w:trPr>
          <w:trHeight w:val="820"/>
        </w:trPr>
        <w:tc>
          <w:tcPr>
            <w:tcW w:w="67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заучивание наизусть стихотворения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«Ярко солнце светит…»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118" w:right="1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памяти,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46" w:right="129" w:firstLine="357"/>
              <w:rPr>
                <w:sz w:val="24"/>
              </w:rPr>
            </w:pPr>
            <w:r w:rsidRPr="008206D1">
              <w:rPr>
                <w:sz w:val="24"/>
              </w:rPr>
              <w:t>разбор 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«Светляки» По И. Соколову-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Микитову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тропинка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пересказ сказки «Перушок и солнышко»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 Г. Цыферову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Выразительно е чтение стих-я «Прошлым летом»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И. Гамазкова.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опушка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и заучивание наизусть стихотворения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«Поход» С.Махотин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бухает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рассказа «Раки» По Е. Пермякову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стих-я «В гости к лету» В.Викторов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тропинка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по ролям стих-я «В гости к лету» В.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Викторов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Чтение стихотворения по ролям  «От чего так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много света?» И. Мазнин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8206D1">
              <w:rPr>
                <w:sz w:val="24"/>
              </w:rPr>
              <w:t>разбор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 w:rsidRPr="008206D1">
              <w:rPr>
                <w:sz w:val="24"/>
              </w:rPr>
              <w:t>трудных слов</w:t>
            </w:r>
          </w:p>
        </w:tc>
      </w:tr>
      <w:tr w:rsidR="009B1C45" w:rsidRPr="00E47653" w:rsidTr="008206D1">
        <w:trPr>
          <w:trHeight w:val="54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 w:rsidRPr="008206D1">
              <w:rPr>
                <w:sz w:val="24"/>
              </w:rPr>
              <w:t>Проверка техники чтения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слуховой, зрительной памяти,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8" w:right="12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диалогической и монологической стороны речи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67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62" w:right="16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  <w:tc>
          <w:tcPr>
            <w:tcW w:w="553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теме: «Лето красное»</w:t>
            </w:r>
          </w:p>
        </w:tc>
        <w:tc>
          <w:tcPr>
            <w:tcW w:w="80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21" w:right="22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1ч.</w:t>
            </w:r>
          </w:p>
        </w:tc>
        <w:tc>
          <w:tcPr>
            <w:tcW w:w="117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8" w:right="11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слуховой, зрительной памяти.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</w:tbl>
    <w:p w:rsidR="009B1C45" w:rsidRDefault="009B1C45">
      <w:pPr>
        <w:rPr>
          <w:sz w:val="20"/>
        </w:rPr>
        <w:sectPr w:rsidR="009B1C45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Pr="009B13CE" w:rsidRDefault="009B1C45">
      <w:pPr>
        <w:spacing w:before="187" w:after="13" w:line="480" w:lineRule="auto"/>
        <w:ind w:left="3487" w:right="2988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Календарно – тематическое планирование по речевой практике Учебная нагрузка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1"/>
        <w:gridCol w:w="1858"/>
      </w:tblGrid>
      <w:tr w:rsidR="009B1C45" w:rsidTr="008206D1">
        <w:trPr>
          <w:trHeight w:val="340"/>
        </w:trPr>
        <w:tc>
          <w:tcPr>
            <w:tcW w:w="575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1858" w:type="dxa"/>
          </w:tcPr>
          <w:p w:rsidR="009B1C45" w:rsidRPr="00E47653" w:rsidRDefault="009B1C45" w:rsidP="008206D1">
            <w:pPr>
              <w:pStyle w:val="TableParagraph"/>
              <w:spacing w:line="268" w:lineRule="exact"/>
              <w:ind w:right="861"/>
              <w:jc w:val="right"/>
              <w:rPr>
                <w:sz w:val="24"/>
                <w:lang w:val="ru-RU"/>
              </w:rPr>
            </w:pPr>
            <w:r w:rsidRPr="008206D1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«а»</w:t>
            </w:r>
          </w:p>
        </w:tc>
      </w:tr>
      <w:tr w:rsidR="009B1C45" w:rsidTr="008206D1">
        <w:trPr>
          <w:trHeight w:val="340"/>
        </w:trPr>
        <w:tc>
          <w:tcPr>
            <w:tcW w:w="575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861"/>
              <w:jc w:val="right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</w:tr>
      <w:tr w:rsidR="009B1C45" w:rsidTr="008206D1">
        <w:trPr>
          <w:trHeight w:val="340"/>
        </w:trPr>
        <w:tc>
          <w:tcPr>
            <w:tcW w:w="575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801"/>
              <w:jc w:val="right"/>
              <w:rPr>
                <w:sz w:val="24"/>
              </w:rPr>
            </w:pPr>
            <w:r w:rsidRPr="008206D1">
              <w:rPr>
                <w:sz w:val="24"/>
              </w:rPr>
              <w:t>68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7"/>
        </w:rPr>
      </w:pPr>
    </w:p>
    <w:p w:rsidR="009B1C45" w:rsidRDefault="009B1C45">
      <w:pPr>
        <w:ind w:left="5592" w:right="5093"/>
        <w:jc w:val="center"/>
        <w:rPr>
          <w:b/>
          <w:sz w:val="28"/>
        </w:rPr>
      </w:pPr>
      <w:r>
        <w:rPr>
          <w:b/>
          <w:sz w:val="28"/>
        </w:rPr>
        <w:t>Учебно- методический комплекс</w:t>
      </w:r>
    </w:p>
    <w:p w:rsidR="009B1C45" w:rsidRDefault="009B1C45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4"/>
        <w:gridCol w:w="10144"/>
      </w:tblGrid>
      <w:tr w:rsidR="009B1C45" w:rsidRPr="00E47653" w:rsidTr="008206D1">
        <w:trPr>
          <w:trHeight w:val="54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72" w:right="167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1014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Программа специальных (коррекционных) образовательных учреждений 8 вида 1-4 классы, под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редакцией И.М. Бгажноковой. – М., Просвещение,2013.</w:t>
            </w:r>
          </w:p>
        </w:tc>
      </w:tr>
      <w:tr w:rsidR="009B1C45" w:rsidRPr="00E47653" w:rsidTr="008206D1">
        <w:trPr>
          <w:trHeight w:val="54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72" w:right="167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1014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Рабочая программа ориентирована на использование учебника Комаровой С.В. Устная речь: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учебник для 2 класса / Комарова С.В. – М. : Просвещение,2012.</w:t>
            </w:r>
          </w:p>
        </w:tc>
      </w:tr>
      <w:tr w:rsidR="009B1C45" w:rsidTr="008206D1">
        <w:trPr>
          <w:trHeight w:val="414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ind w:left="1874" w:right="393" w:hanging="1467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10144" w:type="dxa"/>
          </w:tcPr>
          <w:p w:rsidR="009B1C45" w:rsidRPr="008206D1" w:rsidRDefault="009B1C45" w:rsidP="008206D1">
            <w:pPr>
              <w:pStyle w:val="TableParagraph"/>
              <w:spacing w:line="480" w:lineRule="auto"/>
              <w:ind w:left="102" w:right="96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Новоторцева Н.В. Развитие речи детей/ Ярославль: Академия развития,1996. Тарабарина Т.И. Детям о времени/ Ярославль: Академия развития,1996.</w:t>
            </w:r>
          </w:p>
          <w:p w:rsidR="009B1C45" w:rsidRPr="008206D1" w:rsidRDefault="009B1C45" w:rsidP="008206D1">
            <w:pPr>
              <w:pStyle w:val="TableParagraph"/>
              <w:spacing w:before="19" w:line="480" w:lineRule="auto"/>
              <w:ind w:left="102" w:right="58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Васильева Н.Н.Развивающие игры для дошкольников/ Ярославль: Академия развития,2001. Лёвушкина О.Н. Словарная работа в начальных классах/ М.: Владос,2002.</w:t>
            </w:r>
          </w:p>
          <w:p w:rsidR="009B1C45" w:rsidRPr="008206D1" w:rsidRDefault="009B1C45" w:rsidP="008206D1">
            <w:pPr>
              <w:pStyle w:val="TableParagraph"/>
              <w:spacing w:before="10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Ознакомление с окружающим миром. Конспекты занятий. Морозова И.А., Пушкарёва М.А. Мозаика – Синтез,2011.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2" w:right="5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Программно-методическое обеспечение к урокам «Окружающий мир» по курсу «Развитие устной речи на основе изучения предметов и явлений окружающей действительности» в 1-4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классах специальных (коррекционных) образовательных учреждений 8 вида: пособие для учителя. </w:t>
            </w:r>
            <w:r w:rsidRPr="008206D1">
              <w:rPr>
                <w:sz w:val="24"/>
              </w:rPr>
              <w:t>Кудрина С.В.,2010.</w:t>
            </w:r>
          </w:p>
        </w:tc>
      </w:tr>
    </w:tbl>
    <w:p w:rsidR="009B1C45" w:rsidRDefault="009B1C45">
      <w:pPr>
        <w:spacing w:line="270" w:lineRule="atLeast"/>
        <w:rPr>
          <w:sz w:val="24"/>
        </w:rPr>
        <w:sectPr w:rsidR="009B1C45">
          <w:pgSz w:w="16850" w:h="11920" w:orient="landscape"/>
          <w:pgMar w:top="1100" w:right="1100" w:bottom="280" w:left="720" w:header="720" w:footer="720" w:gutter="0"/>
          <w:cols w:space="720"/>
        </w:sectPr>
      </w:pPr>
    </w:p>
    <w:p w:rsidR="009B1C45" w:rsidRPr="009B13CE" w:rsidRDefault="009B1C45">
      <w:pPr>
        <w:spacing w:before="187"/>
        <w:ind w:left="3574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Содержательная  и практическая часть программного материала</w:t>
      </w:r>
    </w:p>
    <w:p w:rsidR="009B1C45" w:rsidRPr="009B13CE" w:rsidRDefault="009B1C45">
      <w:pPr>
        <w:pStyle w:val="BodyText"/>
        <w:rPr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1500"/>
        <w:gridCol w:w="1570"/>
        <w:gridCol w:w="1615"/>
        <w:gridCol w:w="1688"/>
        <w:gridCol w:w="1690"/>
      </w:tblGrid>
      <w:tr w:rsidR="009B1C45" w:rsidTr="008206D1">
        <w:trPr>
          <w:trHeight w:val="300"/>
        </w:trPr>
        <w:tc>
          <w:tcPr>
            <w:tcW w:w="6709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493" w:right="2493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Название темы</w:t>
            </w:r>
          </w:p>
        </w:tc>
        <w:tc>
          <w:tcPr>
            <w:tcW w:w="1500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 часов</w:t>
            </w:r>
          </w:p>
        </w:tc>
        <w:tc>
          <w:tcPr>
            <w:tcW w:w="6563" w:type="dxa"/>
            <w:gridSpan w:val="4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748" w:right="274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Четверть</w:t>
            </w:r>
          </w:p>
        </w:tc>
      </w:tr>
      <w:tr w:rsidR="009B1C45" w:rsidTr="008206D1">
        <w:trPr>
          <w:trHeight w:val="260"/>
        </w:trPr>
        <w:tc>
          <w:tcPr>
            <w:tcW w:w="670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2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7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169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77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</w:tr>
      <w:tr w:rsidR="009B1C45" w:rsidTr="008206D1">
        <w:trPr>
          <w:trHeight w:val="26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Школьнаяжизнь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2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Игры  иигрушки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2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1615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8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90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Играем  всказку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2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90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6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Я  дома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57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41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68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Я  и  моитоварищи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570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68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90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Мы  встречаем  Новый год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90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Зимняяпрогулка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570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15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690" w:type="dxa"/>
          </w:tcPr>
          <w:p w:rsidR="009B1C45" w:rsidRDefault="009B1C45">
            <w:pPr>
              <w:pStyle w:val="TableParagraph"/>
            </w:pPr>
          </w:p>
        </w:tc>
      </w:tr>
      <w:tr w:rsidR="009B1C45" w:rsidTr="008206D1">
        <w:trPr>
          <w:trHeight w:val="26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Мойдодыр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602" w:right="60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  <w:tc>
          <w:tcPr>
            <w:tcW w:w="157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71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  <w:tc>
          <w:tcPr>
            <w:tcW w:w="1690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Я  за  порогомдома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602" w:right="60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11</w:t>
            </w:r>
          </w:p>
        </w:tc>
        <w:tc>
          <w:tcPr>
            <w:tcW w:w="1570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15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69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Мирприроды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570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15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88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9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Повторение изученного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2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9B1C45" w:rsidRDefault="009B1C45">
            <w:pPr>
              <w:pStyle w:val="TableParagraph"/>
            </w:pP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69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300"/>
        </w:trPr>
        <w:tc>
          <w:tcPr>
            <w:tcW w:w="670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Всего:</w:t>
            </w:r>
          </w:p>
        </w:tc>
        <w:tc>
          <w:tcPr>
            <w:tcW w:w="150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602" w:right="60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68</w:t>
            </w:r>
          </w:p>
        </w:tc>
        <w:tc>
          <w:tcPr>
            <w:tcW w:w="157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660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161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168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71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169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717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</w:tr>
    </w:tbl>
    <w:p w:rsidR="009B1C45" w:rsidRDefault="009B1C45">
      <w:pPr>
        <w:pStyle w:val="BodyText"/>
        <w:rPr>
          <w:b/>
          <w:sz w:val="20"/>
        </w:rPr>
      </w:pPr>
    </w:p>
    <w:p w:rsidR="009B1C45" w:rsidRDefault="009B1C45">
      <w:pPr>
        <w:pStyle w:val="BodyTex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38"/>
        <w:gridCol w:w="994"/>
        <w:gridCol w:w="1133"/>
        <w:gridCol w:w="6239"/>
        <w:gridCol w:w="1702"/>
      </w:tblGrid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6" w:right="12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85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10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тировка</w:t>
            </w: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25" w:right="226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87" w:right="9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420"/>
        </w:trPr>
        <w:tc>
          <w:tcPr>
            <w:tcW w:w="94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0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1четверть</w:t>
            </w:r>
          </w:p>
        </w:tc>
        <w:tc>
          <w:tcPr>
            <w:tcW w:w="994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Добро пожаловать!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3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приветствовать  и  прощаться  в  школе  и дома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206" w:right="207" w:hanging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слова приветствия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ипрощания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1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У  нас  новыйученик.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4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вспомнить  правила  поведения  при знакомстве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новыеимена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Кто  нас  лечит  и кормит.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6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запомнить  имена  мед.  работника  и персонала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5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столовой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имя, отчество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Правила  для школьника.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развивать  умение участвовать  в вопросно-ответном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диалоге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Дежурим  с другом.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ind w:left="1401" w:hanging="119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строить высказывание –просьбу и отвечать на просьбу  согласием  или отказом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206" w:right="195" w:firstLine="168"/>
              <w:rPr>
                <w:sz w:val="24"/>
              </w:rPr>
            </w:pPr>
            <w:r w:rsidRPr="008206D1">
              <w:rPr>
                <w:sz w:val="24"/>
              </w:rPr>
              <w:t>уточнить обязанности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292"/>
              <w:rPr>
                <w:sz w:val="24"/>
              </w:rPr>
            </w:pPr>
            <w:r w:rsidRPr="008206D1">
              <w:rPr>
                <w:sz w:val="24"/>
              </w:rPr>
              <w:t>дежурного</w:t>
            </w:r>
          </w:p>
        </w:tc>
      </w:tr>
    </w:tbl>
    <w:p w:rsidR="009B1C45" w:rsidRDefault="009B1C45">
      <w:pPr>
        <w:spacing w:line="264" w:lineRule="exact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38"/>
        <w:gridCol w:w="994"/>
        <w:gridCol w:w="1133"/>
        <w:gridCol w:w="6239"/>
        <w:gridCol w:w="1702"/>
      </w:tblGrid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«Ура! Перемена!»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вспомнить  основные  правила  поведения  на перемене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Истории  олете.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62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с  правилами  участия  в диалоге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диалог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Я  расскажу  вам, где отдыхал.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8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составлять  рассказ  с  опорой  на вопросы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план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Игрушки.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4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обогащать  словарный  запас  детей словами-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действиями, словами-признаками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6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виды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6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игрушек</w:t>
            </w: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Моя  любимая игрушка.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6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описывать  свою  любимую игрушку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Магазин игрушек.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81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повторить  правила  поведения  в магазине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Уложим  куклу спать.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активизировать  в  словарном  запасе выражения,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традиционные  в  ситуации  перед сном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Мы  уже  не малыши.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1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бережно  относиться  к вещам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Знакомство  со  сказкой «Три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медведя».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4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детей  со  сказкой,  дать характеристику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героев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внешность,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характер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Инсценировка  сказки «Три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медведя».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развивать  интонационные  и жестово-мимические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5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интонация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Знакомство  со  сказкой «Три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поросёнка».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4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детей  со  сказкой,  дать характеристику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героев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Инсценировка  сказки «Три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поросёнка».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развивать  интонационные  и жестово-мимические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225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Повторение изученного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10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вспомнить  и  закрепить  все понятия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2четверть</w:t>
            </w:r>
          </w:p>
        </w:tc>
        <w:tc>
          <w:tcPr>
            <w:tcW w:w="994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82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Знакомство со сказкой «Красная Шапочка».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со  сказкой, дать  характеристику героев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ind w:left="388" w:right="380" w:firstLine="24"/>
              <w:rPr>
                <w:sz w:val="24"/>
              </w:rPr>
            </w:pPr>
            <w:r w:rsidRPr="008206D1">
              <w:rPr>
                <w:sz w:val="24"/>
              </w:rPr>
              <w:t>трудные словаиз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508"/>
              <w:rPr>
                <w:sz w:val="24"/>
              </w:rPr>
            </w:pPr>
            <w:r w:rsidRPr="008206D1">
              <w:rPr>
                <w:sz w:val="24"/>
              </w:rPr>
              <w:t>сказки</w:t>
            </w: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Инсценировка  сказки «Красная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Шапочка».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развивать  интонационные  и жестово-мимические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5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Знакомство  со стихотворением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С.Михалкова «Мой  щенок».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238"/>
              <w:rPr>
                <w:sz w:val="24"/>
              </w:rPr>
            </w:pPr>
            <w:r w:rsidRPr="008206D1">
              <w:rPr>
                <w:sz w:val="24"/>
              </w:rPr>
              <w:t>- воспитывать  любовь  к животным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firstLine="67"/>
              <w:rPr>
                <w:sz w:val="24"/>
              </w:rPr>
            </w:pPr>
            <w:r w:rsidRPr="008206D1">
              <w:rPr>
                <w:sz w:val="24"/>
              </w:rPr>
              <w:t>животныеи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8206D1">
              <w:rPr>
                <w:sz w:val="24"/>
              </w:rPr>
              <w:t>ихдетёныши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В  воскресенье  все дома.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4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формировать  уважительное  отношение  к старшим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родня,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родственники</w:t>
            </w:r>
          </w:p>
        </w:tc>
      </w:tr>
      <w:tr w:rsidR="009B1C45" w:rsidTr="008206D1">
        <w:trPr>
          <w:trHeight w:val="110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Расскажи  осебе.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583"/>
              <w:rPr>
                <w:sz w:val="24"/>
              </w:rPr>
            </w:pPr>
            <w:r w:rsidRPr="008206D1">
              <w:rPr>
                <w:sz w:val="24"/>
              </w:rPr>
              <w:t>- учить   рассказывать  о себе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имя,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362" w:right="36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фамилия, отчество, адрес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звоню  себедомой.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8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знакомить  с правилами  общения  по телефону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номер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телефона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38"/>
        <w:gridCol w:w="994"/>
        <w:gridCol w:w="1133"/>
        <w:gridCol w:w="6239"/>
        <w:gridCol w:w="1702"/>
      </w:tblGrid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Я  звоню  в  экстренные службы.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Играем  водворе.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2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формировать  умение  разворачивать  диалог  в игровых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5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ситуациях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правилаигры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Не  надо  большессориться.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2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формировать  доброжелательное  отношение  друг 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другу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дружба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Дружат  в  нашем  классе девочки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имальчики.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4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закрепить  умение  строить  высказывание-просьбу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3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отвечать  на  просьбу   согласием  или отказом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имена, клички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Наш  товарищзаболел.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4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выявить  представление  детей  по  теме «Опасные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ситуации»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6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опасность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Готовимся  к празднику.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left="1410"/>
              <w:rPr>
                <w:sz w:val="24"/>
              </w:rPr>
            </w:pPr>
            <w:r w:rsidRPr="008206D1">
              <w:rPr>
                <w:sz w:val="24"/>
              </w:rPr>
              <w:t>- учить  выражать  свои желания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Новогодниечудеса.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1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знакомиться  в  нестандартных ситуациях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4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маскарад</w:t>
            </w: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Новогодниепоздравления.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65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эмоционально  выражать  свои чувства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3четверть</w:t>
            </w:r>
          </w:p>
        </w:tc>
        <w:tc>
          <w:tcPr>
            <w:tcW w:w="994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82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Зимняя одежда.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ind w:left="1041" w:hanging="73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закреплять умение строить высказывание-просьбу, подать  тот  или  иной  предмет одежды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43" w:hanging="58"/>
              <w:rPr>
                <w:sz w:val="24"/>
              </w:rPr>
            </w:pPr>
            <w:r w:rsidRPr="008206D1">
              <w:rPr>
                <w:sz w:val="24"/>
              </w:rPr>
              <w:t>название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443" w:right="430" w:firstLine="28"/>
              <w:rPr>
                <w:sz w:val="24"/>
              </w:rPr>
            </w:pPr>
            <w:r w:rsidRPr="008206D1">
              <w:rPr>
                <w:sz w:val="24"/>
              </w:rPr>
              <w:t>зимней одежды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Зимниезабавы.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26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закреплять  умение  строить  высказывание-просьбу, в</w:t>
            </w:r>
          </w:p>
          <w:p w:rsidR="009B1C45" w:rsidRPr="008206D1" w:rsidRDefault="009B1C45" w:rsidP="008206D1">
            <w:pPr>
              <w:pStyle w:val="TableParagraph"/>
              <w:spacing w:line="273" w:lineRule="exact"/>
              <w:ind w:left="223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связи  сситуации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салазки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Мы  катаемся  с горы.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Мы  лепим снеговика.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307"/>
              <w:rPr>
                <w:sz w:val="24"/>
              </w:rPr>
            </w:pPr>
            <w:r w:rsidRPr="008206D1">
              <w:rPr>
                <w:sz w:val="24"/>
              </w:rPr>
              <w:t>- учить  составлять  план действий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план</w:t>
            </w: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Яумываюсь.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  <w:vMerge w:val="restart"/>
          </w:tcPr>
          <w:p w:rsidR="009B1C45" w:rsidRPr="008206D1" w:rsidRDefault="009B1C45" w:rsidP="008206D1">
            <w:pPr>
              <w:pStyle w:val="TableParagraph"/>
              <w:ind w:left="1307" w:hanging="54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активизировать в словарном запасе слова, обозначающие  предметы гигиены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чищузубы.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5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паста, зубной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порошок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Режим  дня школьника.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с  режимом  дня, с последовательностью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режим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правильно одеваюсь.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96"/>
              <w:rPr>
                <w:sz w:val="24"/>
              </w:rPr>
            </w:pPr>
            <w:r w:rsidRPr="008206D1">
              <w:rPr>
                <w:sz w:val="24"/>
              </w:rPr>
              <w:t>- формировать  навыки взаимопомощи</w:t>
            </w:r>
          </w:p>
        </w:tc>
        <w:tc>
          <w:tcPr>
            <w:tcW w:w="1702" w:type="dxa"/>
            <w:vMerge w:val="restart"/>
          </w:tcPr>
          <w:p w:rsidR="009B1C45" w:rsidRPr="008206D1" w:rsidRDefault="009B1C45" w:rsidP="008206D1">
            <w:pPr>
              <w:pStyle w:val="TableParagraph"/>
              <w:ind w:left="307" w:right="290" w:firstLine="79"/>
              <w:rPr>
                <w:sz w:val="24"/>
              </w:rPr>
            </w:pPr>
            <w:r w:rsidRPr="008206D1">
              <w:rPr>
                <w:sz w:val="24"/>
              </w:rPr>
              <w:t>название предметов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443"/>
              <w:rPr>
                <w:sz w:val="24"/>
              </w:rPr>
            </w:pPr>
            <w:r w:rsidRPr="008206D1">
              <w:rPr>
                <w:sz w:val="24"/>
              </w:rPr>
              <w:t>одежды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Вещи  в  моёмшкафу.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28"/>
              <w:rPr>
                <w:sz w:val="24"/>
              </w:rPr>
            </w:pPr>
            <w:r w:rsidRPr="008206D1">
              <w:rPr>
                <w:sz w:val="24"/>
              </w:rPr>
              <w:t>- учить  правильно  употреблять предлоги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собираюсь  на прогулку.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5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расширять  словарный запас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25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делить  одежду  по сезонам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Содержу  одежду  вчистоте.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14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содержать  одежду  в чистоте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Опрятному  человеку нужны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помощники.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знакомить  с  предметами  бытовой техники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36" w:hanging="12"/>
              <w:rPr>
                <w:sz w:val="24"/>
              </w:rPr>
            </w:pPr>
            <w:r w:rsidRPr="008206D1">
              <w:rPr>
                <w:sz w:val="24"/>
              </w:rPr>
              <w:t>бытовая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 w:rsidRPr="008206D1">
              <w:rPr>
                <w:sz w:val="24"/>
              </w:rPr>
              <w:t>техника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Яобуваюсь.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492"/>
              <w:rPr>
                <w:sz w:val="24"/>
              </w:rPr>
            </w:pPr>
            <w:r w:rsidRPr="008206D1">
              <w:rPr>
                <w:sz w:val="24"/>
              </w:rPr>
              <w:t>- показать  разнообразие обуви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название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4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обуви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38"/>
        <w:gridCol w:w="994"/>
        <w:gridCol w:w="1133"/>
        <w:gridCol w:w="6239"/>
        <w:gridCol w:w="1702"/>
      </w:tblGrid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ухаживаю  за обувью.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показать  предметы  и  средства  ухода  за обувью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Я  по  лужам прогулялся.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106"/>
              <w:rPr>
                <w:sz w:val="24"/>
              </w:rPr>
            </w:pPr>
            <w:r w:rsidRPr="008206D1">
              <w:rPr>
                <w:sz w:val="24"/>
              </w:rPr>
              <w:t>- работать  над  составлением рассказа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Мишказаболел.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6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формировать  доброжелательное  отношение 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226" w:right="22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больному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лекарство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Поведение  в автобусе.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96"/>
              <w:rPr>
                <w:sz w:val="24"/>
              </w:rPr>
            </w:pPr>
            <w:r w:rsidRPr="008206D1">
              <w:rPr>
                <w:sz w:val="24"/>
              </w:rPr>
              <w:t>- формировать  навыки взаимопомощи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99" w:hanging="48"/>
              <w:rPr>
                <w:sz w:val="24"/>
              </w:rPr>
            </w:pPr>
            <w:r w:rsidRPr="008206D1">
              <w:rPr>
                <w:sz w:val="24"/>
              </w:rPr>
              <w:t>общественны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 w:rsidRPr="008206D1">
              <w:rPr>
                <w:sz w:val="24"/>
              </w:rPr>
              <w:t>йтранспорт</w:t>
            </w: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Мы  не  знаем  как  пройти, как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быть?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5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интонацией  выделять  нужное слово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Где  яживу.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420"/>
              <w:rPr>
                <w:sz w:val="24"/>
              </w:rPr>
            </w:pPr>
            <w:r w:rsidRPr="008206D1">
              <w:rPr>
                <w:sz w:val="24"/>
              </w:rPr>
              <w:t>- заучить  свой  домашний адрес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Повторение изученного.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24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-повторить  и  закрепить  важные понятия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4четверть</w:t>
            </w:r>
          </w:p>
        </w:tc>
        <w:tc>
          <w:tcPr>
            <w:tcW w:w="994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Моя  дорога  вшколу.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68"/>
              <w:rPr>
                <w:sz w:val="24"/>
              </w:rPr>
            </w:pPr>
            <w:r w:rsidRPr="008206D1">
              <w:rPr>
                <w:sz w:val="24"/>
              </w:rPr>
              <w:t>- повторить  правила  дорожного движения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пешеходный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переход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За  покупками  вмагазин.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1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повторить  правила  поведения  в магазине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товар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Я  иду  в  кружок.  Кто  со мной?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с  основными  моделями  поведения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74"/>
              <w:rPr>
                <w:sz w:val="24"/>
              </w:rPr>
            </w:pPr>
            <w:r w:rsidRPr="008206D1">
              <w:rPr>
                <w:sz w:val="24"/>
              </w:rPr>
              <w:t>ситуации  записи  в кружок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94" w:hanging="60"/>
              <w:rPr>
                <w:sz w:val="24"/>
              </w:rPr>
            </w:pPr>
            <w:r w:rsidRPr="008206D1">
              <w:rPr>
                <w:sz w:val="24"/>
              </w:rPr>
              <w:t>кружок,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 w:rsidRPr="008206D1">
              <w:rPr>
                <w:sz w:val="24"/>
              </w:rPr>
              <w:t>секция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Мы  в  гостях  на  днерождения.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3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правильно  вести  себя  в  коллективе  взрослых и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225" w:right="22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День  рождения!  Знакомство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гостями.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47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правильно  вести  себя  при  знакомстве со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975"/>
              <w:rPr>
                <w:sz w:val="24"/>
              </w:rPr>
            </w:pPr>
            <w:r w:rsidRPr="008206D1">
              <w:rPr>
                <w:sz w:val="24"/>
              </w:rPr>
              <w:t>старшим  повозрасту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слова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приветствия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День  рождения! Провожаем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гостей.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2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правильно  вести  себя  при  прощании со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975"/>
              <w:rPr>
                <w:sz w:val="24"/>
              </w:rPr>
            </w:pPr>
            <w:r w:rsidRPr="008206D1">
              <w:rPr>
                <w:sz w:val="24"/>
              </w:rPr>
              <w:t>старшим  повозрасту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слова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9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прощания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59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Накрываем  настол.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4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познакомить  с  правилами  этика  за столом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7" w:right="8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этикет</w:t>
            </w:r>
          </w:p>
        </w:tc>
      </w:tr>
      <w:tr w:rsidR="009B1C45" w:rsidRPr="00E47653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60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Поздравляем маму.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137" w:hanging="9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строить реплики-поздравления,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13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сопровождающие  вручение подарков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61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«К  нам  весна  шагает…»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554"/>
              <w:rPr>
                <w:sz w:val="24"/>
              </w:rPr>
            </w:pPr>
            <w:r w:rsidRPr="008206D1">
              <w:rPr>
                <w:sz w:val="24"/>
              </w:rPr>
              <w:t>- расширять  словарный запас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60" w:hanging="80"/>
              <w:rPr>
                <w:sz w:val="24"/>
              </w:rPr>
            </w:pPr>
            <w:r w:rsidRPr="008206D1">
              <w:rPr>
                <w:sz w:val="24"/>
              </w:rPr>
              <w:t>весенние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 w:rsidRPr="008206D1">
              <w:rPr>
                <w:sz w:val="24"/>
              </w:rPr>
              <w:t>месяцы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62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Первоцветы.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785"/>
              <w:rPr>
                <w:sz w:val="24"/>
              </w:rPr>
            </w:pPr>
            <w:r w:rsidRPr="008206D1">
              <w:rPr>
                <w:sz w:val="24"/>
              </w:rPr>
              <w:t>- учить  описывать цветы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название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9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первоцветов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63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Весенняя прогулка.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4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видеть  признаки  весны  в природе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85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признаки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7" w:right="9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весны</w:t>
            </w:r>
          </w:p>
        </w:tc>
      </w:tr>
      <w:tr w:rsidR="009B1C45" w:rsidTr="008206D1">
        <w:trPr>
          <w:trHeight w:val="54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64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«А  у  нас  в  квартире  кот!  </w:t>
            </w:r>
            <w:r w:rsidRPr="008206D1">
              <w:rPr>
                <w:sz w:val="24"/>
              </w:rPr>
              <w:t>А  у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вас?»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  <w:vMerge w:val="restart"/>
          </w:tcPr>
          <w:p w:rsidR="009B1C45" w:rsidRPr="008206D1" w:rsidRDefault="009B1C45" w:rsidP="008206D1">
            <w:pPr>
              <w:pStyle w:val="TableParagraph"/>
              <w:ind w:left="2803" w:hanging="258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отрабатывать умение составлять рассказ из личного опыта</w:t>
            </w:r>
          </w:p>
        </w:tc>
        <w:tc>
          <w:tcPr>
            <w:tcW w:w="170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 w:rsidRPr="008206D1">
              <w:rPr>
                <w:sz w:val="24"/>
              </w:rPr>
              <w:t>клички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 w:rsidRPr="008206D1">
              <w:rPr>
                <w:sz w:val="24"/>
              </w:rPr>
              <w:t>животных</w:t>
            </w:r>
          </w:p>
        </w:tc>
      </w:tr>
      <w:tr w:rsidR="009B1C45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65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Учу  попугая говорить.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</w:tbl>
    <w:p w:rsidR="009B1C45" w:rsidRDefault="009B1C45">
      <w:pPr>
        <w:rPr>
          <w:sz w:val="20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38"/>
        <w:gridCol w:w="994"/>
        <w:gridCol w:w="1133"/>
        <w:gridCol w:w="6239"/>
        <w:gridCol w:w="1702"/>
      </w:tblGrid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66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У  меня  естьщенок!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94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учить  бережно  относиться  к животным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67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Здравствуйлето!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83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вспомнить  правила  поведения  в природе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1C45" w:rsidRPr="00E47653" w:rsidTr="008206D1">
        <w:trPr>
          <w:trHeight w:val="260"/>
        </w:trPr>
        <w:tc>
          <w:tcPr>
            <w:tcW w:w="9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68</w:t>
            </w:r>
          </w:p>
        </w:tc>
        <w:tc>
          <w:tcPr>
            <w:tcW w:w="383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Повторение изученного.</w:t>
            </w:r>
          </w:p>
        </w:tc>
        <w:tc>
          <w:tcPr>
            <w:tcW w:w="99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3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7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- вспомнить  и  закрепить  основные понятия</w:t>
            </w:r>
          </w:p>
        </w:tc>
        <w:tc>
          <w:tcPr>
            <w:tcW w:w="1702" w:type="dxa"/>
          </w:tcPr>
          <w:p w:rsidR="009B1C45" w:rsidRPr="008206D1" w:rsidRDefault="009B1C4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spacing w:before="1"/>
        <w:rPr>
          <w:sz w:val="20"/>
          <w:lang w:val="ru-RU"/>
        </w:rPr>
      </w:pPr>
    </w:p>
    <w:p w:rsidR="009B1C45" w:rsidRPr="009B13CE" w:rsidRDefault="009B1C45">
      <w:pPr>
        <w:spacing w:before="89" w:after="4"/>
        <w:ind w:left="4077" w:right="3799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Календарно – тематическое планирование по математике Учебная нагрузка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0"/>
        <w:gridCol w:w="1771"/>
      </w:tblGrid>
      <w:tr w:rsidR="009B1C45" w:rsidTr="008206D1">
        <w:trPr>
          <w:trHeight w:val="280"/>
        </w:trPr>
        <w:tc>
          <w:tcPr>
            <w:tcW w:w="548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1771" w:type="dxa"/>
          </w:tcPr>
          <w:p w:rsidR="009B1C45" w:rsidRPr="00E47653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«а»</w:t>
            </w:r>
          </w:p>
        </w:tc>
      </w:tr>
      <w:tr w:rsidR="009B1C45" w:rsidTr="008206D1">
        <w:trPr>
          <w:trHeight w:val="320"/>
        </w:trPr>
        <w:tc>
          <w:tcPr>
            <w:tcW w:w="548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177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</w:tr>
      <w:tr w:rsidR="009B1C45" w:rsidTr="008206D1">
        <w:trPr>
          <w:trHeight w:val="320"/>
        </w:trPr>
        <w:tc>
          <w:tcPr>
            <w:tcW w:w="548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177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384" w:right="38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136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3"/>
        </w:rPr>
      </w:pPr>
    </w:p>
    <w:p w:rsidR="009B1C45" w:rsidRDefault="009B1C45">
      <w:pPr>
        <w:ind w:left="4077" w:right="3798"/>
        <w:jc w:val="center"/>
        <w:rPr>
          <w:b/>
          <w:sz w:val="28"/>
        </w:rPr>
      </w:pPr>
      <w:r>
        <w:rPr>
          <w:b/>
          <w:sz w:val="28"/>
        </w:rPr>
        <w:t>Учебно- методический комплекс</w:t>
      </w:r>
    </w:p>
    <w:p w:rsidR="009B1C45" w:rsidRDefault="009B1C4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4"/>
        <w:gridCol w:w="10163"/>
      </w:tblGrid>
      <w:tr w:rsidR="009B1C45" w:rsidTr="008206D1">
        <w:trPr>
          <w:trHeight w:val="820"/>
        </w:trPr>
        <w:tc>
          <w:tcPr>
            <w:tcW w:w="4654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677" w:right="167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10163" w:type="dxa"/>
          </w:tcPr>
          <w:p w:rsidR="009B1C45" w:rsidRPr="008206D1" w:rsidRDefault="009B1C45" w:rsidP="008206D1">
            <w:pPr>
              <w:pStyle w:val="TableParagraph"/>
              <w:ind w:left="821" w:right="705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Примерная адаптированная основная общеобразовательная программа образования обучающихся с умственной отсталостью </w:t>
            </w:r>
            <w:r w:rsidRPr="008206D1">
              <w:rPr>
                <w:sz w:val="24"/>
              </w:rPr>
              <w:t>(интеллектуальными нарушениями)</w:t>
            </w:r>
          </w:p>
        </w:tc>
      </w:tr>
      <w:tr w:rsidR="009B1C45" w:rsidRPr="007657AA" w:rsidTr="008206D1">
        <w:trPr>
          <w:trHeight w:val="820"/>
        </w:trPr>
        <w:tc>
          <w:tcPr>
            <w:tcW w:w="465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77" w:right="167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10163" w:type="dxa"/>
          </w:tcPr>
          <w:p w:rsidR="009B1C45" w:rsidRPr="008206D1" w:rsidRDefault="009B1C45" w:rsidP="008206D1">
            <w:pPr>
              <w:pStyle w:val="TableParagraph"/>
              <w:ind w:left="100" w:right="70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Алышева Т.В. Математика 2 класс Учебник для специальных ( коррекционных) общеобразовательных учреждений 8 вида  В 2 ч.  – М.: Просвещение , 2017</w:t>
            </w:r>
          </w:p>
        </w:tc>
      </w:tr>
      <w:tr w:rsidR="009B1C45" w:rsidRPr="00E47653" w:rsidTr="008206D1">
        <w:trPr>
          <w:trHeight w:val="2200"/>
        </w:trPr>
        <w:tc>
          <w:tcPr>
            <w:tcW w:w="4654" w:type="dxa"/>
          </w:tcPr>
          <w:p w:rsidR="009B1C45" w:rsidRPr="008206D1" w:rsidRDefault="009B1C45" w:rsidP="008206D1">
            <w:pPr>
              <w:pStyle w:val="TableParagraph"/>
              <w:ind w:left="1879" w:right="397" w:hanging="1467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10163" w:type="dxa"/>
          </w:tcPr>
          <w:p w:rsidR="009B1C45" w:rsidRPr="008206D1" w:rsidRDefault="009B1C45" w:rsidP="008206D1">
            <w:pPr>
              <w:pStyle w:val="TableParagraph"/>
              <w:tabs>
                <w:tab w:val="left" w:pos="522"/>
                <w:tab w:val="left" w:pos="1911"/>
                <w:tab w:val="left" w:pos="3784"/>
                <w:tab w:val="left" w:pos="4959"/>
                <w:tab w:val="left" w:pos="7425"/>
                <w:tab w:val="left" w:pos="8771"/>
              </w:tabs>
              <w:ind w:left="100" w:right="10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1.</w:t>
            </w:r>
            <w:r w:rsidRPr="008206D1">
              <w:rPr>
                <w:sz w:val="24"/>
                <w:lang w:val="ru-RU"/>
              </w:rPr>
              <w:tab/>
              <w:t>Примерная</w:t>
            </w:r>
            <w:r w:rsidRPr="008206D1">
              <w:rPr>
                <w:sz w:val="24"/>
                <w:lang w:val="ru-RU"/>
              </w:rPr>
              <w:tab/>
              <w:t>адаптированная</w:t>
            </w:r>
            <w:r w:rsidRPr="008206D1">
              <w:rPr>
                <w:sz w:val="24"/>
                <w:lang w:val="ru-RU"/>
              </w:rPr>
              <w:tab/>
              <w:t>основная</w:t>
            </w:r>
            <w:r w:rsidRPr="008206D1">
              <w:rPr>
                <w:sz w:val="24"/>
                <w:lang w:val="ru-RU"/>
              </w:rPr>
              <w:tab/>
              <w:t>общеобразовательная</w:t>
            </w:r>
            <w:r w:rsidRPr="008206D1">
              <w:rPr>
                <w:sz w:val="24"/>
                <w:lang w:val="ru-RU"/>
              </w:rPr>
              <w:tab/>
              <w:t>программа</w:t>
            </w:r>
            <w:r w:rsidRPr="008206D1">
              <w:rPr>
                <w:sz w:val="24"/>
                <w:lang w:val="ru-RU"/>
              </w:rPr>
              <w:tab/>
              <w:t>образования обучающихся с умственной отсталостью(интеллектуальными</w:t>
            </w:r>
            <w:r>
              <w:rPr>
                <w:sz w:val="24"/>
                <w:lang w:val="ru-RU"/>
              </w:rPr>
              <w:t xml:space="preserve"> </w:t>
            </w:r>
            <w:r w:rsidRPr="008206D1">
              <w:rPr>
                <w:sz w:val="24"/>
                <w:lang w:val="ru-RU"/>
              </w:rPr>
              <w:t>нарушениями)</w:t>
            </w:r>
          </w:p>
          <w:p w:rsidR="009B1C45" w:rsidRPr="008206D1" w:rsidRDefault="009B1C45" w:rsidP="008206D1">
            <w:pPr>
              <w:pStyle w:val="TableParagraph"/>
              <w:spacing w:before="8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2..Алышева Т.В. Математика. 2 класс</w:t>
            </w:r>
          </w:p>
          <w:p w:rsidR="009B1C45" w:rsidRPr="008206D1" w:rsidRDefault="009B1C45" w:rsidP="008206D1">
            <w:pPr>
              <w:pStyle w:val="TableParagraph"/>
              <w:ind w:left="10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Учебник для специальных(коррекционных)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вида. </w:t>
            </w:r>
            <w:r w:rsidRPr="008206D1">
              <w:rPr>
                <w:sz w:val="24"/>
              </w:rPr>
              <w:t>В 2 частях.</w:t>
            </w:r>
          </w:p>
          <w:p w:rsidR="009B1C45" w:rsidRPr="00E47653" w:rsidRDefault="009B1C45" w:rsidP="008206D1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ind w:right="627"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Эк В.В. Обучение математики учащихся младших классов</w:t>
            </w:r>
            <w:r>
              <w:rPr>
                <w:sz w:val="24"/>
                <w:lang w:val="ru-RU"/>
              </w:rPr>
              <w:t xml:space="preserve"> </w:t>
            </w:r>
            <w:r w:rsidRPr="008206D1">
              <w:rPr>
                <w:sz w:val="24"/>
                <w:lang w:val="ru-RU"/>
              </w:rPr>
              <w:t xml:space="preserve">специальных(коррекционных)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вида. </w:t>
            </w:r>
            <w:r w:rsidRPr="00E47653">
              <w:rPr>
                <w:sz w:val="24"/>
                <w:lang w:val="ru-RU"/>
              </w:rPr>
              <w:t>Пособие для</w:t>
            </w:r>
            <w:r>
              <w:rPr>
                <w:sz w:val="24"/>
                <w:lang w:val="ru-RU"/>
              </w:rPr>
              <w:t xml:space="preserve"> </w:t>
            </w:r>
            <w:r w:rsidRPr="00E47653">
              <w:rPr>
                <w:sz w:val="24"/>
                <w:lang w:val="ru-RU"/>
              </w:rPr>
              <w:t>учителя.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70" w:lineRule="atLeast"/>
              <w:ind w:right="921"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Перова М.Н. Преподавание математики в коррекционной школе. Пособие для</w:t>
            </w:r>
            <w:r>
              <w:rPr>
                <w:sz w:val="24"/>
                <w:lang w:val="ru-RU"/>
              </w:rPr>
              <w:t xml:space="preserve"> </w:t>
            </w:r>
            <w:r w:rsidRPr="008206D1">
              <w:rPr>
                <w:sz w:val="24"/>
                <w:lang w:val="ru-RU"/>
              </w:rPr>
              <w:t>учителя специальных (коррекционных образовательных учреждений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>вида</w:t>
            </w:r>
          </w:p>
        </w:tc>
      </w:tr>
    </w:tbl>
    <w:p w:rsidR="009B1C45" w:rsidRPr="009B13CE" w:rsidRDefault="009B1C45">
      <w:pPr>
        <w:pStyle w:val="BodyText"/>
        <w:spacing w:before="9"/>
        <w:rPr>
          <w:b/>
          <w:sz w:val="27"/>
          <w:lang w:val="ru-RU"/>
        </w:rPr>
      </w:pPr>
    </w:p>
    <w:p w:rsidR="009B1C45" w:rsidRPr="009B13CE" w:rsidRDefault="009B1C45">
      <w:pPr>
        <w:ind w:left="3560" w:right="3280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Содержательная  и практическая часть программного материала</w:t>
      </w:r>
    </w:p>
    <w:p w:rsidR="009B1C45" w:rsidRPr="009B13CE" w:rsidRDefault="009B1C45">
      <w:pPr>
        <w:pStyle w:val="BodyText"/>
        <w:rPr>
          <w:b/>
          <w:sz w:val="20"/>
          <w:lang w:val="ru-RU"/>
        </w:rPr>
      </w:pPr>
    </w:p>
    <w:p w:rsidR="009B1C45" w:rsidRPr="009B13CE" w:rsidRDefault="009B1C45">
      <w:pPr>
        <w:pStyle w:val="BodyText"/>
        <w:spacing w:before="2" w:after="1"/>
        <w:rPr>
          <w:b/>
          <w:sz w:val="12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15"/>
        <w:gridCol w:w="1524"/>
        <w:gridCol w:w="1599"/>
        <w:gridCol w:w="1639"/>
        <w:gridCol w:w="1717"/>
        <w:gridCol w:w="1716"/>
      </w:tblGrid>
      <w:tr w:rsidR="009B1C45" w:rsidTr="008206D1">
        <w:trPr>
          <w:trHeight w:val="260"/>
        </w:trPr>
        <w:tc>
          <w:tcPr>
            <w:tcW w:w="6815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547" w:right="254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Названиетемы</w:t>
            </w:r>
          </w:p>
        </w:tc>
        <w:tc>
          <w:tcPr>
            <w:tcW w:w="1524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 часов</w:t>
            </w:r>
          </w:p>
        </w:tc>
        <w:tc>
          <w:tcPr>
            <w:tcW w:w="6671" w:type="dxa"/>
            <w:gridSpan w:val="4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803" w:right="280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Четверть</w:t>
            </w:r>
          </w:p>
        </w:tc>
      </w:tr>
      <w:tr w:rsidR="009B1C45" w:rsidTr="008206D1">
        <w:trPr>
          <w:trHeight w:val="260"/>
        </w:trPr>
        <w:tc>
          <w:tcPr>
            <w:tcW w:w="6815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6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171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171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</w:tr>
      <w:tr w:rsidR="009B1C45" w:rsidTr="008206D1">
        <w:trPr>
          <w:trHeight w:val="260"/>
        </w:trPr>
        <w:tc>
          <w:tcPr>
            <w:tcW w:w="6815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Первый десяток</w:t>
            </w:r>
          </w:p>
        </w:tc>
        <w:tc>
          <w:tcPr>
            <w:tcW w:w="1524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557" w:right="5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21</w:t>
            </w:r>
          </w:p>
        </w:tc>
        <w:tc>
          <w:tcPr>
            <w:tcW w:w="1599" w:type="dxa"/>
          </w:tcPr>
          <w:p w:rsidR="009B1C45" w:rsidRPr="008206D1" w:rsidRDefault="009B1C45" w:rsidP="008206D1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 w:rsidRPr="008206D1">
              <w:rPr>
                <w:sz w:val="24"/>
              </w:rPr>
              <w:t>21</w:t>
            </w:r>
          </w:p>
        </w:tc>
        <w:tc>
          <w:tcPr>
            <w:tcW w:w="1639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</w:tbl>
    <w:p w:rsidR="009B1C45" w:rsidRDefault="009B1C45">
      <w:pPr>
        <w:rPr>
          <w:sz w:val="20"/>
        </w:rPr>
        <w:sectPr w:rsidR="009B1C45">
          <w:pgSz w:w="16850" w:h="11920" w:orient="landscape"/>
          <w:pgMar w:top="1100" w:right="88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15"/>
        <w:gridCol w:w="1524"/>
        <w:gridCol w:w="1599"/>
        <w:gridCol w:w="1639"/>
        <w:gridCol w:w="1717"/>
        <w:gridCol w:w="1716"/>
      </w:tblGrid>
      <w:tr w:rsidR="009B1C45" w:rsidTr="008206D1">
        <w:trPr>
          <w:trHeight w:val="280"/>
        </w:trPr>
        <w:tc>
          <w:tcPr>
            <w:tcW w:w="6815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Второй десяток</w:t>
            </w:r>
          </w:p>
        </w:tc>
        <w:tc>
          <w:tcPr>
            <w:tcW w:w="1524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left="557" w:right="55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115</w:t>
            </w:r>
          </w:p>
        </w:tc>
        <w:tc>
          <w:tcPr>
            <w:tcW w:w="1599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left="672"/>
              <w:rPr>
                <w:sz w:val="24"/>
              </w:rPr>
            </w:pPr>
            <w:r w:rsidRPr="008206D1">
              <w:rPr>
                <w:sz w:val="24"/>
              </w:rPr>
              <w:t>15</w:t>
            </w:r>
          </w:p>
        </w:tc>
        <w:tc>
          <w:tcPr>
            <w:tcW w:w="1639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right="693"/>
              <w:jc w:val="right"/>
              <w:rPr>
                <w:sz w:val="24"/>
              </w:rPr>
            </w:pPr>
            <w:r w:rsidRPr="008206D1">
              <w:rPr>
                <w:sz w:val="24"/>
              </w:rPr>
              <w:t>28</w:t>
            </w:r>
          </w:p>
        </w:tc>
        <w:tc>
          <w:tcPr>
            <w:tcW w:w="1717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right="732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40</w:t>
            </w:r>
          </w:p>
        </w:tc>
        <w:tc>
          <w:tcPr>
            <w:tcW w:w="1716" w:type="dxa"/>
          </w:tcPr>
          <w:p w:rsidR="009B1C45" w:rsidRPr="008206D1" w:rsidRDefault="009B1C45" w:rsidP="008206D1">
            <w:pPr>
              <w:pStyle w:val="TableParagraph"/>
              <w:spacing w:line="261" w:lineRule="exact"/>
              <w:ind w:right="732"/>
              <w:jc w:val="right"/>
              <w:rPr>
                <w:sz w:val="24"/>
              </w:rPr>
            </w:pPr>
            <w:r w:rsidRPr="008206D1">
              <w:rPr>
                <w:sz w:val="24"/>
              </w:rPr>
              <w:t>32</w:t>
            </w:r>
          </w:p>
        </w:tc>
      </w:tr>
      <w:tr w:rsidR="009B1C45" w:rsidTr="008206D1">
        <w:trPr>
          <w:trHeight w:val="260"/>
        </w:trPr>
        <w:tc>
          <w:tcPr>
            <w:tcW w:w="6815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Практическая часть (контрольные и проверочные работы)</w:t>
            </w:r>
          </w:p>
        </w:tc>
        <w:tc>
          <w:tcPr>
            <w:tcW w:w="152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59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732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53"/>
              <w:jc w:val="right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71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792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280"/>
        </w:trPr>
        <w:tc>
          <w:tcPr>
            <w:tcW w:w="6815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Всего:</w:t>
            </w:r>
          </w:p>
        </w:tc>
        <w:tc>
          <w:tcPr>
            <w:tcW w:w="1524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557" w:right="557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136</w:t>
            </w:r>
          </w:p>
        </w:tc>
        <w:tc>
          <w:tcPr>
            <w:tcW w:w="1599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left="67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</w:t>
            </w:r>
          </w:p>
        </w:tc>
        <w:tc>
          <w:tcPr>
            <w:tcW w:w="1639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693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</w:t>
            </w:r>
          </w:p>
        </w:tc>
        <w:tc>
          <w:tcPr>
            <w:tcW w:w="1717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732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</w:t>
            </w:r>
          </w:p>
        </w:tc>
        <w:tc>
          <w:tcPr>
            <w:tcW w:w="1716" w:type="dxa"/>
          </w:tcPr>
          <w:p w:rsidR="009B1C45" w:rsidRPr="008206D1" w:rsidRDefault="009B1C45" w:rsidP="008206D1">
            <w:pPr>
              <w:pStyle w:val="TableParagraph"/>
              <w:spacing w:line="260" w:lineRule="exact"/>
              <w:ind w:right="732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</w:t>
            </w:r>
          </w:p>
        </w:tc>
      </w:tr>
    </w:tbl>
    <w:p w:rsidR="009B1C45" w:rsidRDefault="009B1C45">
      <w:pPr>
        <w:pStyle w:val="BodyText"/>
        <w:spacing w:before="2"/>
        <w:rPr>
          <w:b/>
          <w:sz w:val="20"/>
        </w:rPr>
      </w:pPr>
    </w:p>
    <w:p w:rsidR="009B1C45" w:rsidRDefault="009B1C45">
      <w:pPr>
        <w:spacing w:before="90"/>
        <w:ind w:left="5415" w:right="5133"/>
        <w:jc w:val="center"/>
        <w:rPr>
          <w:b/>
          <w:sz w:val="28"/>
        </w:rPr>
      </w:pPr>
      <w:r>
        <w:rPr>
          <w:b/>
          <w:sz w:val="28"/>
        </w:rPr>
        <w:t>I</w:t>
      </w:r>
      <w:r w:rsidRPr="009B13CE">
        <w:rPr>
          <w:b/>
          <w:sz w:val="28"/>
          <w:lang w:val="ru-RU"/>
        </w:rPr>
        <w:t xml:space="preserve"> четверть 36 часов (4 часа в неделю) </w:t>
      </w:r>
      <w:r>
        <w:rPr>
          <w:b/>
          <w:sz w:val="28"/>
        </w:rPr>
        <w:t>Контрольные работы - 2</w:t>
      </w:r>
    </w:p>
    <w:p w:rsidR="009B1C45" w:rsidRDefault="009B1C45">
      <w:pPr>
        <w:pStyle w:val="BodyText"/>
        <w:spacing w:before="2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118"/>
        <w:gridCol w:w="992"/>
        <w:gridCol w:w="1135"/>
        <w:gridCol w:w="6096"/>
        <w:gridCol w:w="2552"/>
      </w:tblGrid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4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974" w:right="356" w:hanging="6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82" w:right="96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 часов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12" w:right="95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тировка</w:t>
            </w: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4" w:right="9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79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110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1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Первый десяток</w:t>
            </w:r>
          </w:p>
          <w:p w:rsidR="009B1C45" w:rsidRPr="008206D1" w:rsidRDefault="009B1C45" w:rsidP="008206D1">
            <w:pPr>
              <w:pStyle w:val="TableParagraph"/>
              <w:spacing w:before="1" w:line="276" w:lineRule="exact"/>
              <w:ind w:left="101" w:right="17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Числовой ряд 1 – 10. Последовательность чисел в числовом ряду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388" w:hanging="181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восприятия пространства через игры и упражнения.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278" w:right="202" w:hanging="60"/>
              <w:rPr>
                <w:sz w:val="24"/>
              </w:rPr>
            </w:pPr>
            <w:r w:rsidRPr="008206D1">
              <w:rPr>
                <w:sz w:val="24"/>
              </w:rPr>
              <w:t>Последующее число Предыдущее число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Присчитывание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отсчитывание по1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цифры.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Присчитываеие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отсчитывание по 2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Развитие мыслительных процессов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5.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цифры.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задач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решение,ответ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Точка. Прямые,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проходящие через точки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6.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7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задач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8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цифры.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Контрольная работа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теме:  "Первый десяток"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3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Работа над ошибками по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880" w:bottom="280" w:left="7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118"/>
        <w:gridCol w:w="992"/>
        <w:gridCol w:w="1135"/>
        <w:gridCol w:w="6096"/>
        <w:gridCol w:w="2552"/>
      </w:tblGrid>
      <w:tr w:rsidR="009B1C45" w:rsidTr="008206D1">
        <w:trPr>
          <w:trHeight w:val="36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теме: "Первый десяток"</w:t>
            </w:r>
          </w:p>
        </w:tc>
        <w:tc>
          <w:tcPr>
            <w:tcW w:w="99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9.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Состав числа 10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Числовые выражения в два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Действия с нулём.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Понятия « больше»,</w:t>
            </w: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«меньше», "равно". Знаки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«&lt;», «&gt;» "="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205" w:hanging="209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 знаков «&lt;», «&gt;».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Понятия « больше»,</w:t>
            </w:r>
          </w:p>
          <w:p w:rsidR="009B1C45" w:rsidRPr="008206D1" w:rsidRDefault="009B1C45" w:rsidP="008206D1">
            <w:pPr>
              <w:pStyle w:val="TableParagraph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«меньше»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Сравнение чисел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знаков «&lt;», «&gt;».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Сравнение чисел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знаков «&lt;», «&gt;».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примеров  в два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Построение отрезков,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сравнение по длине.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 w:rsidRPr="008206D1">
              <w:rPr>
                <w:sz w:val="24"/>
              </w:rPr>
              <w:t>сантиметр</w:t>
            </w: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Второй десяток</w:t>
            </w:r>
          </w:p>
          <w:p w:rsidR="009B1C45" w:rsidRPr="008206D1" w:rsidRDefault="009B1C45" w:rsidP="008206D1">
            <w:pPr>
              <w:pStyle w:val="TableParagraph"/>
              <w:spacing w:before="1" w:line="276" w:lineRule="exact"/>
              <w:ind w:left="101" w:right="46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Нумерация. Десятичный состав чисел 11, 12, 13.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ind w:left="101" w:right="41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Получение чисел путём прибавления(вычитания)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единицы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1737" w:hanging="109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 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Сравнение чисел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пределах 13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Десятичный состав чисел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14, 15, 16.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ind w:left="101" w:right="41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Получение чисел путём прибавления(вычитания)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единицы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664" w:right="103" w:hanging="255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зрительной памяти через запоминание образа цифры.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3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Сложение и вычитание в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118"/>
        <w:gridCol w:w="992"/>
        <w:gridCol w:w="1135"/>
        <w:gridCol w:w="6096"/>
        <w:gridCol w:w="2552"/>
      </w:tblGrid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пределах 16 без перехода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через разряд.</w:t>
            </w:r>
          </w:p>
        </w:tc>
        <w:tc>
          <w:tcPr>
            <w:tcW w:w="99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Контрольная работа</w:t>
            </w:r>
            <w:r w:rsidRPr="008206D1">
              <w:rPr>
                <w:sz w:val="24"/>
                <w:lang w:val="ru-RU"/>
              </w:rPr>
              <w:t xml:space="preserve"> по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 w:right="61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теме: «Второй десяток. </w:t>
            </w:r>
            <w:r w:rsidRPr="008206D1">
              <w:rPr>
                <w:sz w:val="24"/>
              </w:rPr>
              <w:t>Нумерация».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945" w:right="248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 w:right="61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теме: «Второй десяток. </w:t>
            </w:r>
            <w:r w:rsidRPr="008206D1">
              <w:rPr>
                <w:sz w:val="24"/>
              </w:rPr>
              <w:t>Нумерация».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945" w:right="248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Десятичный состав чисел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17, 18, 19.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Сравнение чисел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пределах 19.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ind w:left="101" w:right="38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в пределах 20 без перехода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через разряд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Понятие «однозначное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число», двузначное число»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Мера длины – дециметр.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дециметр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24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36.</w:t>
            </w:r>
          </w:p>
        </w:tc>
        <w:tc>
          <w:tcPr>
            <w:tcW w:w="311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Сравнение мер длины.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Построение отрезков.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Дециметр, сантиметр</w:t>
            </w:r>
          </w:p>
        </w:tc>
      </w:tr>
    </w:tbl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ListParagraph"/>
        <w:numPr>
          <w:ilvl w:val="0"/>
          <w:numId w:val="1"/>
        </w:numPr>
        <w:tabs>
          <w:tab w:val="left" w:pos="6736"/>
        </w:tabs>
        <w:spacing w:before="89" w:line="242" w:lineRule="auto"/>
        <w:ind w:right="5821" w:firstLine="183"/>
        <w:rPr>
          <w:b/>
          <w:sz w:val="28"/>
        </w:rPr>
      </w:pPr>
      <w:r>
        <w:rPr>
          <w:b/>
          <w:sz w:val="28"/>
        </w:rPr>
        <w:t>четверть, 28 часов Контрольная работа -1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096"/>
        <w:gridCol w:w="2552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83" w:right="38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383" w:right="3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материала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82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12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тировка</w:t>
            </w: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4" w:right="98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799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Увеличение чисел на 2, 3, 4.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79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 w:rsidRPr="008206D1">
              <w:rPr>
                <w:sz w:val="24"/>
              </w:rPr>
              <w:t>увеличить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Увеличение чисел на 5, 6, 7,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Составление и решение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096"/>
        <w:gridCol w:w="2552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Уменьшение чисел на 1,2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уменьшить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Уменьшение чисел на 1,2, 3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уменьшить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Уменьшение чисел на 4, 5,6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единиц.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Увеличение и уменьшение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чисел на несколько единиц.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00" w:firstLine="64"/>
              <w:rPr>
                <w:sz w:val="24"/>
              </w:rPr>
            </w:pPr>
            <w:r w:rsidRPr="008206D1">
              <w:rPr>
                <w:sz w:val="24"/>
              </w:rPr>
              <w:t>следующее число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300"/>
              <w:rPr>
                <w:sz w:val="24"/>
              </w:rPr>
            </w:pPr>
            <w:r w:rsidRPr="008206D1">
              <w:rPr>
                <w:sz w:val="24"/>
              </w:rPr>
              <w:t>предыдущее число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примеров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пропущенными числами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Меры длины – см и дм.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882"/>
              <w:rPr>
                <w:sz w:val="24"/>
              </w:rPr>
            </w:pPr>
            <w:r w:rsidRPr="008206D1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79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551" w:right="138" w:hanging="24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782" w:right="698" w:hanging="70"/>
              <w:rPr>
                <w:sz w:val="24"/>
              </w:rPr>
            </w:pPr>
            <w:r w:rsidRPr="008206D1">
              <w:rPr>
                <w:sz w:val="24"/>
              </w:rPr>
              <w:t>Сантиметр дециметр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примеров с двумя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действиями.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Увеличение и уменьшение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чисел.</w:t>
            </w:r>
            <w:r w:rsidRPr="008206D1">
              <w:rPr>
                <w:sz w:val="24"/>
                <w:u w:val="single"/>
                <w:lang w:val="ru-RU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Луч. Построение луча.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Сравнение луча и прямой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Луч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прямая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28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без перехода через десяток.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Компоненты сложения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356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286"/>
              <w:rPr>
                <w:sz w:val="24"/>
              </w:rPr>
            </w:pPr>
            <w:r w:rsidRPr="008206D1">
              <w:rPr>
                <w:sz w:val="24"/>
              </w:rPr>
              <w:t>Переместительно свойство сложения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Действия с мерами длины.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Сантиметр, дециметр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43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однозначного числа из двузначного.</w:t>
            </w:r>
          </w:p>
          <w:p w:rsidR="009B1C45" w:rsidRPr="008206D1" w:rsidRDefault="009B1C45" w:rsidP="008206D1">
            <w:pPr>
              <w:pStyle w:val="TableParagraph"/>
              <w:spacing w:before="6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Компоненты вычитания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356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51" w:right="140" w:firstLine="367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 разность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Нахождение разности чисел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 числовых выражениях.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20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Увеличение и уменьшение числа на несколько единиц.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right="221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096"/>
        <w:gridCol w:w="2552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18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Получение суммы 20,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из 20.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примеров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пропущенным числом.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Сравнение предметов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чисел, мер длины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7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сравнивать, сопоставлять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двузначного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числа из двузначного.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Контрольный урок</w:t>
            </w:r>
            <w:r w:rsidRPr="008206D1">
              <w:rPr>
                <w:sz w:val="24"/>
                <w:lang w:val="ru-RU"/>
              </w:rPr>
              <w:t xml:space="preserve"> по теме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«Второй десяток.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94" w:right="10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3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теме «Второй десяток»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94" w:right="10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94" w:right="9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5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2" w:right="137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2" w:right="13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30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однозначных и двузначных чисел из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двузначного числа.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51" w:right="140" w:firstLine="367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 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Сложение чисел с числом 0.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945" w:right="248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132" w:right="13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32" w:right="13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RPr="00E47653" w:rsidTr="008206D1">
        <w:trPr>
          <w:trHeight w:val="136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28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9B1C45" w:rsidRPr="008206D1" w:rsidRDefault="009B1C45" w:rsidP="008206D1">
            <w:pPr>
              <w:pStyle w:val="TableParagraph"/>
              <w:ind w:left="2486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552" w:type="dxa"/>
          </w:tcPr>
          <w:p w:rsidR="009B1C45" w:rsidRPr="008206D1" w:rsidRDefault="009B1C45" w:rsidP="008206D1">
            <w:pPr>
              <w:pStyle w:val="TableParagraph"/>
              <w:ind w:left="518" w:right="52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1 слагаемое,2 слагаемое сумма Уменьшаемое,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32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вычитаемое, разность</w:t>
            </w:r>
          </w:p>
        </w:tc>
      </w:tr>
    </w:tbl>
    <w:p w:rsidR="009B1C45" w:rsidRPr="009B13CE" w:rsidRDefault="009B1C45">
      <w:pPr>
        <w:spacing w:line="264" w:lineRule="exact"/>
        <w:jc w:val="center"/>
        <w:rPr>
          <w:sz w:val="24"/>
          <w:lang w:val="ru-RU"/>
        </w:rPr>
        <w:sectPr w:rsidR="009B1C45" w:rsidRPr="009B13CE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ListParagraph"/>
        <w:numPr>
          <w:ilvl w:val="0"/>
          <w:numId w:val="1"/>
        </w:numPr>
        <w:tabs>
          <w:tab w:val="left" w:pos="6791"/>
        </w:tabs>
        <w:spacing w:before="187"/>
        <w:ind w:left="6238" w:right="5797" w:firstLine="154"/>
        <w:rPr>
          <w:b/>
          <w:sz w:val="28"/>
        </w:rPr>
      </w:pPr>
      <w:r>
        <w:rPr>
          <w:b/>
          <w:sz w:val="28"/>
        </w:rPr>
        <w:t>четверть, 40 часов Контрольная работа –1</w:t>
      </w:r>
    </w:p>
    <w:p w:rsidR="009B1C45" w:rsidRDefault="009B1C45">
      <w:pPr>
        <w:pStyle w:val="BodyTex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005" w:right="389" w:hanging="6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82" w:right="96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 часов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12" w:right="95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тировка</w:t>
            </w: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7" w:right="14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6" w:right="16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Угол. Построение угла.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угол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Меры стоимости( рубль(р.)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копейка (к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4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6" w:right="16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Рубль, копейка</w:t>
            </w: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85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 сложения и вычитания с мерами</w:t>
            </w:r>
          </w:p>
          <w:p w:rsidR="009B1C45" w:rsidRPr="008206D1" w:rsidRDefault="009B1C45" w:rsidP="008206D1">
            <w:pPr>
              <w:pStyle w:val="TableParagraph"/>
              <w:spacing w:before="7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стоимости.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Меры длины. Сравнения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 длины (см, дм)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Сантиметр,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дециметр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 сложения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вычитания с мерами длины.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 сравнивать,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сопоставлять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Сантиметр,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дециметр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Мера массы -кг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4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килограмм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Действия сложения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вычитания с мерами массы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килограмм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задач с мерой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массы кг.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Мера ёмкости – литр(л)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6" w:right="166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литр</w:t>
            </w: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Арифметические действия с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3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мерами, полученными при измерении.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Меры времени – сутки(сут.),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неделя(нед.)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5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сутки</w:t>
            </w:r>
          </w:p>
        </w:tc>
      </w:tr>
      <w:tr w:rsidR="009B1C45" w:rsidTr="008206D1">
        <w:trPr>
          <w:trHeight w:val="136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20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Дни недели. Сравнение мер времени.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505" w:hanging="234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 сравнивать, сопоставлять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Понедельник, вторник, среда, четверг, пятница, суббота,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воскресенье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Арифметические действия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мерами времени.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482"/>
              <w:rPr>
                <w:sz w:val="24"/>
              </w:rPr>
            </w:pPr>
            <w:r w:rsidRPr="008206D1">
              <w:rPr>
                <w:sz w:val="24"/>
              </w:rPr>
              <w:t>Определение времени по часам.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Циферблат,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минутная стрелка, часовая стрелка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без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перехода через десяток.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задач. Краткая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запись условия задачи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и решение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арифметических 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Сравнение мер длины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 сравнивать,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сопоставлять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Увеличение числа на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несколько единиц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Уменьшение чисел на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несколько единиц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4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6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и решение арифметических задач.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  <w:u w:val="single"/>
              </w:rPr>
              <w:t>Проверочная работа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Виды углов. Получение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прямого угла.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угол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Построение прямого угла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помощью угольника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Прямой угол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краткой записи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условия задачи.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составных задач в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два действия.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логического мышление через умение сравнивать,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сопоставлять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Действия с именованными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числами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2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Сложение с переходом через десяток. </w:t>
            </w:r>
            <w:r w:rsidRPr="008206D1">
              <w:rPr>
                <w:sz w:val="24"/>
              </w:rPr>
              <w:t>Прибавление чисел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2, 3, 4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Прибавление числа 5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614" w:right="6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слагаемое сумма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с 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9" w:line="264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Прибавление числа 6.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Контрольный урок по теме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«Второй десяток»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теме «Второй десяток»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Решение примеров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Прибавление числа 7.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614" w:right="6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слагаемое сумма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Прибавление числа 8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61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Действе сложения с переходом через разряд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Прибавление числа 9.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right="363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9" w:line="266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</w:tbl>
    <w:p w:rsidR="009B1C45" w:rsidRDefault="009B1C45">
      <w:pPr>
        <w:spacing w:line="266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ListParagraph"/>
        <w:numPr>
          <w:ilvl w:val="0"/>
          <w:numId w:val="1"/>
        </w:numPr>
        <w:tabs>
          <w:tab w:val="left" w:pos="6856"/>
        </w:tabs>
        <w:spacing w:before="187"/>
        <w:ind w:left="6238" w:right="5797" w:firstLine="235"/>
        <w:rPr>
          <w:b/>
          <w:sz w:val="28"/>
        </w:rPr>
      </w:pPr>
      <w:r>
        <w:rPr>
          <w:b/>
          <w:sz w:val="28"/>
        </w:rPr>
        <w:t>четверть, 32 часа Контрольная работа –1</w:t>
      </w:r>
    </w:p>
    <w:p w:rsidR="009B1C45" w:rsidRDefault="009B1C45">
      <w:pPr>
        <w:pStyle w:val="BodyTex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 п/п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005" w:right="389" w:hanging="60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82" w:right="96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 часов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276" w:lineRule="exact"/>
              <w:ind w:left="112" w:right="95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 тировка</w:t>
            </w: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37" w:right="14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66" w:right="16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4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однозначных чисел с переходом через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 слагаемое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сумма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Таблица сложения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 слагаемое,2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614" w:right="6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слагаемое сумма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 числа 11.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 числа 12, 13.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4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 числа 14.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Состав числа 15, 16, 17, 18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7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Четырёхугольники. Построение квадрата по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точкам.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93" w:right="280" w:hanging="24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четырёхугольник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Прямоугольник. Построение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прямоугольника по точкам.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прямоугольник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чисел 2, 3,4.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9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числа 5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right="363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с переходом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</w:t>
            </w:r>
          </w:p>
        </w:tc>
      </w:tr>
    </w:tbl>
    <w:p w:rsidR="009B1C45" w:rsidRDefault="009B1C45">
      <w:pPr>
        <w:spacing w:line="264" w:lineRule="exac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360"/>
        </w:trPr>
        <w:tc>
          <w:tcPr>
            <w:tcW w:w="89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183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числа 6.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числа 7.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8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9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Составление и решение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арифметических задач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числа 8.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Контрольная работа по теме</w:t>
            </w:r>
          </w:p>
          <w:p w:rsidR="009B1C45" w:rsidRPr="008206D1" w:rsidRDefault="009B1C45" w:rsidP="008206D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«Второй десяток»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1087" w:right="389" w:hanging="687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Работа над ошибками по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теме: «Второй десяток»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8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6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Вычитание числа 9.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8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с переходом через разряд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628" w:right="363" w:hanging="225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ind w:left="166" w:right="17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 вычитаемое,</w:t>
            </w:r>
          </w:p>
          <w:p w:rsidR="009B1C45" w:rsidRPr="008206D1" w:rsidRDefault="009B1C45" w:rsidP="008206D1">
            <w:pPr>
              <w:pStyle w:val="TableParagraph"/>
              <w:spacing w:before="9" w:line="264" w:lineRule="exact"/>
              <w:ind w:left="166" w:right="16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разность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23.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Условие, вопрос,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66" w:right="17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решение, ответ</w:t>
            </w:r>
          </w:p>
        </w:tc>
      </w:tr>
      <w:tr w:rsidR="009B1C45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24.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ind w:left="100" w:right="58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Вычитание с 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right="363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6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Уменьшаемое,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вычитаемое, разность</w:t>
            </w:r>
          </w:p>
        </w:tc>
      </w:tr>
    </w:tbl>
    <w:p w:rsidR="009B1C45" w:rsidRDefault="009B1C45">
      <w:pPr>
        <w:spacing w:line="270" w:lineRule="atLeast"/>
        <w:jc w:val="center"/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3183"/>
        <w:gridCol w:w="992"/>
        <w:gridCol w:w="1135"/>
        <w:gridCol w:w="6380"/>
        <w:gridCol w:w="2268"/>
      </w:tblGrid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25.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Треугольник. Построение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треугольника по точкам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мелкой моторики через умение пользоваться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линейкой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 w:rsidRPr="008206D1">
              <w:rPr>
                <w:sz w:val="24"/>
              </w:rPr>
              <w:t>треугольник</w:t>
            </w: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26.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27.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28.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Решение арифметических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задач.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39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мыслительных процессов через анализ задач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29.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Меры времени.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0" w:right="48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Определение времени по часам.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ind w:left="2498" w:hanging="21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226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6" w:right="17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Циферблат,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66" w:right="17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минутная стрелка, часовая стрелка</w:t>
            </w:r>
          </w:p>
        </w:tc>
      </w:tr>
      <w:tr w:rsidR="009B1C45" w:rsidRPr="00E47653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30.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Деление на две равные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части.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5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7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Коррекция речи через комментирование практической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3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31.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Повторение.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8206D1">
              <w:rPr>
                <w:sz w:val="24"/>
              </w:rPr>
              <w:t>Числовой ряд 10 - 20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89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32.</w:t>
            </w:r>
          </w:p>
        </w:tc>
        <w:tc>
          <w:tcPr>
            <w:tcW w:w="3183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Сложение и вычитание с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переходом через разряд.</w:t>
            </w:r>
          </w:p>
        </w:tc>
        <w:tc>
          <w:tcPr>
            <w:tcW w:w="99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80" w:right="2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 ч.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7" w:right="14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Развитие речи через умение вести диалог с учителем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37" w:right="14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учениками</w:t>
            </w:r>
          </w:p>
        </w:tc>
        <w:tc>
          <w:tcPr>
            <w:tcW w:w="226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Pr="009B13CE" w:rsidRDefault="009B1C45">
      <w:pPr>
        <w:spacing w:before="187"/>
        <w:ind w:left="6615" w:right="3095" w:hanging="3013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3. Кален</w:t>
      </w:r>
      <w:r>
        <w:rPr>
          <w:b/>
          <w:sz w:val="28"/>
          <w:lang w:val="ru-RU"/>
        </w:rPr>
        <w:t>дарно – тематический план по мир</w:t>
      </w:r>
      <w:bookmarkStart w:id="0" w:name="_GoBack"/>
      <w:bookmarkEnd w:id="0"/>
      <w:r w:rsidRPr="009B13CE">
        <w:rPr>
          <w:b/>
          <w:sz w:val="28"/>
          <w:lang w:val="ru-RU"/>
        </w:rPr>
        <w:t>у природы и человека Учебная нагрузка</w:t>
      </w:r>
    </w:p>
    <w:p w:rsidR="009B1C45" w:rsidRPr="009B13CE" w:rsidRDefault="009B1C45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3"/>
        <w:gridCol w:w="1920"/>
      </w:tblGrid>
      <w:tr w:rsidR="009B1C45" w:rsidTr="008206D1">
        <w:trPr>
          <w:trHeight w:val="380"/>
        </w:trPr>
        <w:tc>
          <w:tcPr>
            <w:tcW w:w="5943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192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59" w:right="462"/>
              <w:jc w:val="center"/>
              <w:rPr>
                <w:sz w:val="24"/>
              </w:rPr>
            </w:pPr>
            <w:r>
              <w:rPr>
                <w:sz w:val="24"/>
              </w:rPr>
              <w:t>2  «</w:t>
            </w:r>
            <w:r>
              <w:rPr>
                <w:sz w:val="24"/>
                <w:lang w:val="ru-RU"/>
              </w:rPr>
              <w:t>а</w:t>
            </w:r>
            <w:r w:rsidRPr="008206D1">
              <w:rPr>
                <w:sz w:val="24"/>
              </w:rPr>
              <w:t>»</w:t>
            </w:r>
          </w:p>
        </w:tc>
      </w:tr>
      <w:tr w:rsidR="009B1C45" w:rsidTr="008206D1">
        <w:trPr>
          <w:trHeight w:val="360"/>
        </w:trPr>
        <w:tc>
          <w:tcPr>
            <w:tcW w:w="5943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192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380"/>
        </w:trPr>
        <w:tc>
          <w:tcPr>
            <w:tcW w:w="5943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192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459" w:right="46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34</w:t>
            </w:r>
          </w:p>
        </w:tc>
      </w:tr>
    </w:tbl>
    <w:p w:rsidR="009B1C45" w:rsidRDefault="009B1C45">
      <w:pPr>
        <w:pStyle w:val="BodyText"/>
        <w:spacing w:before="9"/>
        <w:rPr>
          <w:b/>
          <w:sz w:val="23"/>
        </w:rPr>
      </w:pPr>
    </w:p>
    <w:p w:rsidR="009B1C45" w:rsidRDefault="009B1C45">
      <w:pPr>
        <w:ind w:left="5592" w:right="5093"/>
        <w:jc w:val="center"/>
        <w:rPr>
          <w:b/>
          <w:sz w:val="28"/>
        </w:rPr>
      </w:pPr>
      <w:r>
        <w:rPr>
          <w:b/>
          <w:sz w:val="28"/>
        </w:rPr>
        <w:t>Учебно- методический комплекс</w:t>
      </w:r>
    </w:p>
    <w:p w:rsidR="009B1C45" w:rsidRDefault="009B1C45">
      <w:pPr>
        <w:pStyle w:val="BodyText"/>
        <w:spacing w:before="2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4"/>
        <w:gridCol w:w="10144"/>
      </w:tblGrid>
      <w:tr w:rsidR="009B1C45" w:rsidTr="008206D1">
        <w:trPr>
          <w:trHeight w:val="54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1014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Программы специальных (коррекционных) образовательных учреждений 8вида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подготовительный и 1-4 классы. Под редакцией В.В. Воронковой. </w:t>
            </w:r>
            <w:r w:rsidRPr="008206D1">
              <w:rPr>
                <w:sz w:val="24"/>
              </w:rPr>
              <w:t>Москва «Просвещение» 2004</w:t>
            </w:r>
          </w:p>
        </w:tc>
      </w:tr>
      <w:tr w:rsidR="009B1C45" w:rsidRPr="00E47653" w:rsidTr="008206D1">
        <w:trPr>
          <w:trHeight w:val="26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1014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Н. Б. Матвеева, М.С. Котина, Т. О. Куртова. Живой мир. 2 класс. М., Просвещение, 2013</w:t>
            </w:r>
          </w:p>
        </w:tc>
      </w:tr>
      <w:tr w:rsidR="009B1C45" w:rsidRPr="00E47653" w:rsidTr="008206D1">
        <w:trPr>
          <w:trHeight w:val="540"/>
        </w:trPr>
        <w:tc>
          <w:tcPr>
            <w:tcW w:w="4644" w:type="dxa"/>
          </w:tcPr>
          <w:p w:rsidR="009B1C45" w:rsidRPr="008206D1" w:rsidRDefault="009B1C45" w:rsidP="008206D1">
            <w:pPr>
              <w:pStyle w:val="TableParagraph"/>
              <w:spacing w:before="2" w:line="276" w:lineRule="exact"/>
              <w:ind w:left="102" w:right="698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10144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1C45" w:rsidRPr="009B13CE" w:rsidRDefault="009B1C45">
      <w:pPr>
        <w:pStyle w:val="BodyText"/>
        <w:spacing w:before="9"/>
        <w:rPr>
          <w:b/>
          <w:sz w:val="23"/>
          <w:lang w:val="ru-RU"/>
        </w:rPr>
      </w:pPr>
    </w:p>
    <w:p w:rsidR="009B1C45" w:rsidRPr="009B13CE" w:rsidRDefault="009B1C45">
      <w:pPr>
        <w:ind w:left="3487" w:right="2993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Содержательная и  практическая  часть  программного материала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1243"/>
        <w:gridCol w:w="1291"/>
        <w:gridCol w:w="2110"/>
        <w:gridCol w:w="2110"/>
        <w:gridCol w:w="2112"/>
      </w:tblGrid>
      <w:tr w:rsidR="009B1C45" w:rsidTr="008206D1">
        <w:trPr>
          <w:trHeight w:val="320"/>
        </w:trPr>
        <w:tc>
          <w:tcPr>
            <w:tcW w:w="5922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Названиетемы</w:t>
            </w:r>
          </w:p>
        </w:tc>
        <w:tc>
          <w:tcPr>
            <w:tcW w:w="1243" w:type="dxa"/>
            <w:vMerge w:val="restart"/>
          </w:tcPr>
          <w:p w:rsidR="009B1C45" w:rsidRPr="008206D1" w:rsidRDefault="009B1C45" w:rsidP="008206D1">
            <w:pPr>
              <w:pStyle w:val="TableParagraph"/>
              <w:ind w:left="100" w:right="399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Всего часов</w:t>
            </w:r>
          </w:p>
        </w:tc>
        <w:tc>
          <w:tcPr>
            <w:tcW w:w="7623" w:type="dxa"/>
            <w:gridSpan w:val="4"/>
          </w:tcPr>
          <w:p w:rsidR="009B1C45" w:rsidRPr="008206D1" w:rsidRDefault="009B1C45" w:rsidP="008206D1">
            <w:pPr>
              <w:pStyle w:val="TableParagraph"/>
              <w:spacing w:line="301" w:lineRule="exact"/>
              <w:ind w:left="3193" w:right="3196"/>
              <w:jc w:val="center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Четверть</w:t>
            </w:r>
          </w:p>
        </w:tc>
      </w:tr>
      <w:tr w:rsidR="009B1C45" w:rsidTr="008206D1">
        <w:trPr>
          <w:trHeight w:val="640"/>
        </w:trPr>
        <w:tc>
          <w:tcPr>
            <w:tcW w:w="5922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I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left="936" w:right="936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II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left="889" w:right="889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III</w:t>
            </w: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left="882" w:right="883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IV</w:t>
            </w: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310"/>
              <w:rPr>
                <w:sz w:val="24"/>
              </w:rPr>
            </w:pPr>
            <w:r w:rsidRPr="008206D1">
              <w:rPr>
                <w:sz w:val="24"/>
              </w:rPr>
              <w:t>Сезонные изменения в природе.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4</w:t>
            </w:r>
          </w:p>
        </w:tc>
        <w:tc>
          <w:tcPr>
            <w:tcW w:w="1291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4</w:t>
            </w: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829"/>
              <w:rPr>
                <w:sz w:val="24"/>
              </w:rPr>
            </w:pPr>
            <w:r w:rsidRPr="008206D1">
              <w:rPr>
                <w:sz w:val="24"/>
              </w:rPr>
              <w:t>Времена года. Осень.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9</w:t>
            </w:r>
          </w:p>
        </w:tc>
        <w:tc>
          <w:tcPr>
            <w:tcW w:w="1291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5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4</w:t>
            </w: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917"/>
              <w:rPr>
                <w:sz w:val="24"/>
              </w:rPr>
            </w:pPr>
            <w:r w:rsidRPr="008206D1">
              <w:rPr>
                <w:sz w:val="24"/>
              </w:rPr>
              <w:t>Времена года. Зима.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6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4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3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1</w:t>
            </w:r>
          </w:p>
        </w:tc>
        <w:tc>
          <w:tcPr>
            <w:tcW w:w="211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2000" w:right="200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Неживая природа.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5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5</w:t>
            </w:r>
          </w:p>
        </w:tc>
        <w:tc>
          <w:tcPr>
            <w:tcW w:w="211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613"/>
              <w:rPr>
                <w:sz w:val="24"/>
              </w:rPr>
            </w:pPr>
            <w:r w:rsidRPr="008206D1">
              <w:rPr>
                <w:sz w:val="24"/>
              </w:rPr>
              <w:t>Живая природа. Растения.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3</w:t>
            </w:r>
          </w:p>
        </w:tc>
        <w:tc>
          <w:tcPr>
            <w:tcW w:w="2112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898"/>
              <w:rPr>
                <w:sz w:val="24"/>
              </w:rPr>
            </w:pPr>
            <w:r w:rsidRPr="008206D1">
              <w:rPr>
                <w:sz w:val="24"/>
              </w:rPr>
              <w:t>Времена года. Весна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1</w:t>
            </w: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2</w:t>
            </w: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302" w:lineRule="exact"/>
              <w:ind w:left="1999" w:right="2000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Животные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2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2</w:t>
            </w:r>
          </w:p>
        </w:tc>
      </w:tr>
      <w:tr w:rsidR="009B1C45" w:rsidTr="008206D1">
        <w:trPr>
          <w:trHeight w:val="36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left="2000" w:right="2000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Человек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20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2</w:t>
            </w: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953"/>
              <w:rPr>
                <w:sz w:val="24"/>
              </w:rPr>
            </w:pPr>
            <w:r w:rsidRPr="008206D1">
              <w:rPr>
                <w:sz w:val="24"/>
              </w:rPr>
              <w:t>Времена года. Лето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right="546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2</w:t>
            </w:r>
          </w:p>
        </w:tc>
      </w:tr>
      <w:tr w:rsidR="009B1C45" w:rsidTr="008206D1">
        <w:trPr>
          <w:trHeight w:val="320"/>
        </w:trPr>
        <w:tc>
          <w:tcPr>
            <w:tcW w:w="5922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 w:rsidRPr="008206D1">
              <w:rPr>
                <w:sz w:val="28"/>
              </w:rPr>
              <w:t>Всего:</w:t>
            </w:r>
          </w:p>
        </w:tc>
        <w:tc>
          <w:tcPr>
            <w:tcW w:w="1243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475"/>
              <w:jc w:val="right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34</w:t>
            </w:r>
          </w:p>
        </w:tc>
        <w:tc>
          <w:tcPr>
            <w:tcW w:w="1291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9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7</w:t>
            </w:r>
          </w:p>
        </w:tc>
        <w:tc>
          <w:tcPr>
            <w:tcW w:w="2110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left="890" w:right="889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10</w:t>
            </w:r>
          </w:p>
        </w:tc>
        <w:tc>
          <w:tcPr>
            <w:tcW w:w="2112" w:type="dxa"/>
          </w:tcPr>
          <w:p w:rsidR="009B1C45" w:rsidRPr="008206D1" w:rsidRDefault="009B1C45" w:rsidP="008206D1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 w:rsidRPr="008206D1">
              <w:rPr>
                <w:sz w:val="28"/>
              </w:rPr>
              <w:t>8</w:t>
            </w:r>
          </w:p>
        </w:tc>
      </w:tr>
    </w:tbl>
    <w:p w:rsidR="009B1C45" w:rsidRDefault="009B1C45">
      <w:pPr>
        <w:spacing w:line="304" w:lineRule="exact"/>
        <w:jc w:val="center"/>
        <w:rPr>
          <w:sz w:val="28"/>
        </w:rPr>
        <w:sectPr w:rsidR="009B1C45">
          <w:pgSz w:w="16850" w:h="11920" w:orient="landscape"/>
          <w:pgMar w:top="1100" w:right="1100" w:bottom="280" w:left="720" w:header="720" w:footer="720" w:gutter="0"/>
          <w:cols w:space="720"/>
        </w:sectPr>
      </w:pPr>
    </w:p>
    <w:p w:rsidR="009B1C45" w:rsidRPr="009B13CE" w:rsidRDefault="009B1C45">
      <w:pPr>
        <w:spacing w:before="187"/>
        <w:ind w:left="4606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«Мир природы и че</w:t>
      </w:r>
      <w:r>
        <w:rPr>
          <w:b/>
          <w:sz w:val="28"/>
          <w:lang w:val="ru-RU"/>
        </w:rPr>
        <w:t>ловека» 34 часа.</w:t>
      </w:r>
    </w:p>
    <w:p w:rsidR="009B1C45" w:rsidRPr="009B13CE" w:rsidRDefault="009B1C45">
      <w:pPr>
        <w:pStyle w:val="BodyText"/>
        <w:spacing w:before="7"/>
        <w:rPr>
          <w:b/>
          <w:sz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962"/>
        <w:gridCol w:w="991"/>
        <w:gridCol w:w="1135"/>
        <w:gridCol w:w="3828"/>
        <w:gridCol w:w="2977"/>
      </w:tblGrid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№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Содержание  учебного материала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82" w:hanging="7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Кол-во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12" w:firstLine="45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</w:t>
            </w:r>
          </w:p>
          <w:p w:rsidR="009B1C45" w:rsidRPr="008206D1" w:rsidRDefault="009B1C45" w:rsidP="008206D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тировка</w:t>
            </w:r>
          </w:p>
        </w:tc>
        <w:tc>
          <w:tcPr>
            <w:tcW w:w="382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Коррекционнаяработа</w:t>
            </w:r>
          </w:p>
        </w:tc>
        <w:tc>
          <w:tcPr>
            <w:tcW w:w="2977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991" w:right="996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Словарь</w:t>
            </w:r>
          </w:p>
        </w:tc>
      </w:tr>
      <w:tr w:rsidR="009B1C45" w:rsidRPr="00E47653" w:rsidTr="008206D1">
        <w:trPr>
          <w:trHeight w:val="84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Сезонные изменения в природе.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Смена времён года.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4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43" w:right="1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Формировать понятия об изменении долготы дня и ночи в разные времена года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162" w:right="243" w:hanging="90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Утро, день, вечер, ночь, сутки.</w:t>
            </w: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Сутки.  Части состояния суток.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3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Долгота дня летом.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Долгота дня зимой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9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291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Времена года.Осень.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Экскурсия в природу.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9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42" w:right="1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Формирование представлений о времени года, осень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43" w:right="1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Учить детей устанавливать связь летних и осенних изменений в неживой и живой природе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43" w:right="149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Показать, какие изменения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43" w:right="1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происходят в жизни животных осенью</w:t>
            </w:r>
          </w:p>
        </w:tc>
        <w:tc>
          <w:tcPr>
            <w:tcW w:w="2977" w:type="dxa"/>
            <w:vMerge w:val="restart"/>
          </w:tcPr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203" w:right="208" w:firstLine="2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Осень, сентябрь, похолодание, заморозки, листопад, пасмурно</w:t>
            </w:r>
          </w:p>
        </w:tc>
      </w:tr>
      <w:tr w:rsidR="009B1C45" w:rsidTr="008206D1">
        <w:trPr>
          <w:trHeight w:val="12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379"/>
              <w:jc w:val="both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Осень рисунок по наблюдениям. Явленияи состояния неживой природы: похолодание, дождь.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9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7-8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153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Наблюдение за растениями: тополь, дуб, сирень, калина, шиповник. </w:t>
            </w:r>
            <w:r w:rsidRPr="008206D1">
              <w:rPr>
                <w:sz w:val="24"/>
              </w:rPr>
              <w:t>Увядание трав. Экскурсия. Работа в саду и огороде осенью.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0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9-10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Животные осенью.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11 12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sz w:val="24"/>
              </w:rPr>
              <w:t xml:space="preserve">Занятия людей зимой. 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Обобщающий урок по теме «Осень»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110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222"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14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38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Времена года. Зима.</w:t>
            </w:r>
          </w:p>
          <w:p w:rsidR="009B1C45" w:rsidRPr="008206D1" w:rsidRDefault="009B1C45" w:rsidP="008206D1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Сезонные изменения зимой. 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4</w:t>
            </w:r>
          </w:p>
          <w:p w:rsidR="009B1C45" w:rsidRPr="008206D1" w:rsidRDefault="009B1C45" w:rsidP="008206D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222"/>
              <w:ind w:left="142" w:right="150"/>
              <w:jc w:val="center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Различать признаки времён года, объяснять причину сезонных изменений в природе. </w:t>
            </w:r>
            <w:r w:rsidRPr="008206D1">
              <w:rPr>
                <w:sz w:val="24"/>
              </w:rPr>
              <w:t>Правильно называть изученные объекты и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43" w:right="14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явления.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>
            <w:pPr>
              <w:pStyle w:val="TableParagraph"/>
              <w:rPr>
                <w:b/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222"/>
              <w:ind w:left="136"/>
              <w:rPr>
                <w:sz w:val="24"/>
              </w:rPr>
            </w:pPr>
            <w:r w:rsidRPr="008206D1">
              <w:rPr>
                <w:sz w:val="24"/>
              </w:rPr>
              <w:t>Декабрь, Январь, Февраль</w:t>
            </w: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Растения зимой.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Животные зимой.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Занятия людей зимой.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466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Неживая природа.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Вода. Простейшие свойства воды.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5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</w:tbl>
    <w:p w:rsidR="009B1C45" w:rsidRDefault="009B1C45">
      <w:pPr>
        <w:rPr>
          <w:sz w:val="24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962"/>
        <w:gridCol w:w="991"/>
        <w:gridCol w:w="1135"/>
        <w:gridCol w:w="3828"/>
        <w:gridCol w:w="2977"/>
      </w:tblGrid>
      <w:tr w:rsidR="009B1C45" w:rsidRPr="00E47653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1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Вода горячая и холодная. Практическая работа «Наблюдение за изменением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температуры воды».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595" w:right="600" w:firstLine="33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Формировать первичные представления о воде, её свойствах и значении для</w:t>
            </w:r>
          </w:p>
          <w:p w:rsidR="009B1C45" w:rsidRPr="008206D1" w:rsidRDefault="009B1C45" w:rsidP="008206D1">
            <w:pPr>
              <w:pStyle w:val="TableParagraph"/>
              <w:ind w:left="251"/>
              <w:rPr>
                <w:sz w:val="24"/>
              </w:rPr>
            </w:pPr>
            <w:r w:rsidRPr="008206D1">
              <w:rPr>
                <w:sz w:val="24"/>
              </w:rPr>
              <w:t>растений, животных и человека.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96" w:right="182" w:firstLine="2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Прозрачная, текучая, температура, термометр, река, озеро, пруд, болото</w:t>
            </w: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Первичные представления о температуре,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термометре.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138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21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64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Вода в природе: дождь, снег, лёд. Вода в природе: река, озеро (пруд), болото.</w:t>
            </w:r>
          </w:p>
          <w:p w:rsidR="009B1C45" w:rsidRPr="008206D1" w:rsidRDefault="009B1C45" w:rsidP="008206D1">
            <w:pPr>
              <w:pStyle w:val="TableParagraph"/>
              <w:spacing w:before="8"/>
              <w:ind w:left="101" w:right="11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Состояние воды зимой. Экскурсия на водоём (болото). Рисунок «Зима» по наблюдениям на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экскурсии. </w:t>
            </w:r>
            <w:r w:rsidRPr="008206D1">
              <w:rPr>
                <w:sz w:val="24"/>
              </w:rPr>
              <w:t>НРК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38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22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Значение воды.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164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221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23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0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Живая природа. Растения.</w:t>
            </w: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 w:right="1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Комнатные растения. Названия и отличительные признаки. Условия для жизни растений.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3</w:t>
            </w:r>
          </w:p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89" w:right="196" w:firstLine="1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Различать 3-4 комнатных растения, их части,осуществлять уход за комнатнымирастениями; Различать наиболее распространённые овощии</w:t>
            </w:r>
          </w:p>
          <w:p w:rsidR="009B1C45" w:rsidRPr="008206D1" w:rsidRDefault="009B1C45" w:rsidP="008206D1">
            <w:pPr>
              <w:pStyle w:val="TableParagraph"/>
              <w:ind w:left="151" w:right="154" w:hanging="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фрукты и объяснять, где они растут, как используются человеком. Воспитывать правильное отношение к природе.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221"/>
              <w:ind w:left="1135" w:right="329" w:hanging="798"/>
              <w:rPr>
                <w:sz w:val="24"/>
              </w:rPr>
            </w:pPr>
            <w:r w:rsidRPr="008206D1">
              <w:rPr>
                <w:sz w:val="24"/>
              </w:rPr>
              <w:t>Корень, стебель, лист, цветок</w:t>
            </w:r>
          </w:p>
        </w:tc>
      </w:tr>
      <w:tr w:rsidR="009B1C45" w:rsidTr="008206D1">
        <w:trPr>
          <w:trHeight w:val="138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24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tabs>
                <w:tab w:val="left" w:pos="2276"/>
                <w:tab w:val="left" w:pos="4054"/>
              </w:tabs>
              <w:ind w:left="101" w:right="104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Растения влаголюбивые, засухоустойчивые: традесканция, кактус. Светолюбивые и тенелюбивые</w:t>
            </w:r>
            <w:r w:rsidRPr="008206D1">
              <w:rPr>
                <w:sz w:val="24"/>
                <w:lang w:val="ru-RU"/>
              </w:rPr>
              <w:tab/>
              <w:t>растения:</w:t>
            </w:r>
            <w:r w:rsidRPr="008206D1">
              <w:rPr>
                <w:sz w:val="24"/>
                <w:lang w:val="ru-RU"/>
              </w:rPr>
              <w:tab/>
            </w:r>
            <w:r w:rsidRPr="008206D1">
              <w:rPr>
                <w:spacing w:val="-1"/>
                <w:sz w:val="24"/>
                <w:lang w:val="ru-RU"/>
              </w:rPr>
              <w:t>фиалка,</w:t>
            </w:r>
          </w:p>
          <w:p w:rsidR="009B1C45" w:rsidRPr="008206D1" w:rsidRDefault="009B1C45" w:rsidP="008206D1">
            <w:pPr>
              <w:pStyle w:val="TableParagraph"/>
              <w:spacing w:before="8" w:line="270" w:lineRule="atLeast"/>
              <w:ind w:left="101" w:right="106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традесканция. Уход за комнатными растениями.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82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25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tabs>
                <w:tab w:val="left" w:pos="1125"/>
                <w:tab w:val="left" w:pos="2115"/>
                <w:tab w:val="left" w:pos="2576"/>
                <w:tab w:val="left" w:pos="3801"/>
                <w:tab w:val="left" w:pos="4729"/>
              </w:tabs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Огород.</w:t>
            </w:r>
            <w:r w:rsidRPr="008206D1">
              <w:rPr>
                <w:sz w:val="24"/>
                <w:lang w:val="ru-RU"/>
              </w:rPr>
              <w:tab/>
              <w:t>Овощи,</w:t>
            </w:r>
            <w:r w:rsidRPr="008206D1">
              <w:rPr>
                <w:sz w:val="24"/>
                <w:lang w:val="ru-RU"/>
              </w:rPr>
              <w:tab/>
              <w:t>их</w:t>
            </w:r>
            <w:r w:rsidRPr="008206D1">
              <w:rPr>
                <w:sz w:val="24"/>
                <w:lang w:val="ru-RU"/>
              </w:rPr>
              <w:tab/>
              <w:t>признаки.</w:t>
            </w:r>
            <w:r w:rsidRPr="008206D1">
              <w:rPr>
                <w:sz w:val="24"/>
                <w:lang w:val="ru-RU"/>
              </w:rPr>
              <w:tab/>
              <w:t>Овощи</w:t>
            </w:r>
            <w:r w:rsidRPr="008206D1">
              <w:rPr>
                <w:sz w:val="24"/>
                <w:lang w:val="ru-RU"/>
              </w:rPr>
              <w:tab/>
              <w:t>в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питании человека. Сад. Фрукты, их признаки. Фрукты в питании человека. 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110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4" w:lineRule="exact"/>
              <w:ind w:left="1337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Времена года. Весна.</w:t>
            </w:r>
          </w:p>
          <w:p w:rsidR="009B1C45" w:rsidRPr="008206D1" w:rsidRDefault="009B1C45" w:rsidP="008206D1">
            <w:pPr>
              <w:pStyle w:val="TableParagraph"/>
              <w:spacing w:before="1" w:line="276" w:lineRule="exact"/>
              <w:ind w:left="101" w:right="448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Явления природы весной. Появление трав, цветов: одуванчик, ландыш. </w:t>
            </w:r>
            <w:r w:rsidRPr="008206D1">
              <w:rPr>
                <w:sz w:val="24"/>
              </w:rPr>
              <w:t>Экскурсия.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74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3</w:t>
            </w:r>
          </w:p>
          <w:p w:rsidR="009B1C45" w:rsidRPr="008206D1" w:rsidRDefault="009B1C45" w:rsidP="008206D1">
            <w:pPr>
              <w:pStyle w:val="TableParagraph"/>
              <w:spacing w:line="274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94" w:right="202" w:firstLine="2"/>
              <w:jc w:val="center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Различать признаки времён года, объяснять причину сезонных изменений в природе. </w:t>
            </w:r>
            <w:r w:rsidRPr="008206D1">
              <w:rPr>
                <w:sz w:val="24"/>
              </w:rPr>
              <w:t>Правильно называть изученные объекты и</w:t>
            </w:r>
          </w:p>
          <w:p w:rsidR="009B1C45" w:rsidRPr="008206D1" w:rsidRDefault="009B1C45" w:rsidP="008206D1">
            <w:pPr>
              <w:pStyle w:val="TableParagraph"/>
              <w:ind w:left="143" w:right="14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явления.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222"/>
              <w:ind w:left="484"/>
              <w:rPr>
                <w:sz w:val="24"/>
              </w:rPr>
            </w:pPr>
            <w:r w:rsidRPr="008206D1">
              <w:rPr>
                <w:sz w:val="24"/>
              </w:rPr>
              <w:t>Март, Апрель, Май</w:t>
            </w:r>
          </w:p>
        </w:tc>
      </w:tr>
      <w:tr w:rsidR="009B1C45" w:rsidTr="008206D1">
        <w:trPr>
          <w:trHeight w:val="26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27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8206D1">
              <w:rPr>
                <w:sz w:val="24"/>
              </w:rPr>
              <w:t>Растения весной.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28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Животные весной. Занятия людей весной.</w:t>
            </w:r>
          </w:p>
          <w:p w:rsidR="009B1C45" w:rsidRPr="008206D1" w:rsidRDefault="009B1C45" w:rsidP="008206D1">
            <w:pPr>
              <w:pStyle w:val="TableParagraph"/>
              <w:spacing w:before="5" w:line="261" w:lineRule="exact"/>
              <w:ind w:left="101"/>
              <w:rPr>
                <w:b/>
                <w:sz w:val="24"/>
                <w:lang w:val="ru-RU"/>
              </w:rPr>
            </w:pP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rPr>
          <w:sz w:val="2"/>
          <w:szCs w:val="2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962"/>
        <w:gridCol w:w="991"/>
        <w:gridCol w:w="1135"/>
        <w:gridCol w:w="3828"/>
        <w:gridCol w:w="2977"/>
      </w:tblGrid>
      <w:tr w:rsidR="009B1C45" w:rsidTr="008206D1">
        <w:trPr>
          <w:trHeight w:val="1920"/>
        </w:trPr>
        <w:tc>
          <w:tcPr>
            <w:tcW w:w="960" w:type="dxa"/>
          </w:tcPr>
          <w:p w:rsidR="009B1C45" w:rsidRPr="008206D1" w:rsidRDefault="009B1C45">
            <w:pPr>
              <w:pStyle w:val="TableParagraph"/>
              <w:rPr>
                <w:sz w:val="26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</w:rPr>
            </w:pPr>
          </w:p>
          <w:p w:rsidR="009B1C45" w:rsidRPr="008206D1" w:rsidRDefault="009B1C45" w:rsidP="008206D1">
            <w:pPr>
              <w:pStyle w:val="TableParagraph"/>
              <w:ind w:left="102"/>
              <w:rPr>
                <w:sz w:val="24"/>
              </w:rPr>
            </w:pPr>
            <w:r w:rsidRPr="008206D1">
              <w:rPr>
                <w:sz w:val="24"/>
              </w:rPr>
              <w:t>29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3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Животные</w:t>
            </w:r>
            <w:r w:rsidRPr="008206D1">
              <w:rPr>
                <w:b/>
                <w:sz w:val="24"/>
                <w:lang w:val="ru-RU"/>
              </w:rPr>
              <w:t>.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 w:right="101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Домашние животные. Дикие животные. Сравнение домашних и диких животных: кошка – рысь, собака – волк. Необходимые условия для жизни домашних животных. Отношение человека к животным.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2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222"/>
              <w:ind w:left="369" w:right="376" w:hanging="3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Различать диких и домашних животных, рыб, описывать их повадки, образ жизни; воспитывать правильное отношение к животным.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222"/>
              <w:ind w:left="965" w:right="190" w:hanging="764"/>
              <w:rPr>
                <w:sz w:val="24"/>
              </w:rPr>
            </w:pPr>
            <w:r w:rsidRPr="008206D1">
              <w:rPr>
                <w:sz w:val="24"/>
              </w:rPr>
              <w:t>Дикие, домашние, звери, животные</w:t>
            </w:r>
          </w:p>
        </w:tc>
      </w:tr>
      <w:tr w:rsidR="009B1C45" w:rsidTr="008206D1">
        <w:trPr>
          <w:trHeight w:val="9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30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105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Рыбы. Внешний вид. Рыбы. Среда обитания. Образ жизни. Польза от рыбоводства и охрана рыбныхугодий.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110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31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Человек</w:t>
            </w:r>
            <w:r w:rsidRPr="008206D1">
              <w:rPr>
                <w:sz w:val="24"/>
                <w:lang w:val="ru-RU"/>
              </w:rPr>
              <w:t>.</w:t>
            </w: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 w:right="105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Гигиена тела человека, закаливание. Питание человека. Органы пищеварения: ротовая полость, пищевод, желудок, кишечник.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2</w:t>
            </w:r>
          </w:p>
          <w:p w:rsidR="009B1C45" w:rsidRPr="008206D1" w:rsidRDefault="009B1C45" w:rsidP="008206D1">
            <w:pPr>
              <w:pStyle w:val="TableParagraph"/>
              <w:spacing w:line="274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43" w:right="148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Выполнять элементарные гигиенические правила;</w:t>
            </w:r>
          </w:p>
          <w:p w:rsidR="009B1C45" w:rsidRPr="008206D1" w:rsidRDefault="009B1C45" w:rsidP="008206D1">
            <w:pPr>
              <w:pStyle w:val="TableParagraph"/>
              <w:ind w:left="143" w:right="150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воспитывать бережное отношение к своему здоровью, знать правила безопасности.</w:t>
            </w:r>
          </w:p>
        </w:tc>
        <w:tc>
          <w:tcPr>
            <w:tcW w:w="2977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309" w:right="316" w:firstLine="4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Физкультура, закаливание, пищевод, желудок, кишечник,</w:t>
            </w:r>
          </w:p>
        </w:tc>
      </w:tr>
      <w:tr w:rsidR="009B1C45" w:rsidTr="008206D1">
        <w:trPr>
          <w:trHeight w:val="138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32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ind w:left="101" w:right="104"/>
              <w:jc w:val="both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Значение овощей и фруктов для правильного питания. Пища человека. Правильное питание. Режим питания. </w:t>
            </w:r>
            <w:r w:rsidRPr="008206D1">
              <w:rPr>
                <w:sz w:val="24"/>
              </w:rPr>
              <w:t>Питание и личная гигиена   человека.   Профилактика  пищевых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01"/>
              <w:jc w:val="both"/>
              <w:rPr>
                <w:sz w:val="24"/>
              </w:rPr>
            </w:pPr>
            <w:r w:rsidRPr="008206D1">
              <w:rPr>
                <w:sz w:val="24"/>
              </w:rPr>
              <w:t>отравлений.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33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1392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Времена года. Лето.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Явления природы летом. 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2</w:t>
            </w:r>
          </w:p>
          <w:p w:rsidR="009B1C45" w:rsidRPr="008206D1" w:rsidRDefault="009B1C45" w:rsidP="008206D1">
            <w:pPr>
              <w:pStyle w:val="TableParagraph"/>
              <w:spacing w:line="261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9B1C45" w:rsidRPr="008206D1" w:rsidRDefault="009B1C45" w:rsidP="008206D1">
            <w:pPr>
              <w:pStyle w:val="TableParagraph"/>
              <w:ind w:left="194" w:right="202" w:firstLine="3"/>
              <w:jc w:val="center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Различать признаки времён года, объяснять причину сезонных изменений в природе. </w:t>
            </w:r>
            <w:r w:rsidRPr="008206D1">
              <w:rPr>
                <w:sz w:val="24"/>
              </w:rPr>
              <w:t>Правильно называть изученные объекты и</w:t>
            </w:r>
          </w:p>
          <w:p w:rsidR="009B1C45" w:rsidRPr="008206D1" w:rsidRDefault="009B1C45" w:rsidP="008206D1">
            <w:pPr>
              <w:pStyle w:val="TableParagraph"/>
              <w:spacing w:before="8" w:line="264" w:lineRule="exact"/>
              <w:ind w:left="143" w:right="14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явления.</w:t>
            </w:r>
          </w:p>
        </w:tc>
        <w:tc>
          <w:tcPr>
            <w:tcW w:w="2977" w:type="dxa"/>
            <w:vMerge w:val="restart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470"/>
              <w:rPr>
                <w:sz w:val="24"/>
              </w:rPr>
            </w:pPr>
            <w:r w:rsidRPr="008206D1">
              <w:rPr>
                <w:sz w:val="24"/>
              </w:rPr>
              <w:t>Июнь, июль, август</w:t>
            </w:r>
          </w:p>
        </w:tc>
      </w:tr>
      <w:tr w:rsidR="009B1C45" w:rsidTr="008206D1">
        <w:trPr>
          <w:trHeight w:val="80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34</w:t>
            </w:r>
          </w:p>
        </w:tc>
        <w:tc>
          <w:tcPr>
            <w:tcW w:w="4962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b/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Растения и животные летом. </w:t>
            </w:r>
          </w:p>
        </w:tc>
        <w:tc>
          <w:tcPr>
            <w:tcW w:w="99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rPr>
          <w:sz w:val="2"/>
          <w:szCs w:val="2"/>
        </w:rPr>
        <w:sectPr w:rsidR="009B1C45">
          <w:pgSz w:w="16850" w:h="11920" w:orient="landscape"/>
          <w:pgMar w:top="1100" w:right="1040" w:bottom="280" w:left="72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0"/>
          <w:numId w:val="32"/>
        </w:numPr>
        <w:tabs>
          <w:tab w:val="left" w:pos="3495"/>
        </w:tabs>
        <w:spacing w:before="187"/>
        <w:ind w:hanging="434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Календарно-тематическое планирование по изобразительному</w:t>
      </w:r>
      <w:r>
        <w:rPr>
          <w:b/>
          <w:sz w:val="28"/>
          <w:lang w:val="ru-RU"/>
        </w:rPr>
        <w:t xml:space="preserve"> </w:t>
      </w:r>
      <w:r w:rsidRPr="009B13CE">
        <w:rPr>
          <w:b/>
          <w:sz w:val="28"/>
          <w:lang w:val="ru-RU"/>
        </w:rPr>
        <w:t>искусству</w:t>
      </w:r>
    </w:p>
    <w:p w:rsidR="009B1C45" w:rsidRPr="009B13CE" w:rsidRDefault="009B1C45">
      <w:pPr>
        <w:pStyle w:val="BodyText"/>
        <w:spacing w:before="10"/>
        <w:rPr>
          <w:b/>
          <w:sz w:val="23"/>
          <w:lang w:val="ru-RU"/>
        </w:rPr>
      </w:pPr>
    </w:p>
    <w:p w:rsidR="009B1C45" w:rsidRDefault="009B1C45">
      <w:pPr>
        <w:ind w:left="6600" w:right="6440"/>
        <w:jc w:val="center"/>
        <w:rPr>
          <w:b/>
          <w:sz w:val="28"/>
        </w:rPr>
      </w:pPr>
      <w:r>
        <w:rPr>
          <w:b/>
          <w:sz w:val="28"/>
        </w:rPr>
        <w:t>Учебная нагрузка</w:t>
      </w:r>
    </w:p>
    <w:p w:rsidR="009B1C45" w:rsidRDefault="009B1C45">
      <w:pPr>
        <w:pStyle w:val="BodyText"/>
        <w:rPr>
          <w:b/>
          <w:sz w:val="16"/>
        </w:rPr>
      </w:pPr>
    </w:p>
    <w:p w:rsidR="009B1C45" w:rsidRDefault="009B1C45">
      <w:pPr>
        <w:pStyle w:val="41"/>
        <w:spacing w:before="90" w:after="3" w:line="240" w:lineRule="auto"/>
        <w:ind w:left="220"/>
        <w:rPr>
          <w:u w:val="none"/>
        </w:rPr>
      </w:pPr>
      <w:r>
        <w:rPr>
          <w:u w:val="none"/>
        </w:rPr>
        <w:t>Учебная нагрузка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5"/>
        <w:gridCol w:w="2117"/>
      </w:tblGrid>
      <w:tr w:rsidR="009B1C45" w:rsidTr="008206D1">
        <w:trPr>
          <w:trHeight w:val="340"/>
        </w:trPr>
        <w:tc>
          <w:tcPr>
            <w:tcW w:w="65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Класс</w:t>
            </w:r>
          </w:p>
        </w:tc>
        <w:tc>
          <w:tcPr>
            <w:tcW w:w="211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59" w:right="559"/>
              <w:jc w:val="center"/>
              <w:rPr>
                <w:sz w:val="24"/>
              </w:rPr>
            </w:pPr>
            <w:r>
              <w:rPr>
                <w:sz w:val="24"/>
              </w:rPr>
              <w:t>2  «</w:t>
            </w:r>
            <w:r>
              <w:rPr>
                <w:sz w:val="24"/>
                <w:lang w:val="ru-RU"/>
              </w:rPr>
              <w:t>а</w:t>
            </w:r>
            <w:r w:rsidRPr="008206D1">
              <w:rPr>
                <w:sz w:val="24"/>
              </w:rPr>
              <w:t>»</w:t>
            </w:r>
          </w:p>
        </w:tc>
      </w:tr>
      <w:tr w:rsidR="009B1C45" w:rsidTr="008206D1">
        <w:trPr>
          <w:trHeight w:val="340"/>
        </w:trPr>
        <w:tc>
          <w:tcPr>
            <w:tcW w:w="65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211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360"/>
        </w:trPr>
        <w:tc>
          <w:tcPr>
            <w:tcW w:w="6555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Количество годовых часов</w:t>
            </w:r>
          </w:p>
        </w:tc>
        <w:tc>
          <w:tcPr>
            <w:tcW w:w="2117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559" w:right="55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34</w:t>
            </w:r>
          </w:p>
        </w:tc>
      </w:tr>
    </w:tbl>
    <w:p w:rsidR="009B1C45" w:rsidRDefault="009B1C45">
      <w:pPr>
        <w:pStyle w:val="BodyText"/>
        <w:spacing w:before="10"/>
        <w:rPr>
          <w:b/>
          <w:sz w:val="23"/>
        </w:rPr>
      </w:pPr>
    </w:p>
    <w:p w:rsidR="009B1C45" w:rsidRDefault="009B1C45">
      <w:pPr>
        <w:spacing w:before="1"/>
        <w:ind w:left="5801"/>
        <w:rPr>
          <w:b/>
          <w:sz w:val="32"/>
        </w:rPr>
      </w:pPr>
      <w:r>
        <w:rPr>
          <w:b/>
          <w:sz w:val="32"/>
        </w:rPr>
        <w:t>Учебно- методический комплекс</w:t>
      </w:r>
    </w:p>
    <w:p w:rsidR="009B1C45" w:rsidRDefault="009B1C45">
      <w:pPr>
        <w:pStyle w:val="BodyText"/>
        <w:rPr>
          <w:b/>
          <w:sz w:val="20"/>
        </w:rPr>
      </w:pPr>
    </w:p>
    <w:p w:rsidR="009B1C45" w:rsidRDefault="009B1C45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9"/>
        <w:gridCol w:w="10358"/>
      </w:tblGrid>
      <w:tr w:rsidR="009B1C45" w:rsidRPr="00E47653" w:rsidTr="008206D1">
        <w:trPr>
          <w:trHeight w:val="540"/>
        </w:trPr>
        <w:tc>
          <w:tcPr>
            <w:tcW w:w="477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739" w:right="17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Программа</w:t>
            </w:r>
          </w:p>
        </w:tc>
        <w:tc>
          <w:tcPr>
            <w:tcW w:w="103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82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Программа специальных (коррекционных) образовательных учреждений  8 вида</w:t>
            </w:r>
          </w:p>
          <w:p w:rsidR="009B1C45" w:rsidRPr="008206D1" w:rsidRDefault="009B1C45" w:rsidP="008206D1">
            <w:pPr>
              <w:pStyle w:val="TableParagraph"/>
              <w:spacing w:line="264" w:lineRule="exact"/>
              <w:ind w:left="82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подготовительный, 1-4 классы, Москва «Просвещение»,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206D1">
                <w:rPr>
                  <w:sz w:val="24"/>
                  <w:lang w:val="ru-RU"/>
                </w:rPr>
                <w:t>2010 г</w:t>
              </w:r>
            </w:smartTag>
            <w:r w:rsidRPr="008206D1">
              <w:rPr>
                <w:sz w:val="24"/>
                <w:lang w:val="ru-RU"/>
              </w:rPr>
              <w:t>.</w:t>
            </w:r>
          </w:p>
        </w:tc>
      </w:tr>
      <w:tr w:rsidR="009B1C45" w:rsidTr="008206D1">
        <w:trPr>
          <w:trHeight w:val="300"/>
        </w:trPr>
        <w:tc>
          <w:tcPr>
            <w:tcW w:w="4779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739" w:right="1739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Учебник</w:t>
            </w:r>
          </w:p>
        </w:tc>
        <w:tc>
          <w:tcPr>
            <w:tcW w:w="10358" w:type="dxa"/>
          </w:tcPr>
          <w:p w:rsidR="009B1C45" w:rsidRDefault="009B1C45">
            <w:pPr>
              <w:pStyle w:val="TableParagraph"/>
            </w:pPr>
          </w:p>
        </w:tc>
      </w:tr>
      <w:tr w:rsidR="009B1C45" w:rsidRPr="00E47653" w:rsidTr="008206D1">
        <w:trPr>
          <w:trHeight w:val="5240"/>
        </w:trPr>
        <w:tc>
          <w:tcPr>
            <w:tcW w:w="4779" w:type="dxa"/>
          </w:tcPr>
          <w:p w:rsidR="009B1C45" w:rsidRPr="008206D1" w:rsidRDefault="009B1C45" w:rsidP="008206D1">
            <w:pPr>
              <w:pStyle w:val="TableParagraph"/>
              <w:ind w:left="1941" w:right="460" w:hanging="1467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lang w:val="ru-RU"/>
              </w:rPr>
              <w:t>Учебно- методические пособия для учителя</w:t>
            </w:r>
          </w:p>
        </w:tc>
        <w:tc>
          <w:tcPr>
            <w:tcW w:w="103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u w:val="single"/>
                <w:lang w:val="ru-RU"/>
              </w:rPr>
              <w:t>Рабочая  программа по изобразительному искусству  для  2  класса  разработана  на основе: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1"/>
              </w:numPr>
              <w:tabs>
                <w:tab w:val="left" w:pos="342"/>
              </w:tabs>
              <w:ind w:firstLine="0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Закона РФ “Об образовании» от10.07.1992г.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ind w:left="355" w:hanging="254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ПостановленияПравительстваРФот18.07.1996г.№861(сизменениямина1февраля2005г.)</w:t>
            </w:r>
          </w:p>
          <w:p w:rsidR="009B1C45" w:rsidRPr="008206D1" w:rsidRDefault="009B1C45" w:rsidP="008206D1">
            <w:pPr>
              <w:pStyle w:val="TableParagraph"/>
              <w:ind w:left="101" w:right="103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«Об утверждении Порядка воспитания и обучения детей- инвалидов на дому и в негосударственных образовательных учреждениях».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ind w:right="109" w:firstLine="0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Приказа Министерства образования РФ от 10.04.02г. № 29/2065 “Об утверждении учебных планов специальных (коррекционных) образовательных учреждений для обучающихся, воспитанников с отклонениями вразвитии».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Письма Министерства образования и науки РФ от 07.07.2005г. «03-1263 </w:t>
            </w:r>
            <w:r w:rsidRPr="008206D1">
              <w:rPr>
                <w:spacing w:val="-4"/>
                <w:sz w:val="24"/>
                <w:lang w:val="ru-RU"/>
              </w:rPr>
              <w:t>«О</w:t>
            </w:r>
            <w:r w:rsidRPr="008206D1">
              <w:rPr>
                <w:sz w:val="24"/>
                <w:lang w:val="ru-RU"/>
              </w:rPr>
              <w:t>примерных программах по учебным предметам федерального базисного учебногоплана».</w:t>
            </w:r>
          </w:p>
          <w:p w:rsidR="009B1C45" w:rsidRPr="008206D1" w:rsidRDefault="009B1C45" w:rsidP="008206D1">
            <w:pPr>
              <w:pStyle w:val="TableParagraph"/>
              <w:ind w:left="101" w:right="100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5.Базисного учебного плана специальных 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вида, утверждённого приказом Минобразования РФ от 10.04.2002 г. №29/2065-П </w:t>
            </w:r>
            <w:r w:rsidRPr="008206D1">
              <w:rPr>
                <w:spacing w:val="-4"/>
                <w:sz w:val="24"/>
                <w:lang w:val="ru-RU"/>
              </w:rPr>
              <w:t xml:space="preserve">«Об  </w:t>
            </w:r>
            <w:r w:rsidRPr="008206D1">
              <w:rPr>
                <w:sz w:val="24"/>
                <w:lang w:val="ru-RU"/>
              </w:rPr>
              <w:t>утверждении учебных планов специальных (коррекционных) образовательных учреждений для обучающихся, воспитанников с отклонениями вразвитии».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0"/>
              </w:numPr>
              <w:tabs>
                <w:tab w:val="left" w:pos="401"/>
              </w:tabs>
              <w:ind w:right="103" w:firstLine="0"/>
              <w:jc w:val="both"/>
              <w:rPr>
                <w:sz w:val="24"/>
              </w:rPr>
            </w:pPr>
            <w:r w:rsidRPr="008206D1">
              <w:rPr>
                <w:sz w:val="24"/>
                <w:lang w:val="ru-RU"/>
              </w:rPr>
              <w:t xml:space="preserve">Программы специальных (коррекционных) образовательных учреждений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 для 1-4 классов, под редакцией В. </w:t>
            </w:r>
            <w:r w:rsidRPr="005C0F70">
              <w:rPr>
                <w:sz w:val="24"/>
                <w:lang w:val="ru-RU"/>
              </w:rPr>
              <w:t xml:space="preserve">В. Воронковой по предмету «Изобразительное искусство». </w:t>
            </w:r>
            <w:r w:rsidRPr="008206D1">
              <w:rPr>
                <w:sz w:val="24"/>
              </w:rPr>
              <w:t>М.:</w:t>
            </w:r>
          </w:p>
          <w:p w:rsidR="009B1C45" w:rsidRPr="008206D1" w:rsidRDefault="009B1C45" w:rsidP="008206D1">
            <w:pPr>
              <w:pStyle w:val="TableParagraph"/>
              <w:ind w:left="101"/>
              <w:jc w:val="both"/>
              <w:rPr>
                <w:sz w:val="24"/>
              </w:rPr>
            </w:pPr>
            <w:r w:rsidRPr="008206D1">
              <w:rPr>
                <w:sz w:val="24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206D1">
                <w:rPr>
                  <w:sz w:val="24"/>
                </w:rPr>
                <w:t>2008 г</w:t>
              </w:r>
            </w:smartTag>
            <w:r w:rsidRPr="008206D1">
              <w:rPr>
                <w:sz w:val="24"/>
              </w:rPr>
              <w:t>.</w:t>
            </w:r>
          </w:p>
          <w:p w:rsidR="009B1C45" w:rsidRPr="008206D1" w:rsidRDefault="009B1C45" w:rsidP="008206D1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</w:tabs>
              <w:spacing w:line="270" w:lineRule="atLeast"/>
              <w:ind w:right="958" w:firstLine="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Учебного плана муниципального специального (коррекционного) образовательного учреждения для обучающихся, воспитанников с ограниченными возможностямиздоровья</w:t>
            </w:r>
          </w:p>
        </w:tc>
      </w:tr>
    </w:tbl>
    <w:p w:rsidR="009B1C45" w:rsidRPr="009B13CE" w:rsidRDefault="009B1C45">
      <w:pPr>
        <w:spacing w:line="270" w:lineRule="atLeast"/>
        <w:rPr>
          <w:sz w:val="24"/>
          <w:lang w:val="ru-RU"/>
        </w:rPr>
        <w:sectPr w:rsidR="009B1C45" w:rsidRPr="009B13CE">
          <w:pgSz w:w="16850" w:h="11920" w:orient="landscape"/>
          <w:pgMar w:top="1100" w:right="760" w:bottom="280" w:left="7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5"/>
        <w:rPr>
          <w:b/>
          <w:sz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9"/>
        <w:gridCol w:w="10358"/>
      </w:tblGrid>
      <w:tr w:rsidR="009B1C45" w:rsidRPr="00E47653" w:rsidTr="008206D1">
        <w:trPr>
          <w:trHeight w:val="420"/>
        </w:trPr>
        <w:tc>
          <w:tcPr>
            <w:tcW w:w="4779" w:type="dxa"/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 xml:space="preserve">«Специальная (коррекционная) общеобразовательная школа-интернат №31 </w:t>
            </w:r>
            <w:r w:rsidRPr="008206D1">
              <w:rPr>
                <w:sz w:val="24"/>
              </w:rPr>
              <w:t>VIII</w:t>
            </w:r>
            <w:r w:rsidRPr="008206D1">
              <w:rPr>
                <w:sz w:val="24"/>
                <w:lang w:val="ru-RU"/>
              </w:rPr>
              <w:t xml:space="preserve"> вида».</w:t>
            </w:r>
          </w:p>
        </w:tc>
      </w:tr>
    </w:tbl>
    <w:p w:rsidR="009B1C45" w:rsidRPr="009B13CE" w:rsidRDefault="009B1C45">
      <w:pPr>
        <w:pStyle w:val="BodyText"/>
        <w:spacing w:before="5"/>
        <w:rPr>
          <w:b/>
          <w:sz w:val="16"/>
          <w:lang w:val="ru-RU"/>
        </w:rPr>
      </w:pPr>
    </w:p>
    <w:p w:rsidR="009B1C45" w:rsidRPr="009B13CE" w:rsidRDefault="009B1C45">
      <w:pPr>
        <w:spacing w:before="86"/>
        <w:ind w:left="2961" w:right="3043"/>
        <w:jc w:val="center"/>
        <w:rPr>
          <w:b/>
          <w:sz w:val="32"/>
          <w:lang w:val="ru-RU"/>
        </w:rPr>
      </w:pPr>
      <w:r w:rsidRPr="009B13CE">
        <w:rPr>
          <w:b/>
          <w:sz w:val="32"/>
          <w:lang w:val="ru-RU"/>
        </w:rPr>
        <w:t>Содержательная  и практическая часть программного материала</w:t>
      </w:r>
    </w:p>
    <w:p w:rsidR="009B1C45" w:rsidRPr="009B13CE" w:rsidRDefault="009B1C45">
      <w:pPr>
        <w:pStyle w:val="BodyText"/>
        <w:rPr>
          <w:b/>
          <w:sz w:val="20"/>
          <w:lang w:val="ru-RU"/>
        </w:rPr>
      </w:pPr>
    </w:p>
    <w:p w:rsidR="009B1C45" w:rsidRPr="009B13CE" w:rsidRDefault="009B1C45">
      <w:pPr>
        <w:pStyle w:val="BodyText"/>
        <w:spacing w:before="2"/>
        <w:rPr>
          <w:b/>
          <w:sz w:val="12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4"/>
        <w:gridCol w:w="1651"/>
        <w:gridCol w:w="1731"/>
        <w:gridCol w:w="1781"/>
        <w:gridCol w:w="1858"/>
        <w:gridCol w:w="1860"/>
      </w:tblGrid>
      <w:tr w:rsidR="009B1C45" w:rsidTr="008206D1">
        <w:trPr>
          <w:trHeight w:val="280"/>
        </w:trPr>
        <w:tc>
          <w:tcPr>
            <w:tcW w:w="6414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2347" w:right="234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Название темы</w:t>
            </w:r>
          </w:p>
        </w:tc>
        <w:tc>
          <w:tcPr>
            <w:tcW w:w="1651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 часов</w:t>
            </w:r>
          </w:p>
        </w:tc>
        <w:tc>
          <w:tcPr>
            <w:tcW w:w="7230" w:type="dxa"/>
            <w:gridSpan w:val="4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3081" w:right="308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Четверть</w:t>
            </w:r>
          </w:p>
        </w:tc>
      </w:tr>
      <w:tr w:rsidR="009B1C45" w:rsidTr="008206D1">
        <w:trPr>
          <w:trHeight w:val="260"/>
        </w:trPr>
        <w:tc>
          <w:tcPr>
            <w:tcW w:w="6414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2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4</w:t>
            </w:r>
          </w:p>
        </w:tc>
      </w:tr>
      <w:tr w:rsidR="009B1C45" w:rsidTr="008206D1">
        <w:trPr>
          <w:trHeight w:val="2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Рисование с натуры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69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12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</w:tr>
      <w:tr w:rsidR="009B1C45" w:rsidTr="008206D1">
        <w:trPr>
          <w:trHeight w:val="2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Декоративное рисование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2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Рисование на тему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2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Самостоятельное рисование по заданию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69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</w:tr>
      <w:tr w:rsidR="009B1C45" w:rsidTr="008206D1">
        <w:trPr>
          <w:trHeight w:val="2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Беседы об изобразительном искусстве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</w:tr>
      <w:tr w:rsidR="009B1C45" w:rsidTr="008206D1">
        <w:trPr>
          <w:trHeight w:val="38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Практическая часть (контрольные и проверочные работы)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698"/>
              <w:jc w:val="right"/>
              <w:rPr>
                <w:sz w:val="24"/>
              </w:rPr>
            </w:pPr>
            <w:r w:rsidRPr="008206D1">
              <w:rPr>
                <w:sz w:val="24"/>
              </w:rPr>
              <w:t>34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9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ind w:left="783" w:right="785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</w:tr>
      <w:tr w:rsidR="009B1C45" w:rsidTr="008206D1">
        <w:trPr>
          <w:trHeight w:val="300"/>
        </w:trPr>
        <w:tc>
          <w:tcPr>
            <w:tcW w:w="6414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Всего:</w:t>
            </w:r>
          </w:p>
        </w:tc>
        <w:tc>
          <w:tcPr>
            <w:tcW w:w="165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698"/>
              <w:jc w:val="right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34</w:t>
            </w:r>
          </w:p>
        </w:tc>
        <w:tc>
          <w:tcPr>
            <w:tcW w:w="173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9</w:t>
            </w:r>
          </w:p>
        </w:tc>
        <w:tc>
          <w:tcPr>
            <w:tcW w:w="1781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7</w:t>
            </w:r>
          </w:p>
        </w:tc>
        <w:tc>
          <w:tcPr>
            <w:tcW w:w="1858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ind w:left="783" w:right="785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10</w:t>
            </w:r>
          </w:p>
        </w:tc>
        <w:tc>
          <w:tcPr>
            <w:tcW w:w="1860" w:type="dxa"/>
          </w:tcPr>
          <w:p w:rsidR="009B1C45" w:rsidRPr="008206D1" w:rsidRDefault="009B1C45" w:rsidP="008206D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8</w:t>
            </w:r>
          </w:p>
        </w:tc>
      </w:tr>
    </w:tbl>
    <w:p w:rsidR="009B1C45" w:rsidRDefault="009B1C45">
      <w:pPr>
        <w:spacing w:before="273" w:line="321" w:lineRule="exact"/>
        <w:ind w:left="2961" w:right="2988"/>
        <w:jc w:val="center"/>
        <w:rPr>
          <w:b/>
          <w:sz w:val="28"/>
        </w:rPr>
      </w:pPr>
      <w:r>
        <w:rPr>
          <w:b/>
          <w:sz w:val="28"/>
        </w:rPr>
        <w:t>Календарно – тематический план</w:t>
      </w:r>
    </w:p>
    <w:p w:rsidR="009B1C45" w:rsidRDefault="009B1C45">
      <w:pPr>
        <w:spacing w:after="4" w:line="275" w:lineRule="exact"/>
        <w:ind w:left="2961" w:right="3039"/>
        <w:jc w:val="center"/>
        <w:rPr>
          <w:b/>
          <w:sz w:val="24"/>
        </w:rPr>
      </w:pPr>
      <w:r>
        <w:rPr>
          <w:b/>
          <w:sz w:val="24"/>
        </w:rPr>
        <w:t>I четверть – 9 часов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5706"/>
        <w:gridCol w:w="1135"/>
        <w:gridCol w:w="1133"/>
        <w:gridCol w:w="4678"/>
        <w:gridCol w:w="1759"/>
      </w:tblGrid>
      <w:tr w:rsidR="009B1C45" w:rsidTr="008206D1">
        <w:trPr>
          <w:trHeight w:val="640"/>
        </w:trPr>
        <w:tc>
          <w:tcPr>
            <w:tcW w:w="960" w:type="dxa"/>
          </w:tcPr>
          <w:p w:rsidR="009B1C45" w:rsidRPr="008206D1" w:rsidRDefault="009B1C45" w:rsidP="008206D1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№</w:t>
            </w:r>
          </w:p>
        </w:tc>
        <w:tc>
          <w:tcPr>
            <w:tcW w:w="5706" w:type="dxa"/>
          </w:tcPr>
          <w:p w:rsidR="009B1C45" w:rsidRPr="008206D1" w:rsidRDefault="009B1C45" w:rsidP="008206D1">
            <w:pPr>
              <w:pStyle w:val="TableParagraph"/>
              <w:spacing w:line="320" w:lineRule="exact"/>
              <w:ind w:left="1360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Cодержание материала</w:t>
            </w:r>
          </w:p>
        </w:tc>
        <w:tc>
          <w:tcPr>
            <w:tcW w:w="1135" w:type="dxa"/>
          </w:tcPr>
          <w:p w:rsidR="009B1C45" w:rsidRPr="008206D1" w:rsidRDefault="009B1C45" w:rsidP="008206D1">
            <w:pPr>
              <w:pStyle w:val="TableParagraph"/>
              <w:spacing w:line="324" w:lineRule="exact"/>
              <w:ind w:left="350" w:right="272" w:hanging="63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к-во час</w:t>
            </w:r>
          </w:p>
        </w:tc>
        <w:tc>
          <w:tcPr>
            <w:tcW w:w="1133" w:type="dxa"/>
          </w:tcPr>
          <w:p w:rsidR="009B1C45" w:rsidRPr="008206D1" w:rsidRDefault="009B1C45" w:rsidP="008206D1">
            <w:pPr>
              <w:pStyle w:val="TableParagraph"/>
              <w:ind w:left="167" w:right="101" w:hanging="53"/>
              <w:rPr>
                <w:b/>
                <w:sz w:val="24"/>
              </w:rPr>
            </w:pPr>
            <w:r w:rsidRPr="008206D1">
              <w:rPr>
                <w:b/>
                <w:sz w:val="24"/>
              </w:rPr>
              <w:t>коррект ировка</w:t>
            </w:r>
          </w:p>
        </w:tc>
        <w:tc>
          <w:tcPr>
            <w:tcW w:w="4678" w:type="dxa"/>
          </w:tcPr>
          <w:p w:rsidR="009B1C45" w:rsidRPr="008206D1" w:rsidRDefault="009B1C45" w:rsidP="008206D1">
            <w:pPr>
              <w:pStyle w:val="TableParagraph"/>
              <w:spacing w:line="324" w:lineRule="exact"/>
              <w:ind w:left="1905" w:right="1307" w:hanging="581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Коррекционная работа</w:t>
            </w:r>
          </w:p>
        </w:tc>
        <w:tc>
          <w:tcPr>
            <w:tcW w:w="1759" w:type="dxa"/>
          </w:tcPr>
          <w:p w:rsidR="009B1C45" w:rsidRPr="008206D1" w:rsidRDefault="009B1C45">
            <w:pPr>
              <w:pStyle w:val="TableParagraph"/>
              <w:rPr>
                <w:b/>
                <w:sz w:val="28"/>
              </w:rPr>
            </w:pPr>
          </w:p>
          <w:p w:rsidR="009B1C45" w:rsidRPr="008206D1" w:rsidRDefault="009B1C45" w:rsidP="008206D1">
            <w:pPr>
              <w:pStyle w:val="TableParagraph"/>
              <w:spacing w:line="304" w:lineRule="exact"/>
              <w:ind w:left="326"/>
              <w:rPr>
                <w:b/>
                <w:sz w:val="28"/>
              </w:rPr>
            </w:pPr>
            <w:r w:rsidRPr="008206D1">
              <w:rPr>
                <w:b/>
                <w:sz w:val="28"/>
              </w:rPr>
              <w:t>Словарь</w:t>
            </w:r>
          </w:p>
        </w:tc>
      </w:tr>
      <w:tr w:rsidR="009B1C45" w:rsidTr="008206D1">
        <w:trPr>
          <w:trHeight w:val="257"/>
        </w:trPr>
        <w:tc>
          <w:tcPr>
            <w:tcW w:w="960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 w:val="restart"/>
          </w:tcPr>
          <w:p w:rsidR="009B1C45" w:rsidRPr="008206D1" w:rsidRDefault="009B1C45" w:rsidP="008206D1">
            <w:pPr>
              <w:pStyle w:val="TableParagraph"/>
              <w:spacing w:line="270" w:lineRule="exact"/>
              <w:ind w:left="2268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1 четверть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овощей и фруктов. Рассматривание иллюстраций в детских книжках.</w:t>
            </w:r>
          </w:p>
          <w:p w:rsidR="009B1C45" w:rsidRPr="008206D1" w:rsidRDefault="009B1C45" w:rsidP="008206D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42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разных видов грибов. (белый, подосиновик, мухомор).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822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в полосе узора и листьев и ягод (по образцу).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Самостоятельное составление учащимися узора в полосе.</w:t>
            </w:r>
          </w:p>
        </w:tc>
        <w:tc>
          <w:tcPr>
            <w:tcW w:w="1135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7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9 ч.</w:t>
            </w:r>
          </w:p>
        </w:tc>
        <w:tc>
          <w:tcPr>
            <w:tcW w:w="1133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4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пространственную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ориентировку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творческое воображение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развивать мелкую моторику пальцев рук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</w:tr>
      <w:tr w:rsidR="009B1C45" w:rsidTr="008206D1">
        <w:trPr>
          <w:trHeight w:val="960"/>
        </w:trPr>
        <w:tc>
          <w:tcPr>
            <w:tcW w:w="960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rPr>
          <w:sz w:val="2"/>
          <w:szCs w:val="2"/>
        </w:rPr>
        <w:sectPr w:rsidR="009B1C45">
          <w:pgSz w:w="16850" w:h="11920" w:orient="landscape"/>
          <w:pgMar w:top="1100" w:right="52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5706"/>
        <w:gridCol w:w="1135"/>
        <w:gridCol w:w="1133"/>
        <w:gridCol w:w="4678"/>
        <w:gridCol w:w="1759"/>
      </w:tblGrid>
      <w:tr w:rsidR="009B1C45" w:rsidTr="008206D1">
        <w:trPr>
          <w:trHeight w:val="400"/>
        </w:trPr>
        <w:tc>
          <w:tcPr>
            <w:tcW w:w="960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5706" w:type="dxa"/>
            <w:vMerge w:val="restart"/>
          </w:tcPr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геометрического орнамента в квадрате ( построить в квадрате осевые линии, полученные треугольники закрасить цветными карандашами).</w:t>
            </w:r>
          </w:p>
          <w:p w:rsidR="009B1C45" w:rsidRPr="008206D1" w:rsidRDefault="009B1C45" w:rsidP="008206D1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в квадрате узора из листьев с листочками (на осевых линиях).</w:t>
            </w:r>
          </w:p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на тему «Деревья осенью».</w:t>
            </w:r>
          </w:p>
          <w:p w:rsidR="009B1C45" w:rsidRPr="008206D1" w:rsidRDefault="009B1C45" w:rsidP="008206D1">
            <w:pPr>
              <w:pStyle w:val="TableParagraph"/>
              <w:spacing w:before="4"/>
              <w:ind w:left="101"/>
              <w:rPr>
                <w:b/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15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знакомых предметов несложной формы (папка, линейка, чертежный треугольник).</w:t>
            </w:r>
          </w:p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88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Декоративное рисование – узор из цветов для коврика прямоугольной формы.</w:t>
            </w: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4"/>
              <w:rPr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left="2268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2 четверть</w:t>
            </w:r>
          </w:p>
          <w:p w:rsidR="009B1C45" w:rsidRPr="008206D1" w:rsidRDefault="009B1C45" w:rsidP="008206D1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141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геометрического орнамента в прямоугольнике (по образцу).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45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Декоративное рисование орнамента в квадрате. Рассматривание иллюстраций в детских книжках. Знакомство с Городецкой росписью.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830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в квадрате узора из веточек ели (на осевых линиях).</w:t>
            </w:r>
          </w:p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веточки ели.</w:t>
            </w:r>
          </w:p>
          <w:p w:rsidR="009B1C45" w:rsidRPr="008206D1" w:rsidRDefault="009B1C45" w:rsidP="008206D1">
            <w:pPr>
              <w:pStyle w:val="TableParagraph"/>
              <w:spacing w:before="4"/>
              <w:ind w:left="101"/>
              <w:rPr>
                <w:b/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праздничных флажков.</w:t>
            </w:r>
          </w:p>
        </w:tc>
        <w:tc>
          <w:tcPr>
            <w:tcW w:w="1135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отрабатывать навыки штрихования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речь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обогащать словарный запас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 и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мышление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9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35"/>
              </w:rPr>
            </w:pPr>
          </w:p>
          <w:p w:rsidR="009B1C45" w:rsidRPr="008206D1" w:rsidRDefault="009B1C45" w:rsidP="008206D1">
            <w:pPr>
              <w:pStyle w:val="TableParagraph"/>
              <w:spacing w:before="1" w:line="254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7 ч.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4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эстетический вкус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пространственную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ориентировку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творческое воображение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26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развивать мелкую моторику пальцев рук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ind w:right="414"/>
              <w:jc w:val="right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64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rPr>
          <w:sz w:val="2"/>
          <w:szCs w:val="2"/>
        </w:rPr>
        <w:sectPr w:rsidR="009B1C45">
          <w:pgSz w:w="16850" w:h="11920" w:orient="landscape"/>
          <w:pgMar w:top="1100" w:right="52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"/>
        <w:gridCol w:w="636"/>
        <w:gridCol w:w="5706"/>
        <w:gridCol w:w="1135"/>
        <w:gridCol w:w="1133"/>
        <w:gridCol w:w="4678"/>
        <w:gridCol w:w="1759"/>
      </w:tblGrid>
      <w:tr w:rsidR="009B1C45" w:rsidTr="008206D1">
        <w:trPr>
          <w:trHeight w:val="540"/>
        </w:trPr>
        <w:tc>
          <w:tcPr>
            <w:tcW w:w="324" w:type="dxa"/>
            <w:tcBorders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5706" w:type="dxa"/>
            <w:vMerge w:val="restart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елочных украшений.</w:t>
            </w:r>
          </w:p>
          <w:p w:rsidR="009B1C45" w:rsidRPr="008206D1" w:rsidRDefault="009B1C45" w:rsidP="008206D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left="101" w:right="42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на тему «Веточка с елочными игрушками».</w:t>
            </w:r>
          </w:p>
          <w:p w:rsidR="009B1C45" w:rsidRPr="008206D1" w:rsidRDefault="009B1C45" w:rsidP="008206D1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right="3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3 четверть</w:t>
            </w: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узора из снежинок.</w:t>
            </w:r>
          </w:p>
          <w:p w:rsidR="009B1C45" w:rsidRPr="008206D1" w:rsidRDefault="009B1C45" w:rsidP="008206D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 w:line="550" w:lineRule="atLeast"/>
              <w:ind w:left="101" w:right="1453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на тему «Снеговики» Рисование с натуры рамки для картины.</w:t>
            </w:r>
          </w:p>
          <w:p w:rsidR="009B1C45" w:rsidRPr="008206D1" w:rsidRDefault="009B1C45" w:rsidP="008206D1">
            <w:pPr>
              <w:pStyle w:val="TableParagraph"/>
              <w:spacing w:before="5"/>
              <w:ind w:left="101" w:right="599"/>
              <w:rPr>
                <w:b/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игрушки «рыбки». Рисование на тему «Рыбки в аквариуме».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76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предметов прямоугольной формы (ранец, портфель, сумка).</w:t>
            </w:r>
          </w:p>
          <w:p w:rsidR="009B1C45" w:rsidRPr="008206D1" w:rsidRDefault="009B1C45">
            <w:pPr>
              <w:pStyle w:val="TableParagraph"/>
              <w:rPr>
                <w:sz w:val="26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245"/>
              <w:jc w:val="both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Беседа об изобразительном искусстве. Знакомство с полхов-майданскими изделиями. Рисование узора в полосе.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97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Декоративное рисование – узор в полосе для косынки треугольной формы.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70" w:lineRule="atLeas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дорожного знака. «Впереди опасность» ( равносторонний треугольник желтого цвета с черным восклицательным знаком и красной полосой по краям).</w:t>
            </w:r>
          </w:p>
        </w:tc>
        <w:tc>
          <w:tcPr>
            <w:tcW w:w="1135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отрабатывать навыки штрихования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речь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10ч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обогащать словарный запас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5" w:line="25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5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 и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95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8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95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мышление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35"/>
              </w:rPr>
            </w:pPr>
          </w:p>
          <w:p w:rsidR="009B1C45" w:rsidRPr="008206D1" w:rsidRDefault="009B1C45" w:rsidP="008206D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4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эстетический вкус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пространственную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ориентировку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6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95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творческое воображение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RPr="00E47653" w:rsidTr="008206D1">
        <w:trPr>
          <w:trHeight w:val="4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5"/>
              <w:jc w:val="center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развивать мелкую моторику пальцев рук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  <w:lang w:val="ru-RU"/>
              </w:rPr>
            </w:pPr>
          </w:p>
        </w:tc>
      </w:tr>
      <w:tr w:rsidR="009B1C45" w:rsidTr="008206D1">
        <w:trPr>
          <w:trHeight w:val="1100"/>
        </w:trPr>
        <w:tc>
          <w:tcPr>
            <w:tcW w:w="324" w:type="dxa"/>
            <w:tcBorders>
              <w:top w:val="nil"/>
              <w:right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36" w:type="dxa"/>
            <w:tcBorders>
              <w:top w:val="nil"/>
              <w:left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rPr>
          <w:sz w:val="2"/>
          <w:szCs w:val="2"/>
        </w:rPr>
        <w:sectPr w:rsidR="009B1C45">
          <w:pgSz w:w="16850" w:h="11920" w:orient="landscape"/>
          <w:pgMar w:top="1100" w:right="520" w:bottom="280" w:left="720" w:header="720" w:footer="720" w:gutter="0"/>
          <w:cols w:space="720"/>
        </w:sectPr>
      </w:pPr>
    </w:p>
    <w:p w:rsidR="009B1C45" w:rsidRDefault="009B1C45">
      <w:pPr>
        <w:pStyle w:val="BodyText"/>
        <w:spacing w:before="5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5706"/>
        <w:gridCol w:w="1135"/>
        <w:gridCol w:w="1133"/>
        <w:gridCol w:w="4678"/>
        <w:gridCol w:w="1759"/>
      </w:tblGrid>
      <w:tr w:rsidR="009B1C45" w:rsidTr="008206D1">
        <w:trPr>
          <w:trHeight w:val="680"/>
        </w:trPr>
        <w:tc>
          <w:tcPr>
            <w:tcW w:w="960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9</w:t>
            </w:r>
          </w:p>
        </w:tc>
        <w:tc>
          <w:tcPr>
            <w:tcW w:w="5706" w:type="dxa"/>
            <w:vMerge w:val="restart"/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215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узора в круге – росписная тарелка (круг - готовая форма).</w:t>
            </w:r>
          </w:p>
          <w:p w:rsidR="009B1C45" w:rsidRPr="008206D1" w:rsidRDefault="009B1C45" w:rsidP="008206D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left="101" w:right="426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на классной доске и в тетрадях несложных предметов, сочетающих в себе геометрические формы (домик, тележка, скворечник).</w:t>
            </w:r>
          </w:p>
          <w:p w:rsidR="009B1C45" w:rsidRPr="008206D1" w:rsidRDefault="009B1C45" w:rsidP="008206D1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1"/>
              <w:ind w:right="3"/>
              <w:jc w:val="center"/>
              <w:rPr>
                <w:b/>
                <w:sz w:val="24"/>
                <w:lang w:val="ru-RU"/>
              </w:rPr>
            </w:pPr>
            <w:r w:rsidRPr="008206D1">
              <w:rPr>
                <w:b/>
                <w:sz w:val="24"/>
                <w:u w:val="thick"/>
                <w:lang w:val="ru-RU"/>
              </w:rPr>
              <w:t>4 четверть</w:t>
            </w:r>
          </w:p>
          <w:p w:rsidR="009B1C45" w:rsidRPr="008206D1" w:rsidRDefault="009B1C45" w:rsidP="008206D1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узора в полосе из чередующихся геометрических фигур, данных учителем.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Декоративное оформление открытки «Ракета летит».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1184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башенки из элементов строительного материала.</w:t>
            </w:r>
          </w:p>
          <w:p w:rsidR="009B1C45" w:rsidRPr="008206D1" w:rsidRDefault="009B1C45">
            <w:pPr>
              <w:pStyle w:val="TableParagraph"/>
              <w:rPr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 w:right="1039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праздничного флажка и воздушных шаров.</w:t>
            </w:r>
          </w:p>
          <w:p w:rsidR="009B1C45" w:rsidRPr="008206D1" w:rsidRDefault="009B1C45" w:rsidP="008206D1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Тематический рисунок «Дом, украшенный к празднику флажками и огоньками.</w:t>
            </w:r>
          </w:p>
          <w:p w:rsidR="009B1C45" w:rsidRPr="008206D1" w:rsidRDefault="009B1C45" w:rsidP="008206D1">
            <w:pPr>
              <w:pStyle w:val="TableParagraph"/>
              <w:spacing w:before="4"/>
              <w:ind w:left="101"/>
              <w:rPr>
                <w:b/>
                <w:sz w:val="24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spacing w:before="53" w:line="552" w:lineRule="exact"/>
              <w:ind w:left="101" w:right="558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узора в полосе из цветов и листочков. Узор из цветов в круге (круг- готовая форма).</w:t>
            </w:r>
          </w:p>
          <w:p w:rsidR="009B1C45" w:rsidRPr="008206D1" w:rsidRDefault="009B1C45" w:rsidP="008206D1">
            <w:pPr>
              <w:pStyle w:val="TableParagraph"/>
              <w:spacing w:line="218" w:lineRule="exact"/>
              <w:ind w:left="101"/>
              <w:rPr>
                <w:sz w:val="24"/>
                <w:lang w:val="ru-RU"/>
              </w:rPr>
            </w:pPr>
            <w:r w:rsidRPr="008206D1">
              <w:rPr>
                <w:sz w:val="24"/>
                <w:lang w:val="ru-RU"/>
              </w:rPr>
              <w:t>Рисование с натуры весенних цветов.</w:t>
            </w:r>
          </w:p>
        </w:tc>
        <w:tc>
          <w:tcPr>
            <w:tcW w:w="1135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9B1C45" w:rsidRPr="008206D1" w:rsidRDefault="009B1C45" w:rsidP="008206D1">
            <w:pPr>
              <w:pStyle w:val="TableParagraph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3"/>
              <w:rPr>
                <w:sz w:val="23"/>
              </w:rPr>
            </w:pPr>
          </w:p>
          <w:p w:rsidR="009B1C45" w:rsidRPr="008206D1" w:rsidRDefault="009B1C45" w:rsidP="008206D1">
            <w:pPr>
              <w:pStyle w:val="TableParagraph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отрабатывать навыки штрихования</w:t>
            </w:r>
          </w:p>
        </w:tc>
        <w:tc>
          <w:tcPr>
            <w:tcW w:w="1759" w:type="dxa"/>
            <w:vMerge w:val="restart"/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131" w:right="13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10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речь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обогащать словарный запас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23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 и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30"/>
              <w:jc w:val="center"/>
              <w:rPr>
                <w:b/>
                <w:sz w:val="24"/>
              </w:rPr>
            </w:pPr>
            <w:r w:rsidRPr="008206D1">
              <w:rPr>
                <w:b/>
                <w:sz w:val="24"/>
                <w:u w:val="thick"/>
              </w:rPr>
              <w:t>8 ч.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6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6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мышление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2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3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ind w:left="219" w:right="219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отрабатывать навыки штрихования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4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речь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26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46" w:lineRule="exact"/>
              <w:ind w:left="219" w:right="222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обогащать словарный запас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5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ind w:left="219" w:right="221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внимание и память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6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400"/>
        </w:trPr>
        <w:tc>
          <w:tcPr>
            <w:tcW w:w="960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7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B1C45" w:rsidRPr="008206D1" w:rsidRDefault="009B1C45" w:rsidP="008206D1">
            <w:pPr>
              <w:pStyle w:val="TableParagraph"/>
              <w:spacing w:before="128" w:line="256" w:lineRule="exact"/>
              <w:ind w:left="219" w:right="220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развивать мышление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  <w:tr w:rsidR="009B1C45" w:rsidTr="008206D1">
        <w:trPr>
          <w:trHeight w:val="540"/>
        </w:trPr>
        <w:tc>
          <w:tcPr>
            <w:tcW w:w="960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8</w:t>
            </w:r>
          </w:p>
        </w:tc>
        <w:tc>
          <w:tcPr>
            <w:tcW w:w="5706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B1C45" w:rsidRPr="008206D1" w:rsidRDefault="009B1C45" w:rsidP="008206D1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8206D1">
              <w:rPr>
                <w:sz w:val="24"/>
              </w:rPr>
              <w:t>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9B1C45" w:rsidRPr="008206D1" w:rsidRDefault="009B1C45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B1C45" w:rsidRPr="008206D1" w:rsidRDefault="009B1C45">
            <w:pPr>
              <w:rPr>
                <w:sz w:val="2"/>
                <w:szCs w:val="2"/>
              </w:rPr>
            </w:pPr>
          </w:p>
        </w:tc>
      </w:tr>
    </w:tbl>
    <w:p w:rsidR="009B1C45" w:rsidRDefault="009B1C45">
      <w:pPr>
        <w:pStyle w:val="BodyText"/>
        <w:rPr>
          <w:sz w:val="20"/>
        </w:rPr>
      </w:pPr>
    </w:p>
    <w:p w:rsidR="009B1C45" w:rsidRPr="008D0C71" w:rsidRDefault="009B1C45" w:rsidP="008D0C71">
      <w:pPr>
        <w:tabs>
          <w:tab w:val="left" w:pos="502"/>
        </w:tabs>
        <w:spacing w:before="187"/>
        <w:ind w:right="3348"/>
        <w:rPr>
          <w:b/>
          <w:sz w:val="20"/>
        </w:rPr>
      </w:pPr>
    </w:p>
    <w:p w:rsidR="009B1C45" w:rsidRDefault="009B1C45">
      <w:pPr>
        <w:pStyle w:val="BodyText"/>
        <w:spacing w:before="1"/>
        <w:rPr>
          <w:b/>
          <w:sz w:val="28"/>
        </w:rPr>
      </w:pPr>
    </w:p>
    <w:p w:rsidR="009B1C45" w:rsidRDefault="009B1C45" w:rsidP="008D0C71">
      <w:pPr>
        <w:pStyle w:val="ListParagraph"/>
        <w:tabs>
          <w:tab w:val="left" w:pos="1628"/>
        </w:tabs>
        <w:spacing w:before="187" w:line="322" w:lineRule="exact"/>
        <w:ind w:left="1627" w:firstLine="0"/>
        <w:rPr>
          <w:b/>
          <w:sz w:val="28"/>
          <w:lang w:val="ru-RU"/>
        </w:rPr>
      </w:pPr>
    </w:p>
    <w:p w:rsidR="009B1C45" w:rsidRPr="009B13CE" w:rsidRDefault="009B1C45" w:rsidP="008D0C71">
      <w:pPr>
        <w:pStyle w:val="ListParagraph"/>
        <w:tabs>
          <w:tab w:val="left" w:pos="1628"/>
        </w:tabs>
        <w:spacing w:before="187" w:line="322" w:lineRule="exact"/>
        <w:ind w:left="1627" w:firstLine="0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Контрольно – измерительные материалы для обучающихся 2 классов с нарушением</w:t>
      </w:r>
      <w:r>
        <w:rPr>
          <w:b/>
          <w:sz w:val="28"/>
          <w:lang w:val="ru-RU"/>
        </w:rPr>
        <w:t xml:space="preserve"> </w:t>
      </w:r>
      <w:r w:rsidRPr="009B13CE">
        <w:rPr>
          <w:b/>
          <w:sz w:val="28"/>
          <w:lang w:val="ru-RU"/>
        </w:rPr>
        <w:t>интеллекта</w:t>
      </w:r>
    </w:p>
    <w:p w:rsidR="009B1C45" w:rsidRPr="009B13CE" w:rsidRDefault="009B1C45">
      <w:pPr>
        <w:ind w:left="1239"/>
        <w:jc w:val="center"/>
        <w:rPr>
          <w:b/>
          <w:sz w:val="28"/>
          <w:lang w:val="ru-RU"/>
        </w:rPr>
      </w:pPr>
      <w:r w:rsidRPr="009B13CE">
        <w:rPr>
          <w:b/>
          <w:sz w:val="28"/>
          <w:u w:val="thick"/>
          <w:lang w:val="ru-RU"/>
        </w:rPr>
        <w:t>Русский язык</w:t>
      </w:r>
    </w:p>
    <w:p w:rsidR="009B1C45" w:rsidRPr="009B13CE" w:rsidRDefault="009B1C45">
      <w:pPr>
        <w:pStyle w:val="BodyText"/>
        <w:spacing w:before="3"/>
        <w:rPr>
          <w:b/>
          <w:sz w:val="20"/>
          <w:lang w:val="ru-RU"/>
        </w:rPr>
      </w:pPr>
    </w:p>
    <w:p w:rsidR="009B1C45" w:rsidRPr="009B13CE" w:rsidRDefault="009B1C45">
      <w:pPr>
        <w:spacing w:before="89"/>
        <w:ind w:left="1239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Входной срез</w:t>
      </w:r>
    </w:p>
    <w:p w:rsidR="009B1C45" w:rsidRPr="009B13CE" w:rsidRDefault="009B1C45">
      <w:pPr>
        <w:pStyle w:val="BodyText"/>
        <w:spacing w:before="9"/>
        <w:rPr>
          <w:b/>
          <w:sz w:val="27"/>
          <w:lang w:val="ru-RU"/>
        </w:rPr>
      </w:pPr>
    </w:p>
    <w:p w:rsidR="009B1C45" w:rsidRPr="009B13CE" w:rsidRDefault="009B1C45">
      <w:pPr>
        <w:spacing w:line="275" w:lineRule="exact"/>
        <w:ind w:left="100"/>
        <w:rPr>
          <w:b/>
          <w:sz w:val="24"/>
          <w:lang w:val="ru-RU"/>
        </w:rPr>
      </w:pPr>
      <w:r w:rsidRPr="009B13CE">
        <w:rPr>
          <w:b/>
          <w:sz w:val="24"/>
          <w:u w:val="thick"/>
          <w:lang w:val="ru-RU"/>
        </w:rPr>
        <w:t>Цель работы: проверить умения:</w:t>
      </w:r>
    </w:p>
    <w:p w:rsidR="009B1C45" w:rsidRPr="009B13CE" w:rsidRDefault="009B1C45">
      <w:pPr>
        <w:pStyle w:val="ListParagraph"/>
        <w:numPr>
          <w:ilvl w:val="1"/>
          <w:numId w:val="36"/>
        </w:numPr>
        <w:tabs>
          <w:tab w:val="left" w:pos="821"/>
        </w:tabs>
        <w:spacing w:line="293" w:lineRule="exact"/>
        <w:rPr>
          <w:sz w:val="24"/>
          <w:lang w:val="ru-RU"/>
        </w:rPr>
      </w:pPr>
      <w:r w:rsidRPr="009B13CE">
        <w:rPr>
          <w:sz w:val="24"/>
          <w:lang w:val="ru-RU"/>
        </w:rPr>
        <w:t>различать звуки на слух и обозначать их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буквами;</w:t>
      </w:r>
    </w:p>
    <w:p w:rsidR="009B1C45" w:rsidRPr="009B13CE" w:rsidRDefault="009B1C45">
      <w:pPr>
        <w:pStyle w:val="ListParagraph"/>
        <w:numPr>
          <w:ilvl w:val="1"/>
          <w:numId w:val="36"/>
        </w:numPr>
        <w:tabs>
          <w:tab w:val="left" w:pos="821"/>
        </w:tabs>
        <w:spacing w:before="42"/>
        <w:rPr>
          <w:sz w:val="24"/>
          <w:lang w:val="ru-RU"/>
        </w:rPr>
      </w:pPr>
      <w:r w:rsidRPr="009B13CE">
        <w:rPr>
          <w:sz w:val="24"/>
          <w:lang w:val="ru-RU"/>
        </w:rPr>
        <w:t>анализировать слова по  звуковому и буквенному составу,  классифицировать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их;</w:t>
      </w:r>
    </w:p>
    <w:p w:rsidR="009B1C45" w:rsidRPr="009B13CE" w:rsidRDefault="009B1C45">
      <w:pPr>
        <w:pStyle w:val="ListParagraph"/>
        <w:numPr>
          <w:ilvl w:val="1"/>
          <w:numId w:val="36"/>
        </w:numPr>
        <w:tabs>
          <w:tab w:val="left" w:pos="821"/>
        </w:tabs>
        <w:spacing w:before="39"/>
        <w:rPr>
          <w:sz w:val="24"/>
          <w:lang w:val="ru-RU"/>
        </w:rPr>
      </w:pPr>
      <w:r w:rsidRPr="009B13CE">
        <w:rPr>
          <w:sz w:val="24"/>
          <w:lang w:val="ru-RU"/>
        </w:rPr>
        <w:t>списывать строчные и прописные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буквы;</w:t>
      </w:r>
    </w:p>
    <w:p w:rsidR="009B1C45" w:rsidRPr="009B13CE" w:rsidRDefault="009B1C45">
      <w:pPr>
        <w:pStyle w:val="ListParagraph"/>
        <w:numPr>
          <w:ilvl w:val="1"/>
          <w:numId w:val="36"/>
        </w:numPr>
        <w:tabs>
          <w:tab w:val="left" w:pos="821"/>
        </w:tabs>
        <w:spacing w:before="41"/>
        <w:rPr>
          <w:sz w:val="24"/>
          <w:lang w:val="ru-RU"/>
        </w:rPr>
      </w:pPr>
      <w:r w:rsidRPr="009B13CE">
        <w:rPr>
          <w:sz w:val="24"/>
          <w:lang w:val="ru-RU"/>
        </w:rPr>
        <w:t>составлять предложение с опорным словом и схему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предложения.</w:t>
      </w: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spacing w:before="6"/>
        <w:rPr>
          <w:sz w:val="21"/>
          <w:lang w:val="ru-RU"/>
        </w:rPr>
      </w:pPr>
    </w:p>
    <w:p w:rsidR="009B1C45" w:rsidRDefault="009B1C45">
      <w:pPr>
        <w:pStyle w:val="21"/>
        <w:numPr>
          <w:ilvl w:val="1"/>
          <w:numId w:val="27"/>
        </w:numPr>
        <w:tabs>
          <w:tab w:val="left" w:pos="7207"/>
        </w:tabs>
        <w:spacing w:before="89" w:line="319" w:lineRule="exact"/>
      </w:pPr>
      <w:r>
        <w:t>вариант</w:t>
      </w:r>
    </w:p>
    <w:p w:rsidR="009B1C45" w:rsidRDefault="009B1C45">
      <w:pPr>
        <w:pStyle w:val="ListParagraph"/>
        <w:numPr>
          <w:ilvl w:val="0"/>
          <w:numId w:val="26"/>
        </w:numPr>
        <w:tabs>
          <w:tab w:val="left" w:pos="341"/>
        </w:tabs>
        <w:spacing w:line="273" w:lineRule="exact"/>
        <w:rPr>
          <w:i/>
          <w:sz w:val="24"/>
        </w:rPr>
      </w:pPr>
      <w:r>
        <w:rPr>
          <w:i/>
          <w:sz w:val="24"/>
        </w:rPr>
        <w:t>Напиши буквы поддиктовку:</w:t>
      </w:r>
    </w:p>
    <w:p w:rsidR="009B1C45" w:rsidRDefault="009B1C45">
      <w:pPr>
        <w:pStyle w:val="BodyText"/>
        <w:ind w:left="1000"/>
      </w:pPr>
      <w:r>
        <w:t>А Т У Д В О Ж Л М З</w:t>
      </w:r>
    </w:p>
    <w:p w:rsidR="009B1C45" w:rsidRDefault="009B1C45">
      <w:pPr>
        <w:pStyle w:val="ListParagraph"/>
        <w:numPr>
          <w:ilvl w:val="0"/>
          <w:numId w:val="26"/>
        </w:numPr>
        <w:tabs>
          <w:tab w:val="left" w:pos="341"/>
        </w:tabs>
        <w:rPr>
          <w:i/>
          <w:sz w:val="24"/>
        </w:rPr>
      </w:pPr>
      <w:r>
        <w:rPr>
          <w:i/>
          <w:sz w:val="24"/>
        </w:rPr>
        <w:t>Спиши:</w:t>
      </w:r>
    </w:p>
    <w:p w:rsidR="009B1C45" w:rsidRPr="009B13CE" w:rsidRDefault="009B1C45">
      <w:pPr>
        <w:pStyle w:val="BodyText"/>
        <w:ind w:left="1000"/>
        <w:rPr>
          <w:lang w:val="ru-RU"/>
        </w:rPr>
      </w:pPr>
      <w:r w:rsidRPr="009B13CE">
        <w:rPr>
          <w:lang w:val="ru-RU"/>
        </w:rPr>
        <w:t>В саду растут вишни и малина. Дети собирают плоды.   (9 слов)</w:t>
      </w:r>
    </w:p>
    <w:p w:rsidR="009B1C45" w:rsidRPr="009B13CE" w:rsidRDefault="009B1C45">
      <w:pPr>
        <w:ind w:left="385" w:right="9755"/>
        <w:jc w:val="center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Составь схему первого предложения.</w:t>
      </w:r>
    </w:p>
    <w:p w:rsidR="009B1C45" w:rsidRPr="009B13CE" w:rsidRDefault="009B1C45">
      <w:pPr>
        <w:pStyle w:val="ListParagraph"/>
        <w:numPr>
          <w:ilvl w:val="0"/>
          <w:numId w:val="26"/>
        </w:numPr>
        <w:tabs>
          <w:tab w:val="left" w:pos="341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Сделай звуковой анализ словамалина.</w:t>
      </w:r>
    </w:p>
    <w:p w:rsidR="009B1C45" w:rsidRPr="009B13CE" w:rsidRDefault="009B1C45">
      <w:pPr>
        <w:ind w:left="10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4*. Спиши слова и вставь пропущенные буквы:</w:t>
      </w:r>
    </w:p>
    <w:p w:rsidR="009B1C45" w:rsidRPr="009B13CE" w:rsidRDefault="009B1C45">
      <w:pPr>
        <w:pStyle w:val="BodyText"/>
        <w:ind w:left="940"/>
        <w:rPr>
          <w:lang w:val="ru-RU"/>
        </w:rPr>
      </w:pPr>
      <w:r w:rsidRPr="009B13CE">
        <w:rPr>
          <w:lang w:val="ru-RU"/>
        </w:rPr>
        <w:t>К…рица,   бел…а,  вол…</w:t>
      </w:r>
    </w:p>
    <w:p w:rsidR="009B1C45" w:rsidRDefault="009B1C45">
      <w:pPr>
        <w:ind w:left="940"/>
        <w:rPr>
          <w:i/>
          <w:sz w:val="24"/>
        </w:rPr>
      </w:pPr>
      <w:r>
        <w:rPr>
          <w:i/>
          <w:sz w:val="24"/>
        </w:rPr>
        <w:t>Какое слово лишнее? Подчеркни.</w:t>
      </w:r>
    </w:p>
    <w:p w:rsidR="009B1C45" w:rsidRDefault="009B1C45">
      <w:pPr>
        <w:pStyle w:val="21"/>
        <w:numPr>
          <w:ilvl w:val="1"/>
          <w:numId w:val="27"/>
        </w:numPr>
        <w:tabs>
          <w:tab w:val="left" w:pos="7264"/>
        </w:tabs>
        <w:spacing w:before="6"/>
        <w:ind w:left="7263" w:hanging="290"/>
      </w:pPr>
      <w:r>
        <w:t>вариант</w:t>
      </w:r>
    </w:p>
    <w:p w:rsidR="009B1C45" w:rsidRDefault="009B1C45">
      <w:pPr>
        <w:pStyle w:val="BodyText"/>
        <w:spacing w:before="7"/>
        <w:rPr>
          <w:b/>
          <w:sz w:val="15"/>
        </w:rPr>
      </w:pPr>
    </w:p>
    <w:p w:rsidR="009B1C45" w:rsidRDefault="009B1C45">
      <w:pPr>
        <w:pStyle w:val="ListParagraph"/>
        <w:numPr>
          <w:ilvl w:val="0"/>
          <w:numId w:val="25"/>
        </w:numPr>
        <w:tabs>
          <w:tab w:val="left" w:pos="341"/>
        </w:tabs>
        <w:spacing w:before="90"/>
        <w:rPr>
          <w:i/>
          <w:sz w:val="24"/>
        </w:rPr>
      </w:pPr>
      <w:r>
        <w:rPr>
          <w:i/>
          <w:sz w:val="24"/>
        </w:rPr>
        <w:t>Напиши буквы поддиктовку:</w:t>
      </w:r>
    </w:p>
    <w:p w:rsidR="009B1C45" w:rsidRDefault="009B1C45">
      <w:pPr>
        <w:pStyle w:val="BodyText"/>
        <w:ind w:left="1000"/>
      </w:pPr>
      <w:r>
        <w:t>А Т У Д В О Ж Л М З</w:t>
      </w:r>
    </w:p>
    <w:p w:rsidR="009B1C45" w:rsidRDefault="009B1C45">
      <w:pPr>
        <w:pStyle w:val="ListParagraph"/>
        <w:numPr>
          <w:ilvl w:val="0"/>
          <w:numId w:val="25"/>
        </w:numPr>
        <w:tabs>
          <w:tab w:val="left" w:pos="341"/>
        </w:tabs>
        <w:rPr>
          <w:i/>
          <w:sz w:val="24"/>
        </w:rPr>
      </w:pPr>
      <w:r>
        <w:rPr>
          <w:i/>
          <w:sz w:val="24"/>
        </w:rPr>
        <w:t>Спишислова:</w:t>
      </w:r>
    </w:p>
    <w:p w:rsidR="009B1C45" w:rsidRDefault="009B1C45">
      <w:pPr>
        <w:pStyle w:val="BodyText"/>
        <w:ind w:left="940"/>
      </w:pPr>
      <w:r>
        <w:t>Сахар, хлеб, тарелка, слива.</w:t>
      </w:r>
    </w:p>
    <w:p w:rsidR="009B1C45" w:rsidRPr="009B13CE" w:rsidRDefault="009B1C45">
      <w:pPr>
        <w:ind w:left="10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В слове сахар поставь ударение, раздели его на слоги.</w:t>
      </w:r>
    </w:p>
    <w:p w:rsidR="009B1C45" w:rsidRDefault="009B1C45">
      <w:pPr>
        <w:pStyle w:val="ListParagraph"/>
        <w:numPr>
          <w:ilvl w:val="0"/>
          <w:numId w:val="25"/>
        </w:numPr>
        <w:tabs>
          <w:tab w:val="left" w:pos="341"/>
        </w:tabs>
        <w:rPr>
          <w:i/>
          <w:sz w:val="24"/>
        </w:rPr>
      </w:pPr>
      <w:r w:rsidRPr="009B13CE">
        <w:rPr>
          <w:i/>
          <w:sz w:val="24"/>
          <w:lang w:val="ru-RU"/>
        </w:rPr>
        <w:t xml:space="preserve">Составь предложение со словом хлеб. </w:t>
      </w:r>
      <w:r>
        <w:rPr>
          <w:i/>
          <w:sz w:val="24"/>
        </w:rPr>
        <w:t>Запиши егографически.</w:t>
      </w: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pStyle w:val="BodyText"/>
        <w:spacing w:before="4"/>
        <w:rPr>
          <w:i/>
          <w:sz w:val="30"/>
        </w:rPr>
      </w:pPr>
    </w:p>
    <w:p w:rsidR="009B1C45" w:rsidRPr="009B13CE" w:rsidRDefault="009B1C45">
      <w:pPr>
        <w:pStyle w:val="21"/>
        <w:ind w:left="4546"/>
        <w:rPr>
          <w:lang w:val="ru-RU"/>
        </w:rPr>
      </w:pPr>
      <w:r w:rsidRPr="009B13CE">
        <w:rPr>
          <w:lang w:val="ru-RU"/>
        </w:rPr>
        <w:t xml:space="preserve">Контрольная работа по русскому языку за </w:t>
      </w:r>
      <w:r>
        <w:t>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rPr>
          <w:lang w:val="ru-RU"/>
        </w:rPr>
        <w:sectPr w:rsidR="009B1C45" w:rsidRPr="009B13CE">
          <w:pgSz w:w="16850" w:h="11920" w:orient="landscape"/>
          <w:pgMar w:top="1100" w:right="1960" w:bottom="280" w:left="840" w:header="720" w:footer="720" w:gutter="0"/>
          <w:cols w:space="720"/>
        </w:sectPr>
      </w:pPr>
    </w:p>
    <w:p w:rsidR="009B1C45" w:rsidRPr="009B13CE" w:rsidRDefault="009B1C45">
      <w:pPr>
        <w:spacing w:before="187"/>
        <w:ind w:left="4080" w:right="2382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Диктант</w:t>
      </w:r>
    </w:p>
    <w:p w:rsidR="009B1C45" w:rsidRPr="009B13CE" w:rsidRDefault="009B1C45">
      <w:pPr>
        <w:pStyle w:val="31"/>
        <w:spacing w:line="318" w:lineRule="exact"/>
        <w:rPr>
          <w:lang w:val="ru-RU"/>
        </w:rPr>
      </w:pPr>
      <w:r w:rsidRPr="009B13CE">
        <w:rPr>
          <w:lang w:val="ru-RU"/>
        </w:rPr>
        <w:t>У бабушки</w:t>
      </w:r>
    </w:p>
    <w:p w:rsidR="009B1C45" w:rsidRPr="009B13CE" w:rsidRDefault="009B1C45">
      <w:pPr>
        <w:spacing w:line="272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Вова ел пышку. Маша ела булку.  Лара  пила молоко. Бабушка рада. Дети сыты. (13 слов)</w:t>
      </w:r>
    </w:p>
    <w:p w:rsidR="009B1C45" w:rsidRPr="009B13CE" w:rsidRDefault="009B1C45">
      <w:pPr>
        <w:pStyle w:val="BodyText"/>
        <w:spacing w:before="5"/>
        <w:rPr>
          <w:i/>
          <w:lang w:val="ru-RU"/>
        </w:rPr>
      </w:pPr>
    </w:p>
    <w:p w:rsidR="009B1C45" w:rsidRDefault="009B1C45">
      <w:pPr>
        <w:pStyle w:val="51"/>
      </w:pPr>
      <w:r>
        <w:t>Задания.</w:t>
      </w:r>
    </w:p>
    <w:p w:rsidR="009B1C45" w:rsidRDefault="009B1C45">
      <w:pPr>
        <w:pStyle w:val="ListParagraph"/>
        <w:numPr>
          <w:ilvl w:val="0"/>
          <w:numId w:val="24"/>
        </w:numPr>
        <w:tabs>
          <w:tab w:val="left" w:pos="341"/>
        </w:tabs>
        <w:spacing w:line="274" w:lineRule="exact"/>
        <w:rPr>
          <w:i/>
          <w:sz w:val="24"/>
        </w:rPr>
      </w:pPr>
      <w:r>
        <w:rPr>
          <w:i/>
          <w:sz w:val="24"/>
        </w:rPr>
        <w:t>Построить схему первого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предложения.</w:t>
      </w:r>
    </w:p>
    <w:p w:rsidR="009B1C45" w:rsidRDefault="009B1C45">
      <w:pPr>
        <w:pStyle w:val="ListParagraph"/>
        <w:numPr>
          <w:ilvl w:val="0"/>
          <w:numId w:val="24"/>
        </w:numPr>
        <w:tabs>
          <w:tab w:val="left" w:pos="401"/>
        </w:tabs>
        <w:ind w:left="400"/>
        <w:rPr>
          <w:i/>
          <w:sz w:val="24"/>
        </w:rPr>
      </w:pPr>
      <w:r>
        <w:rPr>
          <w:i/>
          <w:sz w:val="24"/>
        </w:rPr>
        <w:t>Звукобуквенный анализ слова«бабушка».</w:t>
      </w:r>
    </w:p>
    <w:p w:rsidR="009B1C45" w:rsidRDefault="009B1C45">
      <w:pPr>
        <w:pStyle w:val="BodyText"/>
        <w:spacing w:before="5"/>
        <w:rPr>
          <w:i/>
        </w:rPr>
      </w:pPr>
    </w:p>
    <w:p w:rsidR="009B1C45" w:rsidRPr="009B13CE" w:rsidRDefault="009B1C45">
      <w:pPr>
        <w:pStyle w:val="21"/>
        <w:ind w:left="4081" w:right="2380"/>
        <w:jc w:val="center"/>
        <w:rPr>
          <w:lang w:val="ru-RU"/>
        </w:rPr>
      </w:pPr>
      <w:r w:rsidRPr="009B13CE">
        <w:rPr>
          <w:lang w:val="ru-RU"/>
        </w:rPr>
        <w:t xml:space="preserve">Контрольная работа по русскому языку за </w:t>
      </w:r>
      <w:r>
        <w:t>II</w:t>
      </w:r>
      <w:r w:rsidRPr="009B13CE">
        <w:rPr>
          <w:lang w:val="ru-RU"/>
        </w:rPr>
        <w:t xml:space="preserve"> четверть Диктант</w:t>
      </w:r>
    </w:p>
    <w:p w:rsidR="009B1C45" w:rsidRDefault="009B1C45">
      <w:pPr>
        <w:spacing w:line="270" w:lineRule="exact"/>
        <w:ind w:left="868"/>
        <w:rPr>
          <w:i/>
          <w:sz w:val="24"/>
        </w:rPr>
      </w:pPr>
      <w:r w:rsidRPr="009B13CE">
        <w:rPr>
          <w:i/>
          <w:sz w:val="24"/>
          <w:lang w:val="ru-RU"/>
        </w:rPr>
        <w:t xml:space="preserve">Пришла Рита из школы. Мама была дома. Рита села за стол. Девочка читала  книгу. </w:t>
      </w:r>
      <w:r>
        <w:rPr>
          <w:i/>
          <w:sz w:val="24"/>
        </w:rPr>
        <w:t>Мама была рада. (17 слов)</w:t>
      </w:r>
    </w:p>
    <w:p w:rsidR="009B1C45" w:rsidRDefault="009B1C45">
      <w:pPr>
        <w:pStyle w:val="BodyText"/>
        <w:rPr>
          <w:i/>
        </w:rPr>
      </w:pPr>
    </w:p>
    <w:p w:rsidR="009B1C45" w:rsidRDefault="009B1C45">
      <w:pPr>
        <w:pStyle w:val="51"/>
        <w:spacing w:before="1" w:line="240" w:lineRule="auto"/>
        <w:rPr>
          <w:b w:val="0"/>
        </w:rPr>
      </w:pPr>
      <w:r>
        <w:t>Задания</w:t>
      </w:r>
      <w:r>
        <w:rPr>
          <w:b w:val="0"/>
        </w:rPr>
        <w:t>.</w:t>
      </w:r>
    </w:p>
    <w:p w:rsidR="009B1C45" w:rsidRDefault="009B1C45">
      <w:pPr>
        <w:pStyle w:val="ListParagraph"/>
        <w:numPr>
          <w:ilvl w:val="0"/>
          <w:numId w:val="23"/>
        </w:numPr>
        <w:tabs>
          <w:tab w:val="left" w:pos="341"/>
        </w:tabs>
        <w:rPr>
          <w:i/>
          <w:sz w:val="24"/>
        </w:rPr>
      </w:pPr>
      <w:r>
        <w:rPr>
          <w:i/>
          <w:sz w:val="24"/>
        </w:rPr>
        <w:t>Построить схему Iпредложения.</w:t>
      </w:r>
    </w:p>
    <w:p w:rsidR="009B1C45" w:rsidRPr="009B13CE" w:rsidRDefault="009B1C45">
      <w:pPr>
        <w:pStyle w:val="ListParagraph"/>
        <w:numPr>
          <w:ilvl w:val="0"/>
          <w:numId w:val="23"/>
        </w:numPr>
        <w:tabs>
          <w:tab w:val="left" w:pos="341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Подчеркнуть гласные буквы в словах первого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предложения.</w:t>
      </w:r>
    </w:p>
    <w:p w:rsidR="009B1C45" w:rsidRPr="009B13CE" w:rsidRDefault="009B1C45">
      <w:pPr>
        <w:pStyle w:val="BodyText"/>
        <w:spacing w:before="6"/>
        <w:rPr>
          <w:i/>
          <w:lang w:val="ru-RU"/>
        </w:rPr>
      </w:pPr>
    </w:p>
    <w:p w:rsidR="009B1C45" w:rsidRPr="009B13CE" w:rsidRDefault="009B1C45">
      <w:pPr>
        <w:pStyle w:val="21"/>
        <w:spacing w:line="322" w:lineRule="exact"/>
        <w:ind w:left="4081" w:right="2382"/>
        <w:jc w:val="center"/>
        <w:rPr>
          <w:lang w:val="ru-RU"/>
        </w:rPr>
      </w:pPr>
      <w:r w:rsidRPr="009B13CE">
        <w:rPr>
          <w:lang w:val="ru-RU"/>
        </w:rPr>
        <w:t xml:space="preserve">Контрольная работа по русскому языку за </w:t>
      </w:r>
      <w:r>
        <w:t>III</w:t>
      </w:r>
      <w:r w:rsidRPr="009B13CE">
        <w:rPr>
          <w:lang w:val="ru-RU"/>
        </w:rPr>
        <w:t xml:space="preserve"> четверть.</w:t>
      </w:r>
    </w:p>
    <w:p w:rsidR="009B1C45" w:rsidRPr="009B13CE" w:rsidRDefault="009B1C45">
      <w:pPr>
        <w:ind w:left="4081" w:right="2379"/>
        <w:jc w:val="center"/>
        <w:rPr>
          <w:b/>
          <w:sz w:val="28"/>
          <w:lang w:val="ru-RU"/>
        </w:rPr>
      </w:pPr>
      <w:r w:rsidRPr="009B13CE">
        <w:rPr>
          <w:b/>
          <w:sz w:val="28"/>
          <w:lang w:val="ru-RU"/>
        </w:rPr>
        <w:t>Диктант.</w:t>
      </w:r>
    </w:p>
    <w:p w:rsidR="009B1C45" w:rsidRPr="009B13CE" w:rsidRDefault="009B1C45">
      <w:pPr>
        <w:pStyle w:val="31"/>
        <w:spacing w:before="2"/>
        <w:ind w:right="2380"/>
        <w:rPr>
          <w:lang w:val="ru-RU"/>
        </w:rPr>
      </w:pPr>
      <w:r w:rsidRPr="009B13CE">
        <w:rPr>
          <w:lang w:val="ru-RU"/>
        </w:rPr>
        <w:t>Кошка Мурка.</w:t>
      </w:r>
    </w:p>
    <w:p w:rsidR="009B1C45" w:rsidRPr="00A0492E" w:rsidRDefault="009B1C45">
      <w:pPr>
        <w:spacing w:line="273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 xml:space="preserve">Все ушли. Дома была кошка Мурка. На полке рыба. Мурка ела рыбу. Мурка сыта. </w:t>
      </w:r>
      <w:r w:rsidRPr="00A0492E">
        <w:rPr>
          <w:i/>
          <w:sz w:val="24"/>
          <w:lang w:val="ru-RU"/>
        </w:rPr>
        <w:t>Мы без рыбы.(17 слов)</w:t>
      </w:r>
    </w:p>
    <w:p w:rsidR="009B1C45" w:rsidRDefault="009B1C45">
      <w:pPr>
        <w:pStyle w:val="51"/>
        <w:spacing w:before="5"/>
      </w:pPr>
      <w:r>
        <w:t>Задания.</w:t>
      </w:r>
    </w:p>
    <w:p w:rsidR="009B1C45" w:rsidRDefault="009B1C45">
      <w:pPr>
        <w:pStyle w:val="ListParagraph"/>
        <w:numPr>
          <w:ilvl w:val="0"/>
          <w:numId w:val="22"/>
        </w:numPr>
        <w:tabs>
          <w:tab w:val="left" w:pos="341"/>
        </w:tabs>
        <w:spacing w:line="274" w:lineRule="exact"/>
        <w:rPr>
          <w:i/>
          <w:sz w:val="24"/>
        </w:rPr>
      </w:pPr>
      <w:r>
        <w:rPr>
          <w:i/>
          <w:sz w:val="24"/>
        </w:rPr>
        <w:t>Звукобуквенный анализ слова «кошка»</w:t>
      </w:r>
    </w:p>
    <w:p w:rsidR="009B1C45" w:rsidRPr="009B13CE" w:rsidRDefault="009B1C45">
      <w:pPr>
        <w:pStyle w:val="ListParagraph"/>
        <w:numPr>
          <w:ilvl w:val="0"/>
          <w:numId w:val="22"/>
        </w:numPr>
        <w:tabs>
          <w:tab w:val="left" w:pos="341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Подчеркнуть  согласные в словах второго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предложения.</w:t>
      </w:r>
    </w:p>
    <w:p w:rsidR="009B1C45" w:rsidRPr="009B13CE" w:rsidRDefault="009B1C45">
      <w:pPr>
        <w:pStyle w:val="BodyText"/>
        <w:spacing w:before="5"/>
        <w:rPr>
          <w:i/>
          <w:lang w:val="ru-RU"/>
        </w:rPr>
      </w:pPr>
    </w:p>
    <w:p w:rsidR="009B1C45" w:rsidRPr="009B13CE" w:rsidRDefault="009B1C45">
      <w:pPr>
        <w:pStyle w:val="21"/>
        <w:spacing w:line="322" w:lineRule="exact"/>
        <w:ind w:left="4080" w:right="2382"/>
        <w:jc w:val="center"/>
        <w:rPr>
          <w:lang w:val="ru-RU"/>
        </w:rPr>
      </w:pPr>
      <w:r w:rsidRPr="009B13CE">
        <w:rPr>
          <w:lang w:val="ru-RU"/>
        </w:rPr>
        <w:t>Итоговый диктант за год.</w:t>
      </w:r>
    </w:p>
    <w:p w:rsidR="009B1C45" w:rsidRPr="009B13CE" w:rsidRDefault="009B1C45">
      <w:pPr>
        <w:pStyle w:val="31"/>
        <w:spacing w:before="0"/>
        <w:rPr>
          <w:i w:val="0"/>
          <w:lang w:val="ru-RU"/>
        </w:rPr>
      </w:pPr>
      <w:r w:rsidRPr="009B13CE">
        <w:rPr>
          <w:lang w:val="ru-RU"/>
        </w:rPr>
        <w:t>Клава</w:t>
      </w:r>
      <w:r w:rsidRPr="009B13CE">
        <w:rPr>
          <w:i w:val="0"/>
          <w:lang w:val="ru-RU"/>
        </w:rPr>
        <w:t>.</w:t>
      </w:r>
    </w:p>
    <w:p w:rsidR="009B1C45" w:rsidRPr="009B13CE" w:rsidRDefault="009B1C45">
      <w:pPr>
        <w:spacing w:line="273" w:lineRule="exact"/>
        <w:ind w:left="80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У Клавы бумага и нитки. Клава возит бумагу по полу. Кот Васька прыгает. Он думает, что это мышка.(18 слов)</w:t>
      </w:r>
    </w:p>
    <w:p w:rsidR="009B1C45" w:rsidRPr="009B13CE" w:rsidRDefault="009B1C45">
      <w:pPr>
        <w:pStyle w:val="51"/>
        <w:spacing w:before="5"/>
        <w:rPr>
          <w:lang w:val="ru-RU"/>
        </w:rPr>
      </w:pPr>
      <w:r w:rsidRPr="009B13CE">
        <w:rPr>
          <w:lang w:val="ru-RU"/>
        </w:rPr>
        <w:t>Задания.</w:t>
      </w:r>
    </w:p>
    <w:p w:rsidR="009B1C45" w:rsidRPr="009B13CE" w:rsidRDefault="009B1C45">
      <w:pPr>
        <w:spacing w:line="274" w:lineRule="exact"/>
        <w:ind w:left="16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1.Звукобуквенный анализ слова «бумага».</w:t>
      </w:r>
    </w:p>
    <w:p w:rsidR="009B1C45" w:rsidRPr="009B13CE" w:rsidRDefault="009B1C45">
      <w:pPr>
        <w:ind w:left="10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2. Составить схему 2 предложения.</w:t>
      </w:r>
    </w:p>
    <w:p w:rsidR="009B1C45" w:rsidRPr="009B13CE" w:rsidRDefault="009B1C45">
      <w:pPr>
        <w:rPr>
          <w:sz w:val="24"/>
          <w:lang w:val="ru-RU"/>
        </w:rPr>
        <w:sectPr w:rsidR="009B1C45" w:rsidRPr="009B13CE">
          <w:pgSz w:w="16850" w:h="11920" w:orient="landscape"/>
          <w:pgMar w:top="1100" w:right="2420" w:bottom="280" w:left="84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i/>
          <w:sz w:val="20"/>
          <w:lang w:val="ru-RU"/>
        </w:rPr>
      </w:pPr>
    </w:p>
    <w:p w:rsidR="009B1C45" w:rsidRPr="009B13CE" w:rsidRDefault="009B1C45">
      <w:pPr>
        <w:pStyle w:val="21"/>
        <w:spacing w:before="234" w:line="322" w:lineRule="exact"/>
        <w:ind w:left="1181"/>
        <w:rPr>
          <w:lang w:val="ru-RU"/>
        </w:rPr>
      </w:pPr>
      <w:r w:rsidRPr="009B13CE">
        <w:rPr>
          <w:lang w:val="ru-RU"/>
        </w:rPr>
        <w:t>Контрольно – измерительные материалы для обучающихся 2 классов с нарушением интеллекта</w:t>
      </w:r>
    </w:p>
    <w:p w:rsidR="009B1C45" w:rsidRPr="009B13CE" w:rsidRDefault="009B1C45">
      <w:pPr>
        <w:ind w:right="660"/>
        <w:jc w:val="center"/>
        <w:rPr>
          <w:b/>
          <w:sz w:val="28"/>
          <w:lang w:val="ru-RU"/>
        </w:rPr>
      </w:pPr>
      <w:r w:rsidRPr="009B13CE">
        <w:rPr>
          <w:b/>
          <w:sz w:val="28"/>
          <w:u w:val="thick"/>
          <w:lang w:val="ru-RU"/>
        </w:rPr>
        <w:t>Литературное чтение</w:t>
      </w:r>
    </w:p>
    <w:p w:rsidR="009B1C45" w:rsidRPr="009B13CE" w:rsidRDefault="009B1C45">
      <w:pPr>
        <w:pStyle w:val="BodyText"/>
        <w:spacing w:before="2"/>
        <w:rPr>
          <w:b/>
          <w:sz w:val="20"/>
          <w:lang w:val="ru-RU"/>
        </w:rPr>
      </w:pPr>
    </w:p>
    <w:p w:rsidR="009B1C45" w:rsidRPr="009B13CE" w:rsidRDefault="009B1C45">
      <w:pPr>
        <w:rPr>
          <w:sz w:val="20"/>
          <w:lang w:val="ru-RU"/>
        </w:rPr>
        <w:sectPr w:rsidR="009B1C45" w:rsidRPr="009B13CE">
          <w:pgSz w:w="16850" w:h="11920" w:orient="landscape"/>
          <w:pgMar w:top="1100" w:right="720" w:bottom="280" w:left="150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2"/>
        <w:rPr>
          <w:b/>
          <w:sz w:val="35"/>
          <w:lang w:val="ru-RU"/>
        </w:rPr>
      </w:pPr>
    </w:p>
    <w:p w:rsidR="009B1C45" w:rsidRPr="009B13CE" w:rsidRDefault="009B1C45">
      <w:pPr>
        <w:ind w:left="148"/>
        <w:rPr>
          <w:sz w:val="24"/>
          <w:lang w:val="ru-RU"/>
        </w:rPr>
      </w:pPr>
      <w:r w:rsidRPr="009B13CE">
        <w:rPr>
          <w:b/>
          <w:sz w:val="24"/>
          <w:lang w:val="ru-RU"/>
        </w:rPr>
        <w:t xml:space="preserve">Цель работы: </w:t>
      </w:r>
      <w:r w:rsidRPr="009B13CE">
        <w:rPr>
          <w:sz w:val="24"/>
          <w:lang w:val="ru-RU"/>
        </w:rPr>
        <w:t>проверить:</w:t>
      </w:r>
    </w:p>
    <w:p w:rsidR="009B1C45" w:rsidRPr="009B13CE" w:rsidRDefault="009B1C45">
      <w:pPr>
        <w:pStyle w:val="21"/>
        <w:spacing w:before="89"/>
        <w:ind w:left="148"/>
        <w:rPr>
          <w:lang w:val="ru-RU"/>
        </w:rPr>
      </w:pPr>
      <w:r w:rsidRPr="009B13CE">
        <w:rPr>
          <w:b w:val="0"/>
          <w:lang w:val="ru-RU"/>
        </w:rPr>
        <w:br w:type="column"/>
      </w:r>
      <w:r w:rsidRPr="009B13CE">
        <w:rPr>
          <w:lang w:val="ru-RU"/>
        </w:rPr>
        <w:t>Входной срез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num="2" w:space="720" w:equalWidth="0">
            <w:col w:w="2822" w:space="3179"/>
            <w:col w:w="8629"/>
          </w:cols>
        </w:sectPr>
      </w:pPr>
    </w:p>
    <w:p w:rsidR="009B1C45" w:rsidRPr="009B13CE" w:rsidRDefault="009B1C45">
      <w:pPr>
        <w:pStyle w:val="BodyText"/>
        <w:spacing w:before="1" w:line="293" w:lineRule="exact"/>
        <w:ind w:left="148"/>
        <w:rPr>
          <w:lang w:val="ru-RU"/>
        </w:rPr>
      </w:pPr>
      <w:r>
        <w:rPr>
          <w:rFonts w:ascii="Symbol" w:hAnsi="Symbol"/>
        </w:rPr>
        <w:t></w:t>
      </w:r>
      <w:r w:rsidRPr="009B13CE">
        <w:rPr>
          <w:lang w:val="ru-RU"/>
        </w:rPr>
        <w:t>сформированность навыков чтения (способ, правильность, осознанность);</w:t>
      </w:r>
    </w:p>
    <w:p w:rsidR="009B1C45" w:rsidRPr="009B13CE" w:rsidRDefault="009B1C45">
      <w:pPr>
        <w:pStyle w:val="BodyText"/>
        <w:spacing w:line="293" w:lineRule="exact"/>
        <w:ind w:left="148"/>
        <w:rPr>
          <w:lang w:val="ru-RU"/>
        </w:rPr>
      </w:pPr>
      <w:r>
        <w:rPr>
          <w:rFonts w:ascii="Symbol" w:hAnsi="Symbol"/>
        </w:rPr>
        <w:t></w:t>
      </w:r>
      <w:r w:rsidRPr="009B13CE">
        <w:rPr>
          <w:lang w:val="ru-RU"/>
        </w:rPr>
        <w:t>умение отвечать на вопросы по содержанию.</w:t>
      </w:r>
    </w:p>
    <w:p w:rsidR="009B1C45" w:rsidRPr="009B13CE" w:rsidRDefault="009B1C45">
      <w:pPr>
        <w:pStyle w:val="BodyText"/>
        <w:spacing w:before="3"/>
        <w:rPr>
          <w:sz w:val="18"/>
          <w:lang w:val="ru-RU"/>
        </w:rPr>
      </w:pPr>
    </w:p>
    <w:p w:rsidR="009B1C45" w:rsidRPr="009B13CE" w:rsidRDefault="009B1C45">
      <w:pPr>
        <w:rPr>
          <w:sz w:val="18"/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space="720"/>
        </w:sectPr>
      </w:pPr>
    </w:p>
    <w:p w:rsidR="009B1C45" w:rsidRPr="009B13CE" w:rsidRDefault="009B1C45">
      <w:pPr>
        <w:pStyle w:val="21"/>
        <w:spacing w:before="89" w:line="319" w:lineRule="exact"/>
        <w:ind w:left="6346" w:right="4308"/>
        <w:jc w:val="center"/>
        <w:rPr>
          <w:lang w:val="ru-RU"/>
        </w:rPr>
      </w:pPr>
      <w:r>
        <w:t>I</w:t>
      </w:r>
      <w:r w:rsidRPr="009B13CE">
        <w:rPr>
          <w:lang w:val="ru-RU"/>
        </w:rPr>
        <w:t xml:space="preserve"> вариант</w:t>
      </w:r>
    </w:p>
    <w:p w:rsidR="009B1C45" w:rsidRPr="009B13CE" w:rsidRDefault="009B1C45">
      <w:pPr>
        <w:pStyle w:val="BodyText"/>
        <w:spacing w:line="273" w:lineRule="exact"/>
        <w:ind w:left="148"/>
        <w:rPr>
          <w:lang w:val="ru-RU"/>
        </w:rPr>
      </w:pPr>
      <w:r w:rsidRPr="009B13CE">
        <w:rPr>
          <w:lang w:val="ru-RU"/>
        </w:rPr>
        <w:t>Спа-ла кош-ка на кры-ше, сжа-ла лап-ки. Се-ла под-ле кош-ки птич-ка.  Не си-ди близ-ко, птич-ка, кош-ки хит-ры.</w:t>
      </w:r>
    </w:p>
    <w:p w:rsidR="009B1C45" w:rsidRPr="009B13CE" w:rsidRDefault="009B1C45">
      <w:pPr>
        <w:pStyle w:val="BodyText"/>
        <w:spacing w:before="7"/>
        <w:rPr>
          <w:lang w:val="ru-RU"/>
        </w:rPr>
      </w:pPr>
    </w:p>
    <w:p w:rsidR="009B1C45" w:rsidRPr="009B13CE" w:rsidRDefault="009B1C45">
      <w:pPr>
        <w:spacing w:line="237" w:lineRule="auto"/>
        <w:ind w:left="148" w:right="8885" w:firstLine="780"/>
        <w:jc w:val="both"/>
        <w:rPr>
          <w:i/>
          <w:sz w:val="24"/>
          <w:lang w:val="ru-RU"/>
        </w:rPr>
      </w:pPr>
      <w:r w:rsidRPr="009B13CE">
        <w:rPr>
          <w:b/>
          <w:i/>
          <w:sz w:val="24"/>
          <w:lang w:val="ru-RU"/>
        </w:rPr>
        <w:t xml:space="preserve">Вопросы и задания: </w:t>
      </w:r>
      <w:r w:rsidRPr="009B13CE">
        <w:rPr>
          <w:i/>
          <w:sz w:val="24"/>
          <w:lang w:val="ru-RU"/>
        </w:rPr>
        <w:t>О чём прочитал, расскажи. Где спала кошка?</w:t>
      </w:r>
    </w:p>
    <w:p w:rsidR="009B1C45" w:rsidRPr="009B13CE" w:rsidRDefault="009B1C45">
      <w:pPr>
        <w:ind w:left="14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Кто подлетел к кошке?</w:t>
      </w:r>
    </w:p>
    <w:p w:rsidR="009B1C45" w:rsidRPr="009B13CE" w:rsidRDefault="009B1C45">
      <w:pPr>
        <w:ind w:left="14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Почему птичке опасно сидеть возле кошки?</w:t>
      </w:r>
    </w:p>
    <w:p w:rsidR="009B1C45" w:rsidRPr="009B13CE" w:rsidRDefault="009B1C45">
      <w:pPr>
        <w:pStyle w:val="BodyText"/>
        <w:rPr>
          <w:i/>
          <w:sz w:val="26"/>
          <w:lang w:val="ru-RU"/>
        </w:rPr>
      </w:pPr>
      <w:r w:rsidRPr="009B13CE">
        <w:rPr>
          <w:lang w:val="ru-RU"/>
        </w:rPr>
        <w:br w:type="column"/>
      </w:r>
    </w:p>
    <w:p w:rsidR="009B1C45" w:rsidRPr="009B13CE" w:rsidRDefault="009B1C45">
      <w:pPr>
        <w:pStyle w:val="BodyText"/>
        <w:spacing w:before="2"/>
        <w:rPr>
          <w:i/>
          <w:sz w:val="33"/>
          <w:lang w:val="ru-RU"/>
        </w:rPr>
      </w:pPr>
    </w:p>
    <w:p w:rsidR="009B1C45" w:rsidRPr="009B13CE" w:rsidRDefault="009B1C45">
      <w:pPr>
        <w:pStyle w:val="BodyText"/>
        <w:ind w:left="148"/>
        <w:rPr>
          <w:lang w:val="ru-RU"/>
        </w:rPr>
      </w:pPr>
      <w:r w:rsidRPr="009B13CE">
        <w:rPr>
          <w:lang w:val="ru-RU"/>
        </w:rPr>
        <w:t>(16 слов)  (Л. Толстой)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num="2" w:space="720" w:equalWidth="0">
            <w:col w:w="11921" w:space="122"/>
            <w:col w:w="2587"/>
          </w:cols>
        </w:sectPr>
      </w:pPr>
    </w:p>
    <w:p w:rsidR="009B1C45" w:rsidRPr="009B13CE" w:rsidRDefault="009B1C45">
      <w:pPr>
        <w:pStyle w:val="21"/>
        <w:spacing w:before="5" w:line="319" w:lineRule="exact"/>
        <w:ind w:left="0" w:right="1469"/>
        <w:jc w:val="right"/>
        <w:rPr>
          <w:lang w:val="ru-RU"/>
        </w:rPr>
      </w:pPr>
      <w:r>
        <w:t>II</w:t>
      </w:r>
      <w:r w:rsidRPr="009B13CE">
        <w:rPr>
          <w:lang w:val="ru-RU"/>
        </w:rPr>
        <w:t>вариант</w:t>
      </w:r>
    </w:p>
    <w:p w:rsidR="009B1C45" w:rsidRPr="009B13CE" w:rsidRDefault="009B1C45">
      <w:pPr>
        <w:pStyle w:val="BodyText"/>
        <w:spacing w:line="273" w:lineRule="exact"/>
        <w:ind w:left="148"/>
        <w:rPr>
          <w:lang w:val="ru-RU"/>
        </w:rPr>
      </w:pPr>
      <w:r w:rsidRPr="009B13CE">
        <w:rPr>
          <w:spacing w:val="-4"/>
          <w:lang w:val="ru-RU"/>
        </w:rPr>
        <w:t>Мур-ка</w:t>
      </w:r>
      <w:r w:rsidRPr="009B13CE">
        <w:rPr>
          <w:spacing w:val="-3"/>
          <w:lang w:val="ru-RU"/>
        </w:rPr>
        <w:t xml:space="preserve">бе-жит. </w:t>
      </w:r>
      <w:r w:rsidRPr="009B13CE">
        <w:rPr>
          <w:lang w:val="ru-RU"/>
        </w:rPr>
        <w:t xml:space="preserve">Со-ба-ка </w:t>
      </w:r>
      <w:r w:rsidRPr="009B13CE">
        <w:rPr>
          <w:spacing w:val="-4"/>
          <w:lang w:val="ru-RU"/>
        </w:rPr>
        <w:t xml:space="preserve">ла-ет. </w:t>
      </w:r>
      <w:r w:rsidRPr="009B13CE">
        <w:rPr>
          <w:lang w:val="ru-RU"/>
        </w:rPr>
        <w:t>О-са</w:t>
      </w:r>
      <w:r w:rsidRPr="009B13CE">
        <w:rPr>
          <w:spacing w:val="-4"/>
          <w:lang w:val="ru-RU"/>
        </w:rPr>
        <w:t xml:space="preserve">жа-лит. </w:t>
      </w:r>
      <w:r w:rsidRPr="009B13CE">
        <w:rPr>
          <w:spacing w:val="-3"/>
          <w:lang w:val="ru-RU"/>
        </w:rPr>
        <w:t>Ко-мар</w:t>
      </w:r>
      <w:r w:rsidRPr="009B13CE">
        <w:rPr>
          <w:spacing w:val="-4"/>
          <w:lang w:val="ru-RU"/>
        </w:rPr>
        <w:t xml:space="preserve">ле-тит. </w:t>
      </w:r>
      <w:r w:rsidRPr="009B13CE">
        <w:rPr>
          <w:lang w:val="ru-RU"/>
        </w:rPr>
        <w:t>Ча-сы</w:t>
      </w:r>
      <w:r w:rsidRPr="009B13CE">
        <w:rPr>
          <w:spacing w:val="-5"/>
          <w:lang w:val="ru-RU"/>
        </w:rPr>
        <w:t xml:space="preserve">спе-шат.   </w:t>
      </w:r>
      <w:r w:rsidRPr="009B13CE">
        <w:rPr>
          <w:lang w:val="ru-RU"/>
        </w:rPr>
        <w:t>Па-па чи-та-ет.</w:t>
      </w:r>
    </w:p>
    <w:p w:rsidR="009B1C45" w:rsidRPr="009B13CE" w:rsidRDefault="009B1C45">
      <w:pPr>
        <w:pStyle w:val="BodyText"/>
        <w:spacing w:before="5"/>
        <w:rPr>
          <w:lang w:val="ru-RU"/>
        </w:rPr>
      </w:pPr>
    </w:p>
    <w:p w:rsidR="009B1C45" w:rsidRPr="009B13CE" w:rsidRDefault="009B1C45">
      <w:pPr>
        <w:pStyle w:val="51"/>
        <w:ind w:left="148"/>
        <w:rPr>
          <w:lang w:val="ru-RU"/>
        </w:rPr>
      </w:pPr>
      <w:r w:rsidRPr="009B13CE">
        <w:rPr>
          <w:lang w:val="ru-RU"/>
        </w:rPr>
        <w:t>Вопросы и задания:</w:t>
      </w:r>
    </w:p>
    <w:p w:rsidR="009B1C45" w:rsidRPr="009B13CE" w:rsidRDefault="009B1C45">
      <w:pPr>
        <w:tabs>
          <w:tab w:val="left" w:pos="857"/>
        </w:tabs>
        <w:spacing w:line="274" w:lineRule="exact"/>
        <w:ind w:left="148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1.</w:t>
      </w:r>
      <w:r w:rsidRPr="009B13CE">
        <w:rPr>
          <w:i/>
          <w:sz w:val="24"/>
          <w:lang w:val="ru-RU"/>
        </w:rPr>
        <w:tab/>
        <w:t xml:space="preserve">О </w:t>
      </w:r>
      <w:r w:rsidRPr="009B13CE">
        <w:rPr>
          <w:i/>
          <w:spacing w:val="-7"/>
          <w:sz w:val="24"/>
          <w:lang w:val="ru-RU"/>
        </w:rPr>
        <w:t xml:space="preserve">ком </w:t>
      </w:r>
      <w:r w:rsidRPr="009B13CE">
        <w:rPr>
          <w:i/>
          <w:sz w:val="24"/>
          <w:lang w:val="ru-RU"/>
        </w:rPr>
        <w:t>и о чём ты прочитал&amp;</w:t>
      </w:r>
    </w:p>
    <w:p w:rsidR="009B1C45" w:rsidRPr="009B13CE" w:rsidRDefault="009B1C45">
      <w:pPr>
        <w:pStyle w:val="BodyText"/>
        <w:rPr>
          <w:i/>
          <w:sz w:val="26"/>
          <w:lang w:val="ru-RU"/>
        </w:rPr>
      </w:pPr>
      <w:r w:rsidRPr="009B13CE">
        <w:rPr>
          <w:lang w:val="ru-RU"/>
        </w:rPr>
        <w:br w:type="column"/>
      </w:r>
    </w:p>
    <w:p w:rsidR="009B1C45" w:rsidRPr="009B13CE" w:rsidRDefault="009B1C45">
      <w:pPr>
        <w:pStyle w:val="BodyText"/>
        <w:spacing w:before="11"/>
        <w:rPr>
          <w:i/>
          <w:sz w:val="25"/>
          <w:lang w:val="ru-RU"/>
        </w:rPr>
      </w:pPr>
    </w:p>
    <w:p w:rsidR="009B1C45" w:rsidRPr="009B13CE" w:rsidRDefault="009B1C45">
      <w:pPr>
        <w:pStyle w:val="BodyText"/>
        <w:ind w:left="148"/>
        <w:rPr>
          <w:lang w:val="ru-RU"/>
        </w:rPr>
      </w:pPr>
      <w:r w:rsidRPr="009B13CE">
        <w:rPr>
          <w:lang w:val="ru-RU"/>
        </w:rPr>
        <w:t>(12 слов) (Л.И. Тикунова, Т.В. Игнатьева)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num="2" w:space="720" w:equalWidth="0">
            <w:col w:w="9508" w:space="573"/>
            <w:col w:w="4549"/>
          </w:cols>
        </w:sectPr>
      </w:pPr>
    </w:p>
    <w:p w:rsidR="009B1C45" w:rsidRPr="009B13CE" w:rsidRDefault="009B1C45">
      <w:pPr>
        <w:pStyle w:val="BodyText"/>
        <w:spacing w:before="8"/>
        <w:rPr>
          <w:sz w:val="20"/>
          <w:lang w:val="ru-RU"/>
        </w:rPr>
      </w:pPr>
    </w:p>
    <w:p w:rsidR="009B1C45" w:rsidRPr="009B13CE" w:rsidRDefault="009B1C45">
      <w:pPr>
        <w:rPr>
          <w:sz w:val="20"/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2"/>
        <w:rPr>
          <w:sz w:val="35"/>
          <w:lang w:val="ru-RU"/>
        </w:rPr>
      </w:pPr>
    </w:p>
    <w:p w:rsidR="009B1C45" w:rsidRPr="009B13CE" w:rsidRDefault="009B1C45">
      <w:pPr>
        <w:spacing w:before="1"/>
        <w:ind w:left="100"/>
        <w:rPr>
          <w:sz w:val="24"/>
          <w:lang w:val="ru-RU"/>
        </w:rPr>
      </w:pPr>
      <w:r w:rsidRPr="009B13CE">
        <w:rPr>
          <w:b/>
          <w:sz w:val="24"/>
          <w:lang w:val="ru-RU"/>
        </w:rPr>
        <w:t xml:space="preserve">Цель работы: </w:t>
      </w:r>
      <w:r w:rsidRPr="009B13CE">
        <w:rPr>
          <w:sz w:val="24"/>
          <w:lang w:val="ru-RU"/>
        </w:rPr>
        <w:t>проверить:</w:t>
      </w:r>
    </w:p>
    <w:p w:rsidR="009B1C45" w:rsidRPr="009B13CE" w:rsidRDefault="009B1C45">
      <w:pPr>
        <w:pStyle w:val="21"/>
        <w:spacing w:before="89"/>
        <w:ind w:left="100"/>
        <w:rPr>
          <w:lang w:val="ru-RU"/>
        </w:rPr>
      </w:pPr>
      <w:r w:rsidRPr="009B13CE">
        <w:rPr>
          <w:b w:val="0"/>
          <w:lang w:val="ru-RU"/>
        </w:rPr>
        <w:br w:type="column"/>
      </w:r>
      <w:r w:rsidRPr="009B13CE">
        <w:rPr>
          <w:lang w:val="ru-RU"/>
        </w:rPr>
        <w:t xml:space="preserve">Контрольная работа по чтению за </w:t>
      </w:r>
      <w:r>
        <w:t>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num="2" w:space="720" w:equalWidth="0">
            <w:col w:w="2774" w:space="1254"/>
            <w:col w:w="10602"/>
          </w:cols>
        </w:sectPr>
      </w:pP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370"/>
        </w:tabs>
        <w:spacing w:before="2" w:line="293" w:lineRule="exact"/>
        <w:ind w:left="369" w:hanging="221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 xml:space="preserve">сформированность </w:t>
      </w:r>
      <w:r w:rsidRPr="009B13CE">
        <w:rPr>
          <w:spacing w:val="-3"/>
          <w:sz w:val="24"/>
          <w:lang w:val="ru-RU"/>
        </w:rPr>
        <w:t xml:space="preserve">навыков </w:t>
      </w:r>
      <w:r w:rsidRPr="009B13CE">
        <w:rPr>
          <w:sz w:val="24"/>
          <w:lang w:val="ru-RU"/>
        </w:rPr>
        <w:t>чтения (способ, правильность,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осознанность);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35"/>
        </w:tabs>
        <w:spacing w:line="293" w:lineRule="exact"/>
        <w:ind w:left="434" w:hanging="28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z w:val="24"/>
          <w:lang w:val="ru-RU"/>
        </w:rPr>
        <w:t xml:space="preserve"> </w:t>
      </w:r>
      <w:r>
        <w:rPr>
          <w:sz w:val="24"/>
        </w:rPr>
        <w:t>словосочетаний;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35"/>
        </w:tabs>
        <w:spacing w:before="2"/>
        <w:ind w:left="434" w:hanging="286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 xml:space="preserve">умение </w:t>
      </w:r>
      <w:r w:rsidRPr="009B13CE">
        <w:rPr>
          <w:spacing w:val="-3"/>
          <w:sz w:val="24"/>
          <w:lang w:val="ru-RU"/>
        </w:rPr>
        <w:t xml:space="preserve">отвечать </w:t>
      </w:r>
      <w:r w:rsidRPr="009B13CE">
        <w:rPr>
          <w:sz w:val="24"/>
          <w:lang w:val="ru-RU"/>
        </w:rPr>
        <w:t>на вопросы по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содержанию.</w:t>
      </w:r>
    </w:p>
    <w:p w:rsidR="009B1C45" w:rsidRPr="009B13CE" w:rsidRDefault="009B1C45">
      <w:pPr>
        <w:pStyle w:val="BodyText"/>
        <w:spacing w:before="5"/>
        <w:rPr>
          <w:sz w:val="16"/>
          <w:lang w:val="ru-RU"/>
        </w:rPr>
      </w:pPr>
    </w:p>
    <w:p w:rsidR="009B1C45" w:rsidRPr="009B13CE" w:rsidRDefault="009B1C45">
      <w:pPr>
        <w:pStyle w:val="21"/>
        <w:spacing w:before="89"/>
        <w:ind w:left="0" w:right="659"/>
        <w:jc w:val="center"/>
        <w:rPr>
          <w:lang w:val="ru-RU"/>
        </w:rPr>
      </w:pPr>
      <w:r>
        <w:t>I</w:t>
      </w:r>
      <w:r w:rsidRPr="009B13CE">
        <w:rPr>
          <w:lang w:val="ru-RU"/>
        </w:rPr>
        <w:t xml:space="preserve"> вариант</w:t>
      </w:r>
    </w:p>
    <w:p w:rsidR="009B1C45" w:rsidRPr="009B13CE" w:rsidRDefault="009B1C45">
      <w:pPr>
        <w:pStyle w:val="BodyText"/>
        <w:spacing w:before="6"/>
        <w:rPr>
          <w:b/>
          <w:sz w:val="15"/>
          <w:lang w:val="ru-RU"/>
        </w:rPr>
      </w:pPr>
    </w:p>
    <w:p w:rsidR="009B1C45" w:rsidRPr="009B13CE" w:rsidRDefault="009B1C45">
      <w:pPr>
        <w:pStyle w:val="BodyText"/>
        <w:spacing w:before="90"/>
        <w:ind w:left="148" w:right="12110"/>
        <w:rPr>
          <w:lang w:val="ru-RU"/>
        </w:rPr>
      </w:pPr>
      <w:r w:rsidRPr="009B13CE">
        <w:rPr>
          <w:lang w:val="ru-RU"/>
        </w:rPr>
        <w:t>Дома я один бываю, Но без дела нескучаю: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50" w:h="11920" w:orient="landscape"/>
          <w:pgMar w:top="1100" w:right="720" w:bottom="280" w:left="150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spacing w:before="228"/>
        <w:ind w:left="108" w:right="11822"/>
        <w:rPr>
          <w:lang w:val="ru-RU"/>
        </w:rPr>
      </w:pPr>
      <w:r w:rsidRPr="009B13CE">
        <w:rPr>
          <w:lang w:val="ru-RU"/>
        </w:rPr>
        <w:t>Вырезаю из бумаги Самолеты, звезды, флаги;</w:t>
      </w:r>
    </w:p>
    <w:p w:rsidR="009B1C45" w:rsidRPr="009B13CE" w:rsidRDefault="009B1C45">
      <w:pPr>
        <w:pStyle w:val="BodyText"/>
        <w:rPr>
          <w:lang w:val="ru-RU"/>
        </w:rPr>
      </w:pPr>
    </w:p>
    <w:p w:rsidR="009B1C45" w:rsidRPr="009B13CE" w:rsidRDefault="009B1C45">
      <w:pPr>
        <w:pStyle w:val="BodyText"/>
        <w:ind w:left="108"/>
        <w:rPr>
          <w:lang w:val="ru-RU"/>
        </w:rPr>
      </w:pPr>
      <w:r w:rsidRPr="009B13CE">
        <w:rPr>
          <w:lang w:val="ru-RU"/>
        </w:rPr>
        <w:t>Мурку азбуке учу</w:t>
      </w:r>
    </w:p>
    <w:p w:rsidR="009B1C45" w:rsidRPr="009B13CE" w:rsidRDefault="009B1C45">
      <w:pPr>
        <w:pStyle w:val="BodyText"/>
        <w:ind w:left="108"/>
        <w:rPr>
          <w:lang w:val="ru-RU"/>
        </w:rPr>
      </w:pPr>
      <w:r w:rsidRPr="009B13CE">
        <w:rPr>
          <w:lang w:val="ru-RU"/>
        </w:rPr>
        <w:t>И на Мурку не ворчу;</w:t>
      </w:r>
    </w:p>
    <w:p w:rsidR="009B1C45" w:rsidRPr="009B13CE" w:rsidRDefault="009B1C45">
      <w:pPr>
        <w:pStyle w:val="BodyText"/>
        <w:rPr>
          <w:lang w:val="ru-RU"/>
        </w:rPr>
      </w:pPr>
    </w:p>
    <w:p w:rsidR="009B1C45" w:rsidRPr="009B13CE" w:rsidRDefault="009B1C45">
      <w:pPr>
        <w:pStyle w:val="BodyText"/>
        <w:ind w:left="108" w:right="11664"/>
        <w:rPr>
          <w:lang w:val="ru-RU"/>
        </w:rPr>
      </w:pPr>
      <w:r w:rsidRPr="009B13CE">
        <w:rPr>
          <w:lang w:val="ru-RU"/>
        </w:rPr>
        <w:t>Сам рисую лес и речку, Птиц, зверей и человечков;</w:t>
      </w:r>
    </w:p>
    <w:p w:rsidR="009B1C45" w:rsidRPr="009B13CE" w:rsidRDefault="009B1C45">
      <w:pPr>
        <w:pStyle w:val="BodyText"/>
        <w:spacing w:before="2"/>
        <w:rPr>
          <w:sz w:val="16"/>
          <w:lang w:val="ru-RU"/>
        </w:rPr>
      </w:pPr>
    </w:p>
    <w:p w:rsidR="009B1C45" w:rsidRPr="009B13CE" w:rsidRDefault="009B1C45">
      <w:pPr>
        <w:pStyle w:val="BodyText"/>
        <w:spacing w:before="90"/>
        <w:ind w:left="108"/>
        <w:rPr>
          <w:lang w:val="ru-RU"/>
        </w:rPr>
      </w:pPr>
      <w:r w:rsidRPr="009B13CE">
        <w:rPr>
          <w:lang w:val="ru-RU"/>
        </w:rPr>
        <w:t>Завожу ключом коня,</w:t>
      </w:r>
    </w:p>
    <w:p w:rsidR="009B1C45" w:rsidRPr="009B13CE" w:rsidRDefault="009B1C45">
      <w:pPr>
        <w:pStyle w:val="BodyText"/>
        <w:ind w:left="108"/>
        <w:rPr>
          <w:lang w:val="ru-RU"/>
        </w:rPr>
      </w:pPr>
      <w:r w:rsidRPr="009B13CE">
        <w:rPr>
          <w:lang w:val="ru-RU"/>
        </w:rPr>
        <w:t>Чтобы конь возил меня.</w:t>
      </w:r>
    </w:p>
    <w:p w:rsidR="009B1C45" w:rsidRPr="009B13CE" w:rsidRDefault="009B1C45">
      <w:pPr>
        <w:pStyle w:val="BodyText"/>
        <w:ind w:right="99"/>
        <w:jc w:val="right"/>
        <w:rPr>
          <w:lang w:val="ru-RU"/>
        </w:rPr>
      </w:pPr>
      <w:r w:rsidRPr="009B13CE">
        <w:rPr>
          <w:lang w:val="ru-RU"/>
        </w:rPr>
        <w:t>(41 слово)   (Г. Ладонщиков)</w:t>
      </w:r>
    </w:p>
    <w:p w:rsidR="009B1C45" w:rsidRPr="009B13CE" w:rsidRDefault="009B1C45">
      <w:pPr>
        <w:pStyle w:val="BodyText"/>
        <w:spacing w:before="6"/>
        <w:rPr>
          <w:sz w:val="16"/>
          <w:lang w:val="ru-RU"/>
        </w:rPr>
      </w:pPr>
    </w:p>
    <w:p w:rsidR="009B1C45" w:rsidRPr="009B13CE" w:rsidRDefault="009B1C45">
      <w:pPr>
        <w:pStyle w:val="51"/>
        <w:spacing w:before="90"/>
        <w:ind w:left="817"/>
        <w:rPr>
          <w:lang w:val="ru-RU"/>
        </w:rPr>
      </w:pPr>
      <w:r w:rsidRPr="009B13CE">
        <w:rPr>
          <w:lang w:val="ru-RU"/>
        </w:rPr>
        <w:t>Вопросы и задания:</w:t>
      </w:r>
    </w:p>
    <w:p w:rsidR="009B1C45" w:rsidRDefault="009B1C45">
      <w:pPr>
        <w:pStyle w:val="ListParagraph"/>
        <w:numPr>
          <w:ilvl w:val="0"/>
          <w:numId w:val="21"/>
        </w:numPr>
        <w:tabs>
          <w:tab w:val="left" w:pos="349"/>
        </w:tabs>
        <w:spacing w:line="274" w:lineRule="exact"/>
        <w:rPr>
          <w:i/>
          <w:sz w:val="24"/>
        </w:rPr>
      </w:pPr>
      <w:r>
        <w:rPr>
          <w:i/>
          <w:sz w:val="24"/>
        </w:rPr>
        <w:t>Кто про себя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рассказывает?</w:t>
      </w:r>
    </w:p>
    <w:p w:rsidR="009B1C45" w:rsidRPr="009B13CE" w:rsidRDefault="009B1C45">
      <w:pPr>
        <w:pStyle w:val="ListParagraph"/>
        <w:numPr>
          <w:ilvl w:val="0"/>
          <w:numId w:val="21"/>
        </w:numPr>
        <w:tabs>
          <w:tab w:val="left" w:pos="349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Что делает мальчик, когда остается один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дома?</w:t>
      </w:r>
    </w:p>
    <w:p w:rsidR="009B1C45" w:rsidRPr="009B13CE" w:rsidRDefault="009B1C45">
      <w:pPr>
        <w:pStyle w:val="ListParagraph"/>
        <w:numPr>
          <w:ilvl w:val="0"/>
          <w:numId w:val="21"/>
        </w:numPr>
        <w:tabs>
          <w:tab w:val="left" w:pos="349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Как понимаешь выражение «без дела не скучаю», «завожу ключом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коня»?</w:t>
      </w:r>
    </w:p>
    <w:p w:rsidR="009B1C45" w:rsidRPr="009B13CE" w:rsidRDefault="009B1C45">
      <w:pPr>
        <w:pStyle w:val="BodyText"/>
        <w:spacing w:before="6"/>
        <w:rPr>
          <w:i/>
          <w:sz w:val="28"/>
          <w:lang w:val="ru-RU"/>
        </w:rPr>
      </w:pPr>
    </w:p>
    <w:p w:rsidR="009B1C45" w:rsidRPr="009B13CE" w:rsidRDefault="009B1C45">
      <w:pPr>
        <w:pStyle w:val="21"/>
        <w:spacing w:line="319" w:lineRule="exact"/>
        <w:ind w:left="6609" w:right="6605"/>
        <w:jc w:val="center"/>
        <w:rPr>
          <w:lang w:val="ru-RU"/>
        </w:rPr>
      </w:pPr>
      <w:r>
        <w:t>II</w:t>
      </w:r>
      <w:r w:rsidRPr="009B13CE">
        <w:rPr>
          <w:lang w:val="ru-RU"/>
        </w:rPr>
        <w:t xml:space="preserve"> вариант</w:t>
      </w:r>
    </w:p>
    <w:p w:rsidR="009B1C45" w:rsidRPr="009B13CE" w:rsidRDefault="009B1C45">
      <w:pPr>
        <w:pStyle w:val="BodyText"/>
        <w:spacing w:line="273" w:lineRule="exact"/>
        <w:ind w:left="108"/>
        <w:rPr>
          <w:lang w:val="ru-RU"/>
        </w:rPr>
      </w:pPr>
      <w:r w:rsidRPr="009B13CE">
        <w:rPr>
          <w:lang w:val="ru-RU"/>
        </w:rPr>
        <w:t>Де-ти при-шли в парк. Бел-ка прыг да прыг. Хвост туда, сюда. Дети сме-ют-ся и дают белке орехи.</w:t>
      </w:r>
    </w:p>
    <w:p w:rsidR="009B1C45" w:rsidRPr="009B13CE" w:rsidRDefault="009B1C45">
      <w:pPr>
        <w:pStyle w:val="BodyText"/>
        <w:ind w:right="99"/>
        <w:jc w:val="right"/>
        <w:rPr>
          <w:lang w:val="ru-RU"/>
        </w:rPr>
      </w:pPr>
      <w:r w:rsidRPr="009B13CE">
        <w:rPr>
          <w:lang w:val="ru-RU"/>
        </w:rPr>
        <w:t>(17 слов) (Л.И. Тикунова, Т.В. Игнатьева)</w:t>
      </w:r>
    </w:p>
    <w:p w:rsidR="009B1C45" w:rsidRDefault="009B1C45">
      <w:pPr>
        <w:pStyle w:val="51"/>
        <w:spacing w:before="4"/>
        <w:ind w:left="817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20"/>
        </w:numPr>
        <w:tabs>
          <w:tab w:val="left" w:pos="349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Кого увидели дети в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парке?</w:t>
      </w:r>
    </w:p>
    <w:p w:rsidR="009B1C45" w:rsidRDefault="009B1C45">
      <w:pPr>
        <w:pStyle w:val="ListParagraph"/>
        <w:numPr>
          <w:ilvl w:val="0"/>
          <w:numId w:val="20"/>
        </w:numPr>
        <w:tabs>
          <w:tab w:val="left" w:pos="349"/>
        </w:tabs>
        <w:rPr>
          <w:i/>
          <w:sz w:val="24"/>
        </w:rPr>
      </w:pPr>
      <w:r>
        <w:rPr>
          <w:i/>
          <w:sz w:val="24"/>
        </w:rPr>
        <w:t>Чем они угощали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белкe?</w:t>
      </w:r>
    </w:p>
    <w:p w:rsidR="009B1C45" w:rsidRDefault="009B1C45">
      <w:pPr>
        <w:rPr>
          <w:sz w:val="24"/>
        </w:rPr>
        <w:sectPr w:rsidR="009B1C45">
          <w:pgSz w:w="16850" w:h="11920" w:orient="landscape"/>
          <w:pgMar w:top="1100" w:right="720" w:bottom="280" w:left="1540" w:header="720" w:footer="720" w:gutter="0"/>
          <w:cols w:space="720"/>
        </w:sectPr>
      </w:pPr>
    </w:p>
    <w:p w:rsidR="009B1C45" w:rsidRDefault="009B1C45">
      <w:pPr>
        <w:pStyle w:val="BodyText"/>
        <w:spacing w:before="9"/>
        <w:rPr>
          <w:i/>
          <w:sz w:val="32"/>
        </w:rPr>
      </w:pPr>
    </w:p>
    <w:p w:rsidR="009B1C45" w:rsidRDefault="009B1C45">
      <w:pPr>
        <w:ind w:left="119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>проверить:</w:t>
      </w:r>
    </w:p>
    <w:p w:rsidR="009B1C45" w:rsidRPr="009B13CE" w:rsidRDefault="009B1C45">
      <w:pPr>
        <w:pStyle w:val="21"/>
        <w:spacing w:before="61"/>
        <w:ind w:left="119"/>
        <w:rPr>
          <w:lang w:val="ru-RU"/>
        </w:rPr>
      </w:pPr>
      <w:r w:rsidRPr="009B13CE">
        <w:rPr>
          <w:b w:val="0"/>
          <w:lang w:val="ru-RU"/>
        </w:rPr>
        <w:br w:type="column"/>
      </w:r>
      <w:r w:rsidRPr="009B13CE">
        <w:rPr>
          <w:lang w:val="ru-RU"/>
        </w:rPr>
        <w:t xml:space="preserve">Контрольная работа по чтению за </w:t>
      </w:r>
      <w:r>
        <w:t>II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rPr>
          <w:lang w:val="ru-RU"/>
        </w:rPr>
        <w:sectPr w:rsidR="009B1C45" w:rsidRPr="009B13CE">
          <w:pgSz w:w="16840" w:h="11910" w:orient="landscape"/>
          <w:pgMar w:top="780" w:right="1020" w:bottom="280" w:left="1580" w:header="720" w:footer="720" w:gutter="0"/>
          <w:cols w:num="2" w:space="720" w:equalWidth="0">
            <w:col w:w="2785" w:space="1027"/>
            <w:col w:w="10428"/>
          </w:cols>
        </w:sectPr>
      </w:pP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262"/>
        </w:tabs>
        <w:spacing w:before="2" w:line="293" w:lineRule="exact"/>
        <w:ind w:left="261" w:hanging="14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сформированность навыков чтения (способ, правильность,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осознанность);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262"/>
        </w:tabs>
        <w:spacing w:line="293" w:lineRule="exact"/>
        <w:ind w:left="261" w:hanging="14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 xml:space="preserve">умение </w:t>
      </w:r>
      <w:r w:rsidRPr="009B13CE">
        <w:rPr>
          <w:spacing w:val="-3"/>
          <w:sz w:val="24"/>
          <w:lang w:val="ru-RU"/>
        </w:rPr>
        <w:t xml:space="preserve">отвечать </w:t>
      </w:r>
      <w:r w:rsidRPr="009B13CE">
        <w:rPr>
          <w:sz w:val="24"/>
          <w:lang w:val="ru-RU"/>
        </w:rPr>
        <w:t>на вопросы по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содержанию.</w:t>
      </w:r>
    </w:p>
    <w:p w:rsidR="009B1C45" w:rsidRPr="009B13CE" w:rsidRDefault="009B1C45">
      <w:pPr>
        <w:spacing w:line="293" w:lineRule="exact"/>
        <w:rPr>
          <w:rFonts w:ascii="Symbol" w:hAnsi="Symbol"/>
          <w:sz w:val="24"/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58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10"/>
        <w:rPr>
          <w:sz w:val="27"/>
          <w:lang w:val="ru-RU"/>
        </w:rPr>
      </w:pPr>
    </w:p>
    <w:p w:rsidR="009B1C45" w:rsidRDefault="009B1C45">
      <w:pPr>
        <w:pStyle w:val="BodyText"/>
        <w:ind w:left="119"/>
      </w:pPr>
      <w:r>
        <w:rPr>
          <w:spacing w:val="-4"/>
        </w:rPr>
        <w:t>Томкины</w:t>
      </w:r>
      <w:r>
        <w:t xml:space="preserve"> сны</w:t>
      </w:r>
    </w:p>
    <w:p w:rsidR="009B1C45" w:rsidRDefault="009B1C45">
      <w:pPr>
        <w:pStyle w:val="21"/>
        <w:numPr>
          <w:ilvl w:val="0"/>
          <w:numId w:val="19"/>
        </w:numPr>
        <w:tabs>
          <w:tab w:val="left" w:pos="300"/>
        </w:tabs>
        <w:spacing w:before="5"/>
        <w:ind w:hanging="180"/>
      </w:pPr>
      <w:r>
        <w:rPr>
          <w:spacing w:val="-2"/>
        </w:rPr>
        <w:br w:type="column"/>
      </w:r>
      <w:r>
        <w:t>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1020" w:bottom="280" w:left="1580" w:header="720" w:footer="720" w:gutter="0"/>
          <w:cols w:num="2" w:space="720" w:equalWidth="0">
            <w:col w:w="1507" w:space="4599"/>
            <w:col w:w="8134"/>
          </w:cols>
        </w:sectPr>
      </w:pPr>
    </w:p>
    <w:p w:rsidR="009B1C45" w:rsidRDefault="009B1C45">
      <w:pPr>
        <w:pStyle w:val="BodyText"/>
        <w:ind w:left="359"/>
      </w:pPr>
      <w:r w:rsidRPr="009B13CE">
        <w:rPr>
          <w:spacing w:val="-5"/>
          <w:lang w:val="ru-RU"/>
        </w:rPr>
        <w:t xml:space="preserve">Когда </w:t>
      </w:r>
      <w:r w:rsidRPr="009B13CE">
        <w:rPr>
          <w:spacing w:val="-6"/>
          <w:lang w:val="ru-RU"/>
        </w:rPr>
        <w:t xml:space="preserve">Томка </w:t>
      </w:r>
      <w:r w:rsidRPr="009B13CE">
        <w:rPr>
          <w:spacing w:val="-4"/>
          <w:lang w:val="ru-RU"/>
        </w:rPr>
        <w:t xml:space="preserve">спит, </w:t>
      </w:r>
      <w:r w:rsidRPr="009B13CE">
        <w:rPr>
          <w:lang w:val="ru-RU"/>
        </w:rPr>
        <w:t xml:space="preserve">он лает во сне, а иной раз и лапками </w:t>
      </w:r>
      <w:r w:rsidRPr="009B13CE">
        <w:rPr>
          <w:spacing w:val="-4"/>
          <w:lang w:val="ru-RU"/>
        </w:rPr>
        <w:t xml:space="preserve">шевелит, </w:t>
      </w:r>
      <w:r w:rsidRPr="009B13CE">
        <w:rPr>
          <w:spacing w:val="-6"/>
          <w:lang w:val="ru-RU"/>
        </w:rPr>
        <w:t xml:space="preserve">будто </w:t>
      </w:r>
      <w:r w:rsidRPr="009B13CE">
        <w:rPr>
          <w:lang w:val="ru-RU"/>
        </w:rPr>
        <w:t xml:space="preserve">он бежит </w:t>
      </w:r>
      <w:r w:rsidRPr="009B13CE">
        <w:rPr>
          <w:spacing w:val="-3"/>
          <w:lang w:val="ru-RU"/>
        </w:rPr>
        <w:t xml:space="preserve">куда-то. </w:t>
      </w:r>
      <w:r>
        <w:t>Никита спрашивает у меня:</w:t>
      </w:r>
    </w:p>
    <w:p w:rsidR="009B1C45" w:rsidRPr="009B13CE" w:rsidRDefault="009B1C45">
      <w:pPr>
        <w:pStyle w:val="ListParagraph"/>
        <w:numPr>
          <w:ilvl w:val="1"/>
          <w:numId w:val="19"/>
        </w:numPr>
        <w:tabs>
          <w:tab w:val="left" w:pos="540"/>
        </w:tabs>
        <w:rPr>
          <w:sz w:val="24"/>
          <w:lang w:val="ru-RU"/>
        </w:rPr>
      </w:pPr>
      <w:r w:rsidRPr="009B13CE">
        <w:rPr>
          <w:sz w:val="24"/>
          <w:lang w:val="ru-RU"/>
        </w:rPr>
        <w:t xml:space="preserve">Почему это </w:t>
      </w:r>
      <w:r w:rsidRPr="009B13CE">
        <w:rPr>
          <w:spacing w:val="-6"/>
          <w:sz w:val="24"/>
          <w:lang w:val="ru-RU"/>
        </w:rPr>
        <w:t xml:space="preserve">Томка </w:t>
      </w:r>
      <w:r w:rsidRPr="009B13CE">
        <w:rPr>
          <w:sz w:val="24"/>
          <w:lang w:val="ru-RU"/>
        </w:rPr>
        <w:t>лает? Ведь он же</w:t>
      </w:r>
      <w:r>
        <w:rPr>
          <w:sz w:val="24"/>
          <w:lang w:val="ru-RU"/>
        </w:rPr>
        <w:t xml:space="preserve"> </w:t>
      </w:r>
      <w:r w:rsidRPr="009B13CE">
        <w:rPr>
          <w:spacing w:val="-4"/>
          <w:sz w:val="24"/>
          <w:lang w:val="ru-RU"/>
        </w:rPr>
        <w:t>спит.</w:t>
      </w:r>
    </w:p>
    <w:p w:rsidR="009B1C45" w:rsidRDefault="009B1C45">
      <w:pPr>
        <w:pStyle w:val="ListParagraph"/>
        <w:numPr>
          <w:ilvl w:val="1"/>
          <w:numId w:val="19"/>
        </w:numPr>
        <w:tabs>
          <w:tab w:val="left" w:pos="540"/>
        </w:tabs>
        <w:rPr>
          <w:sz w:val="24"/>
        </w:rPr>
      </w:pPr>
      <w:r>
        <w:rPr>
          <w:sz w:val="24"/>
        </w:rPr>
        <w:t xml:space="preserve">Он сны </w:t>
      </w:r>
      <w:r>
        <w:rPr>
          <w:spacing w:val="-4"/>
          <w:sz w:val="24"/>
        </w:rPr>
        <w:t xml:space="preserve">видит, </w:t>
      </w:r>
      <w:r>
        <w:rPr>
          <w:sz w:val="24"/>
        </w:rPr>
        <w:t>–</w:t>
      </w:r>
      <w:r>
        <w:rPr>
          <w:spacing w:val="-3"/>
          <w:sz w:val="24"/>
        </w:rPr>
        <w:t>отвечаю.</w:t>
      </w:r>
    </w:p>
    <w:p w:rsidR="009B1C45" w:rsidRPr="009B13CE" w:rsidRDefault="009B1C45">
      <w:pPr>
        <w:pStyle w:val="ListParagraph"/>
        <w:numPr>
          <w:ilvl w:val="1"/>
          <w:numId w:val="19"/>
        </w:numPr>
        <w:tabs>
          <w:tab w:val="left" w:pos="540"/>
        </w:tabs>
        <w:rPr>
          <w:sz w:val="24"/>
          <w:lang w:val="ru-RU"/>
        </w:rPr>
      </w:pPr>
      <w:r w:rsidRPr="009B13CE">
        <w:rPr>
          <w:sz w:val="24"/>
          <w:lang w:val="ru-RU"/>
        </w:rPr>
        <w:t xml:space="preserve">Да, наверное, </w:t>
      </w:r>
      <w:r w:rsidRPr="009B13CE">
        <w:rPr>
          <w:spacing w:val="-3"/>
          <w:sz w:val="24"/>
          <w:lang w:val="ru-RU"/>
        </w:rPr>
        <w:t xml:space="preserve">какие-нибудь </w:t>
      </w:r>
      <w:r w:rsidRPr="009B13CE">
        <w:rPr>
          <w:sz w:val="24"/>
          <w:lang w:val="ru-RU"/>
        </w:rPr>
        <w:t xml:space="preserve">свои, собачьи сны – про </w:t>
      </w:r>
      <w:r w:rsidRPr="009B13CE">
        <w:rPr>
          <w:spacing w:val="-9"/>
          <w:sz w:val="24"/>
          <w:lang w:val="ru-RU"/>
        </w:rPr>
        <w:t xml:space="preserve">охоту, </w:t>
      </w:r>
      <w:r w:rsidRPr="009B13CE">
        <w:rPr>
          <w:sz w:val="24"/>
          <w:lang w:val="ru-RU"/>
        </w:rPr>
        <w:t>про зверей,  про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птиц.</w:t>
      </w: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Pr="009B13CE" w:rsidRDefault="009B1C45">
      <w:pPr>
        <w:pStyle w:val="BodyText"/>
        <w:spacing w:before="5"/>
        <w:rPr>
          <w:sz w:val="22"/>
          <w:lang w:val="ru-RU"/>
        </w:rPr>
      </w:pPr>
    </w:p>
    <w:p w:rsidR="009B1C45" w:rsidRDefault="009B1C45">
      <w:pPr>
        <w:pStyle w:val="51"/>
        <w:ind w:left="119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18"/>
        </w:numPr>
        <w:tabs>
          <w:tab w:val="left" w:pos="360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 xml:space="preserve">Как узнали, что </w:t>
      </w:r>
      <w:r w:rsidRPr="009B13CE">
        <w:rPr>
          <w:i/>
          <w:spacing w:val="-4"/>
          <w:sz w:val="24"/>
          <w:lang w:val="ru-RU"/>
        </w:rPr>
        <w:t xml:space="preserve">собака </w:t>
      </w:r>
      <w:r w:rsidRPr="009B13CE">
        <w:rPr>
          <w:i/>
          <w:sz w:val="24"/>
          <w:lang w:val="ru-RU"/>
        </w:rPr>
        <w:t>во сне видит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сны?</w:t>
      </w:r>
    </w:p>
    <w:p w:rsidR="009B1C45" w:rsidRDefault="009B1C45">
      <w:pPr>
        <w:pStyle w:val="ListParagraph"/>
        <w:numPr>
          <w:ilvl w:val="0"/>
          <w:numId w:val="18"/>
        </w:num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>Как зовут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собаку?</w:t>
      </w:r>
    </w:p>
    <w:p w:rsidR="009B1C45" w:rsidRPr="009B13CE" w:rsidRDefault="009B1C45">
      <w:pPr>
        <w:pStyle w:val="ListParagraph"/>
        <w:numPr>
          <w:ilvl w:val="0"/>
          <w:numId w:val="18"/>
        </w:numPr>
        <w:tabs>
          <w:tab w:val="left" w:pos="360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 xml:space="preserve">Какие сны </w:t>
      </w:r>
      <w:r w:rsidRPr="009B13CE">
        <w:rPr>
          <w:i/>
          <w:spacing w:val="-3"/>
          <w:sz w:val="24"/>
          <w:lang w:val="ru-RU"/>
        </w:rPr>
        <w:t xml:space="preserve">может </w:t>
      </w:r>
      <w:r w:rsidRPr="009B13CE">
        <w:rPr>
          <w:i/>
          <w:sz w:val="24"/>
          <w:lang w:val="ru-RU"/>
        </w:rPr>
        <w:t>видеть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pacing w:val="-3"/>
          <w:sz w:val="24"/>
          <w:lang w:val="ru-RU"/>
        </w:rPr>
        <w:t>собака?</w:t>
      </w:r>
    </w:p>
    <w:p w:rsidR="009B1C45" w:rsidRPr="009B13CE" w:rsidRDefault="009B1C45">
      <w:pPr>
        <w:pStyle w:val="BodyText"/>
        <w:rPr>
          <w:i/>
          <w:sz w:val="26"/>
          <w:lang w:val="ru-RU"/>
        </w:rPr>
      </w:pPr>
      <w:r w:rsidRPr="009B13CE">
        <w:rPr>
          <w:lang w:val="ru-RU"/>
        </w:rPr>
        <w:br w:type="column"/>
      </w:r>
    </w:p>
    <w:p w:rsidR="009B1C45" w:rsidRPr="009B13CE" w:rsidRDefault="009B1C45">
      <w:pPr>
        <w:pStyle w:val="BodyText"/>
        <w:rPr>
          <w:i/>
          <w:sz w:val="26"/>
          <w:lang w:val="ru-RU"/>
        </w:rPr>
      </w:pPr>
    </w:p>
    <w:p w:rsidR="009B1C45" w:rsidRPr="009B13CE" w:rsidRDefault="009B1C45">
      <w:pPr>
        <w:pStyle w:val="BodyText"/>
        <w:rPr>
          <w:i/>
          <w:sz w:val="26"/>
          <w:lang w:val="ru-RU"/>
        </w:rPr>
      </w:pPr>
    </w:p>
    <w:p w:rsidR="009B1C45" w:rsidRPr="009B13CE" w:rsidRDefault="009B1C45">
      <w:pPr>
        <w:pStyle w:val="BodyText"/>
        <w:rPr>
          <w:i/>
          <w:sz w:val="26"/>
          <w:lang w:val="ru-RU"/>
        </w:rPr>
      </w:pPr>
    </w:p>
    <w:p w:rsidR="009B1C45" w:rsidRDefault="009B1C45">
      <w:pPr>
        <w:pStyle w:val="BodyText"/>
        <w:spacing w:before="184"/>
        <w:ind w:left="119" w:right="89" w:firstLine="448"/>
      </w:pPr>
      <w:r>
        <w:t>(49 слов) (Е. Чарушин)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1020" w:bottom="280" w:left="1580" w:header="720" w:footer="720" w:gutter="0"/>
          <w:cols w:num="2" w:space="720" w:equalWidth="0">
            <w:col w:w="9412" w:space="3229"/>
            <w:col w:w="1599"/>
          </w:cols>
        </w:sectPr>
      </w:pPr>
    </w:p>
    <w:p w:rsidR="009B1C45" w:rsidRDefault="009B1C45">
      <w:pPr>
        <w:pStyle w:val="BodyText"/>
        <w:spacing w:before="9"/>
        <w:rPr>
          <w:sz w:val="16"/>
        </w:rPr>
      </w:pPr>
    </w:p>
    <w:p w:rsidR="009B1C45" w:rsidRDefault="009B1C45">
      <w:pPr>
        <w:rPr>
          <w:sz w:val="16"/>
        </w:rPr>
        <w:sectPr w:rsidR="009B1C45">
          <w:type w:val="continuous"/>
          <w:pgSz w:w="16840" w:h="11910" w:orient="landscape"/>
          <w:pgMar w:top="1100" w:right="1020" w:bottom="280" w:left="1580" w:header="720" w:footer="720" w:gutter="0"/>
          <w:cols w:space="720"/>
        </w:sectPr>
      </w:pPr>
    </w:p>
    <w:p w:rsidR="009B1C45" w:rsidRDefault="009B1C45">
      <w:pPr>
        <w:pStyle w:val="BodyText"/>
        <w:spacing w:before="2"/>
        <w:rPr>
          <w:sz w:val="35"/>
        </w:rPr>
      </w:pPr>
    </w:p>
    <w:p w:rsidR="009B1C45" w:rsidRDefault="009B1C45">
      <w:pPr>
        <w:pStyle w:val="BodyText"/>
        <w:spacing w:before="1"/>
        <w:ind w:left="119"/>
      </w:pPr>
      <w:r>
        <w:rPr>
          <w:spacing w:val="-1"/>
        </w:rPr>
        <w:t>Встреча</w:t>
      </w:r>
    </w:p>
    <w:p w:rsidR="009B1C45" w:rsidRDefault="009B1C45">
      <w:pPr>
        <w:pStyle w:val="21"/>
        <w:numPr>
          <w:ilvl w:val="0"/>
          <w:numId w:val="19"/>
        </w:numPr>
        <w:tabs>
          <w:tab w:val="left" w:pos="411"/>
        </w:tabs>
        <w:spacing w:before="89"/>
        <w:ind w:left="410" w:hanging="291"/>
      </w:pPr>
      <w:r>
        <w:rPr>
          <w:spacing w:val="-4"/>
        </w:rPr>
        <w:br w:type="column"/>
      </w:r>
      <w:r>
        <w:t>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1020" w:bottom="280" w:left="1580" w:header="720" w:footer="720" w:gutter="0"/>
          <w:cols w:num="2" w:space="720" w:equalWidth="0">
            <w:col w:w="941" w:space="5393"/>
            <w:col w:w="7906"/>
          </w:cols>
        </w:sectPr>
      </w:pPr>
    </w:p>
    <w:p w:rsidR="009B1C45" w:rsidRPr="009B13CE" w:rsidRDefault="009B1C45">
      <w:pPr>
        <w:pStyle w:val="BodyText"/>
        <w:ind w:left="119"/>
        <w:rPr>
          <w:lang w:val="ru-RU"/>
        </w:rPr>
      </w:pPr>
      <w:r w:rsidRPr="009B13CE">
        <w:rPr>
          <w:lang w:val="ru-RU"/>
        </w:rPr>
        <w:t>Коля ловил рыбу. За-шур-ша-ли камыши. На берег вы-полз уж. Мальчик не тронул его. Уж грелся на солнышке. Ужи не я-до-ви-ты.</w:t>
      </w:r>
    </w:p>
    <w:p w:rsidR="009B1C45" w:rsidRPr="009B13CE" w:rsidRDefault="009B1C45">
      <w:pPr>
        <w:pStyle w:val="BodyText"/>
        <w:ind w:left="10800" w:right="110" w:firstLine="2230"/>
        <w:jc w:val="right"/>
        <w:rPr>
          <w:lang w:val="ru-RU"/>
        </w:rPr>
      </w:pPr>
      <w:r w:rsidRPr="009B13CE">
        <w:rPr>
          <w:lang w:val="ru-RU"/>
        </w:rPr>
        <w:t>(21 слово) (Л.И. Тикунова, Т.В. Игнатьева)</w:t>
      </w:r>
    </w:p>
    <w:p w:rsidR="009B1C45" w:rsidRPr="009B13CE" w:rsidRDefault="009B1C45">
      <w:pPr>
        <w:jc w:val="right"/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580" w:header="720" w:footer="720" w:gutter="0"/>
          <w:cols w:space="720"/>
        </w:sectPr>
      </w:pPr>
    </w:p>
    <w:p w:rsidR="009B1C45" w:rsidRDefault="009B1C45">
      <w:pPr>
        <w:pStyle w:val="51"/>
        <w:spacing w:before="5"/>
        <w:ind w:left="119"/>
      </w:pPr>
      <w:r>
        <w:t>Вопросы и задания:</w:t>
      </w:r>
    </w:p>
    <w:p w:rsidR="009B1C45" w:rsidRDefault="009B1C45">
      <w:pPr>
        <w:pStyle w:val="ListParagraph"/>
        <w:numPr>
          <w:ilvl w:val="0"/>
          <w:numId w:val="17"/>
        </w:numPr>
        <w:tabs>
          <w:tab w:val="left" w:pos="360"/>
        </w:tabs>
        <w:spacing w:line="274" w:lineRule="exact"/>
        <w:rPr>
          <w:i/>
          <w:sz w:val="24"/>
        </w:rPr>
      </w:pPr>
      <w:r>
        <w:rPr>
          <w:i/>
          <w:sz w:val="24"/>
        </w:rPr>
        <w:t>Расскажи, о чём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прочитал.</w:t>
      </w:r>
    </w:p>
    <w:p w:rsidR="009B1C45" w:rsidRDefault="009B1C45">
      <w:pPr>
        <w:pStyle w:val="ListParagraph"/>
        <w:numPr>
          <w:ilvl w:val="0"/>
          <w:numId w:val="17"/>
        </w:numPr>
        <w:tabs>
          <w:tab w:val="left" w:pos="360"/>
        </w:tabs>
        <w:rPr>
          <w:i/>
          <w:sz w:val="24"/>
        </w:rPr>
      </w:pPr>
      <w:r>
        <w:rPr>
          <w:i/>
          <w:spacing w:val="-3"/>
          <w:sz w:val="24"/>
        </w:rPr>
        <w:t xml:space="preserve">Почему </w:t>
      </w:r>
      <w:r>
        <w:rPr>
          <w:i/>
          <w:sz w:val="24"/>
        </w:rPr>
        <w:t>рассказ назвали«Встреча»?</w:t>
      </w: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ind w:left="119"/>
        <w:rPr>
          <w:sz w:val="24"/>
        </w:rPr>
      </w:pPr>
      <w:r>
        <w:rPr>
          <w:b/>
          <w:sz w:val="24"/>
        </w:rPr>
        <w:t xml:space="preserve">Цель работы: </w:t>
      </w:r>
      <w:r>
        <w:rPr>
          <w:sz w:val="24"/>
        </w:rPr>
        <w:t>проверить:</w:t>
      </w:r>
    </w:p>
    <w:p w:rsidR="009B1C45" w:rsidRDefault="009B1C45">
      <w:pPr>
        <w:pStyle w:val="BodyText"/>
        <w:rPr>
          <w:sz w:val="30"/>
        </w:rPr>
      </w:pPr>
      <w:r>
        <w:br w:type="column"/>
      </w:r>
    </w:p>
    <w:p w:rsidR="009B1C45" w:rsidRDefault="009B1C45">
      <w:pPr>
        <w:pStyle w:val="BodyText"/>
        <w:rPr>
          <w:sz w:val="30"/>
        </w:rPr>
      </w:pPr>
    </w:p>
    <w:p w:rsidR="009B1C45" w:rsidRDefault="009B1C45">
      <w:pPr>
        <w:pStyle w:val="BodyText"/>
        <w:spacing w:before="6"/>
        <w:rPr>
          <w:sz w:val="36"/>
        </w:rPr>
      </w:pPr>
    </w:p>
    <w:p w:rsidR="009B1C45" w:rsidRPr="009B13CE" w:rsidRDefault="009B1C45">
      <w:pPr>
        <w:pStyle w:val="21"/>
        <w:ind w:left="24"/>
        <w:rPr>
          <w:lang w:val="ru-RU"/>
        </w:rPr>
      </w:pPr>
      <w:r w:rsidRPr="009B13CE">
        <w:rPr>
          <w:lang w:val="ru-RU"/>
        </w:rPr>
        <w:t xml:space="preserve">Контрольная работа по чтению за </w:t>
      </w:r>
      <w:r>
        <w:t>III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580" w:header="720" w:footer="720" w:gutter="0"/>
          <w:cols w:num="2" w:space="720" w:equalWidth="0">
            <w:col w:w="4098" w:space="40"/>
            <w:col w:w="10102"/>
          </w:cols>
        </w:sectPr>
      </w:pP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382"/>
        </w:tabs>
        <w:spacing w:before="1" w:line="293" w:lineRule="exact"/>
        <w:ind w:left="381" w:hanging="26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сформированность навыков чтения (способ, правильность,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осознанность);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262"/>
        </w:tabs>
        <w:spacing w:line="293" w:lineRule="exact"/>
        <w:ind w:left="261" w:hanging="14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 xml:space="preserve">умение </w:t>
      </w:r>
      <w:r w:rsidRPr="009B13CE">
        <w:rPr>
          <w:spacing w:val="-3"/>
          <w:sz w:val="24"/>
          <w:lang w:val="ru-RU"/>
        </w:rPr>
        <w:t xml:space="preserve">отвечать </w:t>
      </w:r>
      <w:r w:rsidRPr="009B13CE">
        <w:rPr>
          <w:sz w:val="24"/>
          <w:lang w:val="ru-RU"/>
        </w:rPr>
        <w:t>на вопросы по содержанию, на вопросы по осмыслению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прочитанного.</w:t>
      </w:r>
    </w:p>
    <w:p w:rsidR="009B1C45" w:rsidRPr="009B13CE" w:rsidRDefault="009B1C45">
      <w:pPr>
        <w:pStyle w:val="21"/>
        <w:spacing w:before="3"/>
        <w:ind w:left="6489" w:right="6483"/>
        <w:jc w:val="center"/>
        <w:rPr>
          <w:lang w:val="ru-RU"/>
        </w:rPr>
      </w:pPr>
      <w:r>
        <w:t>I</w:t>
      </w:r>
      <w:r w:rsidRPr="009B13CE">
        <w:rPr>
          <w:lang w:val="ru-RU"/>
        </w:rPr>
        <w:t xml:space="preserve"> вариант</w:t>
      </w:r>
    </w:p>
    <w:p w:rsidR="009B1C45" w:rsidRPr="009B13CE" w:rsidRDefault="009B1C45">
      <w:pPr>
        <w:jc w:val="center"/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58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75"/>
        <w:ind w:left="112" w:right="12273"/>
        <w:rPr>
          <w:lang w:val="ru-RU"/>
        </w:rPr>
      </w:pPr>
      <w:r w:rsidRPr="009B13CE">
        <w:rPr>
          <w:lang w:val="ru-RU"/>
        </w:rPr>
        <w:t>Солнце и радуга (Басня)</w:t>
      </w:r>
    </w:p>
    <w:p w:rsidR="009B1C45" w:rsidRPr="009B13CE" w:rsidRDefault="009B1C45">
      <w:pPr>
        <w:pStyle w:val="BodyText"/>
        <w:ind w:left="112" w:right="126" w:firstLine="240"/>
        <w:rPr>
          <w:lang w:val="ru-RU"/>
        </w:rPr>
      </w:pPr>
      <w:r w:rsidRPr="009B13CE">
        <w:rPr>
          <w:lang w:val="ru-RU"/>
        </w:rPr>
        <w:t xml:space="preserve">Раз после дождя </w:t>
      </w:r>
      <w:r w:rsidRPr="009B13CE">
        <w:rPr>
          <w:spacing w:val="-4"/>
          <w:lang w:val="ru-RU"/>
        </w:rPr>
        <w:t xml:space="preserve">выглянуло </w:t>
      </w:r>
      <w:r w:rsidRPr="009B13CE">
        <w:rPr>
          <w:lang w:val="ru-RU"/>
        </w:rPr>
        <w:t xml:space="preserve">солнышко, и появилась се-ми-цвет-ная дуга – радуга. </w:t>
      </w:r>
      <w:r w:rsidRPr="009B13CE">
        <w:rPr>
          <w:spacing w:val="-4"/>
          <w:lang w:val="ru-RU"/>
        </w:rPr>
        <w:t xml:space="preserve">Кто </w:t>
      </w:r>
      <w:r w:rsidRPr="009B13CE">
        <w:rPr>
          <w:lang w:val="ru-RU"/>
        </w:rPr>
        <w:t xml:space="preserve">ни </w:t>
      </w:r>
      <w:r w:rsidRPr="009B13CE">
        <w:rPr>
          <w:spacing w:val="-3"/>
          <w:lang w:val="ru-RU"/>
        </w:rPr>
        <w:t xml:space="preserve">взглянет </w:t>
      </w:r>
      <w:r w:rsidRPr="009B13CE">
        <w:rPr>
          <w:lang w:val="ru-RU"/>
        </w:rPr>
        <w:t xml:space="preserve">на </w:t>
      </w:r>
      <w:r w:rsidRPr="009B13CE">
        <w:rPr>
          <w:spacing w:val="-5"/>
          <w:lang w:val="ru-RU"/>
        </w:rPr>
        <w:t xml:space="preserve">радугу, </w:t>
      </w:r>
      <w:r w:rsidRPr="009B13CE">
        <w:rPr>
          <w:lang w:val="ru-RU"/>
        </w:rPr>
        <w:t xml:space="preserve">всяк ею любуется. Загордилась радуга, да и стала хвалиться, что она красивее самого солнца. </w:t>
      </w:r>
      <w:r w:rsidRPr="009B13CE">
        <w:rPr>
          <w:spacing w:val="-5"/>
          <w:lang w:val="ru-RU"/>
        </w:rPr>
        <w:t xml:space="preserve">Услышало </w:t>
      </w:r>
      <w:r w:rsidRPr="009B13CE">
        <w:rPr>
          <w:lang w:val="ru-RU"/>
        </w:rPr>
        <w:t xml:space="preserve">эти речи </w:t>
      </w:r>
      <w:r w:rsidRPr="009B13CE">
        <w:rPr>
          <w:spacing w:val="-3"/>
          <w:lang w:val="ru-RU"/>
        </w:rPr>
        <w:t xml:space="preserve">солнышко </w:t>
      </w:r>
      <w:r w:rsidRPr="009B13CE">
        <w:rPr>
          <w:lang w:val="ru-RU"/>
        </w:rPr>
        <w:t xml:space="preserve">и говорит: </w:t>
      </w:r>
      <w:r w:rsidRPr="009B13CE">
        <w:rPr>
          <w:spacing w:val="-7"/>
          <w:lang w:val="ru-RU"/>
        </w:rPr>
        <w:t xml:space="preserve">«Ты </w:t>
      </w:r>
      <w:r w:rsidRPr="009B13CE">
        <w:rPr>
          <w:lang w:val="ru-RU"/>
        </w:rPr>
        <w:t xml:space="preserve">красива – это правда, но ведь и без меня радуги не бывает». А радуга </w:t>
      </w:r>
      <w:r w:rsidRPr="009B13CE">
        <w:rPr>
          <w:spacing w:val="-3"/>
          <w:lang w:val="ru-RU"/>
        </w:rPr>
        <w:t xml:space="preserve">только </w:t>
      </w:r>
      <w:r w:rsidRPr="009B13CE">
        <w:rPr>
          <w:lang w:val="ru-RU"/>
        </w:rPr>
        <w:t xml:space="preserve">смеётся и пуще хвалится. </w:t>
      </w:r>
      <w:r w:rsidRPr="009B13CE">
        <w:rPr>
          <w:spacing w:val="-7"/>
          <w:lang w:val="ru-RU"/>
        </w:rPr>
        <w:t xml:space="preserve">Тогда </w:t>
      </w:r>
      <w:r w:rsidRPr="009B13CE">
        <w:rPr>
          <w:spacing w:val="-3"/>
          <w:lang w:val="ru-RU"/>
        </w:rPr>
        <w:t xml:space="preserve">солнышко </w:t>
      </w:r>
      <w:r w:rsidRPr="009B13CE">
        <w:rPr>
          <w:lang w:val="ru-RU"/>
        </w:rPr>
        <w:t>рас-сер-ди-лось и спряталось за тучу – и радуги как небывало.</w:t>
      </w:r>
    </w:p>
    <w:p w:rsidR="009B1C45" w:rsidRPr="009B13CE" w:rsidRDefault="009B1C45">
      <w:pPr>
        <w:rPr>
          <w:lang w:val="ru-RU"/>
        </w:rPr>
        <w:sectPr w:rsidR="009B1C45" w:rsidRPr="009B13CE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Pr="009B13CE" w:rsidRDefault="009B1C45">
      <w:pPr>
        <w:pStyle w:val="BodyText"/>
        <w:spacing w:before="4"/>
        <w:rPr>
          <w:sz w:val="22"/>
          <w:lang w:val="ru-RU"/>
        </w:rPr>
      </w:pPr>
    </w:p>
    <w:p w:rsidR="009B1C45" w:rsidRDefault="009B1C45">
      <w:pPr>
        <w:pStyle w:val="51"/>
        <w:spacing w:before="1"/>
        <w:ind w:left="112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16"/>
        </w:numPr>
        <w:tabs>
          <w:tab w:val="left" w:pos="353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Без чего не бываетрадуги?</w:t>
      </w:r>
    </w:p>
    <w:p w:rsidR="009B1C45" w:rsidRDefault="009B1C45">
      <w:pPr>
        <w:pStyle w:val="ListParagraph"/>
        <w:numPr>
          <w:ilvl w:val="0"/>
          <w:numId w:val="16"/>
        </w:numPr>
        <w:tabs>
          <w:tab w:val="left" w:pos="353"/>
        </w:tabs>
        <w:rPr>
          <w:i/>
          <w:sz w:val="24"/>
        </w:rPr>
      </w:pPr>
      <w:r>
        <w:rPr>
          <w:i/>
          <w:spacing w:val="-4"/>
          <w:sz w:val="24"/>
        </w:rPr>
        <w:t xml:space="preserve">Сколько </w:t>
      </w:r>
      <w:r>
        <w:rPr>
          <w:i/>
          <w:sz w:val="24"/>
        </w:rPr>
        <w:t>цветов в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радуге?</w:t>
      </w:r>
    </w:p>
    <w:p w:rsidR="009B1C45" w:rsidRDefault="009B1C45">
      <w:pPr>
        <w:pStyle w:val="ListParagraph"/>
        <w:numPr>
          <w:ilvl w:val="0"/>
          <w:numId w:val="16"/>
        </w:numPr>
        <w:tabs>
          <w:tab w:val="left" w:pos="353"/>
        </w:tabs>
        <w:rPr>
          <w:i/>
          <w:sz w:val="24"/>
        </w:rPr>
      </w:pPr>
      <w:r>
        <w:rPr>
          <w:i/>
          <w:spacing w:val="-3"/>
          <w:sz w:val="24"/>
        </w:rPr>
        <w:t xml:space="preserve">Почему </w:t>
      </w:r>
      <w:r>
        <w:rPr>
          <w:i/>
          <w:sz w:val="24"/>
        </w:rPr>
        <w:t>исчезла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радуга?</w:t>
      </w: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pStyle w:val="BodyText"/>
        <w:spacing w:before="11"/>
        <w:rPr>
          <w:i/>
          <w:sz w:val="25"/>
        </w:rPr>
      </w:pPr>
    </w:p>
    <w:p w:rsidR="009B1C45" w:rsidRDefault="009B1C45">
      <w:pPr>
        <w:pStyle w:val="BodyText"/>
        <w:ind w:left="112"/>
      </w:pPr>
      <w:r>
        <w:t>Рыбаки</w:t>
      </w:r>
    </w:p>
    <w:p w:rsidR="009B1C45" w:rsidRDefault="009B1C45">
      <w:pPr>
        <w:pStyle w:val="BodyText"/>
        <w:rPr>
          <w:sz w:val="30"/>
        </w:rPr>
      </w:pPr>
      <w:r>
        <w:br w:type="column"/>
      </w:r>
    </w:p>
    <w:p w:rsidR="009B1C45" w:rsidRDefault="009B1C45">
      <w:pPr>
        <w:pStyle w:val="BodyText"/>
        <w:rPr>
          <w:sz w:val="30"/>
        </w:rPr>
      </w:pPr>
    </w:p>
    <w:p w:rsidR="009B1C45" w:rsidRDefault="009B1C45">
      <w:pPr>
        <w:pStyle w:val="BodyText"/>
        <w:rPr>
          <w:sz w:val="30"/>
        </w:rPr>
      </w:pPr>
    </w:p>
    <w:p w:rsidR="009B1C45" w:rsidRDefault="009B1C45">
      <w:pPr>
        <w:pStyle w:val="BodyText"/>
        <w:rPr>
          <w:sz w:val="30"/>
        </w:rPr>
      </w:pPr>
    </w:p>
    <w:p w:rsidR="009B1C45" w:rsidRDefault="009B1C45">
      <w:pPr>
        <w:pStyle w:val="BodyText"/>
        <w:rPr>
          <w:sz w:val="30"/>
        </w:rPr>
      </w:pPr>
    </w:p>
    <w:p w:rsidR="009B1C45" w:rsidRDefault="009B1C45">
      <w:pPr>
        <w:pStyle w:val="21"/>
        <w:spacing w:before="213"/>
        <w:ind w:left="112"/>
      </w:pPr>
      <w:r>
        <w:t>IIвариант</w:t>
      </w:r>
    </w:p>
    <w:p w:rsidR="009B1C45" w:rsidRDefault="009B1C45">
      <w:pPr>
        <w:pStyle w:val="BodyText"/>
        <w:ind w:left="112" w:firstLine="595"/>
      </w:pPr>
      <w:r>
        <w:br w:type="column"/>
        <w:t>(70 слов) (К. Ушинский)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1020" w:bottom="280" w:left="1020" w:header="720" w:footer="720" w:gutter="0"/>
          <w:cols w:num="3" w:space="720" w:equalWidth="0">
            <w:col w:w="3172" w:space="3446"/>
            <w:col w:w="1447" w:space="4996"/>
            <w:col w:w="1739"/>
          </w:cols>
        </w:sectPr>
      </w:pPr>
    </w:p>
    <w:p w:rsidR="009B1C45" w:rsidRDefault="009B1C45">
      <w:pPr>
        <w:pStyle w:val="BodyText"/>
        <w:ind w:left="112" w:right="-18"/>
      </w:pPr>
      <w:r w:rsidRPr="009B13CE">
        <w:rPr>
          <w:lang w:val="ru-RU"/>
        </w:rPr>
        <w:t xml:space="preserve">Раннее утро. </w:t>
      </w:r>
      <w:r w:rsidRPr="009B13CE">
        <w:rPr>
          <w:spacing w:val="-3"/>
          <w:lang w:val="ru-RU"/>
        </w:rPr>
        <w:t xml:space="preserve">Тихо. </w:t>
      </w:r>
      <w:r w:rsidRPr="009B13CE">
        <w:rPr>
          <w:lang w:val="ru-RU"/>
        </w:rPr>
        <w:t xml:space="preserve">На берегу озера сидят дед и внук. Они ловят </w:t>
      </w:r>
      <w:r w:rsidRPr="009B13CE">
        <w:rPr>
          <w:spacing w:val="-8"/>
          <w:lang w:val="ru-RU"/>
        </w:rPr>
        <w:t xml:space="preserve">рыбу. </w:t>
      </w:r>
      <w:r w:rsidRPr="009B13CE">
        <w:rPr>
          <w:lang w:val="ru-RU"/>
        </w:rPr>
        <w:t xml:space="preserve">Вот Витя поймал леща, дедушка – ерша. </w:t>
      </w:r>
      <w:r>
        <w:t xml:space="preserve">Вот </w:t>
      </w:r>
      <w:r>
        <w:rPr>
          <w:spacing w:val="-4"/>
        </w:rPr>
        <w:t xml:space="preserve">какой улов! </w:t>
      </w:r>
      <w:r>
        <w:t>Пора домой!</w:t>
      </w:r>
    </w:p>
    <w:p w:rsidR="009B1C45" w:rsidRDefault="009B1C45">
      <w:pPr>
        <w:pStyle w:val="BodyText"/>
        <w:rPr>
          <w:sz w:val="26"/>
        </w:rPr>
      </w:pPr>
    </w:p>
    <w:p w:rsidR="009B1C45" w:rsidRDefault="009B1C45">
      <w:pPr>
        <w:pStyle w:val="BodyText"/>
        <w:spacing w:before="5"/>
        <w:rPr>
          <w:sz w:val="22"/>
        </w:rPr>
      </w:pPr>
    </w:p>
    <w:p w:rsidR="009B1C45" w:rsidRDefault="009B1C45">
      <w:pPr>
        <w:pStyle w:val="51"/>
        <w:ind w:left="112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15"/>
        </w:numPr>
        <w:tabs>
          <w:tab w:val="left" w:pos="353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Где дед и внук ловили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рыбу?</w:t>
      </w:r>
    </w:p>
    <w:p w:rsidR="009B1C45" w:rsidRDefault="009B1C45">
      <w:pPr>
        <w:pStyle w:val="ListParagraph"/>
        <w:numPr>
          <w:ilvl w:val="0"/>
          <w:numId w:val="15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Какую рыбу они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поймали?</w:t>
      </w:r>
    </w:p>
    <w:p w:rsidR="009B1C45" w:rsidRDefault="009B1C45">
      <w:pPr>
        <w:pStyle w:val="BodyText"/>
        <w:rPr>
          <w:i/>
          <w:sz w:val="26"/>
        </w:rPr>
      </w:pPr>
      <w:r>
        <w:br w:type="column"/>
      </w:r>
    </w:p>
    <w:p w:rsidR="009B1C45" w:rsidRDefault="009B1C45">
      <w:pPr>
        <w:pStyle w:val="BodyText"/>
        <w:spacing w:before="11"/>
        <w:rPr>
          <w:i/>
          <w:sz w:val="21"/>
        </w:rPr>
      </w:pPr>
    </w:p>
    <w:p w:rsidR="009B1C45" w:rsidRDefault="009B1C45">
      <w:pPr>
        <w:pStyle w:val="BodyText"/>
        <w:ind w:right="109"/>
        <w:jc w:val="right"/>
      </w:pPr>
      <w:r>
        <w:t>(25 слов)</w:t>
      </w:r>
    </w:p>
    <w:p w:rsidR="009B1C45" w:rsidRPr="009B13CE" w:rsidRDefault="009B1C45">
      <w:pPr>
        <w:spacing w:before="5"/>
        <w:ind w:right="111"/>
        <w:jc w:val="right"/>
        <w:rPr>
          <w:b/>
          <w:sz w:val="24"/>
          <w:lang w:val="ru-RU"/>
        </w:rPr>
      </w:pPr>
      <w:r w:rsidRPr="009B13CE">
        <w:rPr>
          <w:b/>
          <w:sz w:val="24"/>
          <w:lang w:val="ru-RU"/>
        </w:rPr>
        <w:t>(Л.И. Тикунова, Т.В. Игнатьева)</w:t>
      </w:r>
    </w:p>
    <w:p w:rsidR="009B1C45" w:rsidRPr="009B13CE" w:rsidRDefault="009B1C45">
      <w:pPr>
        <w:jc w:val="right"/>
        <w:rPr>
          <w:sz w:val="24"/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020" w:header="720" w:footer="720" w:gutter="0"/>
          <w:cols w:num="2" w:space="720" w:equalWidth="0">
            <w:col w:w="7697" w:space="3376"/>
            <w:col w:w="3727"/>
          </w:cols>
        </w:sectPr>
      </w:pPr>
    </w:p>
    <w:p w:rsidR="009B1C45" w:rsidRPr="009B13CE" w:rsidRDefault="009B1C45">
      <w:pPr>
        <w:pStyle w:val="BodyText"/>
        <w:rPr>
          <w:b/>
          <w:sz w:val="26"/>
          <w:lang w:val="ru-RU"/>
        </w:rPr>
      </w:pPr>
    </w:p>
    <w:p w:rsidR="009B1C45" w:rsidRPr="009B13CE" w:rsidRDefault="009B1C45">
      <w:pPr>
        <w:spacing w:before="190"/>
        <w:ind w:left="112"/>
        <w:rPr>
          <w:sz w:val="24"/>
          <w:lang w:val="ru-RU"/>
        </w:rPr>
      </w:pPr>
      <w:r w:rsidRPr="009B13CE">
        <w:rPr>
          <w:b/>
          <w:sz w:val="24"/>
          <w:lang w:val="ru-RU"/>
        </w:rPr>
        <w:t xml:space="preserve">Цель работы: </w:t>
      </w:r>
      <w:r w:rsidRPr="009B13CE">
        <w:rPr>
          <w:sz w:val="24"/>
          <w:lang w:val="ru-RU"/>
        </w:rPr>
        <w:t>проверить:</w:t>
      </w:r>
    </w:p>
    <w:p w:rsidR="009B1C45" w:rsidRPr="009B13CE" w:rsidRDefault="009B1C45">
      <w:pPr>
        <w:pStyle w:val="21"/>
        <w:spacing w:before="5"/>
        <w:ind w:left="112"/>
        <w:rPr>
          <w:lang w:val="ru-RU"/>
        </w:rPr>
      </w:pPr>
      <w:r w:rsidRPr="009B13CE">
        <w:rPr>
          <w:b w:val="0"/>
          <w:lang w:val="ru-RU"/>
        </w:rPr>
        <w:br w:type="column"/>
      </w:r>
      <w:r w:rsidRPr="009B13CE">
        <w:rPr>
          <w:lang w:val="ru-RU"/>
        </w:rPr>
        <w:t>Контрольная работа по чтению за год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020" w:header="720" w:footer="720" w:gutter="0"/>
          <w:cols w:num="2" w:space="720" w:equalWidth="0">
            <w:col w:w="2786" w:space="2612"/>
            <w:col w:w="9402"/>
          </w:cols>
        </w:sectPr>
      </w:pPr>
    </w:p>
    <w:p w:rsidR="009B1C45" w:rsidRPr="009B13CE" w:rsidRDefault="009B1C45">
      <w:pPr>
        <w:pStyle w:val="ListParagraph"/>
        <w:numPr>
          <w:ilvl w:val="1"/>
          <w:numId w:val="15"/>
        </w:numPr>
        <w:tabs>
          <w:tab w:val="left" w:pos="714"/>
        </w:tabs>
        <w:spacing w:before="1"/>
        <w:ind w:firstLine="360"/>
        <w:rPr>
          <w:sz w:val="24"/>
          <w:lang w:val="ru-RU"/>
        </w:rPr>
      </w:pPr>
      <w:r w:rsidRPr="009B13CE">
        <w:rPr>
          <w:sz w:val="24"/>
          <w:lang w:val="ru-RU"/>
        </w:rPr>
        <w:t>сформированность навыков чтения (способ, правильность,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осознанность);</w:t>
      </w:r>
    </w:p>
    <w:p w:rsidR="009B1C45" w:rsidRPr="009B13CE" w:rsidRDefault="009B1C45">
      <w:pPr>
        <w:pStyle w:val="ListParagraph"/>
        <w:numPr>
          <w:ilvl w:val="1"/>
          <w:numId w:val="15"/>
        </w:numPr>
        <w:tabs>
          <w:tab w:val="left" w:pos="714"/>
        </w:tabs>
        <w:spacing w:before="42" w:line="434" w:lineRule="auto"/>
        <w:ind w:right="6559" w:firstLine="360"/>
        <w:rPr>
          <w:sz w:val="24"/>
          <w:lang w:val="ru-RU"/>
        </w:rPr>
      </w:pPr>
      <w:r w:rsidRPr="009B13CE">
        <w:rPr>
          <w:sz w:val="24"/>
          <w:lang w:val="ru-RU"/>
        </w:rPr>
        <w:t>умение отвечать на вопросы по содержанию, на вопросы по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осмыслению прочитанного.</w:t>
      </w:r>
    </w:p>
    <w:p w:rsidR="009B1C45" w:rsidRPr="009B13CE" w:rsidRDefault="009B1C45">
      <w:pPr>
        <w:pStyle w:val="21"/>
        <w:spacing w:before="66" w:line="319" w:lineRule="exact"/>
        <w:ind w:left="1229" w:right="1229"/>
        <w:jc w:val="center"/>
        <w:rPr>
          <w:lang w:val="ru-RU"/>
        </w:rPr>
      </w:pPr>
      <w:r>
        <w:t>I</w:t>
      </w:r>
      <w:r w:rsidRPr="009B13CE">
        <w:rPr>
          <w:lang w:val="ru-RU"/>
        </w:rPr>
        <w:t xml:space="preserve"> вариант</w:t>
      </w:r>
    </w:p>
    <w:p w:rsidR="009B1C45" w:rsidRPr="009B13CE" w:rsidRDefault="009B1C45">
      <w:pPr>
        <w:pStyle w:val="BodyText"/>
        <w:ind w:left="112" w:right="13380"/>
        <w:rPr>
          <w:lang w:val="ru-RU"/>
        </w:rPr>
      </w:pPr>
      <w:r w:rsidRPr="009B13CE">
        <w:rPr>
          <w:lang w:val="ru-RU"/>
        </w:rPr>
        <w:t>Три медведя (Отрывок)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B1C45" w:rsidRPr="009B13CE" w:rsidRDefault="009B1C45">
      <w:pPr>
        <w:pStyle w:val="BodyText"/>
        <w:spacing w:before="75"/>
        <w:ind w:left="352"/>
        <w:rPr>
          <w:lang w:val="ru-RU"/>
        </w:rPr>
      </w:pPr>
      <w:r w:rsidRPr="009B13CE">
        <w:rPr>
          <w:lang w:val="ru-RU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9B1C45" w:rsidRPr="009B13CE" w:rsidRDefault="009B1C45">
      <w:pPr>
        <w:pStyle w:val="BodyText"/>
        <w:ind w:left="112" w:firstLine="240"/>
        <w:rPr>
          <w:lang w:val="ru-RU"/>
        </w:rPr>
      </w:pPr>
      <w:r w:rsidRPr="009B13CE">
        <w:rPr>
          <w:lang w:val="ru-RU"/>
        </w:rPr>
        <w:t>Дверь была отворена: она посмотрела в дверь, видит – в домике никого нет, и вошла. В домике этом жили три медведя. Один был отец, звали его Михаил Иванович. Он был большой и лохматый. Другой была медведица. Она была поменьше, и звали ее Настасья Петровна.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Третий был маленький медвежонок, и звали его Мишутка. Медведей не было дома, они ушли гулять по лесу.</w:t>
      </w:r>
    </w:p>
    <w:p w:rsidR="009B1C45" w:rsidRPr="009B13CE" w:rsidRDefault="009B1C45">
      <w:pPr>
        <w:rPr>
          <w:lang w:val="ru-RU"/>
        </w:rPr>
        <w:sectPr w:rsidR="009B1C45" w:rsidRPr="009B13CE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Pr="009B13CE" w:rsidRDefault="009B1C45">
      <w:pPr>
        <w:pStyle w:val="BodyText"/>
        <w:spacing w:before="5"/>
        <w:rPr>
          <w:sz w:val="22"/>
          <w:lang w:val="ru-RU"/>
        </w:rPr>
      </w:pPr>
    </w:p>
    <w:p w:rsidR="009B1C45" w:rsidRDefault="009B1C45">
      <w:pPr>
        <w:pStyle w:val="51"/>
        <w:ind w:left="112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14"/>
        </w:numPr>
        <w:tabs>
          <w:tab w:val="left" w:pos="353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В чей домик пришла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девочка?</w:t>
      </w:r>
    </w:p>
    <w:p w:rsidR="009B1C45" w:rsidRDefault="009B1C45">
      <w:pPr>
        <w:pStyle w:val="ListParagraph"/>
        <w:numPr>
          <w:ilvl w:val="0"/>
          <w:numId w:val="14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Как звал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имедведей?</w:t>
      </w:r>
    </w:p>
    <w:p w:rsidR="009B1C45" w:rsidRPr="009B13CE" w:rsidRDefault="009B1C45">
      <w:pPr>
        <w:pStyle w:val="ListParagraph"/>
        <w:numPr>
          <w:ilvl w:val="0"/>
          <w:numId w:val="14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Расскажи, какими были три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медведя.</w:t>
      </w:r>
    </w:p>
    <w:p w:rsidR="009B1C45" w:rsidRPr="009B13CE" w:rsidRDefault="009B1C45">
      <w:pPr>
        <w:pStyle w:val="ListParagraph"/>
        <w:numPr>
          <w:ilvl w:val="0"/>
          <w:numId w:val="14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«Дверь была отворена» – как можно сказать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иначе?</w:t>
      </w:r>
    </w:p>
    <w:p w:rsidR="009B1C45" w:rsidRPr="009B13CE" w:rsidRDefault="009B1C45">
      <w:pPr>
        <w:pStyle w:val="ListParagraph"/>
        <w:numPr>
          <w:ilvl w:val="0"/>
          <w:numId w:val="14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Как бы ты поступил, окажись около домикамедведей?</w:t>
      </w:r>
    </w:p>
    <w:p w:rsidR="009B1C45" w:rsidRPr="009B13CE" w:rsidRDefault="009B1C45">
      <w:pPr>
        <w:pStyle w:val="BodyText"/>
        <w:spacing w:before="10"/>
        <w:rPr>
          <w:i/>
          <w:sz w:val="27"/>
          <w:lang w:val="ru-RU"/>
        </w:rPr>
      </w:pP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Обед для всех</w:t>
      </w:r>
    </w:p>
    <w:p w:rsidR="009B1C45" w:rsidRPr="009B13CE" w:rsidRDefault="009B1C45">
      <w:pPr>
        <w:pStyle w:val="BodyText"/>
        <w:rPr>
          <w:sz w:val="30"/>
          <w:lang w:val="ru-RU"/>
        </w:rPr>
      </w:pPr>
      <w:r w:rsidRPr="009B13CE">
        <w:rPr>
          <w:lang w:val="ru-RU"/>
        </w:rPr>
        <w:br w:type="column"/>
      </w: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rPr>
          <w:sz w:val="30"/>
          <w:lang w:val="ru-RU"/>
        </w:rPr>
      </w:pPr>
    </w:p>
    <w:p w:rsidR="009B1C45" w:rsidRPr="009B13CE" w:rsidRDefault="009B1C45">
      <w:pPr>
        <w:pStyle w:val="BodyText"/>
        <w:spacing w:before="6"/>
        <w:rPr>
          <w:sz w:val="42"/>
          <w:lang w:val="ru-RU"/>
        </w:rPr>
      </w:pPr>
    </w:p>
    <w:p w:rsidR="009B1C45" w:rsidRPr="009B13CE" w:rsidRDefault="009B1C45">
      <w:pPr>
        <w:pStyle w:val="21"/>
        <w:spacing w:before="1"/>
        <w:ind w:left="112"/>
        <w:rPr>
          <w:lang w:val="ru-RU"/>
        </w:rPr>
      </w:pPr>
      <w:r>
        <w:t>II</w:t>
      </w:r>
      <w:r w:rsidRPr="009B13CE">
        <w:rPr>
          <w:lang w:val="ru-RU"/>
        </w:rPr>
        <w:t>вариант</w:t>
      </w:r>
    </w:p>
    <w:p w:rsidR="009B1C45" w:rsidRPr="009B13CE" w:rsidRDefault="009B1C45">
      <w:pPr>
        <w:pStyle w:val="BodyText"/>
        <w:ind w:left="112" w:right="92" w:firstLine="372"/>
        <w:rPr>
          <w:lang w:val="ru-RU"/>
        </w:rPr>
      </w:pPr>
      <w:r w:rsidRPr="009B13CE">
        <w:rPr>
          <w:lang w:val="ru-RU"/>
        </w:rPr>
        <w:br w:type="column"/>
        <w:t>(88 слов) (Л. Толстой)</w:t>
      </w:r>
    </w:p>
    <w:p w:rsidR="009B1C45" w:rsidRPr="009B13CE" w:rsidRDefault="009B1C45">
      <w:pPr>
        <w:rPr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020" w:header="720" w:footer="720" w:gutter="0"/>
          <w:cols w:num="3" w:space="720" w:equalWidth="0">
            <w:col w:w="6107" w:space="511"/>
            <w:col w:w="1447" w:space="5219"/>
            <w:col w:w="1516"/>
          </w:cols>
        </w:sectPr>
      </w:pPr>
    </w:p>
    <w:p w:rsidR="009B1C45" w:rsidRPr="009B13CE" w:rsidRDefault="009B1C45">
      <w:pPr>
        <w:pStyle w:val="BodyText"/>
        <w:ind w:left="112" w:right="388"/>
        <w:rPr>
          <w:lang w:val="ru-RU"/>
        </w:rPr>
      </w:pPr>
      <w:r w:rsidRPr="009B13CE">
        <w:rPr>
          <w:lang w:val="ru-RU"/>
        </w:rPr>
        <w:t>Резкий ветер щиплет лицо и уши. В лесу можно ходить только на лыжах. Лесные жители бегут к осине. Там корм для многих животных. Кору осины любят зайцы. Молодые веточки с аппетитом поедают лесные великаны – лоси. В тяжёлую зимнюю пору осина выручает всех.</w:t>
      </w:r>
    </w:p>
    <w:p w:rsidR="009B1C45" w:rsidRPr="009B13CE" w:rsidRDefault="009B1C45">
      <w:pPr>
        <w:pStyle w:val="BodyText"/>
        <w:ind w:left="11375" w:right="109" w:firstLine="2393"/>
        <w:jc w:val="right"/>
        <w:rPr>
          <w:lang w:val="ru-RU"/>
        </w:rPr>
      </w:pPr>
      <w:r w:rsidRPr="009B13CE">
        <w:rPr>
          <w:lang w:val="ru-RU"/>
        </w:rPr>
        <w:t>(45 слов) (Т.В. Игнатьева, Л.И. Тикунова)</w:t>
      </w:r>
    </w:p>
    <w:p w:rsidR="009B1C45" w:rsidRDefault="009B1C45">
      <w:pPr>
        <w:pStyle w:val="51"/>
        <w:spacing w:before="4"/>
        <w:ind w:left="112"/>
      </w:pPr>
      <w:r>
        <w:t>Вопросы и задания:</w:t>
      </w:r>
    </w:p>
    <w:p w:rsidR="009B1C45" w:rsidRPr="009B13CE" w:rsidRDefault="009B1C45">
      <w:pPr>
        <w:pStyle w:val="ListParagraph"/>
        <w:numPr>
          <w:ilvl w:val="0"/>
          <w:numId w:val="13"/>
        </w:numPr>
        <w:tabs>
          <w:tab w:val="left" w:pos="353"/>
        </w:tabs>
        <w:spacing w:line="274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Какое время года описано в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рассказе?</w:t>
      </w:r>
    </w:p>
    <w:p w:rsidR="009B1C45" w:rsidRDefault="009B1C45">
      <w:pPr>
        <w:pStyle w:val="ListParagraph"/>
        <w:numPr>
          <w:ilvl w:val="0"/>
          <w:numId w:val="13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Кто кормится корой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осины?</w:t>
      </w:r>
    </w:p>
    <w:p w:rsidR="009B1C45" w:rsidRDefault="009B1C45">
      <w:pPr>
        <w:pStyle w:val="ListParagraph"/>
        <w:numPr>
          <w:ilvl w:val="0"/>
          <w:numId w:val="13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Что любят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лоси?</w:t>
      </w: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pStyle w:val="BodyText"/>
        <w:spacing w:before="5"/>
        <w:rPr>
          <w:i/>
          <w:sz w:val="30"/>
        </w:rPr>
      </w:pPr>
    </w:p>
    <w:p w:rsidR="009B1C45" w:rsidRPr="009B13CE" w:rsidRDefault="009B1C45">
      <w:pPr>
        <w:pStyle w:val="21"/>
        <w:ind w:left="1229" w:right="1229"/>
        <w:jc w:val="center"/>
        <w:rPr>
          <w:lang w:val="ru-RU"/>
        </w:rPr>
      </w:pPr>
      <w:r w:rsidRPr="009B13CE">
        <w:rPr>
          <w:lang w:val="ru-RU"/>
        </w:rPr>
        <w:t>Контрольно – измерительные материалы для обучающихся 2 классов с нарушением интеллекта</w:t>
      </w:r>
    </w:p>
    <w:p w:rsidR="009B1C45" w:rsidRPr="009B13CE" w:rsidRDefault="009B1C45">
      <w:pPr>
        <w:spacing w:before="1"/>
        <w:ind w:left="6569" w:right="6565" w:hanging="2"/>
        <w:jc w:val="center"/>
        <w:rPr>
          <w:b/>
          <w:sz w:val="28"/>
          <w:lang w:val="ru-RU"/>
        </w:rPr>
      </w:pPr>
      <w:r w:rsidRPr="009B13CE">
        <w:rPr>
          <w:b/>
          <w:sz w:val="28"/>
          <w:u w:val="thick"/>
          <w:lang w:val="ru-RU"/>
        </w:rPr>
        <w:t>Математика</w:t>
      </w:r>
      <w:r w:rsidRPr="009B13CE">
        <w:rPr>
          <w:b/>
          <w:sz w:val="28"/>
          <w:lang w:val="ru-RU"/>
        </w:rPr>
        <w:t xml:space="preserve"> Входной срез</w:t>
      </w:r>
    </w:p>
    <w:p w:rsidR="009B1C45" w:rsidRPr="009B13CE" w:rsidRDefault="009B1C45">
      <w:pPr>
        <w:spacing w:before="269"/>
        <w:ind w:left="112"/>
        <w:rPr>
          <w:sz w:val="24"/>
          <w:lang w:val="ru-RU"/>
        </w:rPr>
      </w:pPr>
      <w:r w:rsidRPr="009B13CE">
        <w:rPr>
          <w:b/>
          <w:sz w:val="24"/>
          <w:lang w:val="ru-RU"/>
        </w:rPr>
        <w:t xml:space="preserve">Цель работы: </w:t>
      </w:r>
      <w:r w:rsidRPr="009B13CE">
        <w:rPr>
          <w:sz w:val="24"/>
          <w:lang w:val="ru-RU"/>
        </w:rPr>
        <w:t>проверить знания: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93" w:lineRule="exact"/>
        <w:ind w:left="472"/>
        <w:rPr>
          <w:rFonts w:ascii="Symbol" w:hAnsi="Symbol"/>
          <w:sz w:val="24"/>
        </w:rPr>
      </w:pPr>
      <w:r>
        <w:rPr>
          <w:sz w:val="24"/>
        </w:rPr>
        <w:t>числового ряда в пределах10;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37" w:lineRule="auto"/>
        <w:ind w:left="112" w:right="11151" w:firstLine="0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таблиц сложения и вычитания; проверитьумения:</w:t>
      </w:r>
    </w:p>
    <w:p w:rsidR="009B1C45" w:rsidRPr="009B13CE" w:rsidRDefault="009B1C45">
      <w:pPr>
        <w:spacing w:line="237" w:lineRule="auto"/>
        <w:rPr>
          <w:rFonts w:ascii="Symbol" w:hAnsi="Symbol"/>
          <w:sz w:val="24"/>
          <w:lang w:val="ru-RU"/>
        </w:rPr>
        <w:sectPr w:rsidR="009B1C45" w:rsidRPr="009B13CE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513"/>
        </w:tabs>
        <w:spacing w:before="77" w:line="294" w:lineRule="exact"/>
        <w:ind w:left="51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выполнять приёмы сложения и вычитания в пределах10;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513"/>
        </w:tabs>
        <w:spacing w:line="294" w:lineRule="exact"/>
        <w:ind w:left="51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решать задачу на нахождениеостатка;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513"/>
        </w:tabs>
        <w:spacing w:before="1"/>
        <w:ind w:left="51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сравнивать числа и выражения в пределах10.</w:t>
      </w:r>
    </w:p>
    <w:p w:rsidR="009B1C45" w:rsidRPr="009B13CE" w:rsidRDefault="009B1C45">
      <w:pPr>
        <w:pStyle w:val="BodyText"/>
        <w:spacing w:before="3"/>
        <w:rPr>
          <w:sz w:val="16"/>
          <w:lang w:val="ru-RU"/>
        </w:rPr>
      </w:pPr>
    </w:p>
    <w:p w:rsidR="009B1C45" w:rsidRDefault="009B1C45">
      <w:pPr>
        <w:pStyle w:val="41"/>
        <w:spacing w:before="90"/>
        <w:ind w:left="6789" w:right="5352"/>
        <w:jc w:val="center"/>
        <w:rPr>
          <w:u w:val="none"/>
        </w:rPr>
      </w:pPr>
      <w:r>
        <w:rPr>
          <w:u w:val="none"/>
        </w:rPr>
        <w:t>I вариант</w:t>
      </w:r>
    </w:p>
    <w:p w:rsidR="009B1C45" w:rsidRDefault="009B1C45">
      <w:pPr>
        <w:pStyle w:val="ListParagraph"/>
        <w:numPr>
          <w:ilvl w:val="0"/>
          <w:numId w:val="12"/>
        </w:numPr>
        <w:tabs>
          <w:tab w:val="left" w:pos="453"/>
        </w:tabs>
        <w:spacing w:line="274" w:lineRule="exact"/>
        <w:rPr>
          <w:i/>
          <w:sz w:val="24"/>
        </w:rPr>
      </w:pPr>
      <w:r>
        <w:rPr>
          <w:i/>
          <w:sz w:val="24"/>
        </w:rPr>
        <w:t>Вставь пропущенныечисла:</w:t>
      </w:r>
    </w:p>
    <w:p w:rsidR="009B1C45" w:rsidRDefault="009B1C45">
      <w:pPr>
        <w:pStyle w:val="BodyText"/>
        <w:tabs>
          <w:tab w:val="left" w:pos="2847"/>
        </w:tabs>
        <w:ind w:left="152"/>
      </w:pPr>
      <w:r>
        <w:t>1, ,  , 4,  ,  , 7,</w:t>
      </w:r>
      <w:r>
        <w:rPr>
          <w:u w:val="single"/>
        </w:rPr>
        <w:tab/>
      </w:r>
      <w:r>
        <w:t>, 9</w:t>
      </w:r>
    </w:p>
    <w:p w:rsidR="009B1C45" w:rsidRDefault="009B1C45">
      <w:pPr>
        <w:pStyle w:val="BodyText"/>
        <w:spacing w:before="1"/>
        <w:rPr>
          <w:sz w:val="16"/>
        </w:rPr>
      </w:pPr>
    </w:p>
    <w:p w:rsidR="009B1C45" w:rsidRDefault="009B1C45">
      <w:pPr>
        <w:pStyle w:val="ListParagraph"/>
        <w:numPr>
          <w:ilvl w:val="0"/>
          <w:numId w:val="12"/>
        </w:numPr>
        <w:tabs>
          <w:tab w:val="left" w:pos="393"/>
        </w:tabs>
        <w:spacing w:before="90"/>
        <w:ind w:left="392" w:hanging="240"/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Pr="009B13CE" w:rsidRDefault="009B1C45">
      <w:pPr>
        <w:pStyle w:val="BodyText"/>
        <w:tabs>
          <w:tab w:val="left" w:pos="2212"/>
        </w:tabs>
        <w:ind w:left="152" w:right="5741"/>
        <w:rPr>
          <w:lang w:val="ru-RU"/>
        </w:rPr>
      </w:pPr>
      <w:r w:rsidRPr="009B13CE">
        <w:rPr>
          <w:lang w:val="ru-RU"/>
        </w:rPr>
        <w:t>Саше купили на день рождение 5 шаров, 2 шара лопнуло. Сколькошаров осталось уСаши?</w:t>
      </w:r>
      <w:r w:rsidRPr="009B13CE">
        <w:rPr>
          <w:lang w:val="ru-RU"/>
        </w:rPr>
        <w:tab/>
        <w:t>26</w:t>
      </w:r>
    </w:p>
    <w:p w:rsidR="009B1C45" w:rsidRPr="009B13CE" w:rsidRDefault="009B1C45">
      <w:pPr>
        <w:pStyle w:val="BodyText"/>
        <w:spacing w:before="10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1428"/>
        <w:gridCol w:w="1159"/>
      </w:tblGrid>
      <w:tr w:rsidR="009B1C45" w:rsidTr="008206D1">
        <w:trPr>
          <w:trHeight w:val="260"/>
        </w:trPr>
        <w:tc>
          <w:tcPr>
            <w:tcW w:w="1488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 w:rsidRPr="008206D1">
              <w:rPr>
                <w:i/>
                <w:sz w:val="24"/>
              </w:rPr>
              <w:t>3. Вычисли:</w:t>
            </w:r>
          </w:p>
        </w:tc>
        <w:tc>
          <w:tcPr>
            <w:tcW w:w="2587" w:type="dxa"/>
            <w:gridSpan w:val="2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148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7 + 1</w:t>
            </w:r>
          </w:p>
        </w:tc>
        <w:tc>
          <w:tcPr>
            <w:tcW w:w="142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 w:rsidRPr="008206D1">
              <w:rPr>
                <w:sz w:val="24"/>
              </w:rPr>
              <w:t>3 + 5</w:t>
            </w:r>
          </w:p>
        </w:tc>
        <w:tc>
          <w:tcPr>
            <w:tcW w:w="1159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right="90"/>
              <w:jc w:val="right"/>
              <w:rPr>
                <w:sz w:val="24"/>
              </w:rPr>
            </w:pPr>
            <w:r w:rsidRPr="008206D1">
              <w:rPr>
                <w:sz w:val="24"/>
              </w:rPr>
              <w:t>8 – 2</w:t>
            </w:r>
          </w:p>
        </w:tc>
      </w:tr>
      <w:tr w:rsidR="009B1C45" w:rsidTr="008206D1">
        <w:trPr>
          <w:trHeight w:val="260"/>
        </w:trPr>
        <w:tc>
          <w:tcPr>
            <w:tcW w:w="1488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9 – 4</w:t>
            </w:r>
          </w:p>
        </w:tc>
        <w:tc>
          <w:tcPr>
            <w:tcW w:w="1428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242"/>
              <w:rPr>
                <w:sz w:val="24"/>
              </w:rPr>
            </w:pPr>
            <w:r w:rsidRPr="008206D1">
              <w:rPr>
                <w:sz w:val="24"/>
              </w:rPr>
              <w:t>10 – 5</w:t>
            </w:r>
          </w:p>
        </w:tc>
        <w:tc>
          <w:tcPr>
            <w:tcW w:w="1159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 w:rsidRPr="008206D1">
              <w:rPr>
                <w:sz w:val="24"/>
              </w:rPr>
              <w:t>6 + 3</w:t>
            </w:r>
          </w:p>
        </w:tc>
      </w:tr>
    </w:tbl>
    <w:p w:rsidR="009B1C45" w:rsidRDefault="009B1C45">
      <w:pPr>
        <w:pStyle w:val="BodyText"/>
      </w:pPr>
    </w:p>
    <w:p w:rsidR="009B1C45" w:rsidRPr="009B13CE" w:rsidRDefault="009B1C45">
      <w:pPr>
        <w:ind w:left="152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4.  Начерти геометрические фигуры, которые знаешь.</w:t>
      </w:r>
    </w:p>
    <w:p w:rsidR="009B1C45" w:rsidRPr="009B13CE" w:rsidRDefault="009B1C45">
      <w:pPr>
        <w:pStyle w:val="BodyText"/>
        <w:rPr>
          <w:i/>
          <w:lang w:val="ru-RU"/>
        </w:rPr>
      </w:pPr>
    </w:p>
    <w:p w:rsidR="009B1C45" w:rsidRPr="009B13CE" w:rsidRDefault="009B1C45">
      <w:pPr>
        <w:ind w:left="152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5*. Сосчитай, сколько фигур в каждой группе и запиши цифрами.</w:t>
      </w:r>
    </w:p>
    <w:p w:rsidR="009B1C45" w:rsidRDefault="009B1C45">
      <w:pPr>
        <w:pStyle w:val="BodyText"/>
        <w:tabs>
          <w:tab w:val="left" w:pos="1911"/>
        </w:tabs>
        <w:ind w:left="152"/>
      </w:pPr>
      <w:r>
        <w:t>OOOOOO</w:t>
      </w:r>
      <w:r>
        <w:tab/>
        <w:t>■■■■</w:t>
      </w:r>
    </w:p>
    <w:p w:rsidR="009B1C45" w:rsidRDefault="009B1C45">
      <w:pPr>
        <w:pStyle w:val="BodyText"/>
        <w:ind w:left="152"/>
      </w:pPr>
      <w:r>
        <w:t>▲▲▲</w:t>
      </w:r>
    </w:p>
    <w:p w:rsidR="009B1C45" w:rsidRDefault="009B1C45">
      <w:pPr>
        <w:pStyle w:val="BodyText"/>
        <w:spacing w:before="6"/>
        <w:rPr>
          <w:sz w:val="16"/>
        </w:rPr>
      </w:pPr>
    </w:p>
    <w:p w:rsidR="009B1C45" w:rsidRDefault="009B1C45">
      <w:pPr>
        <w:rPr>
          <w:sz w:val="16"/>
        </w:rPr>
        <w:sectPr w:rsidR="009B1C45">
          <w:pgSz w:w="16840" w:h="11910" w:orient="landscape"/>
          <w:pgMar w:top="760" w:right="2420" w:bottom="280" w:left="980" w:header="720" w:footer="720" w:gutter="0"/>
          <w:cols w:space="720"/>
        </w:sectPr>
      </w:pPr>
    </w:p>
    <w:p w:rsidR="009B1C45" w:rsidRDefault="009B1C45">
      <w:pPr>
        <w:pStyle w:val="BodyText"/>
        <w:spacing w:before="4"/>
        <w:rPr>
          <w:sz w:val="35"/>
        </w:rPr>
      </w:pPr>
    </w:p>
    <w:p w:rsidR="009B1C45" w:rsidRDefault="009B1C45">
      <w:pPr>
        <w:pStyle w:val="ListParagraph"/>
        <w:numPr>
          <w:ilvl w:val="0"/>
          <w:numId w:val="11"/>
        </w:numPr>
        <w:tabs>
          <w:tab w:val="left" w:pos="393"/>
        </w:tabs>
        <w:rPr>
          <w:i/>
          <w:sz w:val="24"/>
        </w:rPr>
      </w:pPr>
      <w:r>
        <w:rPr>
          <w:i/>
          <w:sz w:val="24"/>
        </w:rPr>
        <w:t>Запиши числа, которыезнаешь.</w:t>
      </w:r>
    </w:p>
    <w:p w:rsidR="009B1C45" w:rsidRDefault="009B1C45">
      <w:pPr>
        <w:pStyle w:val="21"/>
        <w:spacing w:before="89"/>
        <w:ind w:left="152"/>
      </w:pPr>
      <w:r>
        <w:rPr>
          <w:b w:val="0"/>
        </w:rPr>
        <w:br w:type="column"/>
      </w:r>
      <w:r>
        <w:t>II 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2420" w:bottom="280" w:left="980" w:header="720" w:footer="720" w:gutter="0"/>
          <w:cols w:num="2" w:space="720" w:equalWidth="0">
            <w:col w:w="3683" w:space="2935"/>
            <w:col w:w="6822"/>
          </w:cols>
        </w:sectPr>
      </w:pPr>
    </w:p>
    <w:p w:rsidR="009B1C45" w:rsidRPr="009B13CE" w:rsidRDefault="009B1C45">
      <w:pPr>
        <w:pStyle w:val="ListParagraph"/>
        <w:numPr>
          <w:ilvl w:val="0"/>
          <w:numId w:val="11"/>
        </w:numPr>
        <w:tabs>
          <w:tab w:val="left" w:pos="393"/>
        </w:tabs>
        <w:spacing w:line="275" w:lineRule="exact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Сосчитай, сколько фигур в каждой группе и запишицифрами.</w:t>
      </w:r>
    </w:p>
    <w:p w:rsidR="009B1C45" w:rsidRDefault="009B1C45">
      <w:pPr>
        <w:pStyle w:val="BodyText"/>
        <w:tabs>
          <w:tab w:val="left" w:pos="1911"/>
        </w:tabs>
        <w:ind w:left="152"/>
      </w:pPr>
      <w:r>
        <w:t>OOOOOO</w:t>
      </w:r>
      <w:r>
        <w:tab/>
        <w:t>■■■■</w:t>
      </w:r>
    </w:p>
    <w:p w:rsidR="009B1C45" w:rsidRDefault="009B1C45">
      <w:pPr>
        <w:pStyle w:val="BodyText"/>
        <w:ind w:left="152"/>
      </w:pPr>
      <w:r>
        <w:t>▲▲▲</w:t>
      </w:r>
    </w:p>
    <w:p w:rsidR="009B1C45" w:rsidRDefault="009B1C45">
      <w:pPr>
        <w:pStyle w:val="BodyText"/>
        <w:spacing w:before="10"/>
        <w:rPr>
          <w:sz w:val="23"/>
        </w:rPr>
      </w:pPr>
    </w:p>
    <w:p w:rsidR="009B1C45" w:rsidRDefault="009B1C45">
      <w:pPr>
        <w:pStyle w:val="ListParagraph"/>
        <w:numPr>
          <w:ilvl w:val="0"/>
          <w:numId w:val="11"/>
        </w:numPr>
        <w:tabs>
          <w:tab w:val="left" w:pos="393"/>
        </w:tabs>
        <w:spacing w:before="1"/>
        <w:rPr>
          <w:i/>
          <w:sz w:val="24"/>
        </w:rPr>
      </w:pPr>
      <w:r>
        <w:rPr>
          <w:i/>
          <w:sz w:val="24"/>
        </w:rPr>
        <w:t>Вычисли:</w:t>
      </w:r>
    </w:p>
    <w:p w:rsidR="009B1C45" w:rsidRDefault="009B1C45">
      <w:pPr>
        <w:pStyle w:val="BodyText"/>
        <w:tabs>
          <w:tab w:val="left" w:pos="992"/>
        </w:tabs>
        <w:ind w:left="152"/>
      </w:pPr>
      <w:r>
        <w:t>3 – 2</w:t>
      </w:r>
      <w:r>
        <w:tab/>
        <w:t>2 +2</w:t>
      </w:r>
    </w:p>
    <w:p w:rsidR="009B1C45" w:rsidRDefault="009B1C45">
      <w:pPr>
        <w:pStyle w:val="BodyText"/>
        <w:tabs>
          <w:tab w:val="left" w:pos="1007"/>
        </w:tabs>
        <w:ind w:left="152"/>
      </w:pPr>
      <w:r>
        <w:t>1 +1</w:t>
      </w:r>
      <w:r>
        <w:tab/>
        <w:t>4 – 1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2420" w:bottom="280" w:left="980" w:header="720" w:footer="720" w:gutter="0"/>
          <w:cols w:space="720"/>
        </w:sectPr>
      </w:pPr>
    </w:p>
    <w:p w:rsidR="009B1C45" w:rsidRPr="009B13CE" w:rsidRDefault="009B1C45">
      <w:pPr>
        <w:pStyle w:val="21"/>
        <w:spacing w:before="61"/>
        <w:ind w:left="4258"/>
        <w:rPr>
          <w:lang w:val="ru-RU"/>
        </w:rPr>
      </w:pPr>
      <w:r w:rsidRPr="009B13CE">
        <w:rPr>
          <w:lang w:val="ru-RU"/>
        </w:rPr>
        <w:t xml:space="preserve">Контрольная работа по математике за </w:t>
      </w:r>
      <w:r>
        <w:t>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pStyle w:val="BodyText"/>
        <w:spacing w:before="5"/>
        <w:rPr>
          <w:b/>
          <w:sz w:val="23"/>
          <w:lang w:val="ru-RU"/>
        </w:rPr>
      </w:pPr>
    </w:p>
    <w:p w:rsidR="009B1C45" w:rsidRDefault="009B1C45">
      <w:pPr>
        <w:ind w:left="112"/>
        <w:rPr>
          <w:sz w:val="24"/>
        </w:rPr>
      </w:pPr>
      <w:r>
        <w:rPr>
          <w:b/>
          <w:sz w:val="24"/>
        </w:rPr>
        <w:t xml:space="preserve">Цель работы: </w:t>
      </w:r>
      <w:r>
        <w:rPr>
          <w:sz w:val="24"/>
        </w:rPr>
        <w:t>проверить знания: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93" w:lineRule="exact"/>
        <w:ind w:left="47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числового ряда и состава чисел в пределах10;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ind w:left="112" w:right="4610" w:firstLine="0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правила порядка выполнения вычислений в числовых выражениях в 2 действия; проверитьумения: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3" w:line="293" w:lineRule="exact"/>
        <w:ind w:left="472"/>
        <w:rPr>
          <w:rFonts w:ascii="Symbol" w:hAnsi="Symbol"/>
          <w:sz w:val="24"/>
        </w:rPr>
      </w:pPr>
      <w:r>
        <w:rPr>
          <w:sz w:val="24"/>
        </w:rPr>
        <w:t>составлятьвыражения;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93" w:lineRule="exact"/>
        <w:ind w:left="47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решать задачи на нахождениесуммы;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93" w:lineRule="exact"/>
        <w:ind w:left="472"/>
        <w:rPr>
          <w:rFonts w:ascii="Symbol" w:hAnsi="Symbol"/>
          <w:sz w:val="24"/>
        </w:rPr>
      </w:pPr>
      <w:r>
        <w:rPr>
          <w:sz w:val="24"/>
        </w:rPr>
        <w:t>узнавать геометрическиефигуры.</w:t>
      </w:r>
    </w:p>
    <w:p w:rsidR="009B1C45" w:rsidRDefault="009B1C45">
      <w:pPr>
        <w:spacing w:line="293" w:lineRule="exact"/>
        <w:rPr>
          <w:rFonts w:ascii="Symbol" w:hAnsi="Symbol"/>
          <w:sz w:val="24"/>
        </w:rPr>
        <w:sectPr w:rsidR="009B1C45">
          <w:pgSz w:w="16840" w:h="11910" w:orient="landscape"/>
          <w:pgMar w:top="780" w:right="2420" w:bottom="280" w:left="1020" w:header="720" w:footer="720" w:gutter="0"/>
          <w:cols w:space="720"/>
        </w:sectPr>
      </w:pPr>
    </w:p>
    <w:p w:rsidR="009B1C45" w:rsidRDefault="009B1C45">
      <w:pPr>
        <w:pStyle w:val="BodyText"/>
        <w:spacing w:before="8"/>
        <w:rPr>
          <w:sz w:val="27"/>
        </w:rPr>
      </w:pPr>
    </w:p>
    <w:p w:rsidR="009B1C45" w:rsidRDefault="009B1C45">
      <w:pPr>
        <w:pStyle w:val="ListParagraph"/>
        <w:numPr>
          <w:ilvl w:val="0"/>
          <w:numId w:val="10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Default="009B1C45">
      <w:pPr>
        <w:pStyle w:val="21"/>
        <w:numPr>
          <w:ilvl w:val="0"/>
          <w:numId w:val="9"/>
        </w:numPr>
        <w:tabs>
          <w:tab w:val="left" w:pos="294"/>
        </w:tabs>
        <w:spacing w:before="3"/>
      </w:pPr>
      <w:r>
        <w:rPr>
          <w:spacing w:val="-2"/>
        </w:rPr>
        <w:br w:type="column"/>
      </w:r>
      <w:r>
        <w:t>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2420" w:bottom="280" w:left="1020" w:header="720" w:footer="720" w:gutter="0"/>
          <w:cols w:num="2" w:space="720" w:equalWidth="0">
            <w:col w:w="1721" w:space="4952"/>
            <w:col w:w="6727"/>
          </w:cols>
        </w:sectPr>
      </w:pPr>
    </w:p>
    <w:p w:rsidR="009B1C45" w:rsidRPr="009B13CE" w:rsidRDefault="009B1C45">
      <w:pPr>
        <w:pStyle w:val="BodyText"/>
        <w:ind w:left="112" w:right="5585"/>
        <w:rPr>
          <w:lang w:val="ru-RU"/>
        </w:rPr>
      </w:pPr>
      <w:r w:rsidRPr="009B13CE">
        <w:rPr>
          <w:lang w:val="ru-RU"/>
        </w:rPr>
        <w:t>В корзине 6 белых грибов и 2 подосиновика. Сколько всего грибов лежало в корзине?</w:t>
      </w:r>
    </w:p>
    <w:p w:rsidR="009B1C45" w:rsidRPr="009B13CE" w:rsidRDefault="009B1C45">
      <w:pPr>
        <w:pStyle w:val="BodyText"/>
        <w:rPr>
          <w:lang w:val="ru-RU"/>
        </w:rPr>
      </w:pPr>
    </w:p>
    <w:p w:rsidR="009B1C45" w:rsidRDefault="009B1C45">
      <w:pPr>
        <w:pStyle w:val="ListParagraph"/>
        <w:numPr>
          <w:ilvl w:val="0"/>
          <w:numId w:val="10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Вычисли:</w:t>
      </w:r>
    </w:p>
    <w:p w:rsidR="009B1C45" w:rsidRDefault="009B1C45">
      <w:pPr>
        <w:pStyle w:val="BodyText"/>
        <w:tabs>
          <w:tab w:val="left" w:pos="1807"/>
        </w:tabs>
        <w:ind w:left="112"/>
      </w:pPr>
      <w:r>
        <w:t>1 + 2– 3</w:t>
      </w:r>
      <w:r>
        <w:tab/>
        <w:t>10 – 5 +2</w:t>
      </w:r>
    </w:p>
    <w:p w:rsidR="009B1C45" w:rsidRDefault="009B1C45">
      <w:pPr>
        <w:pStyle w:val="BodyText"/>
        <w:tabs>
          <w:tab w:val="left" w:pos="1807"/>
        </w:tabs>
        <w:ind w:left="112"/>
      </w:pPr>
      <w:r>
        <w:t>2 + 3– 1</w:t>
      </w:r>
      <w:r>
        <w:tab/>
        <w:t>8 – 5 + 7</w:t>
      </w:r>
    </w:p>
    <w:p w:rsidR="009B1C45" w:rsidRDefault="009B1C45">
      <w:pPr>
        <w:pStyle w:val="ListParagraph"/>
        <w:numPr>
          <w:ilvl w:val="0"/>
          <w:numId w:val="10"/>
        </w:numPr>
        <w:tabs>
          <w:tab w:val="left" w:pos="353"/>
        </w:tabs>
        <w:rPr>
          <w:sz w:val="24"/>
        </w:rPr>
      </w:pPr>
      <w:r>
        <w:rPr>
          <w:sz w:val="24"/>
        </w:rPr>
        <w:t>Заполнипропуски:</w:t>
      </w:r>
    </w:p>
    <w:p w:rsidR="009B1C45" w:rsidRDefault="009B1C45">
      <w:pPr>
        <w:pStyle w:val="BodyText"/>
      </w:pPr>
    </w:p>
    <w:p w:rsidR="009B1C45" w:rsidRPr="009B13CE" w:rsidRDefault="009B1C45">
      <w:pPr>
        <w:pStyle w:val="ListParagraph"/>
        <w:numPr>
          <w:ilvl w:val="0"/>
          <w:numId w:val="10"/>
        </w:numPr>
        <w:tabs>
          <w:tab w:val="left" w:pos="413"/>
        </w:tabs>
        <w:ind w:left="412"/>
        <w:rPr>
          <w:sz w:val="24"/>
          <w:lang w:val="ru-RU"/>
        </w:rPr>
      </w:pPr>
      <w:r w:rsidRPr="009B13CE">
        <w:rPr>
          <w:i/>
          <w:sz w:val="24"/>
          <w:lang w:val="ru-RU"/>
        </w:rPr>
        <w:t xml:space="preserve">Выбери среди предложенных геометрических фигур круг и закрась его </w:t>
      </w:r>
      <w:r w:rsidRPr="009B13CE">
        <w:rPr>
          <w:sz w:val="24"/>
          <w:lang w:val="ru-RU"/>
        </w:rPr>
        <w:t>синимцветом:</w:t>
      </w: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rPr>
          <w:sz w:val="20"/>
          <w:lang w:val="ru-RU"/>
        </w:rPr>
      </w:pPr>
    </w:p>
    <w:p w:rsidR="009B1C45" w:rsidRPr="009B13CE" w:rsidRDefault="009B1C45">
      <w:pPr>
        <w:pStyle w:val="BodyText"/>
        <w:spacing w:before="11"/>
        <w:rPr>
          <w:sz w:val="11"/>
          <w:lang w:val="ru-RU"/>
        </w:rPr>
      </w:pPr>
    </w:p>
    <w:p w:rsidR="009B1C45" w:rsidRDefault="009B1C45">
      <w:pPr>
        <w:pStyle w:val="BodyText"/>
        <w:ind w:left="330"/>
        <w:rPr>
          <w:sz w:val="20"/>
        </w:rPr>
      </w:pPr>
      <w:r w:rsidRPr="007E514E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60.25pt;height:55.5pt;visibility:visible">
            <v:imagedata r:id="rId5" o:title=""/>
          </v:shape>
        </w:pict>
      </w:r>
    </w:p>
    <w:p w:rsidR="009B1C45" w:rsidRDefault="009B1C45">
      <w:pPr>
        <w:rPr>
          <w:sz w:val="20"/>
        </w:rPr>
        <w:sectPr w:rsidR="009B1C45">
          <w:type w:val="continuous"/>
          <w:pgSz w:w="16840" w:h="11910" w:orient="landscape"/>
          <w:pgMar w:top="1100" w:right="2420" w:bottom="280" w:left="1020" w:header="720" w:footer="720" w:gutter="0"/>
          <w:cols w:space="720"/>
        </w:sectPr>
      </w:pPr>
    </w:p>
    <w:p w:rsidR="009B1C45" w:rsidRPr="009B13CE" w:rsidRDefault="009B1C45">
      <w:pPr>
        <w:spacing w:before="22"/>
        <w:ind w:left="112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5*. Запиши пример: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Уменьшаемое 7, вычитаемое 2. Найди остаток.</w:t>
      </w: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Pr="009B13CE" w:rsidRDefault="009B1C45">
      <w:pPr>
        <w:pStyle w:val="BodyText"/>
        <w:rPr>
          <w:sz w:val="26"/>
          <w:lang w:val="ru-RU"/>
        </w:rPr>
      </w:pPr>
    </w:p>
    <w:p w:rsidR="009B1C45" w:rsidRDefault="009B1C45">
      <w:pPr>
        <w:pStyle w:val="ListParagraph"/>
        <w:numPr>
          <w:ilvl w:val="0"/>
          <w:numId w:val="8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Default="009B1C45">
      <w:pPr>
        <w:pStyle w:val="BodyText"/>
        <w:rPr>
          <w:i/>
          <w:sz w:val="30"/>
        </w:rPr>
      </w:pPr>
      <w:r>
        <w:br w:type="column"/>
      </w:r>
    </w:p>
    <w:p w:rsidR="009B1C45" w:rsidRDefault="009B1C45">
      <w:pPr>
        <w:pStyle w:val="BodyText"/>
        <w:spacing w:before="5"/>
        <w:rPr>
          <w:i/>
          <w:sz w:val="44"/>
        </w:rPr>
      </w:pPr>
    </w:p>
    <w:p w:rsidR="009B1C45" w:rsidRDefault="009B1C45">
      <w:pPr>
        <w:pStyle w:val="21"/>
        <w:numPr>
          <w:ilvl w:val="0"/>
          <w:numId w:val="9"/>
        </w:numPr>
        <w:tabs>
          <w:tab w:val="left" w:pos="404"/>
        </w:tabs>
        <w:ind w:left="403" w:hanging="291"/>
      </w:pPr>
      <w:r>
        <w:t>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2420" w:bottom="280" w:left="1020" w:header="720" w:footer="720" w:gutter="0"/>
          <w:cols w:num="2" w:space="720" w:equalWidth="0">
            <w:col w:w="5550" w:space="1067"/>
            <w:col w:w="6783"/>
          </w:cols>
        </w:sectPr>
      </w:pPr>
    </w:p>
    <w:p w:rsidR="009B1C45" w:rsidRDefault="009B1C45">
      <w:pPr>
        <w:pStyle w:val="BodyText"/>
        <w:spacing w:before="75"/>
        <w:ind w:left="112"/>
      </w:pPr>
      <w:r w:rsidRPr="009B13CE">
        <w:rPr>
          <w:lang w:val="ru-RU"/>
        </w:rPr>
        <w:t xml:space="preserve">У Вити 2 марки, а у Кости 3 марки. </w:t>
      </w:r>
      <w:r>
        <w:t>Сколько марок у мальчиков?</w:t>
      </w:r>
    </w:p>
    <w:p w:rsidR="009B1C45" w:rsidRDefault="009B1C45">
      <w:pPr>
        <w:pStyle w:val="BodyText"/>
        <w:spacing w:before="2"/>
      </w:pPr>
    </w:p>
    <w:p w:rsidR="009B1C45" w:rsidRDefault="009B1C45">
      <w:pPr>
        <w:pStyle w:val="ListParagraph"/>
        <w:numPr>
          <w:ilvl w:val="0"/>
          <w:numId w:val="8"/>
        </w:numPr>
        <w:tabs>
          <w:tab w:val="left" w:pos="473"/>
        </w:tabs>
        <w:ind w:left="472" w:hanging="360"/>
        <w:rPr>
          <w:i/>
        </w:rPr>
      </w:pPr>
      <w:r>
        <w:rPr>
          <w:noProof/>
          <w:lang w:val="ru-RU" w:eastAsia="ru-RU"/>
        </w:rPr>
        <w:pict>
          <v:shape id="image2.png" o:spid="_x0000_s1026" type="#_x0000_t75" style="position:absolute;left:0;text-align:left;margin-left:108.75pt;margin-top:14.85pt;width:176.7pt;height:6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  <w:r>
        <w:rPr>
          <w:i/>
        </w:rPr>
        <w:t>Заполнипропуски:</w:t>
      </w:r>
    </w:p>
    <w:p w:rsidR="009B1C45" w:rsidRDefault="009B1C45">
      <w:pPr>
        <w:pStyle w:val="BodyText"/>
        <w:rPr>
          <w:i/>
        </w:rPr>
      </w:pPr>
    </w:p>
    <w:p w:rsidR="009B1C45" w:rsidRDefault="009B1C45">
      <w:pPr>
        <w:pStyle w:val="ListParagraph"/>
        <w:numPr>
          <w:ilvl w:val="0"/>
          <w:numId w:val="8"/>
        </w:numPr>
        <w:tabs>
          <w:tab w:val="left" w:pos="353"/>
        </w:tabs>
        <w:spacing w:before="206"/>
        <w:rPr>
          <w:i/>
          <w:sz w:val="24"/>
        </w:rPr>
      </w:pPr>
      <w:r>
        <w:rPr>
          <w:i/>
          <w:sz w:val="24"/>
        </w:rPr>
        <w:t>Вычисли:</w:t>
      </w:r>
    </w:p>
    <w:p w:rsidR="009B1C45" w:rsidRDefault="009B1C45">
      <w:pPr>
        <w:pStyle w:val="BodyText"/>
        <w:tabs>
          <w:tab w:val="left" w:pos="2572"/>
        </w:tabs>
        <w:ind w:left="112"/>
      </w:pPr>
      <w:r>
        <w:t>3 – 2</w:t>
      </w:r>
      <w:r>
        <w:tab/>
        <w:t>4 – 3</w:t>
      </w:r>
    </w:p>
    <w:p w:rsidR="009B1C45" w:rsidRDefault="009B1C45">
      <w:pPr>
        <w:pStyle w:val="BodyText"/>
        <w:tabs>
          <w:tab w:val="left" w:pos="2587"/>
        </w:tabs>
        <w:ind w:left="112"/>
      </w:pPr>
      <w:r>
        <w:t>1 +5</w:t>
      </w:r>
      <w:r>
        <w:tab/>
        <w:t>2+4</w:t>
      </w:r>
    </w:p>
    <w:p w:rsidR="009B1C45" w:rsidRDefault="009B1C45">
      <w:pPr>
        <w:pStyle w:val="BodyText"/>
      </w:pPr>
    </w:p>
    <w:p w:rsidR="009B1C45" w:rsidRPr="009B13CE" w:rsidRDefault="009B1C45">
      <w:pPr>
        <w:pStyle w:val="ListParagraph"/>
        <w:numPr>
          <w:ilvl w:val="0"/>
          <w:numId w:val="8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Выбери среди фигур квадрат и закрась его краснымцветом.</w:t>
      </w:r>
    </w:p>
    <w:p w:rsidR="009B1C45" w:rsidRPr="009B13CE" w:rsidRDefault="009B1C45">
      <w:pPr>
        <w:pStyle w:val="BodyText"/>
        <w:tabs>
          <w:tab w:val="left" w:pos="849"/>
          <w:tab w:val="left" w:pos="1236"/>
          <w:tab w:val="left" w:pos="1956"/>
          <w:tab w:val="left" w:pos="2402"/>
        </w:tabs>
        <w:ind w:left="112"/>
        <w:rPr>
          <w:lang w:val="ru-RU"/>
        </w:rPr>
      </w:pPr>
      <w:r>
        <w:t>O</w:t>
      </w:r>
      <w:r w:rsidRPr="009B13CE">
        <w:rPr>
          <w:lang w:val="ru-RU"/>
        </w:rPr>
        <w:t>□</w:t>
      </w:r>
      <w:r w:rsidRPr="009B13CE">
        <w:rPr>
          <w:lang w:val="ru-RU"/>
        </w:rPr>
        <w:tab/>
        <w:t>∆</w:t>
      </w:r>
      <w:r w:rsidRPr="009B13CE">
        <w:rPr>
          <w:lang w:val="ru-RU"/>
        </w:rPr>
        <w:tab/>
        <w:t>——</w:t>
      </w:r>
      <w:r w:rsidRPr="009B13CE">
        <w:rPr>
          <w:lang w:val="ru-RU"/>
        </w:rPr>
        <w:tab/>
        <w:t>○</w:t>
      </w:r>
      <w:r w:rsidRPr="009B13CE">
        <w:rPr>
          <w:lang w:val="ru-RU"/>
        </w:rPr>
        <w:tab/>
        <w:t>▲</w:t>
      </w:r>
    </w:p>
    <w:p w:rsidR="009B1C45" w:rsidRPr="009B13CE" w:rsidRDefault="009B1C45">
      <w:pPr>
        <w:pStyle w:val="BodyText"/>
        <w:spacing w:before="9"/>
        <w:rPr>
          <w:sz w:val="16"/>
          <w:lang w:val="ru-RU"/>
        </w:rPr>
      </w:pPr>
    </w:p>
    <w:p w:rsidR="009B1C45" w:rsidRPr="009B13CE" w:rsidRDefault="009B1C45">
      <w:pPr>
        <w:pStyle w:val="21"/>
        <w:spacing w:before="89"/>
        <w:ind w:left="4205"/>
        <w:rPr>
          <w:lang w:val="ru-RU"/>
        </w:rPr>
      </w:pPr>
      <w:r w:rsidRPr="009B13CE">
        <w:rPr>
          <w:lang w:val="ru-RU"/>
        </w:rPr>
        <w:t xml:space="preserve">Контрольная работа по математике за </w:t>
      </w:r>
      <w:r>
        <w:t>II</w:t>
      </w:r>
      <w:r w:rsidRPr="009B13CE">
        <w:rPr>
          <w:lang w:val="ru-RU"/>
        </w:rPr>
        <w:t xml:space="preserve"> четверть</w:t>
      </w:r>
    </w:p>
    <w:p w:rsidR="009B1C45" w:rsidRPr="009B13CE" w:rsidRDefault="009B1C45">
      <w:pPr>
        <w:pStyle w:val="BodyText"/>
        <w:spacing w:before="5"/>
        <w:rPr>
          <w:b/>
          <w:sz w:val="23"/>
          <w:lang w:val="ru-RU"/>
        </w:rPr>
      </w:pPr>
    </w:p>
    <w:p w:rsidR="009B1C45" w:rsidRDefault="009B1C45">
      <w:pPr>
        <w:ind w:left="112"/>
        <w:rPr>
          <w:sz w:val="24"/>
        </w:rPr>
      </w:pPr>
      <w:r>
        <w:rPr>
          <w:b/>
          <w:sz w:val="24"/>
        </w:rPr>
        <w:t>Цель работы</w:t>
      </w:r>
      <w:r>
        <w:rPr>
          <w:sz w:val="24"/>
        </w:rPr>
        <w:t>: проверить знания: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93" w:lineRule="exact"/>
        <w:ind w:left="472"/>
        <w:rPr>
          <w:rFonts w:ascii="Symbol" w:hAnsi="Symbol"/>
          <w:sz w:val="24"/>
        </w:rPr>
      </w:pPr>
      <w:r>
        <w:rPr>
          <w:sz w:val="24"/>
        </w:rPr>
        <w:t>числового ряда в пределах12;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93" w:lineRule="exact"/>
        <w:ind w:left="472"/>
        <w:rPr>
          <w:rFonts w:ascii="Symbol" w:hAnsi="Symbol"/>
          <w:sz w:val="24"/>
        </w:rPr>
      </w:pPr>
      <w:r>
        <w:rPr>
          <w:sz w:val="24"/>
        </w:rPr>
        <w:t>состав чисел в пределах10;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93" w:lineRule="exact"/>
        <w:ind w:left="472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записи примеров по словеснойинструкции;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 w:line="237" w:lineRule="auto"/>
        <w:ind w:left="412" w:right="10110" w:hanging="300"/>
        <w:rPr>
          <w:rFonts w:ascii="Symbol" w:hAnsi="Symbol"/>
          <w:sz w:val="24"/>
          <w:lang w:val="ru-RU"/>
        </w:rPr>
      </w:pPr>
      <w:r w:rsidRPr="009B13CE">
        <w:rPr>
          <w:sz w:val="24"/>
          <w:lang w:val="ru-RU"/>
        </w:rPr>
        <w:t>единиц измерения (см,дм); проверитьумения: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69" w:lineRule="exact"/>
        <w:ind w:left="472"/>
        <w:rPr>
          <w:rFonts w:ascii="Symbol" w:hAnsi="Symbol"/>
          <w:lang w:val="ru-RU"/>
        </w:rPr>
      </w:pPr>
      <w:r w:rsidRPr="009B13CE">
        <w:rPr>
          <w:lang w:val="ru-RU"/>
        </w:rPr>
        <w:t>решать задачи на нахождениеостатка;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76" w:lineRule="exact"/>
        <w:ind w:left="472"/>
        <w:rPr>
          <w:rFonts w:ascii="Symbol" w:hAnsi="Symbol"/>
          <w:lang w:val="ru-RU"/>
        </w:rPr>
      </w:pPr>
      <w:r w:rsidRPr="009B13CE">
        <w:rPr>
          <w:sz w:val="24"/>
          <w:lang w:val="ru-RU"/>
        </w:rPr>
        <w:t>строить отрезки заданной длины, измерять длину  предметов (счетнаяпалочка).</w:t>
      </w:r>
    </w:p>
    <w:p w:rsidR="009B1C45" w:rsidRDefault="009B1C45">
      <w:pPr>
        <w:pStyle w:val="21"/>
        <w:numPr>
          <w:ilvl w:val="1"/>
          <w:numId w:val="8"/>
        </w:numPr>
        <w:tabs>
          <w:tab w:val="left" w:pos="6967"/>
        </w:tabs>
        <w:spacing w:before="5"/>
      </w:pPr>
      <w:r>
        <w:t>вариант</w:t>
      </w:r>
    </w:p>
    <w:p w:rsidR="009B1C45" w:rsidRDefault="009B1C45">
      <w:pPr>
        <w:pStyle w:val="ListParagraph"/>
        <w:numPr>
          <w:ilvl w:val="0"/>
          <w:numId w:val="7"/>
        </w:numPr>
        <w:tabs>
          <w:tab w:val="left" w:pos="353"/>
        </w:tabs>
        <w:spacing w:line="269" w:lineRule="exact"/>
        <w:rPr>
          <w:i/>
          <w:sz w:val="24"/>
        </w:rPr>
      </w:pPr>
      <w:r>
        <w:rPr>
          <w:i/>
          <w:sz w:val="24"/>
        </w:rPr>
        <w:t>Заполнипропуски:</w:t>
      </w:r>
    </w:p>
    <w:p w:rsidR="009B1C45" w:rsidRDefault="009B1C45">
      <w:pPr>
        <w:pStyle w:val="BodyText"/>
        <w:tabs>
          <w:tab w:val="left" w:pos="907"/>
          <w:tab w:val="left" w:pos="2484"/>
        </w:tabs>
        <w:ind w:left="112"/>
      </w:pPr>
      <w:r>
        <w:t>10 =</w:t>
      </w:r>
      <w:r>
        <w:tab/>
        <w:t>+4</w:t>
      </w:r>
      <w:r>
        <w:tab/>
        <w:t>8 =   .. –2</w:t>
      </w:r>
    </w:p>
    <w:p w:rsidR="009B1C45" w:rsidRDefault="009B1C45">
      <w:pPr>
        <w:pStyle w:val="BodyText"/>
      </w:pPr>
    </w:p>
    <w:p w:rsidR="009B1C45" w:rsidRDefault="009B1C45">
      <w:pPr>
        <w:pStyle w:val="BodyText"/>
        <w:tabs>
          <w:tab w:val="left" w:pos="907"/>
          <w:tab w:val="left" w:pos="2484"/>
          <w:tab w:val="left" w:pos="3158"/>
        </w:tabs>
        <w:ind w:left="112"/>
      </w:pPr>
      <w:r>
        <w:t>9 =</w:t>
      </w:r>
      <w:r>
        <w:tab/>
        <w:t>+3</w:t>
      </w:r>
      <w:r>
        <w:tab/>
        <w:t>0 =</w:t>
      </w:r>
      <w:r>
        <w:tab/>
        <w:t>– 7</w:t>
      </w:r>
    </w:p>
    <w:p w:rsidR="009B1C45" w:rsidRDefault="009B1C45">
      <w:pPr>
        <w:sectPr w:rsidR="009B1C45">
          <w:pgSz w:w="16840" w:h="11910" w:orient="landscape"/>
          <w:pgMar w:top="760" w:right="2420" w:bottom="280" w:left="1020" w:header="720" w:footer="720" w:gutter="0"/>
          <w:cols w:space="720"/>
        </w:sectPr>
      </w:pPr>
    </w:p>
    <w:p w:rsidR="009B1C45" w:rsidRDefault="009B1C45">
      <w:pPr>
        <w:pStyle w:val="ListParagraph"/>
        <w:numPr>
          <w:ilvl w:val="0"/>
          <w:numId w:val="7"/>
        </w:numPr>
        <w:tabs>
          <w:tab w:val="left" w:pos="353"/>
        </w:tabs>
        <w:spacing w:before="75"/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Pr="009B13CE" w:rsidRDefault="009B1C45">
      <w:pPr>
        <w:pStyle w:val="BodyText"/>
        <w:ind w:left="112" w:right="4184"/>
        <w:rPr>
          <w:lang w:val="ru-RU"/>
        </w:rPr>
      </w:pPr>
      <w:r w:rsidRPr="009B13CE">
        <w:rPr>
          <w:lang w:val="ru-RU"/>
        </w:rPr>
        <w:t>У бабушки 6 клубков шерсти. Из 2 клубков она связала носки. Сколько клубков осталось у бабушки?</w:t>
      </w:r>
    </w:p>
    <w:p w:rsidR="009B1C45" w:rsidRPr="009B13CE" w:rsidRDefault="009B1C45">
      <w:pPr>
        <w:pStyle w:val="BodyText"/>
        <w:spacing w:before="11"/>
        <w:rPr>
          <w:sz w:val="23"/>
          <w:lang w:val="ru-RU"/>
        </w:rPr>
      </w:pPr>
    </w:p>
    <w:p w:rsidR="009B1C45" w:rsidRPr="009B13CE" w:rsidRDefault="009B1C45">
      <w:pPr>
        <w:pStyle w:val="ListParagraph"/>
        <w:numPr>
          <w:ilvl w:val="0"/>
          <w:numId w:val="7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 xml:space="preserve">Начерти отрезки длиной </w:t>
      </w:r>
      <w:smartTag w:uri="urn:schemas-microsoft-com:office:smarttags" w:element="metricconverter">
        <w:smartTagPr>
          <w:attr w:name="ProductID" w:val="6 см"/>
        </w:smartTagPr>
        <w:r w:rsidRPr="009B13CE">
          <w:rPr>
            <w:i/>
            <w:sz w:val="24"/>
            <w:lang w:val="ru-RU"/>
          </w:rPr>
          <w:t>6 см</w:t>
        </w:r>
      </w:smartTag>
      <w:r w:rsidRPr="009B13CE">
        <w:rPr>
          <w:i/>
          <w:sz w:val="24"/>
          <w:lang w:val="ru-RU"/>
        </w:rPr>
        <w:t>, 1дм.</w:t>
      </w:r>
    </w:p>
    <w:p w:rsidR="009B1C45" w:rsidRPr="009B13CE" w:rsidRDefault="009B1C45">
      <w:pPr>
        <w:pStyle w:val="BodyText"/>
        <w:spacing w:before="11"/>
        <w:rPr>
          <w:i/>
          <w:sz w:val="23"/>
          <w:lang w:val="ru-RU"/>
        </w:rPr>
      </w:pPr>
    </w:p>
    <w:p w:rsidR="009B1C45" w:rsidRPr="009B13CE" w:rsidRDefault="009B1C45">
      <w:pPr>
        <w:pStyle w:val="ListParagraph"/>
        <w:numPr>
          <w:ilvl w:val="0"/>
          <w:numId w:val="7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Запиши примеры и решиих: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К 5 прибавить 3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10 минус 5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7 уменьшить на 4</w:t>
      </w:r>
    </w:p>
    <w:p w:rsidR="009B1C45" w:rsidRPr="009B13CE" w:rsidRDefault="009B1C45">
      <w:pPr>
        <w:pStyle w:val="BodyText"/>
        <w:ind w:left="112"/>
        <w:rPr>
          <w:lang w:val="ru-RU"/>
        </w:rPr>
      </w:pPr>
      <w:r w:rsidRPr="009B13CE">
        <w:rPr>
          <w:lang w:val="ru-RU"/>
        </w:rPr>
        <w:t>Из 8 вычесть 8</w:t>
      </w:r>
    </w:p>
    <w:p w:rsidR="009B1C45" w:rsidRPr="009B13CE" w:rsidRDefault="009B1C45">
      <w:pPr>
        <w:pStyle w:val="BodyText"/>
        <w:rPr>
          <w:lang w:val="ru-RU"/>
        </w:rPr>
      </w:pPr>
    </w:p>
    <w:p w:rsidR="009B1C45" w:rsidRPr="009B13CE" w:rsidRDefault="009B1C45">
      <w:pPr>
        <w:ind w:left="112"/>
        <w:rPr>
          <w:i/>
          <w:sz w:val="24"/>
          <w:lang w:val="ru-RU"/>
        </w:rPr>
      </w:pPr>
      <w:r w:rsidRPr="009B13CE">
        <w:rPr>
          <w:sz w:val="24"/>
          <w:lang w:val="ru-RU"/>
        </w:rPr>
        <w:t xml:space="preserve">5*. </w:t>
      </w:r>
      <w:r w:rsidRPr="009B13CE">
        <w:rPr>
          <w:i/>
          <w:sz w:val="24"/>
          <w:lang w:val="ru-RU"/>
        </w:rPr>
        <w:t>Возьми 10 палочек, добавь еще 2. Сколько стало палочек. Запиши это число.</w:t>
      </w:r>
    </w:p>
    <w:p w:rsidR="009B1C45" w:rsidRPr="009B13CE" w:rsidRDefault="009B1C45">
      <w:pPr>
        <w:pStyle w:val="BodyText"/>
        <w:spacing w:before="5"/>
        <w:rPr>
          <w:i/>
          <w:lang w:val="ru-RU"/>
        </w:rPr>
      </w:pPr>
    </w:p>
    <w:p w:rsidR="009B1C45" w:rsidRDefault="009B1C45">
      <w:pPr>
        <w:pStyle w:val="21"/>
        <w:numPr>
          <w:ilvl w:val="1"/>
          <w:numId w:val="8"/>
        </w:numPr>
        <w:tabs>
          <w:tab w:val="left" w:pos="7021"/>
        </w:tabs>
        <w:ind w:left="7020" w:hanging="290"/>
      </w:pPr>
      <w:r>
        <w:t>вариант</w:t>
      </w:r>
    </w:p>
    <w:p w:rsidR="009B1C45" w:rsidRDefault="009B1C45">
      <w:pPr>
        <w:pStyle w:val="ListParagraph"/>
        <w:numPr>
          <w:ilvl w:val="0"/>
          <w:numId w:val="6"/>
        </w:numPr>
        <w:tabs>
          <w:tab w:val="left" w:pos="353"/>
        </w:tabs>
        <w:spacing w:line="269" w:lineRule="exact"/>
        <w:rPr>
          <w:i/>
          <w:sz w:val="24"/>
        </w:rPr>
      </w:pPr>
      <w:r>
        <w:rPr>
          <w:i/>
          <w:sz w:val="24"/>
        </w:rPr>
        <w:t>Вставь пропущенныечисла:</w:t>
      </w:r>
    </w:p>
    <w:p w:rsidR="009B1C45" w:rsidRDefault="009B1C45">
      <w:pPr>
        <w:pStyle w:val="BodyText"/>
        <w:tabs>
          <w:tab w:val="left" w:pos="647"/>
          <w:tab w:val="left" w:pos="1007"/>
          <w:tab w:val="left" w:pos="1607"/>
          <w:tab w:val="left" w:pos="2207"/>
          <w:tab w:val="left" w:pos="2567"/>
        </w:tabs>
        <w:ind w:left="112"/>
      </w:pPr>
      <w:r>
        <w:t>2</w:t>
      </w:r>
      <w:r>
        <w:rPr>
          <w:u w:val="single"/>
        </w:rPr>
        <w:tab/>
      </w:r>
      <w:r>
        <w:rPr>
          <w:u w:val="single"/>
        </w:rPr>
        <w:tab/>
      </w:r>
      <w:r>
        <w:t>5</w:t>
      </w:r>
      <w:r>
        <w:rPr>
          <w:u w:val="single"/>
        </w:rPr>
        <w:tab/>
      </w:r>
      <w:r>
        <w:t>7</w:t>
      </w:r>
      <w:r>
        <w:rPr>
          <w:u w:val="single"/>
        </w:rPr>
        <w:tab/>
      </w:r>
      <w:r>
        <w:rPr>
          <w:u w:val="single"/>
        </w:rPr>
        <w:tab/>
      </w:r>
      <w:r>
        <w:t>10</w:t>
      </w:r>
    </w:p>
    <w:p w:rsidR="009B1C45" w:rsidRDefault="009B1C45">
      <w:pPr>
        <w:pStyle w:val="BodyText"/>
      </w:pPr>
    </w:p>
    <w:p w:rsidR="009B1C45" w:rsidRPr="005C0F70" w:rsidRDefault="009B1C45">
      <w:pPr>
        <w:pStyle w:val="ListParagraph"/>
        <w:numPr>
          <w:ilvl w:val="0"/>
          <w:numId w:val="6"/>
        </w:numPr>
        <w:tabs>
          <w:tab w:val="left" w:pos="353"/>
        </w:tabs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Измерь при помощи линейки длину счётной палочки.</w:t>
      </w:r>
      <w:r w:rsidRPr="005C0F70">
        <w:rPr>
          <w:i/>
          <w:sz w:val="24"/>
          <w:lang w:val="ru-RU"/>
        </w:rPr>
        <w:t>Запиши.</w:t>
      </w:r>
    </w:p>
    <w:p w:rsidR="009B1C45" w:rsidRPr="005C0F70" w:rsidRDefault="009B1C45">
      <w:pPr>
        <w:pStyle w:val="BodyText"/>
        <w:spacing w:before="11"/>
        <w:rPr>
          <w:i/>
          <w:sz w:val="23"/>
          <w:lang w:val="ru-RU"/>
        </w:rPr>
      </w:pPr>
    </w:p>
    <w:p w:rsidR="009B1C45" w:rsidRDefault="009B1C45">
      <w:pPr>
        <w:pStyle w:val="ListParagraph"/>
        <w:numPr>
          <w:ilvl w:val="0"/>
          <w:numId w:val="6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Реши примеры насчетах:</w:t>
      </w:r>
    </w:p>
    <w:p w:rsidR="009B1C45" w:rsidRDefault="009B1C45">
      <w:pPr>
        <w:pStyle w:val="BodyText"/>
        <w:tabs>
          <w:tab w:val="left" w:pos="967"/>
          <w:tab w:val="left" w:pos="1807"/>
        </w:tabs>
        <w:ind w:left="112"/>
      </w:pPr>
      <w:r>
        <w:t>1 +1</w:t>
      </w:r>
      <w:r>
        <w:tab/>
        <w:t>5 – 2</w:t>
      </w:r>
      <w:r>
        <w:tab/>
        <w:t>7 – 7</w:t>
      </w:r>
    </w:p>
    <w:p w:rsidR="009B1C45" w:rsidRDefault="009B1C45">
      <w:pPr>
        <w:pStyle w:val="BodyText"/>
        <w:tabs>
          <w:tab w:val="left" w:pos="967"/>
        </w:tabs>
        <w:ind w:left="112"/>
      </w:pPr>
      <w:r>
        <w:t>1 +3</w:t>
      </w:r>
      <w:r>
        <w:tab/>
        <w:t>3 + 2 +1</w:t>
      </w:r>
    </w:p>
    <w:p w:rsidR="009B1C45" w:rsidRDefault="009B1C45">
      <w:pPr>
        <w:pStyle w:val="ListParagraph"/>
        <w:numPr>
          <w:ilvl w:val="0"/>
          <w:numId w:val="6"/>
        </w:numPr>
        <w:tabs>
          <w:tab w:val="left" w:pos="353"/>
        </w:tabs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Pr="009B13CE" w:rsidRDefault="009B1C45">
      <w:pPr>
        <w:pStyle w:val="BodyText"/>
        <w:ind w:left="112" w:right="6421"/>
        <w:rPr>
          <w:lang w:val="ru-RU"/>
        </w:rPr>
      </w:pPr>
      <w:r w:rsidRPr="009B13CE">
        <w:rPr>
          <w:lang w:val="ru-RU"/>
        </w:rPr>
        <w:t>У Пети было 5 карандашей. 3 карандаша он подарил Оле. Сколько карандашей осталось у Пети?</w:t>
      </w:r>
    </w:p>
    <w:p w:rsidR="009B1C45" w:rsidRPr="009B13CE" w:rsidRDefault="009B1C45">
      <w:pPr>
        <w:pStyle w:val="BodyText"/>
        <w:spacing w:before="5"/>
        <w:rPr>
          <w:sz w:val="28"/>
          <w:lang w:val="ru-RU"/>
        </w:rPr>
      </w:pPr>
    </w:p>
    <w:p w:rsidR="009B1C45" w:rsidRPr="009B13CE" w:rsidRDefault="009B1C45">
      <w:pPr>
        <w:pStyle w:val="21"/>
        <w:spacing w:before="1"/>
        <w:ind w:left="4097"/>
        <w:rPr>
          <w:lang w:val="ru-RU"/>
        </w:rPr>
      </w:pPr>
      <w:r>
        <w:t>I</w:t>
      </w:r>
      <w:r w:rsidRPr="009B13CE">
        <w:rPr>
          <w:lang w:val="ru-RU"/>
        </w:rPr>
        <w:t xml:space="preserve">Контрольная работа по математике за </w:t>
      </w:r>
      <w:r>
        <w:t>III</w:t>
      </w:r>
      <w:r w:rsidRPr="009B13CE">
        <w:rPr>
          <w:lang w:val="ru-RU"/>
        </w:rPr>
        <w:t xml:space="preserve"> четверть</w:t>
      </w:r>
    </w:p>
    <w:p w:rsidR="009B1C45" w:rsidRDefault="009B1C45">
      <w:pPr>
        <w:spacing w:before="269"/>
        <w:ind w:left="112"/>
        <w:rPr>
          <w:sz w:val="24"/>
        </w:rPr>
      </w:pPr>
      <w:r>
        <w:rPr>
          <w:b/>
          <w:sz w:val="24"/>
        </w:rPr>
        <w:t xml:space="preserve">Цель работы: </w:t>
      </w:r>
      <w:r>
        <w:rPr>
          <w:sz w:val="24"/>
        </w:rPr>
        <w:t>проверить знания:</w:t>
      </w:r>
    </w:p>
    <w:p w:rsidR="009B1C45" w:rsidRPr="009B13CE" w:rsidRDefault="009B1C45">
      <w:pPr>
        <w:pStyle w:val="ListParagraph"/>
        <w:numPr>
          <w:ilvl w:val="1"/>
          <w:numId w:val="6"/>
        </w:numPr>
        <w:tabs>
          <w:tab w:val="left" w:pos="834"/>
        </w:tabs>
        <w:spacing w:line="269" w:lineRule="exact"/>
        <w:ind w:firstLine="360"/>
        <w:rPr>
          <w:lang w:val="ru-RU"/>
        </w:rPr>
      </w:pPr>
      <w:r w:rsidRPr="009B13CE">
        <w:rPr>
          <w:lang w:val="ru-RU"/>
        </w:rPr>
        <w:t>числового ряда и состава чисел в пределах20;</w:t>
      </w:r>
    </w:p>
    <w:p w:rsidR="009B1C45" w:rsidRDefault="009B1C45">
      <w:pPr>
        <w:pStyle w:val="ListParagraph"/>
        <w:numPr>
          <w:ilvl w:val="1"/>
          <w:numId w:val="6"/>
        </w:numPr>
        <w:tabs>
          <w:tab w:val="left" w:pos="834"/>
        </w:tabs>
        <w:ind w:right="11361" w:firstLine="360"/>
        <w:rPr>
          <w:sz w:val="24"/>
        </w:rPr>
      </w:pPr>
      <w:r>
        <w:rPr>
          <w:sz w:val="24"/>
        </w:rPr>
        <w:t>об углах; проверитьумения:</w:t>
      </w:r>
    </w:p>
    <w:p w:rsidR="009B1C45" w:rsidRDefault="009B1C45">
      <w:pPr>
        <w:rPr>
          <w:sz w:val="24"/>
        </w:rPr>
        <w:sectPr w:rsidR="009B1C45">
          <w:pgSz w:w="16840" w:h="11910" w:orient="landscape"/>
          <w:pgMar w:top="760" w:right="2420" w:bottom="280" w:left="1020" w:header="720" w:footer="720" w:gutter="0"/>
          <w:cols w:space="720"/>
        </w:sectPr>
      </w:pPr>
    </w:p>
    <w:p w:rsidR="009B1C45" w:rsidRPr="009B13CE" w:rsidRDefault="009B1C45">
      <w:pPr>
        <w:pStyle w:val="ListParagraph"/>
        <w:numPr>
          <w:ilvl w:val="1"/>
          <w:numId w:val="6"/>
        </w:numPr>
        <w:tabs>
          <w:tab w:val="left" w:pos="874"/>
        </w:tabs>
        <w:spacing w:before="75" w:line="269" w:lineRule="exact"/>
        <w:ind w:left="873"/>
        <w:rPr>
          <w:lang w:val="ru-RU"/>
        </w:rPr>
      </w:pPr>
      <w:r w:rsidRPr="009B13CE">
        <w:rPr>
          <w:lang w:val="ru-RU"/>
        </w:rPr>
        <w:t>читать, записывать и сравнивать числа в пределах20;</w:t>
      </w:r>
    </w:p>
    <w:p w:rsidR="009B1C45" w:rsidRPr="009B13CE" w:rsidRDefault="009B1C45">
      <w:pPr>
        <w:pStyle w:val="ListParagraph"/>
        <w:numPr>
          <w:ilvl w:val="1"/>
          <w:numId w:val="6"/>
        </w:numPr>
        <w:tabs>
          <w:tab w:val="left" w:pos="874"/>
        </w:tabs>
        <w:spacing w:line="276" w:lineRule="exact"/>
        <w:ind w:left="873"/>
        <w:rPr>
          <w:sz w:val="24"/>
          <w:lang w:val="ru-RU"/>
        </w:rPr>
      </w:pPr>
      <w:r w:rsidRPr="009B13CE">
        <w:rPr>
          <w:sz w:val="24"/>
          <w:lang w:val="ru-RU"/>
        </w:rPr>
        <w:t>выполнять сложение и вычитание в пределах 20 без перехода черезразряд;</w:t>
      </w:r>
    </w:p>
    <w:p w:rsidR="009B1C45" w:rsidRDefault="009B1C45">
      <w:pPr>
        <w:pStyle w:val="ListParagraph"/>
        <w:numPr>
          <w:ilvl w:val="1"/>
          <w:numId w:val="6"/>
        </w:numPr>
        <w:tabs>
          <w:tab w:val="left" w:pos="874"/>
        </w:tabs>
        <w:ind w:left="873"/>
        <w:rPr>
          <w:sz w:val="24"/>
        </w:rPr>
      </w:pPr>
      <w:r>
        <w:rPr>
          <w:sz w:val="24"/>
        </w:rPr>
        <w:t>составлятьвыражения;</w:t>
      </w:r>
    </w:p>
    <w:p w:rsidR="009B1C45" w:rsidRPr="009B13CE" w:rsidRDefault="009B1C45">
      <w:pPr>
        <w:pStyle w:val="ListParagraph"/>
        <w:numPr>
          <w:ilvl w:val="1"/>
          <w:numId w:val="6"/>
        </w:numPr>
        <w:tabs>
          <w:tab w:val="left" w:pos="874"/>
        </w:tabs>
        <w:ind w:left="873"/>
        <w:rPr>
          <w:sz w:val="24"/>
          <w:lang w:val="ru-RU"/>
        </w:rPr>
      </w:pPr>
      <w:r w:rsidRPr="009B13CE">
        <w:rPr>
          <w:sz w:val="24"/>
          <w:lang w:val="ru-RU"/>
        </w:rPr>
        <w:t>решать задачи на уменьшение числа на несколькоединиц.</w:t>
      </w:r>
    </w:p>
    <w:p w:rsidR="009B1C45" w:rsidRPr="009B13CE" w:rsidRDefault="009B1C45">
      <w:pPr>
        <w:pStyle w:val="BodyText"/>
        <w:spacing w:before="8"/>
        <w:rPr>
          <w:lang w:val="ru-RU"/>
        </w:rPr>
      </w:pPr>
    </w:p>
    <w:p w:rsidR="009B1C45" w:rsidRDefault="009B1C45">
      <w:pPr>
        <w:pStyle w:val="31"/>
        <w:spacing w:line="240" w:lineRule="auto"/>
        <w:ind w:left="6789" w:right="5356"/>
      </w:pPr>
      <w:r>
        <w:t>I вариант</w:t>
      </w:r>
    </w:p>
    <w:p w:rsidR="009B1C45" w:rsidRDefault="009B1C45">
      <w:pPr>
        <w:pStyle w:val="ListParagraph"/>
        <w:numPr>
          <w:ilvl w:val="0"/>
          <w:numId w:val="5"/>
        </w:numPr>
        <w:tabs>
          <w:tab w:val="left" w:pos="393"/>
        </w:tabs>
        <w:spacing w:line="267" w:lineRule="exact"/>
        <w:rPr>
          <w:i/>
          <w:sz w:val="24"/>
        </w:rPr>
      </w:pPr>
      <w:r>
        <w:rPr>
          <w:i/>
          <w:sz w:val="24"/>
        </w:rPr>
        <w:t>Вставь пропущенныечисла:</w:t>
      </w:r>
    </w:p>
    <w:p w:rsidR="009B1C45" w:rsidRDefault="009B1C45">
      <w:pPr>
        <w:pStyle w:val="BodyText"/>
        <w:tabs>
          <w:tab w:val="left" w:pos="807"/>
          <w:tab w:val="left" w:pos="1527"/>
          <w:tab w:val="left" w:pos="2247"/>
          <w:tab w:val="left" w:pos="2607"/>
        </w:tabs>
        <w:ind w:left="152"/>
      </w:pPr>
      <w:r>
        <w:t>14</w:t>
      </w:r>
      <w:r>
        <w:rPr>
          <w:u w:val="single"/>
        </w:rPr>
        <w:tab/>
      </w:r>
      <w:r>
        <w:t>16</w:t>
      </w:r>
      <w:r>
        <w:rPr>
          <w:u w:val="single"/>
        </w:rPr>
        <w:tab/>
      </w:r>
      <w:r>
        <w:t xml:space="preserve">18  </w:t>
      </w:r>
      <w:r>
        <w:rPr>
          <w:u w:val="single"/>
        </w:rPr>
        <w:tab/>
      </w:r>
      <w:r>
        <w:rPr>
          <w:u w:val="single"/>
        </w:rPr>
        <w:tab/>
      </w:r>
    </w:p>
    <w:p w:rsidR="009B1C45" w:rsidRDefault="009B1C45">
      <w:pPr>
        <w:pStyle w:val="BodyText"/>
        <w:spacing w:before="2"/>
        <w:rPr>
          <w:sz w:val="16"/>
        </w:rPr>
      </w:pPr>
    </w:p>
    <w:p w:rsidR="009B1C45" w:rsidRDefault="009B1C45">
      <w:pPr>
        <w:pStyle w:val="ListParagraph"/>
        <w:numPr>
          <w:ilvl w:val="0"/>
          <w:numId w:val="5"/>
        </w:numPr>
        <w:tabs>
          <w:tab w:val="left" w:pos="393"/>
        </w:tabs>
        <w:spacing w:before="90"/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Default="009B1C45">
      <w:pPr>
        <w:pStyle w:val="BodyText"/>
        <w:ind w:left="152" w:right="6143"/>
      </w:pPr>
      <w:r w:rsidRPr="009B13CE">
        <w:rPr>
          <w:lang w:val="ru-RU"/>
        </w:rPr>
        <w:t xml:space="preserve">У кормушки было 14 воробьёв, а голубей на 2 меньше, чем воробьёв. </w:t>
      </w:r>
      <w:r>
        <w:t>Сколько голубей было у кормушки?</w:t>
      </w:r>
    </w:p>
    <w:p w:rsidR="009B1C45" w:rsidRDefault="009B1C45">
      <w:pPr>
        <w:pStyle w:val="BodyText"/>
        <w:spacing w:before="10" w:after="1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210"/>
        <w:gridCol w:w="1777"/>
      </w:tblGrid>
      <w:tr w:rsidR="009B1C45" w:rsidTr="008206D1">
        <w:trPr>
          <w:trHeight w:val="260"/>
        </w:trPr>
        <w:tc>
          <w:tcPr>
            <w:tcW w:w="2354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 w:rsidRPr="008206D1">
              <w:rPr>
                <w:i/>
                <w:sz w:val="24"/>
              </w:rPr>
              <w:t>3. Реши примеры:</w:t>
            </w:r>
          </w:p>
        </w:tc>
        <w:tc>
          <w:tcPr>
            <w:tcW w:w="3987" w:type="dxa"/>
            <w:gridSpan w:val="2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2354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10 + 8</w:t>
            </w:r>
          </w:p>
        </w:tc>
        <w:tc>
          <w:tcPr>
            <w:tcW w:w="2210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 w:rsidRPr="008206D1">
              <w:rPr>
                <w:sz w:val="24"/>
              </w:rPr>
              <w:t>10 + 10</w:t>
            </w:r>
          </w:p>
        </w:tc>
        <w:tc>
          <w:tcPr>
            <w:tcW w:w="1776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974"/>
              <w:rPr>
                <w:sz w:val="24"/>
              </w:rPr>
            </w:pPr>
            <w:r w:rsidRPr="008206D1">
              <w:rPr>
                <w:sz w:val="24"/>
              </w:rPr>
              <w:t>1+17</w:t>
            </w:r>
          </w:p>
        </w:tc>
      </w:tr>
      <w:tr w:rsidR="009B1C45" w:rsidTr="008206D1">
        <w:trPr>
          <w:trHeight w:val="260"/>
        </w:trPr>
        <w:tc>
          <w:tcPr>
            <w:tcW w:w="2354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18 – 10</w:t>
            </w:r>
          </w:p>
        </w:tc>
        <w:tc>
          <w:tcPr>
            <w:tcW w:w="2210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 w:rsidRPr="008206D1">
              <w:rPr>
                <w:sz w:val="24"/>
              </w:rPr>
              <w:t>20 – 10</w:t>
            </w:r>
          </w:p>
        </w:tc>
        <w:tc>
          <w:tcPr>
            <w:tcW w:w="1776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1005"/>
              <w:rPr>
                <w:sz w:val="24"/>
              </w:rPr>
            </w:pPr>
            <w:r w:rsidRPr="008206D1">
              <w:rPr>
                <w:sz w:val="24"/>
              </w:rPr>
              <w:t>14 – 10</w:t>
            </w:r>
          </w:p>
        </w:tc>
      </w:tr>
    </w:tbl>
    <w:p w:rsidR="009B1C45" w:rsidRDefault="009B1C45">
      <w:pPr>
        <w:pStyle w:val="BodyText"/>
      </w:pPr>
    </w:p>
    <w:p w:rsidR="009B1C45" w:rsidRPr="009B13CE" w:rsidRDefault="009B1C45">
      <w:pPr>
        <w:ind w:left="152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4. Сравни числа и соедини их знаками =,  &lt;, &gt;</w:t>
      </w:r>
    </w:p>
    <w:p w:rsidR="009B1C45" w:rsidRDefault="009B1C45">
      <w:pPr>
        <w:pStyle w:val="BodyText"/>
        <w:ind w:left="152"/>
      </w:pPr>
      <w:r>
        <w:t>11…. 13</w:t>
      </w:r>
    </w:p>
    <w:p w:rsidR="009B1C45" w:rsidRDefault="009B1C45">
      <w:pPr>
        <w:pStyle w:val="BodyText"/>
        <w:ind w:left="152"/>
      </w:pPr>
      <w:r>
        <w:t>5 …. 15</w:t>
      </w:r>
    </w:p>
    <w:p w:rsidR="009B1C45" w:rsidRDefault="009B1C45">
      <w:pPr>
        <w:pStyle w:val="BodyText"/>
        <w:ind w:left="152"/>
      </w:pPr>
      <w:r>
        <w:t>10 …. 10</w:t>
      </w:r>
    </w:p>
    <w:p w:rsidR="009B1C45" w:rsidRDefault="009B1C45">
      <w:pPr>
        <w:pStyle w:val="BodyText"/>
        <w:ind w:left="152"/>
      </w:pPr>
      <w:r>
        <w:t>20 …. 19</w:t>
      </w: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rPr>
          <w:sz w:val="20"/>
        </w:rPr>
        <w:sectPr w:rsidR="009B1C45">
          <w:pgSz w:w="16840" w:h="11910" w:orient="landscape"/>
          <w:pgMar w:top="760" w:right="2420" w:bottom="280" w:left="980" w:header="720" w:footer="720" w:gutter="0"/>
          <w:cols w:space="720"/>
        </w:sectPr>
      </w:pPr>
    </w:p>
    <w:p w:rsidR="009B1C45" w:rsidRDefault="009B1C45">
      <w:pPr>
        <w:pStyle w:val="BodyText"/>
        <w:rPr>
          <w:sz w:val="26"/>
        </w:rPr>
      </w:pPr>
    </w:p>
    <w:p w:rsidR="009B1C45" w:rsidRDefault="009B1C45">
      <w:pPr>
        <w:pStyle w:val="BodyText"/>
        <w:rPr>
          <w:sz w:val="22"/>
        </w:rPr>
      </w:pPr>
    </w:p>
    <w:p w:rsidR="009B1C45" w:rsidRDefault="009B1C45">
      <w:pPr>
        <w:pStyle w:val="ListParagraph"/>
        <w:numPr>
          <w:ilvl w:val="0"/>
          <w:numId w:val="4"/>
        </w:numPr>
        <w:tabs>
          <w:tab w:val="left" w:pos="393"/>
        </w:tabs>
        <w:rPr>
          <w:i/>
          <w:sz w:val="24"/>
        </w:rPr>
      </w:pPr>
      <w:r>
        <w:rPr>
          <w:i/>
          <w:sz w:val="24"/>
        </w:rPr>
        <w:t>Заполнипропуски:</w:t>
      </w:r>
    </w:p>
    <w:p w:rsidR="009B1C45" w:rsidRDefault="009B1C45">
      <w:pPr>
        <w:pStyle w:val="21"/>
        <w:spacing w:before="237"/>
        <w:ind w:left="152"/>
      </w:pPr>
      <w:r>
        <w:rPr>
          <w:b w:val="0"/>
        </w:rPr>
        <w:br w:type="column"/>
      </w:r>
      <w:r>
        <w:t>II вариант</w:t>
      </w:r>
    </w:p>
    <w:p w:rsidR="009B1C45" w:rsidRDefault="009B1C45">
      <w:pPr>
        <w:sectPr w:rsidR="009B1C45">
          <w:type w:val="continuous"/>
          <w:pgSz w:w="16840" w:h="11910" w:orient="landscape"/>
          <w:pgMar w:top="1100" w:right="2420" w:bottom="280" w:left="980" w:header="720" w:footer="720" w:gutter="0"/>
          <w:cols w:num="2" w:space="720" w:equalWidth="0">
            <w:col w:w="2282" w:space="4336"/>
            <w:col w:w="6822"/>
          </w:cols>
        </w:sectPr>
      </w:pPr>
    </w:p>
    <w:p w:rsidR="009B1C45" w:rsidRDefault="009B1C45">
      <w:pPr>
        <w:pStyle w:val="BodyText"/>
        <w:ind w:left="204"/>
        <w:rPr>
          <w:sz w:val="20"/>
        </w:rPr>
      </w:pPr>
      <w:r w:rsidRPr="007E514E">
        <w:rPr>
          <w:noProof/>
          <w:sz w:val="20"/>
          <w:lang w:val="ru-RU" w:eastAsia="ru-RU"/>
        </w:rPr>
        <w:pict>
          <v:shape id="image3.png" o:spid="_x0000_i1026" type="#_x0000_t75" style="width:170.25pt;height:69pt;visibility:visible">
            <v:imagedata r:id="rId7" o:title=""/>
          </v:shape>
        </w:pict>
      </w:r>
    </w:p>
    <w:p w:rsidR="009B1C45" w:rsidRDefault="009B1C45">
      <w:pPr>
        <w:pStyle w:val="ListParagraph"/>
        <w:numPr>
          <w:ilvl w:val="0"/>
          <w:numId w:val="4"/>
        </w:numPr>
        <w:tabs>
          <w:tab w:val="left" w:pos="353"/>
        </w:tabs>
        <w:spacing w:line="272" w:lineRule="exact"/>
        <w:ind w:left="352"/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Default="009B1C45">
      <w:pPr>
        <w:pStyle w:val="BodyText"/>
        <w:ind w:left="112" w:right="5585" w:firstLine="240"/>
      </w:pPr>
      <w:r w:rsidRPr="009B13CE">
        <w:rPr>
          <w:lang w:val="ru-RU"/>
        </w:rPr>
        <w:t xml:space="preserve">В вазе лежало 9 яблок, а на тарелке на 3 яблока меньше. Сколько яблок лежало на тарелке? </w:t>
      </w:r>
      <w:r>
        <w:t>(Составляется краткая запись задачи учителем.)</w:t>
      </w:r>
    </w:p>
    <w:p w:rsidR="009B1C45" w:rsidRDefault="009B1C45">
      <w:pPr>
        <w:pStyle w:val="BodyText"/>
      </w:pPr>
    </w:p>
    <w:p w:rsidR="009B1C45" w:rsidRDefault="009B1C45">
      <w:pPr>
        <w:pStyle w:val="ListParagraph"/>
        <w:numPr>
          <w:ilvl w:val="0"/>
          <w:numId w:val="4"/>
        </w:numPr>
        <w:tabs>
          <w:tab w:val="left" w:pos="353"/>
        </w:tabs>
        <w:ind w:left="352"/>
        <w:rPr>
          <w:i/>
          <w:sz w:val="24"/>
        </w:rPr>
      </w:pPr>
      <w:r>
        <w:rPr>
          <w:i/>
          <w:sz w:val="24"/>
        </w:rPr>
        <w:t>Вычисли при помощисчет:</w:t>
      </w:r>
    </w:p>
    <w:p w:rsidR="009B1C45" w:rsidRDefault="009B1C45">
      <w:pPr>
        <w:pStyle w:val="BodyText"/>
        <w:tabs>
          <w:tab w:val="left" w:pos="1087"/>
        </w:tabs>
        <w:ind w:left="112"/>
      </w:pPr>
      <w:r>
        <w:t>10 +5</w:t>
      </w:r>
      <w:r>
        <w:tab/>
        <w:t>13 – 3</w:t>
      </w:r>
    </w:p>
    <w:p w:rsidR="009B1C45" w:rsidRDefault="009B1C45">
      <w:pPr>
        <w:pStyle w:val="BodyText"/>
        <w:tabs>
          <w:tab w:val="left" w:pos="967"/>
        </w:tabs>
        <w:ind w:left="112"/>
      </w:pPr>
      <w:r>
        <w:t>6 +4</w:t>
      </w:r>
      <w:r>
        <w:tab/>
        <w:t>14 – 1</w:t>
      </w:r>
    </w:p>
    <w:p w:rsidR="009B1C45" w:rsidRDefault="009B1C45">
      <w:pPr>
        <w:pStyle w:val="BodyText"/>
        <w:spacing w:before="10"/>
        <w:rPr>
          <w:sz w:val="23"/>
        </w:rPr>
      </w:pPr>
    </w:p>
    <w:p w:rsidR="009B1C45" w:rsidRPr="009B13CE" w:rsidRDefault="009B1C45">
      <w:pPr>
        <w:pStyle w:val="ListParagraph"/>
        <w:numPr>
          <w:ilvl w:val="0"/>
          <w:numId w:val="4"/>
        </w:numPr>
        <w:tabs>
          <w:tab w:val="left" w:pos="353"/>
        </w:tabs>
        <w:spacing w:before="1"/>
        <w:ind w:left="352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Соедини точки. Какая геометрическая фигураполучилась?</w:t>
      </w:r>
    </w:p>
    <w:p w:rsidR="009B1C45" w:rsidRPr="009B13CE" w:rsidRDefault="009B1C45">
      <w:pPr>
        <w:pStyle w:val="BodyText"/>
        <w:spacing w:before="2"/>
        <w:rPr>
          <w:i/>
          <w:sz w:val="21"/>
          <w:lang w:val="ru-RU"/>
        </w:rPr>
      </w:pPr>
      <w:r>
        <w:rPr>
          <w:noProof/>
          <w:lang w:val="ru-RU" w:eastAsia="ru-RU"/>
        </w:rPr>
        <w:pict>
          <v:shape id="image4.png" o:spid="_x0000_s1027" type="#_x0000_t75" style="position:absolute;margin-left:61.2pt;margin-top:14.15pt;width:47.05pt;height:42.2pt;z-index:251657216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9B1C45" w:rsidRPr="009B13CE" w:rsidRDefault="009B1C45">
      <w:pPr>
        <w:pStyle w:val="21"/>
        <w:ind w:left="4712"/>
        <w:rPr>
          <w:lang w:val="ru-RU"/>
        </w:rPr>
      </w:pPr>
      <w:r w:rsidRPr="009B13CE">
        <w:rPr>
          <w:lang w:val="ru-RU"/>
        </w:rPr>
        <w:t>Контрольная работа по математике за год</w:t>
      </w:r>
    </w:p>
    <w:p w:rsidR="009B1C45" w:rsidRDefault="009B1C45">
      <w:pPr>
        <w:spacing w:before="269"/>
        <w:ind w:left="112"/>
        <w:rPr>
          <w:sz w:val="24"/>
        </w:rPr>
      </w:pPr>
      <w:r>
        <w:rPr>
          <w:b/>
          <w:sz w:val="24"/>
        </w:rPr>
        <w:t xml:space="preserve">Цель работы: </w:t>
      </w:r>
      <w:r>
        <w:rPr>
          <w:sz w:val="24"/>
        </w:rPr>
        <w:t>проверить знания: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4" w:line="278" w:lineRule="exact"/>
        <w:ind w:left="472"/>
        <w:rPr>
          <w:rFonts w:ascii="Symbol" w:hAnsi="Symbol"/>
        </w:rPr>
      </w:pPr>
      <w:r>
        <w:rPr>
          <w:rFonts w:ascii="Calibri" w:hAnsi="Calibri"/>
        </w:rPr>
        <w:t>числового ряда в пределах20;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ind w:left="472" w:right="9235"/>
        <w:rPr>
          <w:rFonts w:ascii="Symbol" w:hAnsi="Symbol"/>
          <w:lang w:val="ru-RU"/>
        </w:rPr>
      </w:pPr>
      <w:r w:rsidRPr="009B13CE">
        <w:rPr>
          <w:sz w:val="24"/>
          <w:lang w:val="ru-RU"/>
        </w:rPr>
        <w:t>простейших геометрическихфигур; проверить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умения: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7" w:line="281" w:lineRule="exact"/>
        <w:ind w:left="472"/>
        <w:rPr>
          <w:rFonts w:ascii="Symbol" w:hAnsi="Symbol"/>
          <w:lang w:val="ru-RU"/>
        </w:rPr>
      </w:pPr>
      <w:r w:rsidRPr="009B13CE">
        <w:rPr>
          <w:rFonts w:ascii="Calibri" w:hAnsi="Calibri"/>
          <w:lang w:val="ru-RU"/>
        </w:rPr>
        <w:t>выполнять сложение и вычитание в пределах 20 без перехода через</w:t>
      </w:r>
      <w:r>
        <w:rPr>
          <w:rFonts w:ascii="Calibri" w:hAnsi="Calibri"/>
          <w:lang w:val="ru-RU"/>
        </w:rPr>
        <w:t xml:space="preserve"> </w:t>
      </w:r>
      <w:r w:rsidRPr="009B13CE">
        <w:rPr>
          <w:sz w:val="24"/>
          <w:lang w:val="ru-RU"/>
        </w:rPr>
        <w:t>разряд;</w:t>
      </w:r>
    </w:p>
    <w:p w:rsidR="009B1C45" w:rsidRPr="009B13CE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line="274" w:lineRule="exact"/>
        <w:ind w:left="472"/>
        <w:rPr>
          <w:rFonts w:ascii="Symbol" w:hAnsi="Symbol"/>
          <w:lang w:val="ru-RU"/>
        </w:rPr>
      </w:pPr>
      <w:r w:rsidRPr="009B13CE">
        <w:rPr>
          <w:sz w:val="24"/>
          <w:lang w:val="ru-RU"/>
        </w:rPr>
        <w:t>решать простые и составные задачи на нахождение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суммы;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spacing w:before="1"/>
        <w:ind w:left="472"/>
        <w:rPr>
          <w:rFonts w:ascii="Symbol" w:hAnsi="Symbol"/>
        </w:rPr>
      </w:pPr>
      <w:r>
        <w:rPr>
          <w:sz w:val="24"/>
        </w:rPr>
        <w:t>сравнивать числа в пределах20;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ind w:left="472"/>
        <w:rPr>
          <w:rFonts w:ascii="Symbol" w:hAnsi="Symbol"/>
        </w:rPr>
      </w:pPr>
      <w:r>
        <w:rPr>
          <w:sz w:val="24"/>
        </w:rPr>
        <w:t>определять время почасам;</w:t>
      </w:r>
    </w:p>
    <w:p w:rsidR="009B1C45" w:rsidRDefault="009B1C45">
      <w:pPr>
        <w:pStyle w:val="ListParagraph"/>
        <w:numPr>
          <w:ilvl w:val="0"/>
          <w:numId w:val="36"/>
        </w:numPr>
        <w:tabs>
          <w:tab w:val="left" w:pos="473"/>
        </w:tabs>
        <w:ind w:left="472"/>
        <w:rPr>
          <w:rFonts w:ascii="Symbol" w:hAnsi="Symbol"/>
        </w:rPr>
      </w:pPr>
      <w:r>
        <w:rPr>
          <w:sz w:val="24"/>
        </w:rPr>
        <w:t>строить отрезки заданной</w:t>
      </w:r>
      <w:r>
        <w:rPr>
          <w:sz w:val="24"/>
          <w:lang w:val="ru-RU"/>
        </w:rPr>
        <w:t xml:space="preserve"> </w:t>
      </w:r>
      <w:r>
        <w:rPr>
          <w:sz w:val="24"/>
        </w:rPr>
        <w:t>длины.</w:t>
      </w:r>
    </w:p>
    <w:p w:rsidR="009B1C45" w:rsidRDefault="009B1C45">
      <w:pPr>
        <w:pStyle w:val="BodyText"/>
        <w:rPr>
          <w:sz w:val="20"/>
        </w:rPr>
      </w:pPr>
    </w:p>
    <w:p w:rsidR="009B1C45" w:rsidRDefault="009B1C45">
      <w:pPr>
        <w:pStyle w:val="BodyText"/>
        <w:spacing w:before="6"/>
        <w:rPr>
          <w:sz w:val="20"/>
        </w:rPr>
      </w:pPr>
    </w:p>
    <w:p w:rsidR="009B1C45" w:rsidRDefault="009B1C45">
      <w:pPr>
        <w:pStyle w:val="41"/>
        <w:numPr>
          <w:ilvl w:val="1"/>
          <w:numId w:val="4"/>
        </w:numPr>
        <w:tabs>
          <w:tab w:val="left" w:pos="7026"/>
        </w:tabs>
        <w:spacing w:before="90"/>
        <w:ind w:hanging="153"/>
        <w:rPr>
          <w:u w:val="none"/>
        </w:rPr>
      </w:pPr>
      <w:r>
        <w:rPr>
          <w:u w:val="none"/>
        </w:rPr>
        <w:t>вариант</w:t>
      </w:r>
    </w:p>
    <w:p w:rsidR="009B1C45" w:rsidRDefault="009B1C45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1. Вставь пропущенные числа:</w:t>
      </w:r>
    </w:p>
    <w:p w:rsidR="009B1C45" w:rsidRDefault="009B1C45">
      <w:pPr>
        <w:spacing w:line="274" w:lineRule="exact"/>
        <w:rPr>
          <w:sz w:val="24"/>
        </w:rPr>
        <w:sectPr w:rsidR="009B1C45">
          <w:pgSz w:w="16840" w:h="11910" w:orient="landscape"/>
          <w:pgMar w:top="840" w:right="2420" w:bottom="280" w:left="1020" w:header="720" w:footer="720" w:gutter="0"/>
          <w:cols w:space="720"/>
        </w:sectPr>
      </w:pPr>
    </w:p>
    <w:p w:rsidR="009B1C45" w:rsidRDefault="009B1C45">
      <w:pPr>
        <w:pStyle w:val="BodyText"/>
        <w:tabs>
          <w:tab w:val="left" w:pos="807"/>
          <w:tab w:val="left" w:pos="1167"/>
          <w:tab w:val="left" w:pos="1887"/>
          <w:tab w:val="left" w:pos="2607"/>
          <w:tab w:val="left" w:pos="2967"/>
          <w:tab w:val="left" w:pos="3327"/>
          <w:tab w:val="left" w:pos="4047"/>
        </w:tabs>
        <w:spacing w:before="75"/>
        <w:ind w:left="152"/>
      </w:pPr>
      <w:r>
        <w:t>10</w:t>
      </w:r>
      <w:r>
        <w:rPr>
          <w:u w:val="single"/>
        </w:rPr>
        <w:tab/>
      </w:r>
      <w:r>
        <w:rPr>
          <w:u w:val="single"/>
        </w:rPr>
        <w:tab/>
      </w:r>
      <w:r>
        <w:t>13</w:t>
      </w:r>
      <w:r>
        <w:rPr>
          <w:u w:val="single"/>
        </w:rPr>
        <w:tab/>
      </w:r>
      <w:r>
        <w:t>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19  </w:t>
      </w:r>
      <w:r>
        <w:rPr>
          <w:u w:val="single"/>
        </w:rPr>
        <w:tab/>
      </w:r>
    </w:p>
    <w:p w:rsidR="009B1C45" w:rsidRDefault="009B1C45">
      <w:pPr>
        <w:pStyle w:val="BodyText"/>
        <w:spacing w:before="10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2251"/>
        <w:gridCol w:w="2091"/>
      </w:tblGrid>
      <w:tr w:rsidR="009B1C45" w:rsidTr="008206D1">
        <w:trPr>
          <w:trHeight w:val="260"/>
        </w:trPr>
        <w:tc>
          <w:tcPr>
            <w:tcW w:w="1848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 w:rsidRPr="008206D1">
              <w:rPr>
                <w:i/>
                <w:sz w:val="24"/>
              </w:rPr>
              <w:t>2. Вычисли:</w:t>
            </w:r>
          </w:p>
        </w:tc>
        <w:tc>
          <w:tcPr>
            <w:tcW w:w="4342" w:type="dxa"/>
            <w:gridSpan w:val="2"/>
          </w:tcPr>
          <w:p w:rsidR="009B1C45" w:rsidRPr="008206D1" w:rsidRDefault="009B1C45">
            <w:pPr>
              <w:pStyle w:val="TableParagraph"/>
              <w:rPr>
                <w:sz w:val="20"/>
              </w:rPr>
            </w:pPr>
          </w:p>
        </w:tc>
      </w:tr>
      <w:tr w:rsidR="009B1C45" w:rsidTr="008206D1">
        <w:trPr>
          <w:trHeight w:val="260"/>
        </w:trPr>
        <w:tc>
          <w:tcPr>
            <w:tcW w:w="18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15 + 5</w:t>
            </w:r>
          </w:p>
        </w:tc>
        <w:tc>
          <w:tcPr>
            <w:tcW w:w="225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 w:rsidRPr="008206D1">
              <w:rPr>
                <w:sz w:val="24"/>
              </w:rPr>
              <w:t>8 + 10</w:t>
            </w:r>
          </w:p>
        </w:tc>
        <w:tc>
          <w:tcPr>
            <w:tcW w:w="20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20"/>
              <w:rPr>
                <w:sz w:val="24"/>
              </w:rPr>
            </w:pPr>
            <w:r w:rsidRPr="008206D1">
              <w:rPr>
                <w:sz w:val="24"/>
              </w:rPr>
              <w:t>10 + 3</w:t>
            </w:r>
          </w:p>
        </w:tc>
      </w:tr>
      <w:tr w:rsidR="009B1C45" w:rsidTr="008206D1">
        <w:trPr>
          <w:trHeight w:val="260"/>
        </w:trPr>
        <w:tc>
          <w:tcPr>
            <w:tcW w:w="1848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18 – 3</w:t>
            </w:r>
          </w:p>
        </w:tc>
        <w:tc>
          <w:tcPr>
            <w:tcW w:w="225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 w:rsidRPr="008206D1">
              <w:rPr>
                <w:sz w:val="24"/>
              </w:rPr>
              <w:t>19 – 9</w:t>
            </w:r>
          </w:p>
        </w:tc>
        <w:tc>
          <w:tcPr>
            <w:tcW w:w="2091" w:type="dxa"/>
          </w:tcPr>
          <w:p w:rsidR="009B1C45" w:rsidRPr="008206D1" w:rsidRDefault="009B1C45" w:rsidP="008206D1">
            <w:pPr>
              <w:pStyle w:val="TableParagraph"/>
              <w:spacing w:line="256" w:lineRule="exact"/>
              <w:ind w:left="1051"/>
              <w:rPr>
                <w:sz w:val="24"/>
              </w:rPr>
            </w:pPr>
            <w:r w:rsidRPr="008206D1">
              <w:rPr>
                <w:sz w:val="24"/>
              </w:rPr>
              <w:t>15 – 10</w:t>
            </w:r>
          </w:p>
        </w:tc>
      </w:tr>
      <w:tr w:rsidR="009B1C45" w:rsidTr="008206D1">
        <w:trPr>
          <w:trHeight w:val="260"/>
        </w:trPr>
        <w:tc>
          <w:tcPr>
            <w:tcW w:w="1848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8206D1">
              <w:rPr>
                <w:sz w:val="24"/>
              </w:rPr>
              <w:t>7 + 12</w:t>
            </w:r>
          </w:p>
        </w:tc>
        <w:tc>
          <w:tcPr>
            <w:tcW w:w="2251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616"/>
              <w:rPr>
                <w:sz w:val="24"/>
              </w:rPr>
            </w:pPr>
            <w:r w:rsidRPr="008206D1">
              <w:rPr>
                <w:sz w:val="24"/>
              </w:rPr>
              <w:t>6 + 1</w:t>
            </w:r>
          </w:p>
        </w:tc>
        <w:tc>
          <w:tcPr>
            <w:tcW w:w="2091" w:type="dxa"/>
          </w:tcPr>
          <w:p w:rsidR="009B1C45" w:rsidRPr="008206D1" w:rsidRDefault="009B1C45" w:rsidP="008206D1">
            <w:pPr>
              <w:pStyle w:val="TableParagraph"/>
              <w:spacing w:line="251" w:lineRule="exact"/>
              <w:ind w:left="1021"/>
              <w:rPr>
                <w:sz w:val="24"/>
              </w:rPr>
            </w:pPr>
            <w:r w:rsidRPr="008206D1">
              <w:rPr>
                <w:sz w:val="24"/>
              </w:rPr>
              <w:t>16 – 0   34</w:t>
            </w:r>
          </w:p>
        </w:tc>
      </w:tr>
    </w:tbl>
    <w:p w:rsidR="009B1C45" w:rsidRDefault="009B1C45">
      <w:pPr>
        <w:pStyle w:val="BodyText"/>
      </w:pPr>
    </w:p>
    <w:p w:rsidR="009B1C45" w:rsidRDefault="009B1C45">
      <w:pPr>
        <w:pStyle w:val="ListParagraph"/>
        <w:numPr>
          <w:ilvl w:val="0"/>
          <w:numId w:val="3"/>
        </w:numPr>
        <w:tabs>
          <w:tab w:val="left" w:pos="393"/>
        </w:tabs>
        <w:ind w:firstLine="0"/>
        <w:rPr>
          <w:i/>
          <w:sz w:val="24"/>
        </w:rPr>
      </w:pPr>
      <w:r>
        <w:rPr>
          <w:i/>
          <w:sz w:val="24"/>
        </w:rPr>
        <w:t>Реши</w:t>
      </w:r>
      <w:r>
        <w:rPr>
          <w:i/>
          <w:sz w:val="24"/>
          <w:lang w:val="ru-RU"/>
        </w:rPr>
        <w:t xml:space="preserve"> </w:t>
      </w:r>
      <w:r>
        <w:rPr>
          <w:i/>
          <w:sz w:val="24"/>
        </w:rPr>
        <w:t>задачу:</w:t>
      </w:r>
    </w:p>
    <w:p w:rsidR="009B1C45" w:rsidRDefault="009B1C45">
      <w:pPr>
        <w:pStyle w:val="BodyText"/>
        <w:ind w:left="152" w:right="6364"/>
      </w:pPr>
      <w:r w:rsidRPr="009B13CE">
        <w:rPr>
          <w:lang w:val="ru-RU"/>
        </w:rPr>
        <w:t xml:space="preserve">Осенью у нас во дворе посадили 12 лип и 3 рябины, а весной ещё 5 клёнов. </w:t>
      </w:r>
      <w:r>
        <w:t>Сколько всего деревьев посадили во дворе?</w:t>
      </w:r>
    </w:p>
    <w:p w:rsidR="009B1C45" w:rsidRDefault="009B1C45">
      <w:pPr>
        <w:pStyle w:val="BodyText"/>
      </w:pPr>
    </w:p>
    <w:p w:rsidR="009B1C45" w:rsidRPr="009B13CE" w:rsidRDefault="009B1C45">
      <w:pPr>
        <w:pStyle w:val="ListParagraph"/>
        <w:numPr>
          <w:ilvl w:val="0"/>
          <w:numId w:val="3"/>
        </w:numPr>
        <w:tabs>
          <w:tab w:val="left" w:pos="393"/>
        </w:tabs>
        <w:ind w:firstLine="0"/>
        <w:rPr>
          <w:sz w:val="24"/>
          <w:lang w:val="ru-RU"/>
        </w:rPr>
      </w:pPr>
      <w:r w:rsidRPr="009B13CE">
        <w:rPr>
          <w:i/>
          <w:sz w:val="24"/>
          <w:lang w:val="ru-RU"/>
        </w:rPr>
        <w:t>Начерти прямой, тупой и остры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йуглы</w:t>
      </w:r>
      <w:r w:rsidRPr="009B13CE">
        <w:rPr>
          <w:sz w:val="24"/>
          <w:lang w:val="ru-RU"/>
        </w:rPr>
        <w:t>.</w:t>
      </w:r>
    </w:p>
    <w:p w:rsidR="009B1C45" w:rsidRPr="009B13CE" w:rsidRDefault="009B1C45">
      <w:pPr>
        <w:pStyle w:val="BodyText"/>
        <w:spacing w:before="11"/>
        <w:rPr>
          <w:sz w:val="23"/>
          <w:lang w:val="ru-RU"/>
        </w:rPr>
      </w:pPr>
    </w:p>
    <w:p w:rsidR="009B1C45" w:rsidRPr="005C0F70" w:rsidRDefault="009B1C45">
      <w:pPr>
        <w:pStyle w:val="ListParagraph"/>
        <w:numPr>
          <w:ilvl w:val="0"/>
          <w:numId w:val="3"/>
        </w:numPr>
        <w:tabs>
          <w:tab w:val="left" w:pos="393"/>
        </w:tabs>
        <w:spacing w:after="7"/>
        <w:ind w:firstLine="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В какое время закончился урок?</w:t>
      </w:r>
      <w:r>
        <w:rPr>
          <w:i/>
          <w:sz w:val="24"/>
          <w:lang w:val="ru-RU"/>
        </w:rPr>
        <w:t xml:space="preserve"> </w:t>
      </w:r>
      <w:r w:rsidRPr="005C0F70">
        <w:rPr>
          <w:i/>
          <w:sz w:val="24"/>
          <w:lang w:val="ru-RU"/>
        </w:rPr>
        <w:t>Запиши.</w:t>
      </w:r>
    </w:p>
    <w:p w:rsidR="009B1C45" w:rsidRDefault="009B1C45">
      <w:pPr>
        <w:pStyle w:val="BodyText"/>
        <w:ind w:left="244"/>
        <w:rPr>
          <w:sz w:val="20"/>
        </w:rPr>
      </w:pPr>
      <w:r w:rsidRPr="007E514E">
        <w:rPr>
          <w:noProof/>
          <w:sz w:val="20"/>
          <w:lang w:val="ru-RU" w:eastAsia="ru-RU"/>
        </w:rPr>
        <w:pict>
          <v:shape id="image5.png" o:spid="_x0000_i1027" type="#_x0000_t75" style="width:50.25pt;height:45pt;visibility:visible">
            <v:imagedata r:id="rId9" o:title=""/>
          </v:shape>
        </w:pict>
      </w:r>
    </w:p>
    <w:p w:rsidR="009B1C45" w:rsidRDefault="009B1C45">
      <w:pPr>
        <w:pStyle w:val="BodyText"/>
        <w:rPr>
          <w:i/>
          <w:sz w:val="26"/>
        </w:rPr>
      </w:pPr>
    </w:p>
    <w:p w:rsidR="009B1C45" w:rsidRDefault="009B1C45">
      <w:pPr>
        <w:pStyle w:val="BodyText"/>
        <w:spacing w:before="1"/>
        <w:rPr>
          <w:i/>
          <w:sz w:val="22"/>
        </w:rPr>
      </w:pPr>
    </w:p>
    <w:p w:rsidR="009B1C45" w:rsidRPr="009B13CE" w:rsidRDefault="009B1C45">
      <w:pPr>
        <w:pStyle w:val="ListParagraph"/>
        <w:numPr>
          <w:ilvl w:val="0"/>
          <w:numId w:val="3"/>
        </w:numPr>
        <w:tabs>
          <w:tab w:val="left" w:pos="393"/>
        </w:tabs>
        <w:ind w:firstLine="0"/>
        <w:rPr>
          <w:i/>
          <w:sz w:val="24"/>
          <w:lang w:val="ru-RU"/>
        </w:rPr>
      </w:pPr>
      <w:r w:rsidRPr="009B13CE">
        <w:rPr>
          <w:i/>
          <w:sz w:val="24"/>
          <w:lang w:val="ru-RU"/>
        </w:rPr>
        <w:t>Поставь точки так и соедини их</w:t>
      </w:r>
      <w:r>
        <w:rPr>
          <w:i/>
          <w:sz w:val="24"/>
          <w:lang w:val="ru-RU"/>
        </w:rPr>
        <w:t xml:space="preserve"> </w:t>
      </w:r>
      <w:r w:rsidRPr="009B13CE">
        <w:rPr>
          <w:i/>
          <w:sz w:val="24"/>
          <w:lang w:val="ru-RU"/>
        </w:rPr>
        <w:t>отрезками</w:t>
      </w:r>
    </w:p>
    <w:p w:rsidR="009B1C45" w:rsidRPr="009B13CE" w:rsidRDefault="009B1C45">
      <w:pPr>
        <w:pStyle w:val="BodyText"/>
        <w:spacing w:before="10"/>
        <w:rPr>
          <w:i/>
          <w:sz w:val="23"/>
          <w:lang w:val="ru-RU"/>
        </w:rPr>
      </w:pPr>
    </w:p>
    <w:p w:rsidR="009B1C45" w:rsidRPr="009B13CE" w:rsidRDefault="009B1C45">
      <w:pPr>
        <w:pStyle w:val="ListParagraph"/>
        <w:numPr>
          <w:ilvl w:val="0"/>
          <w:numId w:val="3"/>
        </w:numPr>
        <w:tabs>
          <w:tab w:val="left" w:pos="393"/>
        </w:tabs>
        <w:spacing w:before="1" w:after="7"/>
        <w:ind w:right="5303" w:firstLine="0"/>
        <w:rPr>
          <w:sz w:val="24"/>
          <w:lang w:val="ru-RU"/>
        </w:rPr>
      </w:pPr>
      <w:r w:rsidRPr="009B13CE">
        <w:rPr>
          <w:sz w:val="24"/>
          <w:lang w:val="ru-RU"/>
        </w:rPr>
        <w:t>Нарисуй треугольник и квадрат. Закрась</w:t>
      </w:r>
      <w:r>
        <w:rPr>
          <w:sz w:val="24"/>
          <w:lang w:val="ru-RU"/>
        </w:rPr>
        <w:t xml:space="preserve"> треугольник синим карандашом,а </w:t>
      </w:r>
      <w:r w:rsidRPr="009B13CE">
        <w:rPr>
          <w:sz w:val="24"/>
          <w:lang w:val="ru-RU"/>
        </w:rPr>
        <w:t>квадрат</w:t>
      </w:r>
      <w:r>
        <w:rPr>
          <w:sz w:val="24"/>
          <w:lang w:val="ru-RU"/>
        </w:rPr>
        <w:t xml:space="preserve"> </w:t>
      </w:r>
      <w:r w:rsidRPr="009B13CE">
        <w:rPr>
          <w:sz w:val="24"/>
          <w:lang w:val="ru-RU"/>
        </w:rPr>
        <w:t>красным.</w:t>
      </w:r>
    </w:p>
    <w:p w:rsidR="009B1C45" w:rsidRDefault="009B1C45">
      <w:pPr>
        <w:pStyle w:val="BodyText"/>
        <w:ind w:left="244"/>
        <w:rPr>
          <w:sz w:val="20"/>
        </w:rPr>
      </w:pPr>
      <w:r w:rsidRPr="007E514E">
        <w:rPr>
          <w:noProof/>
          <w:sz w:val="20"/>
          <w:lang w:val="ru-RU" w:eastAsia="ru-RU"/>
        </w:rPr>
        <w:pict>
          <v:shape id="image6.png" o:spid="_x0000_i1028" type="#_x0000_t75" style="width:198pt;height:42.75pt;visibility:visible">
            <v:imagedata r:id="rId10" o:title=""/>
          </v:shape>
        </w:pict>
      </w:r>
    </w:p>
    <w:p w:rsidR="009B1C45" w:rsidRDefault="009B1C45">
      <w:pPr>
        <w:pStyle w:val="21"/>
        <w:numPr>
          <w:ilvl w:val="1"/>
          <w:numId w:val="4"/>
        </w:numPr>
        <w:tabs>
          <w:tab w:val="left" w:pos="7061"/>
        </w:tabs>
        <w:spacing w:line="310" w:lineRule="exact"/>
        <w:ind w:left="7060" w:hanging="290"/>
      </w:pPr>
      <w:r>
        <w:t>вариант</w:t>
      </w:r>
    </w:p>
    <w:p w:rsidR="009B1C45" w:rsidRDefault="009B1C45">
      <w:pPr>
        <w:pStyle w:val="ListParagraph"/>
        <w:numPr>
          <w:ilvl w:val="0"/>
          <w:numId w:val="2"/>
        </w:numPr>
        <w:tabs>
          <w:tab w:val="left" w:pos="393"/>
        </w:tabs>
        <w:spacing w:line="273" w:lineRule="exact"/>
        <w:rPr>
          <w:i/>
          <w:sz w:val="24"/>
        </w:rPr>
      </w:pPr>
      <w:r>
        <w:rPr>
          <w:i/>
          <w:sz w:val="24"/>
        </w:rPr>
        <w:t>Вычисли:</w:t>
      </w:r>
    </w:p>
    <w:p w:rsidR="009B1C45" w:rsidRDefault="009B1C45">
      <w:pPr>
        <w:pStyle w:val="BodyText"/>
        <w:tabs>
          <w:tab w:val="left" w:pos="1127"/>
        </w:tabs>
        <w:ind w:left="152"/>
      </w:pPr>
      <w:r>
        <w:t>10 +3</w:t>
      </w:r>
      <w:r>
        <w:tab/>
        <w:t>14 – 4</w:t>
      </w:r>
    </w:p>
    <w:p w:rsidR="009B1C45" w:rsidRDefault="009B1C45">
      <w:pPr>
        <w:pStyle w:val="BodyText"/>
        <w:tabs>
          <w:tab w:val="left" w:pos="1127"/>
        </w:tabs>
        <w:ind w:left="152"/>
      </w:pPr>
      <w:r>
        <w:t>15 +1</w:t>
      </w:r>
      <w:r>
        <w:tab/>
        <w:t>19 – 1</w:t>
      </w:r>
    </w:p>
    <w:p w:rsidR="009B1C45" w:rsidRDefault="009B1C45">
      <w:pPr>
        <w:pStyle w:val="BodyText"/>
      </w:pPr>
    </w:p>
    <w:p w:rsidR="009B1C45" w:rsidRDefault="009B1C45">
      <w:pPr>
        <w:pStyle w:val="ListParagraph"/>
        <w:numPr>
          <w:ilvl w:val="0"/>
          <w:numId w:val="2"/>
        </w:numPr>
        <w:tabs>
          <w:tab w:val="left" w:pos="393"/>
        </w:tabs>
        <w:rPr>
          <w:i/>
          <w:sz w:val="24"/>
        </w:rPr>
      </w:pPr>
      <w:r>
        <w:rPr>
          <w:i/>
          <w:sz w:val="24"/>
        </w:rPr>
        <w:t>Сравни. Поставь знаки &gt;, &lt;,=:</w:t>
      </w:r>
    </w:p>
    <w:p w:rsidR="009B1C45" w:rsidRDefault="009B1C45">
      <w:pPr>
        <w:pStyle w:val="BodyText"/>
        <w:tabs>
          <w:tab w:val="left" w:pos="719"/>
        </w:tabs>
        <w:ind w:right="11750"/>
        <w:jc w:val="center"/>
      </w:pPr>
      <w:r>
        <w:t>2   8</w:t>
      </w:r>
      <w:r>
        <w:tab/>
        <w:t>1 6</w:t>
      </w:r>
    </w:p>
    <w:p w:rsidR="009B1C45" w:rsidRDefault="009B1C45">
      <w:pPr>
        <w:jc w:val="center"/>
        <w:sectPr w:rsidR="009B1C45">
          <w:pgSz w:w="16840" w:h="11910" w:orient="landscape"/>
          <w:pgMar w:top="760" w:right="2420" w:bottom="280" w:left="980" w:header="720" w:footer="720" w:gutter="0"/>
          <w:cols w:space="720"/>
        </w:sectPr>
      </w:pPr>
    </w:p>
    <w:p w:rsidR="009B1C45" w:rsidRDefault="009B1C45">
      <w:pPr>
        <w:pStyle w:val="BodyText"/>
        <w:tabs>
          <w:tab w:val="left" w:pos="952"/>
        </w:tabs>
        <w:spacing w:before="75"/>
        <w:ind w:left="172"/>
      </w:pPr>
      <w:r>
        <w:t>7   6</w:t>
      </w:r>
      <w:r>
        <w:tab/>
        <w:t>9   8</w:t>
      </w:r>
    </w:p>
    <w:p w:rsidR="009B1C45" w:rsidRDefault="009B1C45">
      <w:pPr>
        <w:pStyle w:val="BodyText"/>
      </w:pPr>
    </w:p>
    <w:p w:rsidR="009B1C45" w:rsidRDefault="009B1C45">
      <w:pPr>
        <w:pStyle w:val="ListParagraph"/>
        <w:numPr>
          <w:ilvl w:val="0"/>
          <w:numId w:val="2"/>
        </w:numPr>
        <w:tabs>
          <w:tab w:val="left" w:pos="353"/>
        </w:tabs>
        <w:ind w:left="352"/>
        <w:rPr>
          <w:i/>
          <w:sz w:val="24"/>
        </w:rPr>
      </w:pPr>
      <w:r>
        <w:rPr>
          <w:i/>
          <w:sz w:val="24"/>
        </w:rPr>
        <w:t>Решизадачу:</w:t>
      </w:r>
    </w:p>
    <w:p w:rsidR="009B1C45" w:rsidRDefault="009B1C45">
      <w:pPr>
        <w:pStyle w:val="BodyText"/>
        <w:ind w:left="112" w:right="5585"/>
      </w:pPr>
      <w:r w:rsidRPr="009B13CE">
        <w:rPr>
          <w:lang w:val="ru-RU"/>
        </w:rPr>
        <w:t xml:space="preserve">Золушка танцевала на балу с принцем 5 танцев, а с королем – 3 танца. </w:t>
      </w:r>
      <w:r>
        <w:t>Сколько всего танцев было на балу?</w:t>
      </w:r>
    </w:p>
    <w:sectPr w:rsidR="009B1C45" w:rsidSect="00B55DEA">
      <w:pgSz w:w="16840" w:h="11910" w:orient="landscape"/>
      <w:pgMar w:top="760" w:right="2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29"/>
    <w:multiLevelType w:val="hybridMultilevel"/>
    <w:tmpl w:val="A554F520"/>
    <w:lvl w:ilvl="0" w:tplc="5C825882">
      <w:start w:val="1"/>
      <w:numFmt w:val="upperRoman"/>
      <w:lvlText w:val="%1"/>
      <w:lvlJc w:val="left"/>
      <w:pPr>
        <w:ind w:left="5918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AB4B4EC">
      <w:numFmt w:val="bullet"/>
      <w:lvlText w:val="•"/>
      <w:lvlJc w:val="left"/>
      <w:pPr>
        <w:ind w:left="6850" w:hanging="180"/>
      </w:pPr>
      <w:rPr>
        <w:rFonts w:hint="default"/>
      </w:rPr>
    </w:lvl>
    <w:lvl w:ilvl="2" w:tplc="49F8141C">
      <w:numFmt w:val="bullet"/>
      <w:lvlText w:val="•"/>
      <w:lvlJc w:val="left"/>
      <w:pPr>
        <w:ind w:left="7780" w:hanging="180"/>
      </w:pPr>
      <w:rPr>
        <w:rFonts w:hint="default"/>
      </w:rPr>
    </w:lvl>
    <w:lvl w:ilvl="3" w:tplc="CC64A7AE">
      <w:numFmt w:val="bullet"/>
      <w:lvlText w:val="•"/>
      <w:lvlJc w:val="left"/>
      <w:pPr>
        <w:ind w:left="8710" w:hanging="180"/>
      </w:pPr>
      <w:rPr>
        <w:rFonts w:hint="default"/>
      </w:rPr>
    </w:lvl>
    <w:lvl w:ilvl="4" w:tplc="43F8EB02">
      <w:numFmt w:val="bullet"/>
      <w:lvlText w:val="•"/>
      <w:lvlJc w:val="left"/>
      <w:pPr>
        <w:ind w:left="9640" w:hanging="180"/>
      </w:pPr>
      <w:rPr>
        <w:rFonts w:hint="default"/>
      </w:rPr>
    </w:lvl>
    <w:lvl w:ilvl="5" w:tplc="2AA2E912">
      <w:numFmt w:val="bullet"/>
      <w:lvlText w:val="•"/>
      <w:lvlJc w:val="left"/>
      <w:pPr>
        <w:ind w:left="10570" w:hanging="180"/>
      </w:pPr>
      <w:rPr>
        <w:rFonts w:hint="default"/>
      </w:rPr>
    </w:lvl>
    <w:lvl w:ilvl="6" w:tplc="098E0E38">
      <w:numFmt w:val="bullet"/>
      <w:lvlText w:val="•"/>
      <w:lvlJc w:val="left"/>
      <w:pPr>
        <w:ind w:left="11500" w:hanging="180"/>
      </w:pPr>
      <w:rPr>
        <w:rFonts w:hint="default"/>
      </w:rPr>
    </w:lvl>
    <w:lvl w:ilvl="7" w:tplc="D8EA2148">
      <w:numFmt w:val="bullet"/>
      <w:lvlText w:val="•"/>
      <w:lvlJc w:val="left"/>
      <w:pPr>
        <w:ind w:left="12430" w:hanging="180"/>
      </w:pPr>
      <w:rPr>
        <w:rFonts w:hint="default"/>
      </w:rPr>
    </w:lvl>
    <w:lvl w:ilvl="8" w:tplc="4048667A">
      <w:numFmt w:val="bullet"/>
      <w:lvlText w:val="•"/>
      <w:lvlJc w:val="left"/>
      <w:pPr>
        <w:ind w:left="13360" w:hanging="180"/>
      </w:pPr>
      <w:rPr>
        <w:rFonts w:hint="default"/>
      </w:rPr>
    </w:lvl>
  </w:abstractNum>
  <w:abstractNum w:abstractNumId="1">
    <w:nsid w:val="01C75290"/>
    <w:multiLevelType w:val="hybridMultilevel"/>
    <w:tmpl w:val="33E2BA1C"/>
    <w:lvl w:ilvl="0" w:tplc="73980ED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20E2CC6E">
      <w:numFmt w:val="bullet"/>
      <w:lvlText w:val="•"/>
      <w:lvlJc w:val="left"/>
      <w:pPr>
        <w:ind w:left="1664" w:hanging="240"/>
      </w:pPr>
      <w:rPr>
        <w:rFonts w:hint="default"/>
      </w:rPr>
    </w:lvl>
    <w:lvl w:ilvl="2" w:tplc="1B7EF506">
      <w:numFmt w:val="bullet"/>
      <w:lvlText w:val="•"/>
      <w:lvlJc w:val="left"/>
      <w:pPr>
        <w:ind w:left="2988" w:hanging="240"/>
      </w:pPr>
      <w:rPr>
        <w:rFonts w:hint="default"/>
      </w:rPr>
    </w:lvl>
    <w:lvl w:ilvl="3" w:tplc="A01269EC">
      <w:numFmt w:val="bullet"/>
      <w:lvlText w:val="•"/>
      <w:lvlJc w:val="left"/>
      <w:pPr>
        <w:ind w:left="4312" w:hanging="240"/>
      </w:pPr>
      <w:rPr>
        <w:rFonts w:hint="default"/>
      </w:rPr>
    </w:lvl>
    <w:lvl w:ilvl="4" w:tplc="08669F1A">
      <w:numFmt w:val="bullet"/>
      <w:lvlText w:val="•"/>
      <w:lvlJc w:val="left"/>
      <w:pPr>
        <w:ind w:left="5636" w:hanging="240"/>
      </w:pPr>
      <w:rPr>
        <w:rFonts w:hint="default"/>
      </w:rPr>
    </w:lvl>
    <w:lvl w:ilvl="5" w:tplc="4D3EC7E2">
      <w:numFmt w:val="bullet"/>
      <w:lvlText w:val="•"/>
      <w:lvlJc w:val="left"/>
      <w:pPr>
        <w:ind w:left="6960" w:hanging="240"/>
      </w:pPr>
      <w:rPr>
        <w:rFonts w:hint="default"/>
      </w:rPr>
    </w:lvl>
    <w:lvl w:ilvl="6" w:tplc="D9ECB9EE">
      <w:numFmt w:val="bullet"/>
      <w:lvlText w:val="•"/>
      <w:lvlJc w:val="left"/>
      <w:pPr>
        <w:ind w:left="8284" w:hanging="240"/>
      </w:pPr>
      <w:rPr>
        <w:rFonts w:hint="default"/>
      </w:rPr>
    </w:lvl>
    <w:lvl w:ilvl="7" w:tplc="60AC438C">
      <w:numFmt w:val="bullet"/>
      <w:lvlText w:val="•"/>
      <w:lvlJc w:val="left"/>
      <w:pPr>
        <w:ind w:left="9608" w:hanging="240"/>
      </w:pPr>
      <w:rPr>
        <w:rFonts w:hint="default"/>
      </w:rPr>
    </w:lvl>
    <w:lvl w:ilvl="8" w:tplc="A118C134">
      <w:numFmt w:val="bullet"/>
      <w:lvlText w:val="•"/>
      <w:lvlJc w:val="left"/>
      <w:pPr>
        <w:ind w:left="10932" w:hanging="240"/>
      </w:pPr>
      <w:rPr>
        <w:rFonts w:hint="default"/>
      </w:rPr>
    </w:lvl>
  </w:abstractNum>
  <w:abstractNum w:abstractNumId="2">
    <w:nsid w:val="05B235B8"/>
    <w:multiLevelType w:val="hybridMultilevel"/>
    <w:tmpl w:val="FF2CEB90"/>
    <w:lvl w:ilvl="0" w:tplc="A0AC8FCA">
      <w:start w:val="3"/>
      <w:numFmt w:val="decimal"/>
      <w:lvlText w:val="%1."/>
      <w:lvlJc w:val="left"/>
      <w:pPr>
        <w:ind w:left="3494" w:hanging="43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AC6917E">
      <w:start w:val="3"/>
      <w:numFmt w:val="decimal"/>
      <w:lvlText w:val="%2."/>
      <w:lvlJc w:val="left"/>
      <w:pPr>
        <w:ind w:left="538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9923DA8">
      <w:start w:val="3"/>
      <w:numFmt w:val="decimal"/>
      <w:lvlText w:val="%3."/>
      <w:lvlJc w:val="left"/>
      <w:pPr>
        <w:ind w:left="65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E5265EFE">
      <w:numFmt w:val="bullet"/>
      <w:lvlText w:val="•"/>
      <w:lvlJc w:val="left"/>
      <w:pPr>
        <w:ind w:left="6840" w:hanging="281"/>
      </w:pPr>
      <w:rPr>
        <w:rFonts w:hint="default"/>
      </w:rPr>
    </w:lvl>
    <w:lvl w:ilvl="4" w:tplc="C62C0422">
      <w:numFmt w:val="bullet"/>
      <w:lvlText w:val="•"/>
      <w:lvlJc w:val="left"/>
      <w:pPr>
        <w:ind w:left="7593" w:hanging="281"/>
      </w:pPr>
      <w:rPr>
        <w:rFonts w:hint="default"/>
      </w:rPr>
    </w:lvl>
    <w:lvl w:ilvl="5" w:tplc="CE1A6C0E">
      <w:numFmt w:val="bullet"/>
      <w:lvlText w:val="•"/>
      <w:lvlJc w:val="left"/>
      <w:pPr>
        <w:ind w:left="8347" w:hanging="281"/>
      </w:pPr>
      <w:rPr>
        <w:rFonts w:hint="default"/>
      </w:rPr>
    </w:lvl>
    <w:lvl w:ilvl="6" w:tplc="D012C12E">
      <w:numFmt w:val="bullet"/>
      <w:lvlText w:val="•"/>
      <w:lvlJc w:val="left"/>
      <w:pPr>
        <w:ind w:left="9100" w:hanging="281"/>
      </w:pPr>
      <w:rPr>
        <w:rFonts w:hint="default"/>
      </w:rPr>
    </w:lvl>
    <w:lvl w:ilvl="7" w:tplc="71C0778C">
      <w:numFmt w:val="bullet"/>
      <w:lvlText w:val="•"/>
      <w:lvlJc w:val="left"/>
      <w:pPr>
        <w:ind w:left="9854" w:hanging="281"/>
      </w:pPr>
      <w:rPr>
        <w:rFonts w:hint="default"/>
      </w:rPr>
    </w:lvl>
    <w:lvl w:ilvl="8" w:tplc="A6C0B638">
      <w:numFmt w:val="bullet"/>
      <w:lvlText w:val="•"/>
      <w:lvlJc w:val="left"/>
      <w:pPr>
        <w:ind w:left="10608" w:hanging="281"/>
      </w:pPr>
      <w:rPr>
        <w:rFonts w:hint="default"/>
      </w:rPr>
    </w:lvl>
  </w:abstractNum>
  <w:abstractNum w:abstractNumId="3">
    <w:nsid w:val="07E45F1A"/>
    <w:multiLevelType w:val="hybridMultilevel"/>
    <w:tmpl w:val="83305C22"/>
    <w:lvl w:ilvl="0" w:tplc="F2D20566">
      <w:start w:val="1"/>
      <w:numFmt w:val="decimal"/>
      <w:lvlText w:val="%1."/>
      <w:lvlJc w:val="left"/>
      <w:pPr>
        <w:ind w:left="340" w:hanging="240"/>
      </w:pPr>
      <w:rPr>
        <w:rFonts w:cs="Times New Roman" w:hint="default"/>
        <w:spacing w:val="-2"/>
        <w:w w:val="100"/>
      </w:rPr>
    </w:lvl>
    <w:lvl w:ilvl="1" w:tplc="61C2B7C8">
      <w:numFmt w:val="bullet"/>
      <w:lvlText w:val="•"/>
      <w:lvlJc w:val="left"/>
      <w:pPr>
        <w:ind w:left="1664" w:hanging="240"/>
      </w:pPr>
      <w:rPr>
        <w:rFonts w:hint="default"/>
      </w:rPr>
    </w:lvl>
    <w:lvl w:ilvl="2" w:tplc="21E4B490">
      <w:numFmt w:val="bullet"/>
      <w:lvlText w:val="•"/>
      <w:lvlJc w:val="left"/>
      <w:pPr>
        <w:ind w:left="2988" w:hanging="240"/>
      </w:pPr>
      <w:rPr>
        <w:rFonts w:hint="default"/>
      </w:rPr>
    </w:lvl>
    <w:lvl w:ilvl="3" w:tplc="8752EEAC">
      <w:numFmt w:val="bullet"/>
      <w:lvlText w:val="•"/>
      <w:lvlJc w:val="left"/>
      <w:pPr>
        <w:ind w:left="4312" w:hanging="240"/>
      </w:pPr>
      <w:rPr>
        <w:rFonts w:hint="default"/>
      </w:rPr>
    </w:lvl>
    <w:lvl w:ilvl="4" w:tplc="DF3E0A5E">
      <w:numFmt w:val="bullet"/>
      <w:lvlText w:val="•"/>
      <w:lvlJc w:val="left"/>
      <w:pPr>
        <w:ind w:left="5636" w:hanging="240"/>
      </w:pPr>
      <w:rPr>
        <w:rFonts w:hint="default"/>
      </w:rPr>
    </w:lvl>
    <w:lvl w:ilvl="5" w:tplc="F330359E">
      <w:numFmt w:val="bullet"/>
      <w:lvlText w:val="•"/>
      <w:lvlJc w:val="left"/>
      <w:pPr>
        <w:ind w:left="6960" w:hanging="240"/>
      </w:pPr>
      <w:rPr>
        <w:rFonts w:hint="default"/>
      </w:rPr>
    </w:lvl>
    <w:lvl w:ilvl="6" w:tplc="5DAA9EB6">
      <w:numFmt w:val="bullet"/>
      <w:lvlText w:val="•"/>
      <w:lvlJc w:val="left"/>
      <w:pPr>
        <w:ind w:left="8284" w:hanging="240"/>
      </w:pPr>
      <w:rPr>
        <w:rFonts w:hint="default"/>
      </w:rPr>
    </w:lvl>
    <w:lvl w:ilvl="7" w:tplc="3AB8F1EE">
      <w:numFmt w:val="bullet"/>
      <w:lvlText w:val="•"/>
      <w:lvlJc w:val="left"/>
      <w:pPr>
        <w:ind w:left="9608" w:hanging="240"/>
      </w:pPr>
      <w:rPr>
        <w:rFonts w:hint="default"/>
      </w:rPr>
    </w:lvl>
    <w:lvl w:ilvl="8" w:tplc="CF0CA222">
      <w:numFmt w:val="bullet"/>
      <w:lvlText w:val="•"/>
      <w:lvlJc w:val="left"/>
      <w:pPr>
        <w:ind w:left="10932" w:hanging="240"/>
      </w:pPr>
      <w:rPr>
        <w:rFonts w:hint="default"/>
      </w:rPr>
    </w:lvl>
  </w:abstractNum>
  <w:abstractNum w:abstractNumId="4">
    <w:nsid w:val="0A075035"/>
    <w:multiLevelType w:val="hybridMultilevel"/>
    <w:tmpl w:val="7A185CA0"/>
    <w:lvl w:ilvl="0" w:tplc="03C60F3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9EF46744">
      <w:numFmt w:val="bullet"/>
      <w:lvlText w:val="•"/>
      <w:lvlJc w:val="left"/>
      <w:pPr>
        <w:ind w:left="1764" w:hanging="240"/>
      </w:pPr>
      <w:rPr>
        <w:rFonts w:hint="default"/>
      </w:rPr>
    </w:lvl>
    <w:lvl w:ilvl="2" w:tplc="FFB43F08">
      <w:numFmt w:val="bullet"/>
      <w:lvlText w:val="•"/>
      <w:lvlJc w:val="left"/>
      <w:pPr>
        <w:ind w:left="3188" w:hanging="240"/>
      </w:pPr>
      <w:rPr>
        <w:rFonts w:hint="default"/>
      </w:rPr>
    </w:lvl>
    <w:lvl w:ilvl="3" w:tplc="A7F617F2">
      <w:numFmt w:val="bullet"/>
      <w:lvlText w:val="•"/>
      <w:lvlJc w:val="left"/>
      <w:pPr>
        <w:ind w:left="4612" w:hanging="240"/>
      </w:pPr>
      <w:rPr>
        <w:rFonts w:hint="default"/>
      </w:rPr>
    </w:lvl>
    <w:lvl w:ilvl="4" w:tplc="05BE9878">
      <w:numFmt w:val="bullet"/>
      <w:lvlText w:val="•"/>
      <w:lvlJc w:val="left"/>
      <w:pPr>
        <w:ind w:left="6036" w:hanging="240"/>
      </w:pPr>
      <w:rPr>
        <w:rFonts w:hint="default"/>
      </w:rPr>
    </w:lvl>
    <w:lvl w:ilvl="5" w:tplc="A5B6DB66">
      <w:numFmt w:val="bullet"/>
      <w:lvlText w:val="•"/>
      <w:lvlJc w:val="left"/>
      <w:pPr>
        <w:ind w:left="7460" w:hanging="240"/>
      </w:pPr>
      <w:rPr>
        <w:rFonts w:hint="default"/>
      </w:rPr>
    </w:lvl>
    <w:lvl w:ilvl="6" w:tplc="8B0E0EB8">
      <w:numFmt w:val="bullet"/>
      <w:lvlText w:val="•"/>
      <w:lvlJc w:val="left"/>
      <w:pPr>
        <w:ind w:left="8884" w:hanging="240"/>
      </w:pPr>
      <w:rPr>
        <w:rFonts w:hint="default"/>
      </w:rPr>
    </w:lvl>
    <w:lvl w:ilvl="7" w:tplc="2F6CA4EA">
      <w:numFmt w:val="bullet"/>
      <w:lvlText w:val="•"/>
      <w:lvlJc w:val="left"/>
      <w:pPr>
        <w:ind w:left="10308" w:hanging="240"/>
      </w:pPr>
      <w:rPr>
        <w:rFonts w:hint="default"/>
      </w:rPr>
    </w:lvl>
    <w:lvl w:ilvl="8" w:tplc="3B8E45FA">
      <w:numFmt w:val="bullet"/>
      <w:lvlText w:val="•"/>
      <w:lvlJc w:val="left"/>
      <w:pPr>
        <w:ind w:left="11732" w:hanging="240"/>
      </w:pPr>
      <w:rPr>
        <w:rFonts w:hint="default"/>
      </w:rPr>
    </w:lvl>
  </w:abstractNum>
  <w:abstractNum w:abstractNumId="5">
    <w:nsid w:val="0CC1731F"/>
    <w:multiLevelType w:val="hybridMultilevel"/>
    <w:tmpl w:val="9352385A"/>
    <w:lvl w:ilvl="0" w:tplc="57861A3A">
      <w:numFmt w:val="bullet"/>
      <w:lvlText w:val=""/>
      <w:lvlJc w:val="left"/>
      <w:pPr>
        <w:ind w:left="460" w:hanging="360"/>
      </w:pPr>
      <w:rPr>
        <w:rFonts w:ascii="Wingdings" w:eastAsia="Times New Roman" w:hAnsi="Wingdings" w:hint="default"/>
        <w:w w:val="100"/>
        <w:sz w:val="24"/>
      </w:rPr>
    </w:lvl>
    <w:lvl w:ilvl="1" w:tplc="972864EE">
      <w:numFmt w:val="bullet"/>
      <w:lvlText w:val=""/>
      <w:lvlJc w:val="left"/>
      <w:pPr>
        <w:ind w:left="100" w:hanging="360"/>
      </w:pPr>
      <w:rPr>
        <w:rFonts w:ascii="Wingdings" w:eastAsia="Times New Roman" w:hAnsi="Wingdings" w:hint="default"/>
        <w:w w:val="100"/>
        <w:sz w:val="24"/>
      </w:rPr>
    </w:lvl>
    <w:lvl w:ilvl="2" w:tplc="6FCC70A0"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324E33B2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C10EB78C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E5408E0E">
      <w:numFmt w:val="bullet"/>
      <w:lvlText w:val="•"/>
      <w:lvlJc w:val="left"/>
      <w:pPr>
        <w:ind w:left="7055" w:hanging="360"/>
      </w:pPr>
      <w:rPr>
        <w:rFonts w:hint="default"/>
      </w:rPr>
    </w:lvl>
    <w:lvl w:ilvl="6" w:tplc="2124C2E0">
      <w:numFmt w:val="bullet"/>
      <w:lvlText w:val="•"/>
      <w:lvlJc w:val="left"/>
      <w:pPr>
        <w:ind w:left="8704" w:hanging="360"/>
      </w:pPr>
      <w:rPr>
        <w:rFonts w:hint="default"/>
      </w:rPr>
    </w:lvl>
    <w:lvl w:ilvl="7" w:tplc="96F4B7DA">
      <w:numFmt w:val="bullet"/>
      <w:lvlText w:val="•"/>
      <w:lvlJc w:val="left"/>
      <w:pPr>
        <w:ind w:left="10353" w:hanging="360"/>
      </w:pPr>
      <w:rPr>
        <w:rFonts w:hint="default"/>
      </w:rPr>
    </w:lvl>
    <w:lvl w:ilvl="8" w:tplc="C85ACD42">
      <w:numFmt w:val="bullet"/>
      <w:lvlText w:val="•"/>
      <w:lvlJc w:val="left"/>
      <w:pPr>
        <w:ind w:left="12002" w:hanging="360"/>
      </w:pPr>
      <w:rPr>
        <w:rFonts w:hint="default"/>
      </w:rPr>
    </w:lvl>
  </w:abstractNum>
  <w:abstractNum w:abstractNumId="6">
    <w:nsid w:val="12A8701B"/>
    <w:multiLevelType w:val="hybridMultilevel"/>
    <w:tmpl w:val="3AFAF37A"/>
    <w:lvl w:ilvl="0" w:tplc="3EF4A1C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97FC28EE">
      <w:numFmt w:val="bullet"/>
      <w:lvlText w:val=""/>
      <w:lvlJc w:val="left"/>
      <w:pPr>
        <w:ind w:left="112" w:hanging="361"/>
      </w:pPr>
      <w:rPr>
        <w:rFonts w:ascii="Symbol" w:eastAsia="Times New Roman" w:hAnsi="Symbol" w:hint="default"/>
        <w:w w:val="100"/>
        <w:sz w:val="22"/>
      </w:rPr>
    </w:lvl>
    <w:lvl w:ilvl="2" w:tplc="8256B2E4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6D1E72EC">
      <w:numFmt w:val="bullet"/>
      <w:lvlText w:val="•"/>
      <w:lvlJc w:val="left"/>
      <w:pPr>
        <w:ind w:left="3257" w:hanging="361"/>
      </w:pPr>
      <w:rPr>
        <w:rFonts w:hint="default"/>
      </w:rPr>
    </w:lvl>
    <w:lvl w:ilvl="4" w:tplc="52141F1E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3A706ACC">
      <w:numFmt w:val="bullet"/>
      <w:lvlText w:val="•"/>
      <w:lvlJc w:val="left"/>
      <w:pPr>
        <w:ind w:left="6154" w:hanging="361"/>
      </w:pPr>
      <w:rPr>
        <w:rFonts w:hint="default"/>
      </w:rPr>
    </w:lvl>
    <w:lvl w:ilvl="6" w:tplc="8B54A820">
      <w:numFmt w:val="bullet"/>
      <w:lvlText w:val="•"/>
      <w:lvlJc w:val="left"/>
      <w:pPr>
        <w:ind w:left="7603" w:hanging="361"/>
      </w:pPr>
      <w:rPr>
        <w:rFonts w:hint="default"/>
      </w:rPr>
    </w:lvl>
    <w:lvl w:ilvl="7" w:tplc="6888A9E2">
      <w:numFmt w:val="bullet"/>
      <w:lvlText w:val="•"/>
      <w:lvlJc w:val="left"/>
      <w:pPr>
        <w:ind w:left="9052" w:hanging="361"/>
      </w:pPr>
      <w:rPr>
        <w:rFonts w:hint="default"/>
      </w:rPr>
    </w:lvl>
    <w:lvl w:ilvl="8" w:tplc="F4D4F3FC">
      <w:numFmt w:val="bullet"/>
      <w:lvlText w:val="•"/>
      <w:lvlJc w:val="left"/>
      <w:pPr>
        <w:ind w:left="10500" w:hanging="361"/>
      </w:pPr>
      <w:rPr>
        <w:rFonts w:hint="default"/>
      </w:rPr>
    </w:lvl>
  </w:abstractNum>
  <w:abstractNum w:abstractNumId="7">
    <w:nsid w:val="13473374"/>
    <w:multiLevelType w:val="hybridMultilevel"/>
    <w:tmpl w:val="5112979C"/>
    <w:lvl w:ilvl="0" w:tplc="D8D4BF12">
      <w:start w:val="3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29A852C">
      <w:numFmt w:val="bullet"/>
      <w:lvlText w:val="•"/>
      <w:lvlJc w:val="left"/>
      <w:pPr>
        <w:ind w:left="1105" w:hanging="240"/>
      </w:pPr>
      <w:rPr>
        <w:rFonts w:hint="default"/>
      </w:rPr>
    </w:lvl>
    <w:lvl w:ilvl="2" w:tplc="48B0E3E2">
      <w:numFmt w:val="bullet"/>
      <w:lvlText w:val="•"/>
      <w:lvlJc w:val="left"/>
      <w:pPr>
        <w:ind w:left="2110" w:hanging="240"/>
      </w:pPr>
      <w:rPr>
        <w:rFonts w:hint="default"/>
      </w:rPr>
    </w:lvl>
    <w:lvl w:ilvl="3" w:tplc="181654BC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2AB2591E">
      <w:numFmt w:val="bullet"/>
      <w:lvlText w:val="•"/>
      <w:lvlJc w:val="left"/>
      <w:pPr>
        <w:ind w:left="4121" w:hanging="240"/>
      </w:pPr>
      <w:rPr>
        <w:rFonts w:hint="default"/>
      </w:rPr>
    </w:lvl>
    <w:lvl w:ilvl="5" w:tplc="3C90C2F6">
      <w:numFmt w:val="bullet"/>
      <w:lvlText w:val="•"/>
      <w:lvlJc w:val="left"/>
      <w:pPr>
        <w:ind w:left="5126" w:hanging="240"/>
      </w:pPr>
      <w:rPr>
        <w:rFonts w:hint="default"/>
      </w:rPr>
    </w:lvl>
    <w:lvl w:ilvl="6" w:tplc="07C0D28C">
      <w:numFmt w:val="bullet"/>
      <w:lvlText w:val="•"/>
      <w:lvlJc w:val="left"/>
      <w:pPr>
        <w:ind w:left="6131" w:hanging="240"/>
      </w:pPr>
      <w:rPr>
        <w:rFonts w:hint="default"/>
      </w:rPr>
    </w:lvl>
    <w:lvl w:ilvl="7" w:tplc="C8283946">
      <w:numFmt w:val="bullet"/>
      <w:lvlText w:val="•"/>
      <w:lvlJc w:val="left"/>
      <w:pPr>
        <w:ind w:left="7137" w:hanging="240"/>
      </w:pPr>
      <w:rPr>
        <w:rFonts w:hint="default"/>
      </w:rPr>
    </w:lvl>
    <w:lvl w:ilvl="8" w:tplc="BC768710">
      <w:numFmt w:val="bullet"/>
      <w:lvlText w:val="•"/>
      <w:lvlJc w:val="left"/>
      <w:pPr>
        <w:ind w:left="8142" w:hanging="240"/>
      </w:pPr>
      <w:rPr>
        <w:rFonts w:hint="default"/>
      </w:rPr>
    </w:lvl>
  </w:abstractNum>
  <w:abstractNum w:abstractNumId="8">
    <w:nsid w:val="1AB71169"/>
    <w:multiLevelType w:val="hybridMultilevel"/>
    <w:tmpl w:val="5A8076FA"/>
    <w:lvl w:ilvl="0" w:tplc="F32C92D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3642F99A">
      <w:numFmt w:val="bullet"/>
      <w:lvlText w:val="•"/>
      <w:lvlJc w:val="left"/>
      <w:pPr>
        <w:ind w:left="7060" w:hanging="240"/>
      </w:pPr>
      <w:rPr>
        <w:rFonts w:hint="default"/>
      </w:rPr>
    </w:lvl>
    <w:lvl w:ilvl="2" w:tplc="428439DA">
      <w:numFmt w:val="bullet"/>
      <w:lvlText w:val="•"/>
      <w:lvlJc w:val="left"/>
      <w:pPr>
        <w:ind w:left="7764" w:hanging="240"/>
      </w:pPr>
      <w:rPr>
        <w:rFonts w:hint="default"/>
      </w:rPr>
    </w:lvl>
    <w:lvl w:ilvl="3" w:tplc="AFE6B038">
      <w:numFmt w:val="bullet"/>
      <w:lvlText w:val="•"/>
      <w:lvlJc w:val="left"/>
      <w:pPr>
        <w:ind w:left="8468" w:hanging="240"/>
      </w:pPr>
      <w:rPr>
        <w:rFonts w:hint="default"/>
      </w:rPr>
    </w:lvl>
    <w:lvl w:ilvl="4" w:tplc="F530DB7E">
      <w:numFmt w:val="bullet"/>
      <w:lvlText w:val="•"/>
      <w:lvlJc w:val="left"/>
      <w:pPr>
        <w:ind w:left="9172" w:hanging="240"/>
      </w:pPr>
      <w:rPr>
        <w:rFonts w:hint="default"/>
      </w:rPr>
    </w:lvl>
    <w:lvl w:ilvl="5" w:tplc="EA38ED3A">
      <w:numFmt w:val="bullet"/>
      <w:lvlText w:val="•"/>
      <w:lvlJc w:val="left"/>
      <w:pPr>
        <w:ind w:left="9877" w:hanging="240"/>
      </w:pPr>
      <w:rPr>
        <w:rFonts w:hint="default"/>
      </w:rPr>
    </w:lvl>
    <w:lvl w:ilvl="6" w:tplc="70A83CA6">
      <w:numFmt w:val="bullet"/>
      <w:lvlText w:val="•"/>
      <w:lvlJc w:val="left"/>
      <w:pPr>
        <w:ind w:left="10581" w:hanging="240"/>
      </w:pPr>
      <w:rPr>
        <w:rFonts w:hint="default"/>
      </w:rPr>
    </w:lvl>
    <w:lvl w:ilvl="7" w:tplc="0C7EBED2">
      <w:numFmt w:val="bullet"/>
      <w:lvlText w:val="•"/>
      <w:lvlJc w:val="left"/>
      <w:pPr>
        <w:ind w:left="11285" w:hanging="240"/>
      </w:pPr>
      <w:rPr>
        <w:rFonts w:hint="default"/>
      </w:rPr>
    </w:lvl>
    <w:lvl w:ilvl="8" w:tplc="F6C0D830">
      <w:numFmt w:val="bullet"/>
      <w:lvlText w:val="•"/>
      <w:lvlJc w:val="left"/>
      <w:pPr>
        <w:ind w:left="11989" w:hanging="240"/>
      </w:pPr>
      <w:rPr>
        <w:rFonts w:hint="default"/>
      </w:rPr>
    </w:lvl>
  </w:abstractNum>
  <w:abstractNum w:abstractNumId="9">
    <w:nsid w:val="27A776A1"/>
    <w:multiLevelType w:val="hybridMultilevel"/>
    <w:tmpl w:val="898056DC"/>
    <w:lvl w:ilvl="0" w:tplc="AFE6987E">
      <w:start w:val="1"/>
      <w:numFmt w:val="upperRoman"/>
      <w:lvlText w:val="%1"/>
      <w:lvlJc w:val="left"/>
      <w:pPr>
        <w:ind w:left="299" w:hanging="1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7E64904">
      <w:numFmt w:val="bullet"/>
      <w:lvlText w:val="–"/>
      <w:lvlJc w:val="left"/>
      <w:pPr>
        <w:ind w:left="539" w:hanging="180"/>
      </w:pPr>
      <w:rPr>
        <w:rFonts w:ascii="Times New Roman" w:eastAsia="Times New Roman" w:hAnsi="Times New Roman" w:hint="default"/>
        <w:w w:val="100"/>
        <w:sz w:val="24"/>
      </w:rPr>
    </w:lvl>
    <w:lvl w:ilvl="2" w:tplc="7828F100">
      <w:numFmt w:val="bullet"/>
      <w:lvlText w:val="•"/>
      <w:lvlJc w:val="left"/>
      <w:pPr>
        <w:ind w:left="847" w:hanging="180"/>
      </w:pPr>
      <w:rPr>
        <w:rFonts w:hint="default"/>
      </w:rPr>
    </w:lvl>
    <w:lvl w:ilvl="3" w:tplc="2786B6A6"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747E7408">
      <w:numFmt w:val="bullet"/>
      <w:lvlText w:val="•"/>
      <w:lvlJc w:val="left"/>
      <w:pPr>
        <w:ind w:left="1461" w:hanging="180"/>
      </w:pPr>
      <w:rPr>
        <w:rFonts w:hint="default"/>
      </w:rPr>
    </w:lvl>
    <w:lvl w:ilvl="5" w:tplc="E4122BE0">
      <w:numFmt w:val="bullet"/>
      <w:lvlText w:val="•"/>
      <w:lvlJc w:val="left"/>
      <w:pPr>
        <w:ind w:left="1768" w:hanging="180"/>
      </w:pPr>
      <w:rPr>
        <w:rFonts w:hint="default"/>
      </w:rPr>
    </w:lvl>
    <w:lvl w:ilvl="6" w:tplc="8C5ADE8E">
      <w:numFmt w:val="bullet"/>
      <w:lvlText w:val="•"/>
      <w:lvlJc w:val="left"/>
      <w:pPr>
        <w:ind w:left="2076" w:hanging="180"/>
      </w:pPr>
      <w:rPr>
        <w:rFonts w:hint="default"/>
      </w:rPr>
    </w:lvl>
    <w:lvl w:ilvl="7" w:tplc="A596F83C">
      <w:numFmt w:val="bullet"/>
      <w:lvlText w:val="•"/>
      <w:lvlJc w:val="left"/>
      <w:pPr>
        <w:ind w:left="2383" w:hanging="180"/>
      </w:pPr>
      <w:rPr>
        <w:rFonts w:hint="default"/>
      </w:rPr>
    </w:lvl>
    <w:lvl w:ilvl="8" w:tplc="D536FA58">
      <w:numFmt w:val="bullet"/>
      <w:lvlText w:val="•"/>
      <w:lvlJc w:val="left"/>
      <w:pPr>
        <w:ind w:left="2690" w:hanging="180"/>
      </w:pPr>
      <w:rPr>
        <w:rFonts w:hint="default"/>
      </w:rPr>
    </w:lvl>
  </w:abstractNum>
  <w:abstractNum w:abstractNumId="10">
    <w:nsid w:val="2C7F2DE4"/>
    <w:multiLevelType w:val="hybridMultilevel"/>
    <w:tmpl w:val="77928C42"/>
    <w:lvl w:ilvl="0" w:tplc="4E2430AC">
      <w:start w:val="2"/>
      <w:numFmt w:val="upperRoman"/>
      <w:lvlText w:val="%1"/>
      <w:lvlJc w:val="left"/>
      <w:pPr>
        <w:ind w:left="6262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74C7E7C">
      <w:numFmt w:val="bullet"/>
      <w:lvlText w:val="•"/>
      <w:lvlJc w:val="left"/>
      <w:pPr>
        <w:ind w:left="7142" w:hanging="291"/>
      </w:pPr>
      <w:rPr>
        <w:rFonts w:hint="default"/>
      </w:rPr>
    </w:lvl>
    <w:lvl w:ilvl="2" w:tplc="EDD8071E">
      <w:numFmt w:val="bullet"/>
      <w:lvlText w:val="•"/>
      <w:lvlJc w:val="left"/>
      <w:pPr>
        <w:ind w:left="8024" w:hanging="291"/>
      </w:pPr>
      <w:rPr>
        <w:rFonts w:hint="default"/>
      </w:rPr>
    </w:lvl>
    <w:lvl w:ilvl="3" w:tplc="4C945408">
      <w:numFmt w:val="bullet"/>
      <w:lvlText w:val="•"/>
      <w:lvlJc w:val="left"/>
      <w:pPr>
        <w:ind w:left="8906" w:hanging="291"/>
      </w:pPr>
      <w:rPr>
        <w:rFonts w:hint="default"/>
      </w:rPr>
    </w:lvl>
    <w:lvl w:ilvl="4" w:tplc="2F868B58">
      <w:numFmt w:val="bullet"/>
      <w:lvlText w:val="•"/>
      <w:lvlJc w:val="left"/>
      <w:pPr>
        <w:ind w:left="9788" w:hanging="291"/>
      </w:pPr>
      <w:rPr>
        <w:rFonts w:hint="default"/>
      </w:rPr>
    </w:lvl>
    <w:lvl w:ilvl="5" w:tplc="422E58FA">
      <w:numFmt w:val="bullet"/>
      <w:lvlText w:val="•"/>
      <w:lvlJc w:val="left"/>
      <w:pPr>
        <w:ind w:left="10670" w:hanging="291"/>
      </w:pPr>
      <w:rPr>
        <w:rFonts w:hint="default"/>
      </w:rPr>
    </w:lvl>
    <w:lvl w:ilvl="6" w:tplc="FE76977A">
      <w:numFmt w:val="bullet"/>
      <w:lvlText w:val="•"/>
      <w:lvlJc w:val="left"/>
      <w:pPr>
        <w:ind w:left="11552" w:hanging="291"/>
      </w:pPr>
      <w:rPr>
        <w:rFonts w:hint="default"/>
      </w:rPr>
    </w:lvl>
    <w:lvl w:ilvl="7" w:tplc="95FEA2EC">
      <w:numFmt w:val="bullet"/>
      <w:lvlText w:val="•"/>
      <w:lvlJc w:val="left"/>
      <w:pPr>
        <w:ind w:left="12434" w:hanging="291"/>
      </w:pPr>
      <w:rPr>
        <w:rFonts w:hint="default"/>
      </w:rPr>
    </w:lvl>
    <w:lvl w:ilvl="8" w:tplc="EAFED90E">
      <w:numFmt w:val="bullet"/>
      <w:lvlText w:val="•"/>
      <w:lvlJc w:val="left"/>
      <w:pPr>
        <w:ind w:left="13316" w:hanging="291"/>
      </w:pPr>
      <w:rPr>
        <w:rFonts w:hint="default"/>
      </w:rPr>
    </w:lvl>
  </w:abstractNum>
  <w:abstractNum w:abstractNumId="11">
    <w:nsid w:val="2DA9656F"/>
    <w:multiLevelType w:val="hybridMultilevel"/>
    <w:tmpl w:val="2B409CBE"/>
    <w:lvl w:ilvl="0" w:tplc="D5BC1328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F468E0E">
      <w:numFmt w:val="bullet"/>
      <w:lvlText w:val="•"/>
      <w:lvlJc w:val="left"/>
      <w:pPr>
        <w:ind w:left="1124" w:hanging="240"/>
      </w:pPr>
      <w:rPr>
        <w:rFonts w:hint="default"/>
      </w:rPr>
    </w:lvl>
    <w:lvl w:ilvl="2" w:tplc="3D0094F6">
      <w:numFmt w:val="bullet"/>
      <w:lvlText w:val="•"/>
      <w:lvlJc w:val="left"/>
      <w:pPr>
        <w:ind w:left="2149" w:hanging="240"/>
      </w:pPr>
      <w:rPr>
        <w:rFonts w:hint="default"/>
      </w:rPr>
    </w:lvl>
    <w:lvl w:ilvl="3" w:tplc="3496EB62">
      <w:numFmt w:val="bullet"/>
      <w:lvlText w:val="•"/>
      <w:lvlJc w:val="left"/>
      <w:pPr>
        <w:ind w:left="3174" w:hanging="240"/>
      </w:pPr>
      <w:rPr>
        <w:rFonts w:hint="default"/>
      </w:rPr>
    </w:lvl>
    <w:lvl w:ilvl="4" w:tplc="A64E6AEC">
      <w:numFmt w:val="bullet"/>
      <w:lvlText w:val="•"/>
      <w:lvlJc w:val="left"/>
      <w:pPr>
        <w:ind w:left="4199" w:hanging="240"/>
      </w:pPr>
      <w:rPr>
        <w:rFonts w:hint="default"/>
      </w:rPr>
    </w:lvl>
    <w:lvl w:ilvl="5" w:tplc="64B2701C"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51E42EAC">
      <w:numFmt w:val="bullet"/>
      <w:lvlText w:val="•"/>
      <w:lvlJc w:val="left"/>
      <w:pPr>
        <w:ind w:left="6248" w:hanging="240"/>
      </w:pPr>
      <w:rPr>
        <w:rFonts w:hint="default"/>
      </w:rPr>
    </w:lvl>
    <w:lvl w:ilvl="7" w:tplc="E050E654">
      <w:numFmt w:val="bullet"/>
      <w:lvlText w:val="•"/>
      <w:lvlJc w:val="left"/>
      <w:pPr>
        <w:ind w:left="7273" w:hanging="240"/>
      </w:pPr>
      <w:rPr>
        <w:rFonts w:hint="default"/>
      </w:rPr>
    </w:lvl>
    <w:lvl w:ilvl="8" w:tplc="D69EE2FA">
      <w:numFmt w:val="bullet"/>
      <w:lvlText w:val="•"/>
      <w:lvlJc w:val="left"/>
      <w:pPr>
        <w:ind w:left="8298" w:hanging="240"/>
      </w:pPr>
      <w:rPr>
        <w:rFonts w:hint="default"/>
      </w:rPr>
    </w:lvl>
  </w:abstractNum>
  <w:abstractNum w:abstractNumId="12">
    <w:nsid w:val="2ECA3A9D"/>
    <w:multiLevelType w:val="hybridMultilevel"/>
    <w:tmpl w:val="CD8AB684"/>
    <w:lvl w:ilvl="0" w:tplc="8A8815CE">
      <w:start w:val="3"/>
      <w:numFmt w:val="decimal"/>
      <w:lvlText w:val="%1"/>
      <w:lvlJc w:val="left"/>
      <w:pPr>
        <w:ind w:left="340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4DEA6DA">
      <w:numFmt w:val="bullet"/>
      <w:lvlText w:val="•"/>
      <w:lvlJc w:val="left"/>
      <w:pPr>
        <w:ind w:left="375" w:hanging="180"/>
      </w:pPr>
      <w:rPr>
        <w:rFonts w:hint="default"/>
      </w:rPr>
    </w:lvl>
    <w:lvl w:ilvl="2" w:tplc="652813D8">
      <w:numFmt w:val="bullet"/>
      <w:lvlText w:val="•"/>
      <w:lvlJc w:val="left"/>
      <w:pPr>
        <w:ind w:left="411" w:hanging="180"/>
      </w:pPr>
      <w:rPr>
        <w:rFonts w:hint="default"/>
      </w:rPr>
    </w:lvl>
    <w:lvl w:ilvl="3" w:tplc="9378F3D2">
      <w:numFmt w:val="bullet"/>
      <w:lvlText w:val="•"/>
      <w:lvlJc w:val="left"/>
      <w:pPr>
        <w:ind w:left="446" w:hanging="180"/>
      </w:pPr>
      <w:rPr>
        <w:rFonts w:hint="default"/>
      </w:rPr>
    </w:lvl>
    <w:lvl w:ilvl="4" w:tplc="54C44606">
      <w:numFmt w:val="bullet"/>
      <w:lvlText w:val="•"/>
      <w:lvlJc w:val="left"/>
      <w:pPr>
        <w:ind w:left="482" w:hanging="180"/>
      </w:pPr>
      <w:rPr>
        <w:rFonts w:hint="default"/>
      </w:rPr>
    </w:lvl>
    <w:lvl w:ilvl="5" w:tplc="CFCEA41E">
      <w:numFmt w:val="bullet"/>
      <w:lvlText w:val="•"/>
      <w:lvlJc w:val="left"/>
      <w:pPr>
        <w:ind w:left="517" w:hanging="180"/>
      </w:pPr>
      <w:rPr>
        <w:rFonts w:hint="default"/>
      </w:rPr>
    </w:lvl>
    <w:lvl w:ilvl="6" w:tplc="AB567C00">
      <w:numFmt w:val="bullet"/>
      <w:lvlText w:val="•"/>
      <w:lvlJc w:val="left"/>
      <w:pPr>
        <w:ind w:left="553" w:hanging="180"/>
      </w:pPr>
      <w:rPr>
        <w:rFonts w:hint="default"/>
      </w:rPr>
    </w:lvl>
    <w:lvl w:ilvl="7" w:tplc="97784BD4">
      <w:numFmt w:val="bullet"/>
      <w:lvlText w:val="•"/>
      <w:lvlJc w:val="left"/>
      <w:pPr>
        <w:ind w:left="588" w:hanging="180"/>
      </w:pPr>
      <w:rPr>
        <w:rFonts w:hint="default"/>
      </w:rPr>
    </w:lvl>
    <w:lvl w:ilvl="8" w:tplc="8FCAB4DC">
      <w:numFmt w:val="bullet"/>
      <w:lvlText w:val="•"/>
      <w:lvlJc w:val="left"/>
      <w:pPr>
        <w:ind w:left="624" w:hanging="180"/>
      </w:pPr>
      <w:rPr>
        <w:rFonts w:hint="default"/>
      </w:rPr>
    </w:lvl>
  </w:abstractNum>
  <w:abstractNum w:abstractNumId="13">
    <w:nsid w:val="2F016856"/>
    <w:multiLevelType w:val="hybridMultilevel"/>
    <w:tmpl w:val="0BB688CC"/>
    <w:lvl w:ilvl="0" w:tplc="5960206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</w:rPr>
    </w:lvl>
    <w:lvl w:ilvl="1" w:tplc="65D62F26">
      <w:numFmt w:val="bullet"/>
      <w:lvlText w:val="•"/>
      <w:lvlJc w:val="left"/>
      <w:pPr>
        <w:ind w:left="641" w:hanging="240"/>
      </w:pPr>
      <w:rPr>
        <w:rFonts w:hint="default"/>
      </w:rPr>
    </w:lvl>
    <w:lvl w:ilvl="2" w:tplc="3C32CD06">
      <w:numFmt w:val="bullet"/>
      <w:lvlText w:val="•"/>
      <w:lvlJc w:val="left"/>
      <w:pPr>
        <w:ind w:left="922" w:hanging="240"/>
      </w:pPr>
      <w:rPr>
        <w:rFonts w:hint="default"/>
      </w:rPr>
    </w:lvl>
    <w:lvl w:ilvl="3" w:tplc="116CD89E">
      <w:numFmt w:val="bullet"/>
      <w:lvlText w:val="•"/>
      <w:lvlJc w:val="left"/>
      <w:pPr>
        <w:ind w:left="1203" w:hanging="240"/>
      </w:pPr>
      <w:rPr>
        <w:rFonts w:hint="default"/>
      </w:rPr>
    </w:lvl>
    <w:lvl w:ilvl="4" w:tplc="D590A352">
      <w:numFmt w:val="bullet"/>
      <w:lvlText w:val="•"/>
      <w:lvlJc w:val="left"/>
      <w:pPr>
        <w:ind w:left="1484" w:hanging="240"/>
      </w:pPr>
      <w:rPr>
        <w:rFonts w:hint="default"/>
      </w:rPr>
    </w:lvl>
    <w:lvl w:ilvl="5" w:tplc="1DAA4A20">
      <w:numFmt w:val="bullet"/>
      <w:lvlText w:val="•"/>
      <w:lvlJc w:val="left"/>
      <w:pPr>
        <w:ind w:left="1765" w:hanging="240"/>
      </w:pPr>
      <w:rPr>
        <w:rFonts w:hint="default"/>
      </w:rPr>
    </w:lvl>
    <w:lvl w:ilvl="6" w:tplc="1DBAC3C0">
      <w:numFmt w:val="bullet"/>
      <w:lvlText w:val="•"/>
      <w:lvlJc w:val="left"/>
      <w:pPr>
        <w:ind w:left="2046" w:hanging="240"/>
      </w:pPr>
      <w:rPr>
        <w:rFonts w:hint="default"/>
      </w:rPr>
    </w:lvl>
    <w:lvl w:ilvl="7" w:tplc="584CB152">
      <w:numFmt w:val="bullet"/>
      <w:lvlText w:val="•"/>
      <w:lvlJc w:val="left"/>
      <w:pPr>
        <w:ind w:left="2328" w:hanging="240"/>
      </w:pPr>
      <w:rPr>
        <w:rFonts w:hint="default"/>
      </w:rPr>
    </w:lvl>
    <w:lvl w:ilvl="8" w:tplc="4D72687C">
      <w:numFmt w:val="bullet"/>
      <w:lvlText w:val="•"/>
      <w:lvlJc w:val="left"/>
      <w:pPr>
        <w:ind w:left="2609" w:hanging="240"/>
      </w:pPr>
      <w:rPr>
        <w:rFonts w:hint="default"/>
      </w:rPr>
    </w:lvl>
  </w:abstractNum>
  <w:abstractNum w:abstractNumId="14">
    <w:nsid w:val="3341070E"/>
    <w:multiLevelType w:val="hybridMultilevel"/>
    <w:tmpl w:val="9D1EFFC0"/>
    <w:lvl w:ilvl="0" w:tplc="30EE9B5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E97CF262">
      <w:numFmt w:val="bullet"/>
      <w:lvlText w:val="•"/>
      <w:lvlJc w:val="left"/>
      <w:pPr>
        <w:ind w:left="1710" w:hanging="240"/>
      </w:pPr>
      <w:rPr>
        <w:rFonts w:hint="default"/>
      </w:rPr>
    </w:lvl>
    <w:lvl w:ilvl="2" w:tplc="3E408F86">
      <w:numFmt w:val="bullet"/>
      <w:lvlText w:val="•"/>
      <w:lvlJc w:val="left"/>
      <w:pPr>
        <w:ind w:left="3080" w:hanging="240"/>
      </w:pPr>
      <w:rPr>
        <w:rFonts w:hint="default"/>
      </w:rPr>
    </w:lvl>
    <w:lvl w:ilvl="3" w:tplc="84CC2790">
      <w:numFmt w:val="bullet"/>
      <w:lvlText w:val="•"/>
      <w:lvlJc w:val="left"/>
      <w:pPr>
        <w:ind w:left="4450" w:hanging="240"/>
      </w:pPr>
      <w:rPr>
        <w:rFonts w:hint="default"/>
      </w:rPr>
    </w:lvl>
    <w:lvl w:ilvl="4" w:tplc="1DBAC932">
      <w:numFmt w:val="bullet"/>
      <w:lvlText w:val="•"/>
      <w:lvlJc w:val="left"/>
      <w:pPr>
        <w:ind w:left="5820" w:hanging="240"/>
      </w:pPr>
      <w:rPr>
        <w:rFonts w:hint="default"/>
      </w:rPr>
    </w:lvl>
    <w:lvl w:ilvl="5" w:tplc="FDF2FA8C">
      <w:numFmt w:val="bullet"/>
      <w:lvlText w:val="•"/>
      <w:lvlJc w:val="left"/>
      <w:pPr>
        <w:ind w:left="7190" w:hanging="240"/>
      </w:pPr>
      <w:rPr>
        <w:rFonts w:hint="default"/>
      </w:rPr>
    </w:lvl>
    <w:lvl w:ilvl="6" w:tplc="57ACC1F4">
      <w:numFmt w:val="bullet"/>
      <w:lvlText w:val="•"/>
      <w:lvlJc w:val="left"/>
      <w:pPr>
        <w:ind w:left="8560" w:hanging="240"/>
      </w:pPr>
      <w:rPr>
        <w:rFonts w:hint="default"/>
      </w:rPr>
    </w:lvl>
    <w:lvl w:ilvl="7" w:tplc="526C9318">
      <w:numFmt w:val="bullet"/>
      <w:lvlText w:val="•"/>
      <w:lvlJc w:val="left"/>
      <w:pPr>
        <w:ind w:left="9930" w:hanging="240"/>
      </w:pPr>
      <w:rPr>
        <w:rFonts w:hint="default"/>
      </w:rPr>
    </w:lvl>
    <w:lvl w:ilvl="8" w:tplc="87C27CA6">
      <w:numFmt w:val="bullet"/>
      <w:lvlText w:val="•"/>
      <w:lvlJc w:val="left"/>
      <w:pPr>
        <w:ind w:left="11300" w:hanging="240"/>
      </w:pPr>
      <w:rPr>
        <w:rFonts w:hint="default"/>
      </w:rPr>
    </w:lvl>
  </w:abstractNum>
  <w:abstractNum w:abstractNumId="15">
    <w:nsid w:val="33615ECB"/>
    <w:multiLevelType w:val="hybridMultilevel"/>
    <w:tmpl w:val="AC8ADCCA"/>
    <w:lvl w:ilvl="0" w:tplc="C122B2A0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377E6EBC">
      <w:numFmt w:val="bullet"/>
      <w:lvlText w:val="•"/>
      <w:lvlJc w:val="left"/>
      <w:pPr>
        <w:ind w:left="1703" w:hanging="240"/>
      </w:pPr>
      <w:rPr>
        <w:rFonts w:hint="default"/>
      </w:rPr>
    </w:lvl>
    <w:lvl w:ilvl="2" w:tplc="911C7B9E">
      <w:numFmt w:val="bullet"/>
      <w:lvlText w:val="•"/>
      <w:lvlJc w:val="left"/>
      <w:pPr>
        <w:ind w:left="3007" w:hanging="240"/>
      </w:pPr>
      <w:rPr>
        <w:rFonts w:hint="default"/>
      </w:rPr>
    </w:lvl>
    <w:lvl w:ilvl="3" w:tplc="ED72B366">
      <w:numFmt w:val="bullet"/>
      <w:lvlText w:val="•"/>
      <w:lvlJc w:val="left"/>
      <w:pPr>
        <w:ind w:left="4311" w:hanging="240"/>
      </w:pPr>
      <w:rPr>
        <w:rFonts w:hint="default"/>
      </w:rPr>
    </w:lvl>
    <w:lvl w:ilvl="4" w:tplc="DE84F0D2">
      <w:numFmt w:val="bullet"/>
      <w:lvlText w:val="•"/>
      <w:lvlJc w:val="left"/>
      <w:pPr>
        <w:ind w:left="5615" w:hanging="240"/>
      </w:pPr>
      <w:rPr>
        <w:rFonts w:hint="default"/>
      </w:rPr>
    </w:lvl>
    <w:lvl w:ilvl="5" w:tplc="34FE7028">
      <w:numFmt w:val="bullet"/>
      <w:lvlText w:val="•"/>
      <w:lvlJc w:val="left"/>
      <w:pPr>
        <w:ind w:left="6919" w:hanging="240"/>
      </w:pPr>
      <w:rPr>
        <w:rFonts w:hint="default"/>
      </w:rPr>
    </w:lvl>
    <w:lvl w:ilvl="6" w:tplc="4EE65A82">
      <w:numFmt w:val="bullet"/>
      <w:lvlText w:val="•"/>
      <w:lvlJc w:val="left"/>
      <w:pPr>
        <w:ind w:left="8223" w:hanging="240"/>
      </w:pPr>
      <w:rPr>
        <w:rFonts w:hint="default"/>
      </w:rPr>
    </w:lvl>
    <w:lvl w:ilvl="7" w:tplc="A05EE6F8">
      <w:numFmt w:val="bullet"/>
      <w:lvlText w:val="•"/>
      <w:lvlJc w:val="left"/>
      <w:pPr>
        <w:ind w:left="9526" w:hanging="240"/>
      </w:pPr>
      <w:rPr>
        <w:rFonts w:hint="default"/>
      </w:rPr>
    </w:lvl>
    <w:lvl w:ilvl="8" w:tplc="633EC7D0">
      <w:numFmt w:val="bullet"/>
      <w:lvlText w:val="•"/>
      <w:lvlJc w:val="left"/>
      <w:pPr>
        <w:ind w:left="10830" w:hanging="240"/>
      </w:pPr>
      <w:rPr>
        <w:rFonts w:hint="default"/>
      </w:rPr>
    </w:lvl>
  </w:abstractNum>
  <w:abstractNum w:abstractNumId="16">
    <w:nsid w:val="347D6888"/>
    <w:multiLevelType w:val="hybridMultilevel"/>
    <w:tmpl w:val="DBD29278"/>
    <w:lvl w:ilvl="0" w:tplc="79F6384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0CE4C34C">
      <w:numFmt w:val="bullet"/>
      <w:lvlText w:val="•"/>
      <w:lvlJc w:val="left"/>
      <w:pPr>
        <w:ind w:left="934" w:hanging="240"/>
      </w:pPr>
      <w:rPr>
        <w:rFonts w:hint="default"/>
      </w:rPr>
    </w:lvl>
    <w:lvl w:ilvl="2" w:tplc="E2628588">
      <w:numFmt w:val="bullet"/>
      <w:lvlText w:val="•"/>
      <w:lvlJc w:val="left"/>
      <w:pPr>
        <w:ind w:left="1509" w:hanging="240"/>
      </w:pPr>
      <w:rPr>
        <w:rFonts w:hint="default"/>
      </w:rPr>
    </w:lvl>
    <w:lvl w:ilvl="3" w:tplc="2B48E71A">
      <w:numFmt w:val="bullet"/>
      <w:lvlText w:val="•"/>
      <w:lvlJc w:val="left"/>
      <w:pPr>
        <w:ind w:left="2083" w:hanging="240"/>
      </w:pPr>
      <w:rPr>
        <w:rFonts w:hint="default"/>
      </w:rPr>
    </w:lvl>
    <w:lvl w:ilvl="4" w:tplc="4CB8841E">
      <w:numFmt w:val="bullet"/>
      <w:lvlText w:val="•"/>
      <w:lvlJc w:val="left"/>
      <w:pPr>
        <w:ind w:left="2658" w:hanging="240"/>
      </w:pPr>
      <w:rPr>
        <w:rFonts w:hint="default"/>
      </w:rPr>
    </w:lvl>
    <w:lvl w:ilvl="5" w:tplc="E436AC88">
      <w:numFmt w:val="bullet"/>
      <w:lvlText w:val="•"/>
      <w:lvlJc w:val="left"/>
      <w:pPr>
        <w:ind w:left="3233" w:hanging="240"/>
      </w:pPr>
      <w:rPr>
        <w:rFonts w:hint="default"/>
      </w:rPr>
    </w:lvl>
    <w:lvl w:ilvl="6" w:tplc="63CC24A4">
      <w:numFmt w:val="bullet"/>
      <w:lvlText w:val="•"/>
      <w:lvlJc w:val="left"/>
      <w:pPr>
        <w:ind w:left="3807" w:hanging="240"/>
      </w:pPr>
      <w:rPr>
        <w:rFonts w:hint="default"/>
      </w:rPr>
    </w:lvl>
    <w:lvl w:ilvl="7" w:tplc="194E38C2">
      <w:numFmt w:val="bullet"/>
      <w:lvlText w:val="•"/>
      <w:lvlJc w:val="left"/>
      <w:pPr>
        <w:ind w:left="4382" w:hanging="240"/>
      </w:pPr>
      <w:rPr>
        <w:rFonts w:hint="default"/>
      </w:rPr>
    </w:lvl>
    <w:lvl w:ilvl="8" w:tplc="D54AF7FE">
      <w:numFmt w:val="bullet"/>
      <w:lvlText w:val="•"/>
      <w:lvlJc w:val="left"/>
      <w:pPr>
        <w:ind w:left="4956" w:hanging="240"/>
      </w:pPr>
      <w:rPr>
        <w:rFonts w:hint="default"/>
      </w:rPr>
    </w:lvl>
  </w:abstractNum>
  <w:abstractNum w:abstractNumId="17">
    <w:nsid w:val="3A701A30"/>
    <w:multiLevelType w:val="hybridMultilevel"/>
    <w:tmpl w:val="B5D8CE1A"/>
    <w:lvl w:ilvl="0" w:tplc="651E949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B148A486">
      <w:numFmt w:val="bullet"/>
      <w:lvlText w:val="•"/>
      <w:lvlJc w:val="left"/>
      <w:pPr>
        <w:ind w:left="1710" w:hanging="240"/>
      </w:pPr>
      <w:rPr>
        <w:rFonts w:hint="default"/>
      </w:rPr>
    </w:lvl>
    <w:lvl w:ilvl="2" w:tplc="17CA0D2A">
      <w:numFmt w:val="bullet"/>
      <w:lvlText w:val="•"/>
      <w:lvlJc w:val="left"/>
      <w:pPr>
        <w:ind w:left="3080" w:hanging="240"/>
      </w:pPr>
      <w:rPr>
        <w:rFonts w:hint="default"/>
      </w:rPr>
    </w:lvl>
    <w:lvl w:ilvl="3" w:tplc="47667684">
      <w:numFmt w:val="bullet"/>
      <w:lvlText w:val="•"/>
      <w:lvlJc w:val="left"/>
      <w:pPr>
        <w:ind w:left="4450" w:hanging="240"/>
      </w:pPr>
      <w:rPr>
        <w:rFonts w:hint="default"/>
      </w:rPr>
    </w:lvl>
    <w:lvl w:ilvl="4" w:tplc="2CE49D98">
      <w:numFmt w:val="bullet"/>
      <w:lvlText w:val="•"/>
      <w:lvlJc w:val="left"/>
      <w:pPr>
        <w:ind w:left="5820" w:hanging="240"/>
      </w:pPr>
      <w:rPr>
        <w:rFonts w:hint="default"/>
      </w:rPr>
    </w:lvl>
    <w:lvl w:ilvl="5" w:tplc="5F48AD52">
      <w:numFmt w:val="bullet"/>
      <w:lvlText w:val="•"/>
      <w:lvlJc w:val="left"/>
      <w:pPr>
        <w:ind w:left="7190" w:hanging="240"/>
      </w:pPr>
      <w:rPr>
        <w:rFonts w:hint="default"/>
      </w:rPr>
    </w:lvl>
    <w:lvl w:ilvl="6" w:tplc="C2FA8454">
      <w:numFmt w:val="bullet"/>
      <w:lvlText w:val="•"/>
      <w:lvlJc w:val="left"/>
      <w:pPr>
        <w:ind w:left="8560" w:hanging="240"/>
      </w:pPr>
      <w:rPr>
        <w:rFonts w:hint="default"/>
      </w:rPr>
    </w:lvl>
    <w:lvl w:ilvl="7" w:tplc="EE5A7BF4">
      <w:numFmt w:val="bullet"/>
      <w:lvlText w:val="•"/>
      <w:lvlJc w:val="left"/>
      <w:pPr>
        <w:ind w:left="9930" w:hanging="240"/>
      </w:pPr>
      <w:rPr>
        <w:rFonts w:hint="default"/>
      </w:rPr>
    </w:lvl>
    <w:lvl w:ilvl="8" w:tplc="BA106DBE">
      <w:numFmt w:val="bullet"/>
      <w:lvlText w:val="•"/>
      <w:lvlJc w:val="left"/>
      <w:pPr>
        <w:ind w:left="11300" w:hanging="240"/>
      </w:pPr>
      <w:rPr>
        <w:rFonts w:hint="default"/>
      </w:rPr>
    </w:lvl>
  </w:abstractNum>
  <w:abstractNum w:abstractNumId="18">
    <w:nsid w:val="40386820"/>
    <w:multiLevelType w:val="hybridMultilevel"/>
    <w:tmpl w:val="DD8CC8A8"/>
    <w:lvl w:ilvl="0" w:tplc="4D22A1CA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i/>
        <w:spacing w:val="-7"/>
        <w:w w:val="100"/>
        <w:sz w:val="24"/>
        <w:szCs w:val="24"/>
      </w:rPr>
    </w:lvl>
    <w:lvl w:ilvl="1" w:tplc="3B661840">
      <w:numFmt w:val="bullet"/>
      <w:lvlText w:val="•"/>
      <w:lvlJc w:val="left"/>
      <w:pPr>
        <w:ind w:left="1265" w:hanging="240"/>
      </w:pPr>
      <w:rPr>
        <w:rFonts w:hint="default"/>
      </w:rPr>
    </w:lvl>
    <w:lvl w:ilvl="2" w:tplc="C01C9B98">
      <w:numFmt w:val="bullet"/>
      <w:lvlText w:val="•"/>
      <w:lvlJc w:val="left"/>
      <w:pPr>
        <w:ind w:left="2170" w:hanging="240"/>
      </w:pPr>
      <w:rPr>
        <w:rFonts w:hint="default"/>
      </w:rPr>
    </w:lvl>
    <w:lvl w:ilvl="3" w:tplc="8A4ADC72">
      <w:numFmt w:val="bullet"/>
      <w:lvlText w:val="•"/>
      <w:lvlJc w:val="left"/>
      <w:pPr>
        <w:ind w:left="3075" w:hanging="240"/>
      </w:pPr>
      <w:rPr>
        <w:rFonts w:hint="default"/>
      </w:rPr>
    </w:lvl>
    <w:lvl w:ilvl="4" w:tplc="9BAC8A0E">
      <w:numFmt w:val="bullet"/>
      <w:lvlText w:val="•"/>
      <w:lvlJc w:val="left"/>
      <w:pPr>
        <w:ind w:left="3980" w:hanging="240"/>
      </w:pPr>
      <w:rPr>
        <w:rFonts w:hint="default"/>
      </w:rPr>
    </w:lvl>
    <w:lvl w:ilvl="5" w:tplc="E042CB10">
      <w:numFmt w:val="bullet"/>
      <w:lvlText w:val="•"/>
      <w:lvlJc w:val="left"/>
      <w:pPr>
        <w:ind w:left="4885" w:hanging="240"/>
      </w:pPr>
      <w:rPr>
        <w:rFonts w:hint="default"/>
      </w:rPr>
    </w:lvl>
    <w:lvl w:ilvl="6" w:tplc="A31271EA">
      <w:numFmt w:val="bullet"/>
      <w:lvlText w:val="•"/>
      <w:lvlJc w:val="left"/>
      <w:pPr>
        <w:ind w:left="5790" w:hanging="240"/>
      </w:pPr>
      <w:rPr>
        <w:rFonts w:hint="default"/>
      </w:rPr>
    </w:lvl>
    <w:lvl w:ilvl="7" w:tplc="8B4A0894">
      <w:numFmt w:val="bullet"/>
      <w:lvlText w:val="•"/>
      <w:lvlJc w:val="left"/>
      <w:pPr>
        <w:ind w:left="6695" w:hanging="240"/>
      </w:pPr>
      <w:rPr>
        <w:rFonts w:hint="default"/>
      </w:rPr>
    </w:lvl>
    <w:lvl w:ilvl="8" w:tplc="75AA5586">
      <w:numFmt w:val="bullet"/>
      <w:lvlText w:val="•"/>
      <w:lvlJc w:val="left"/>
      <w:pPr>
        <w:ind w:left="7600" w:hanging="240"/>
      </w:pPr>
      <w:rPr>
        <w:rFonts w:hint="default"/>
      </w:rPr>
    </w:lvl>
  </w:abstractNum>
  <w:abstractNum w:abstractNumId="19">
    <w:nsid w:val="40443305"/>
    <w:multiLevelType w:val="hybridMultilevel"/>
    <w:tmpl w:val="2736BF4E"/>
    <w:lvl w:ilvl="0" w:tplc="86EED0A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</w:rPr>
    </w:lvl>
    <w:lvl w:ilvl="1" w:tplc="FB2A23A8">
      <w:numFmt w:val="bullet"/>
      <w:lvlText w:val=""/>
      <w:lvlJc w:val="left"/>
      <w:pPr>
        <w:ind w:left="112" w:hanging="241"/>
      </w:pPr>
      <w:rPr>
        <w:rFonts w:ascii="Symbol" w:eastAsia="Times New Roman" w:hAnsi="Symbol" w:hint="default"/>
        <w:w w:val="100"/>
        <w:sz w:val="24"/>
      </w:rPr>
    </w:lvl>
    <w:lvl w:ilvl="2" w:tplc="4C7EECBE">
      <w:numFmt w:val="bullet"/>
      <w:lvlText w:val="•"/>
      <w:lvlJc w:val="left"/>
      <w:pPr>
        <w:ind w:left="1175" w:hanging="241"/>
      </w:pPr>
      <w:rPr>
        <w:rFonts w:hint="default"/>
      </w:rPr>
    </w:lvl>
    <w:lvl w:ilvl="3" w:tplc="E364F718">
      <w:numFmt w:val="bullet"/>
      <w:lvlText w:val="•"/>
      <w:lvlJc w:val="left"/>
      <w:pPr>
        <w:ind w:left="1990" w:hanging="241"/>
      </w:pPr>
      <w:rPr>
        <w:rFonts w:hint="default"/>
      </w:rPr>
    </w:lvl>
    <w:lvl w:ilvl="4" w:tplc="07F24A8E">
      <w:numFmt w:val="bullet"/>
      <w:lvlText w:val="•"/>
      <w:lvlJc w:val="left"/>
      <w:pPr>
        <w:ind w:left="2805" w:hanging="241"/>
      </w:pPr>
      <w:rPr>
        <w:rFonts w:hint="default"/>
      </w:rPr>
    </w:lvl>
    <w:lvl w:ilvl="5" w:tplc="7908BAB4">
      <w:numFmt w:val="bullet"/>
      <w:lvlText w:val="•"/>
      <w:lvlJc w:val="left"/>
      <w:pPr>
        <w:ind w:left="3620" w:hanging="241"/>
      </w:pPr>
      <w:rPr>
        <w:rFonts w:hint="default"/>
      </w:rPr>
    </w:lvl>
    <w:lvl w:ilvl="6" w:tplc="2336298E">
      <w:numFmt w:val="bullet"/>
      <w:lvlText w:val="•"/>
      <w:lvlJc w:val="left"/>
      <w:pPr>
        <w:ind w:left="4435" w:hanging="241"/>
      </w:pPr>
      <w:rPr>
        <w:rFonts w:hint="default"/>
      </w:rPr>
    </w:lvl>
    <w:lvl w:ilvl="7" w:tplc="954C136C">
      <w:numFmt w:val="bullet"/>
      <w:lvlText w:val="•"/>
      <w:lvlJc w:val="left"/>
      <w:pPr>
        <w:ind w:left="5251" w:hanging="241"/>
      </w:pPr>
      <w:rPr>
        <w:rFonts w:hint="default"/>
      </w:rPr>
    </w:lvl>
    <w:lvl w:ilvl="8" w:tplc="98A2EC28">
      <w:numFmt w:val="bullet"/>
      <w:lvlText w:val="•"/>
      <w:lvlJc w:val="left"/>
      <w:pPr>
        <w:ind w:left="6066" w:hanging="241"/>
      </w:pPr>
      <w:rPr>
        <w:rFonts w:hint="default"/>
      </w:rPr>
    </w:lvl>
  </w:abstractNum>
  <w:abstractNum w:abstractNumId="20">
    <w:nsid w:val="42366440"/>
    <w:multiLevelType w:val="hybridMultilevel"/>
    <w:tmpl w:val="4B86EA70"/>
    <w:lvl w:ilvl="0" w:tplc="58CCEFB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F5AA0364">
      <w:numFmt w:val="bullet"/>
      <w:lvlText w:val="•"/>
      <w:lvlJc w:val="left"/>
      <w:pPr>
        <w:ind w:left="1664" w:hanging="240"/>
      </w:pPr>
      <w:rPr>
        <w:rFonts w:hint="default"/>
      </w:rPr>
    </w:lvl>
    <w:lvl w:ilvl="2" w:tplc="938AC0B6">
      <w:numFmt w:val="bullet"/>
      <w:lvlText w:val="•"/>
      <w:lvlJc w:val="left"/>
      <w:pPr>
        <w:ind w:left="2988" w:hanging="240"/>
      </w:pPr>
      <w:rPr>
        <w:rFonts w:hint="default"/>
      </w:rPr>
    </w:lvl>
    <w:lvl w:ilvl="3" w:tplc="BCFC9D10">
      <w:numFmt w:val="bullet"/>
      <w:lvlText w:val="•"/>
      <w:lvlJc w:val="left"/>
      <w:pPr>
        <w:ind w:left="4312" w:hanging="240"/>
      </w:pPr>
      <w:rPr>
        <w:rFonts w:hint="default"/>
      </w:rPr>
    </w:lvl>
    <w:lvl w:ilvl="4" w:tplc="D80CDE42">
      <w:numFmt w:val="bullet"/>
      <w:lvlText w:val="•"/>
      <w:lvlJc w:val="left"/>
      <w:pPr>
        <w:ind w:left="5636" w:hanging="240"/>
      </w:pPr>
      <w:rPr>
        <w:rFonts w:hint="default"/>
      </w:rPr>
    </w:lvl>
    <w:lvl w:ilvl="5" w:tplc="27EA7E9E">
      <w:numFmt w:val="bullet"/>
      <w:lvlText w:val="•"/>
      <w:lvlJc w:val="left"/>
      <w:pPr>
        <w:ind w:left="6960" w:hanging="240"/>
      </w:pPr>
      <w:rPr>
        <w:rFonts w:hint="default"/>
      </w:rPr>
    </w:lvl>
    <w:lvl w:ilvl="6" w:tplc="133667D4">
      <w:numFmt w:val="bullet"/>
      <w:lvlText w:val="•"/>
      <w:lvlJc w:val="left"/>
      <w:pPr>
        <w:ind w:left="8284" w:hanging="240"/>
      </w:pPr>
      <w:rPr>
        <w:rFonts w:hint="default"/>
      </w:rPr>
    </w:lvl>
    <w:lvl w:ilvl="7" w:tplc="D12ACDBE">
      <w:numFmt w:val="bullet"/>
      <w:lvlText w:val="•"/>
      <w:lvlJc w:val="left"/>
      <w:pPr>
        <w:ind w:left="9608" w:hanging="240"/>
      </w:pPr>
      <w:rPr>
        <w:rFonts w:hint="default"/>
      </w:rPr>
    </w:lvl>
    <w:lvl w:ilvl="8" w:tplc="752A71D2">
      <w:numFmt w:val="bullet"/>
      <w:lvlText w:val="•"/>
      <w:lvlJc w:val="left"/>
      <w:pPr>
        <w:ind w:left="10932" w:hanging="240"/>
      </w:pPr>
      <w:rPr>
        <w:rFonts w:hint="default"/>
      </w:rPr>
    </w:lvl>
  </w:abstractNum>
  <w:abstractNum w:abstractNumId="21">
    <w:nsid w:val="447D3B7A"/>
    <w:multiLevelType w:val="hybridMultilevel"/>
    <w:tmpl w:val="0BA0564A"/>
    <w:lvl w:ilvl="0" w:tplc="C2BC3340">
      <w:start w:val="6"/>
      <w:numFmt w:val="decimal"/>
      <w:lvlText w:val="%1."/>
      <w:lvlJc w:val="left"/>
      <w:pPr>
        <w:ind w:left="101" w:hanging="30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DC8F9AE">
      <w:numFmt w:val="bullet"/>
      <w:lvlText w:val="•"/>
      <w:lvlJc w:val="left"/>
      <w:pPr>
        <w:ind w:left="1124" w:hanging="300"/>
      </w:pPr>
      <w:rPr>
        <w:rFonts w:hint="default"/>
      </w:rPr>
    </w:lvl>
    <w:lvl w:ilvl="2" w:tplc="31620C04">
      <w:numFmt w:val="bullet"/>
      <w:lvlText w:val="•"/>
      <w:lvlJc w:val="left"/>
      <w:pPr>
        <w:ind w:left="2149" w:hanging="300"/>
      </w:pPr>
      <w:rPr>
        <w:rFonts w:hint="default"/>
      </w:rPr>
    </w:lvl>
    <w:lvl w:ilvl="3" w:tplc="4216A48E"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89249966">
      <w:numFmt w:val="bullet"/>
      <w:lvlText w:val="•"/>
      <w:lvlJc w:val="left"/>
      <w:pPr>
        <w:ind w:left="4199" w:hanging="300"/>
      </w:pPr>
      <w:rPr>
        <w:rFonts w:hint="default"/>
      </w:rPr>
    </w:lvl>
    <w:lvl w:ilvl="5" w:tplc="72B03D26">
      <w:numFmt w:val="bullet"/>
      <w:lvlText w:val="•"/>
      <w:lvlJc w:val="left"/>
      <w:pPr>
        <w:ind w:left="5223" w:hanging="300"/>
      </w:pPr>
      <w:rPr>
        <w:rFonts w:hint="default"/>
      </w:rPr>
    </w:lvl>
    <w:lvl w:ilvl="6" w:tplc="4FCCB1E2">
      <w:numFmt w:val="bullet"/>
      <w:lvlText w:val="•"/>
      <w:lvlJc w:val="left"/>
      <w:pPr>
        <w:ind w:left="6248" w:hanging="300"/>
      </w:pPr>
      <w:rPr>
        <w:rFonts w:hint="default"/>
      </w:rPr>
    </w:lvl>
    <w:lvl w:ilvl="7" w:tplc="AD94A6B0">
      <w:numFmt w:val="bullet"/>
      <w:lvlText w:val="•"/>
      <w:lvlJc w:val="left"/>
      <w:pPr>
        <w:ind w:left="7273" w:hanging="300"/>
      </w:pPr>
      <w:rPr>
        <w:rFonts w:hint="default"/>
      </w:rPr>
    </w:lvl>
    <w:lvl w:ilvl="8" w:tplc="59301288">
      <w:numFmt w:val="bullet"/>
      <w:lvlText w:val="•"/>
      <w:lvlJc w:val="left"/>
      <w:pPr>
        <w:ind w:left="8298" w:hanging="300"/>
      </w:pPr>
      <w:rPr>
        <w:rFonts w:hint="default"/>
      </w:rPr>
    </w:lvl>
  </w:abstractNum>
  <w:abstractNum w:abstractNumId="22">
    <w:nsid w:val="46C960F2"/>
    <w:multiLevelType w:val="hybridMultilevel"/>
    <w:tmpl w:val="C570E70A"/>
    <w:lvl w:ilvl="0" w:tplc="0972C77C">
      <w:start w:val="3"/>
      <w:numFmt w:val="decimal"/>
      <w:lvlText w:val="%1."/>
      <w:lvlJc w:val="left"/>
      <w:pPr>
        <w:ind w:left="152" w:hanging="240"/>
      </w:pPr>
      <w:rPr>
        <w:rFonts w:cs="Times New Roman" w:hint="default"/>
        <w:i/>
        <w:spacing w:val="-2"/>
        <w:w w:val="100"/>
      </w:rPr>
    </w:lvl>
    <w:lvl w:ilvl="1" w:tplc="7E9482E6">
      <w:numFmt w:val="bullet"/>
      <w:lvlText w:val="•"/>
      <w:lvlJc w:val="left"/>
      <w:pPr>
        <w:ind w:left="1487" w:hanging="240"/>
      </w:pPr>
      <w:rPr>
        <w:rFonts w:hint="default"/>
      </w:rPr>
    </w:lvl>
    <w:lvl w:ilvl="2" w:tplc="294CA0BC">
      <w:numFmt w:val="bullet"/>
      <w:lvlText w:val="•"/>
      <w:lvlJc w:val="left"/>
      <w:pPr>
        <w:ind w:left="2815" w:hanging="240"/>
      </w:pPr>
      <w:rPr>
        <w:rFonts w:hint="default"/>
      </w:rPr>
    </w:lvl>
    <w:lvl w:ilvl="3" w:tplc="EE8CF166">
      <w:numFmt w:val="bullet"/>
      <w:lvlText w:val="•"/>
      <w:lvlJc w:val="left"/>
      <w:pPr>
        <w:ind w:left="4143" w:hanging="240"/>
      </w:pPr>
      <w:rPr>
        <w:rFonts w:hint="default"/>
      </w:rPr>
    </w:lvl>
    <w:lvl w:ilvl="4" w:tplc="6152EFD2">
      <w:numFmt w:val="bullet"/>
      <w:lvlText w:val="•"/>
      <w:lvlJc w:val="left"/>
      <w:pPr>
        <w:ind w:left="5471" w:hanging="240"/>
      </w:pPr>
      <w:rPr>
        <w:rFonts w:hint="default"/>
      </w:rPr>
    </w:lvl>
    <w:lvl w:ilvl="5" w:tplc="D9089486">
      <w:numFmt w:val="bullet"/>
      <w:lvlText w:val="•"/>
      <w:lvlJc w:val="left"/>
      <w:pPr>
        <w:ind w:left="6799" w:hanging="240"/>
      </w:pPr>
      <w:rPr>
        <w:rFonts w:hint="default"/>
      </w:rPr>
    </w:lvl>
    <w:lvl w:ilvl="6" w:tplc="7484541A">
      <w:numFmt w:val="bullet"/>
      <w:lvlText w:val="•"/>
      <w:lvlJc w:val="left"/>
      <w:pPr>
        <w:ind w:left="8127" w:hanging="240"/>
      </w:pPr>
      <w:rPr>
        <w:rFonts w:hint="default"/>
      </w:rPr>
    </w:lvl>
    <w:lvl w:ilvl="7" w:tplc="F216C4B2">
      <w:numFmt w:val="bullet"/>
      <w:lvlText w:val="•"/>
      <w:lvlJc w:val="left"/>
      <w:pPr>
        <w:ind w:left="9454" w:hanging="240"/>
      </w:pPr>
      <w:rPr>
        <w:rFonts w:hint="default"/>
      </w:rPr>
    </w:lvl>
    <w:lvl w:ilvl="8" w:tplc="9B6AB3A0">
      <w:numFmt w:val="bullet"/>
      <w:lvlText w:val="•"/>
      <w:lvlJc w:val="left"/>
      <w:pPr>
        <w:ind w:left="10782" w:hanging="240"/>
      </w:pPr>
      <w:rPr>
        <w:rFonts w:hint="default"/>
      </w:rPr>
    </w:lvl>
  </w:abstractNum>
  <w:abstractNum w:abstractNumId="23">
    <w:nsid w:val="49CA1BE3"/>
    <w:multiLevelType w:val="hybridMultilevel"/>
    <w:tmpl w:val="1324D07E"/>
    <w:lvl w:ilvl="0" w:tplc="066E21F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667AE5E4">
      <w:numFmt w:val="bullet"/>
      <w:lvlText w:val="•"/>
      <w:lvlJc w:val="left"/>
      <w:pPr>
        <w:ind w:left="1764" w:hanging="240"/>
      </w:pPr>
      <w:rPr>
        <w:rFonts w:hint="default"/>
      </w:rPr>
    </w:lvl>
    <w:lvl w:ilvl="2" w:tplc="17F68B30">
      <w:numFmt w:val="bullet"/>
      <w:lvlText w:val="•"/>
      <w:lvlJc w:val="left"/>
      <w:pPr>
        <w:ind w:left="3188" w:hanging="240"/>
      </w:pPr>
      <w:rPr>
        <w:rFonts w:hint="default"/>
      </w:rPr>
    </w:lvl>
    <w:lvl w:ilvl="3" w:tplc="2340D02A">
      <w:numFmt w:val="bullet"/>
      <w:lvlText w:val="•"/>
      <w:lvlJc w:val="left"/>
      <w:pPr>
        <w:ind w:left="4612" w:hanging="240"/>
      </w:pPr>
      <w:rPr>
        <w:rFonts w:hint="default"/>
      </w:rPr>
    </w:lvl>
    <w:lvl w:ilvl="4" w:tplc="76D64DDA">
      <w:numFmt w:val="bullet"/>
      <w:lvlText w:val="•"/>
      <w:lvlJc w:val="left"/>
      <w:pPr>
        <w:ind w:left="6036" w:hanging="240"/>
      </w:pPr>
      <w:rPr>
        <w:rFonts w:hint="default"/>
      </w:rPr>
    </w:lvl>
    <w:lvl w:ilvl="5" w:tplc="0AFCD100">
      <w:numFmt w:val="bullet"/>
      <w:lvlText w:val="•"/>
      <w:lvlJc w:val="left"/>
      <w:pPr>
        <w:ind w:left="7460" w:hanging="240"/>
      </w:pPr>
      <w:rPr>
        <w:rFonts w:hint="default"/>
      </w:rPr>
    </w:lvl>
    <w:lvl w:ilvl="6" w:tplc="A0845542">
      <w:numFmt w:val="bullet"/>
      <w:lvlText w:val="•"/>
      <w:lvlJc w:val="left"/>
      <w:pPr>
        <w:ind w:left="8884" w:hanging="240"/>
      </w:pPr>
      <w:rPr>
        <w:rFonts w:hint="default"/>
      </w:rPr>
    </w:lvl>
    <w:lvl w:ilvl="7" w:tplc="15689DCC">
      <w:numFmt w:val="bullet"/>
      <w:lvlText w:val="•"/>
      <w:lvlJc w:val="left"/>
      <w:pPr>
        <w:ind w:left="10308" w:hanging="240"/>
      </w:pPr>
      <w:rPr>
        <w:rFonts w:hint="default"/>
      </w:rPr>
    </w:lvl>
    <w:lvl w:ilvl="8" w:tplc="207A4E38">
      <w:numFmt w:val="bullet"/>
      <w:lvlText w:val="•"/>
      <w:lvlJc w:val="left"/>
      <w:pPr>
        <w:ind w:left="11732" w:hanging="240"/>
      </w:pPr>
      <w:rPr>
        <w:rFonts w:hint="default"/>
      </w:rPr>
    </w:lvl>
  </w:abstractNum>
  <w:abstractNum w:abstractNumId="24">
    <w:nsid w:val="49D2481A"/>
    <w:multiLevelType w:val="hybridMultilevel"/>
    <w:tmpl w:val="84C055CA"/>
    <w:lvl w:ilvl="0" w:tplc="77649B20">
      <w:start w:val="1"/>
      <w:numFmt w:val="decimal"/>
      <w:lvlText w:val="%1."/>
      <w:lvlJc w:val="left"/>
      <w:pPr>
        <w:ind w:left="352" w:hanging="240"/>
      </w:pPr>
      <w:rPr>
        <w:rFonts w:cs="Times New Roman" w:hint="default"/>
        <w:i/>
        <w:spacing w:val="-2"/>
        <w:w w:val="100"/>
      </w:rPr>
    </w:lvl>
    <w:lvl w:ilvl="1" w:tplc="8ACC3D70">
      <w:numFmt w:val="bullet"/>
      <w:lvlText w:val="•"/>
      <w:lvlJc w:val="left"/>
      <w:pPr>
        <w:ind w:left="496" w:hanging="240"/>
      </w:pPr>
      <w:rPr>
        <w:rFonts w:hint="default"/>
      </w:rPr>
    </w:lvl>
    <w:lvl w:ilvl="2" w:tplc="5AFC0FFE">
      <w:numFmt w:val="bullet"/>
      <w:lvlText w:val="•"/>
      <w:lvlJc w:val="left"/>
      <w:pPr>
        <w:ind w:left="632" w:hanging="240"/>
      </w:pPr>
      <w:rPr>
        <w:rFonts w:hint="default"/>
      </w:rPr>
    </w:lvl>
    <w:lvl w:ilvl="3" w:tplc="FF0AF126">
      <w:numFmt w:val="bullet"/>
      <w:lvlText w:val="•"/>
      <w:lvlJc w:val="left"/>
      <w:pPr>
        <w:ind w:left="768" w:hanging="240"/>
      </w:pPr>
      <w:rPr>
        <w:rFonts w:hint="default"/>
      </w:rPr>
    </w:lvl>
    <w:lvl w:ilvl="4" w:tplc="D390DE06">
      <w:numFmt w:val="bullet"/>
      <w:lvlText w:val="•"/>
      <w:lvlJc w:val="left"/>
      <w:pPr>
        <w:ind w:left="904" w:hanging="240"/>
      </w:pPr>
      <w:rPr>
        <w:rFonts w:hint="default"/>
      </w:rPr>
    </w:lvl>
    <w:lvl w:ilvl="5" w:tplc="362C7CE0">
      <w:numFmt w:val="bullet"/>
      <w:lvlText w:val="•"/>
      <w:lvlJc w:val="left"/>
      <w:pPr>
        <w:ind w:left="1040" w:hanging="240"/>
      </w:pPr>
      <w:rPr>
        <w:rFonts w:hint="default"/>
      </w:rPr>
    </w:lvl>
    <w:lvl w:ilvl="6" w:tplc="426C8218">
      <w:numFmt w:val="bullet"/>
      <w:lvlText w:val="•"/>
      <w:lvlJc w:val="left"/>
      <w:pPr>
        <w:ind w:left="1176" w:hanging="240"/>
      </w:pPr>
      <w:rPr>
        <w:rFonts w:hint="default"/>
      </w:rPr>
    </w:lvl>
    <w:lvl w:ilvl="7" w:tplc="5CEE9AA0">
      <w:numFmt w:val="bullet"/>
      <w:lvlText w:val="•"/>
      <w:lvlJc w:val="left"/>
      <w:pPr>
        <w:ind w:left="1312" w:hanging="240"/>
      </w:pPr>
      <w:rPr>
        <w:rFonts w:hint="default"/>
      </w:rPr>
    </w:lvl>
    <w:lvl w:ilvl="8" w:tplc="555412BC">
      <w:numFmt w:val="bullet"/>
      <w:lvlText w:val="•"/>
      <w:lvlJc w:val="left"/>
      <w:pPr>
        <w:ind w:left="1448" w:hanging="240"/>
      </w:pPr>
      <w:rPr>
        <w:rFonts w:hint="default"/>
      </w:rPr>
    </w:lvl>
  </w:abstractNum>
  <w:abstractNum w:abstractNumId="25">
    <w:nsid w:val="4ABA0A07"/>
    <w:multiLevelType w:val="hybridMultilevel"/>
    <w:tmpl w:val="9A2035DE"/>
    <w:lvl w:ilvl="0" w:tplc="03F2D140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2D0C96DA">
      <w:start w:val="1"/>
      <w:numFmt w:val="upperRoman"/>
      <w:lvlText w:val="%2"/>
      <w:lvlJc w:val="left"/>
      <w:pPr>
        <w:ind w:left="7025" w:hanging="154"/>
      </w:pPr>
      <w:rPr>
        <w:rFonts w:cs="Times New Roman" w:hint="default"/>
        <w:b/>
        <w:bCs/>
        <w:w w:val="100"/>
      </w:rPr>
    </w:lvl>
    <w:lvl w:ilvl="2" w:tplc="AE44EEE2">
      <w:numFmt w:val="bullet"/>
      <w:lvlText w:val="•"/>
      <w:lvlJc w:val="left"/>
      <w:pPr>
        <w:ind w:left="6489" w:hanging="154"/>
      </w:pPr>
      <w:rPr>
        <w:rFonts w:hint="default"/>
      </w:rPr>
    </w:lvl>
    <w:lvl w:ilvl="3" w:tplc="EC74A84E">
      <w:numFmt w:val="bullet"/>
      <w:lvlText w:val="•"/>
      <w:lvlJc w:val="left"/>
      <w:pPr>
        <w:ind w:left="5958" w:hanging="154"/>
      </w:pPr>
      <w:rPr>
        <w:rFonts w:hint="default"/>
      </w:rPr>
    </w:lvl>
    <w:lvl w:ilvl="4" w:tplc="4CD05FE6">
      <w:numFmt w:val="bullet"/>
      <w:lvlText w:val="•"/>
      <w:lvlJc w:val="left"/>
      <w:pPr>
        <w:ind w:left="5427" w:hanging="154"/>
      </w:pPr>
      <w:rPr>
        <w:rFonts w:hint="default"/>
      </w:rPr>
    </w:lvl>
    <w:lvl w:ilvl="5" w:tplc="4DC6216E">
      <w:numFmt w:val="bullet"/>
      <w:lvlText w:val="•"/>
      <w:lvlJc w:val="left"/>
      <w:pPr>
        <w:ind w:left="4896" w:hanging="154"/>
      </w:pPr>
      <w:rPr>
        <w:rFonts w:hint="default"/>
      </w:rPr>
    </w:lvl>
    <w:lvl w:ilvl="6" w:tplc="FB5C9460">
      <w:numFmt w:val="bullet"/>
      <w:lvlText w:val="•"/>
      <w:lvlJc w:val="left"/>
      <w:pPr>
        <w:ind w:left="4365" w:hanging="154"/>
      </w:pPr>
      <w:rPr>
        <w:rFonts w:hint="default"/>
      </w:rPr>
    </w:lvl>
    <w:lvl w:ilvl="7" w:tplc="969E92A8">
      <w:numFmt w:val="bullet"/>
      <w:lvlText w:val="•"/>
      <w:lvlJc w:val="left"/>
      <w:pPr>
        <w:ind w:left="3834" w:hanging="154"/>
      </w:pPr>
      <w:rPr>
        <w:rFonts w:hint="default"/>
      </w:rPr>
    </w:lvl>
    <w:lvl w:ilvl="8" w:tplc="C28E5F88">
      <w:numFmt w:val="bullet"/>
      <w:lvlText w:val="•"/>
      <w:lvlJc w:val="left"/>
      <w:pPr>
        <w:ind w:left="3303" w:hanging="154"/>
      </w:pPr>
      <w:rPr>
        <w:rFonts w:hint="default"/>
      </w:rPr>
    </w:lvl>
  </w:abstractNum>
  <w:abstractNum w:abstractNumId="26">
    <w:nsid w:val="4E2D4AAF"/>
    <w:multiLevelType w:val="hybridMultilevel"/>
    <w:tmpl w:val="B492CC28"/>
    <w:lvl w:ilvl="0" w:tplc="BE428F56">
      <w:start w:val="4"/>
      <w:numFmt w:val="decimal"/>
      <w:lvlText w:val="%1."/>
      <w:lvlJc w:val="left"/>
      <w:pPr>
        <w:ind w:left="162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4BE6994">
      <w:start w:val="1"/>
      <w:numFmt w:val="upperRoman"/>
      <w:lvlText w:val="%2"/>
      <w:lvlJc w:val="left"/>
      <w:pPr>
        <w:ind w:left="7206" w:hanging="1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F9A8F4E">
      <w:numFmt w:val="bullet"/>
      <w:lvlText w:val="•"/>
      <w:lvlJc w:val="left"/>
      <w:pPr>
        <w:ind w:left="7960" w:hanging="181"/>
      </w:pPr>
      <w:rPr>
        <w:rFonts w:hint="default"/>
      </w:rPr>
    </w:lvl>
    <w:lvl w:ilvl="3" w:tplc="0F744BD2">
      <w:numFmt w:val="bullet"/>
      <w:lvlText w:val="•"/>
      <w:lvlJc w:val="left"/>
      <w:pPr>
        <w:ind w:left="8720" w:hanging="181"/>
      </w:pPr>
      <w:rPr>
        <w:rFonts w:hint="default"/>
      </w:rPr>
    </w:lvl>
    <w:lvl w:ilvl="4" w:tplc="1D9A2598">
      <w:numFmt w:val="bullet"/>
      <w:lvlText w:val="•"/>
      <w:lvlJc w:val="left"/>
      <w:pPr>
        <w:ind w:left="9480" w:hanging="181"/>
      </w:pPr>
      <w:rPr>
        <w:rFonts w:hint="default"/>
      </w:rPr>
    </w:lvl>
    <w:lvl w:ilvl="5" w:tplc="8C24E672">
      <w:numFmt w:val="bullet"/>
      <w:lvlText w:val="•"/>
      <w:lvlJc w:val="left"/>
      <w:pPr>
        <w:ind w:left="10240" w:hanging="181"/>
      </w:pPr>
      <w:rPr>
        <w:rFonts w:hint="default"/>
      </w:rPr>
    </w:lvl>
    <w:lvl w:ilvl="6" w:tplc="4B7E80F4">
      <w:numFmt w:val="bullet"/>
      <w:lvlText w:val="•"/>
      <w:lvlJc w:val="left"/>
      <w:pPr>
        <w:ind w:left="11000" w:hanging="181"/>
      </w:pPr>
      <w:rPr>
        <w:rFonts w:hint="default"/>
      </w:rPr>
    </w:lvl>
    <w:lvl w:ilvl="7" w:tplc="AFE8C9B4">
      <w:numFmt w:val="bullet"/>
      <w:lvlText w:val="•"/>
      <w:lvlJc w:val="left"/>
      <w:pPr>
        <w:ind w:left="11760" w:hanging="181"/>
      </w:pPr>
      <w:rPr>
        <w:rFonts w:hint="default"/>
      </w:rPr>
    </w:lvl>
    <w:lvl w:ilvl="8" w:tplc="81D08896">
      <w:numFmt w:val="bullet"/>
      <w:lvlText w:val="•"/>
      <w:lvlJc w:val="left"/>
      <w:pPr>
        <w:ind w:left="12520" w:hanging="181"/>
      </w:pPr>
      <w:rPr>
        <w:rFonts w:hint="default"/>
      </w:rPr>
    </w:lvl>
  </w:abstractNum>
  <w:abstractNum w:abstractNumId="27">
    <w:nsid w:val="51E3429D"/>
    <w:multiLevelType w:val="hybridMultilevel"/>
    <w:tmpl w:val="A762CE38"/>
    <w:lvl w:ilvl="0" w:tplc="D4FC7976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42FA0134">
      <w:numFmt w:val="bullet"/>
      <w:lvlText w:val="•"/>
      <w:lvlJc w:val="left"/>
      <w:pPr>
        <w:ind w:left="1703" w:hanging="240"/>
      </w:pPr>
      <w:rPr>
        <w:rFonts w:hint="default"/>
      </w:rPr>
    </w:lvl>
    <w:lvl w:ilvl="2" w:tplc="8C506CAC">
      <w:numFmt w:val="bullet"/>
      <w:lvlText w:val="•"/>
      <w:lvlJc w:val="left"/>
      <w:pPr>
        <w:ind w:left="3007" w:hanging="240"/>
      </w:pPr>
      <w:rPr>
        <w:rFonts w:hint="default"/>
      </w:rPr>
    </w:lvl>
    <w:lvl w:ilvl="3" w:tplc="8216E788">
      <w:numFmt w:val="bullet"/>
      <w:lvlText w:val="•"/>
      <w:lvlJc w:val="left"/>
      <w:pPr>
        <w:ind w:left="4311" w:hanging="240"/>
      </w:pPr>
      <w:rPr>
        <w:rFonts w:hint="default"/>
      </w:rPr>
    </w:lvl>
    <w:lvl w:ilvl="4" w:tplc="CD0CF09A">
      <w:numFmt w:val="bullet"/>
      <w:lvlText w:val="•"/>
      <w:lvlJc w:val="left"/>
      <w:pPr>
        <w:ind w:left="5615" w:hanging="240"/>
      </w:pPr>
      <w:rPr>
        <w:rFonts w:hint="default"/>
      </w:rPr>
    </w:lvl>
    <w:lvl w:ilvl="5" w:tplc="EDA0A470">
      <w:numFmt w:val="bullet"/>
      <w:lvlText w:val="•"/>
      <w:lvlJc w:val="left"/>
      <w:pPr>
        <w:ind w:left="6919" w:hanging="240"/>
      </w:pPr>
      <w:rPr>
        <w:rFonts w:hint="default"/>
      </w:rPr>
    </w:lvl>
    <w:lvl w:ilvl="6" w:tplc="0A908CE6">
      <w:numFmt w:val="bullet"/>
      <w:lvlText w:val="•"/>
      <w:lvlJc w:val="left"/>
      <w:pPr>
        <w:ind w:left="8223" w:hanging="240"/>
      </w:pPr>
      <w:rPr>
        <w:rFonts w:hint="default"/>
      </w:rPr>
    </w:lvl>
    <w:lvl w:ilvl="7" w:tplc="BB5A0F9A">
      <w:numFmt w:val="bullet"/>
      <w:lvlText w:val="•"/>
      <w:lvlJc w:val="left"/>
      <w:pPr>
        <w:ind w:left="9526" w:hanging="240"/>
      </w:pPr>
      <w:rPr>
        <w:rFonts w:hint="default"/>
      </w:rPr>
    </w:lvl>
    <w:lvl w:ilvl="8" w:tplc="FD36B79C">
      <w:numFmt w:val="bullet"/>
      <w:lvlText w:val="•"/>
      <w:lvlJc w:val="left"/>
      <w:pPr>
        <w:ind w:left="10830" w:hanging="240"/>
      </w:pPr>
      <w:rPr>
        <w:rFonts w:hint="default"/>
      </w:rPr>
    </w:lvl>
  </w:abstractNum>
  <w:abstractNum w:abstractNumId="28">
    <w:nsid w:val="679F06AA"/>
    <w:multiLevelType w:val="hybridMultilevel"/>
    <w:tmpl w:val="D25A7082"/>
    <w:lvl w:ilvl="0" w:tplc="CD667BBA">
      <w:start w:val="1"/>
      <w:numFmt w:val="decimal"/>
      <w:lvlText w:val="%1."/>
      <w:lvlJc w:val="left"/>
      <w:pPr>
        <w:ind w:left="352" w:hanging="240"/>
      </w:pPr>
      <w:rPr>
        <w:rFonts w:cs="Times New Roman" w:hint="default"/>
        <w:i/>
        <w:spacing w:val="-2"/>
        <w:w w:val="100"/>
      </w:rPr>
    </w:lvl>
    <w:lvl w:ilvl="1" w:tplc="04B8717C">
      <w:start w:val="1"/>
      <w:numFmt w:val="upperRoman"/>
      <w:lvlText w:val="%2"/>
      <w:lvlJc w:val="left"/>
      <w:pPr>
        <w:ind w:left="6966" w:hanging="1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3F6ECC5E">
      <w:numFmt w:val="bullet"/>
      <w:lvlText w:val="•"/>
      <w:lvlJc w:val="left"/>
      <w:pPr>
        <w:ind w:left="6803" w:hanging="181"/>
      </w:pPr>
      <w:rPr>
        <w:rFonts w:hint="default"/>
      </w:rPr>
    </w:lvl>
    <w:lvl w:ilvl="3" w:tplc="C26C49DA">
      <w:numFmt w:val="bullet"/>
      <w:lvlText w:val="•"/>
      <w:lvlJc w:val="left"/>
      <w:pPr>
        <w:ind w:left="6646" w:hanging="181"/>
      </w:pPr>
      <w:rPr>
        <w:rFonts w:hint="default"/>
      </w:rPr>
    </w:lvl>
    <w:lvl w:ilvl="4" w:tplc="B5368136">
      <w:numFmt w:val="bullet"/>
      <w:lvlText w:val="•"/>
      <w:lvlJc w:val="left"/>
      <w:pPr>
        <w:ind w:left="6490" w:hanging="181"/>
      </w:pPr>
      <w:rPr>
        <w:rFonts w:hint="default"/>
      </w:rPr>
    </w:lvl>
    <w:lvl w:ilvl="5" w:tplc="64EABEF4">
      <w:numFmt w:val="bullet"/>
      <w:lvlText w:val="•"/>
      <w:lvlJc w:val="left"/>
      <w:pPr>
        <w:ind w:left="6333" w:hanging="181"/>
      </w:pPr>
      <w:rPr>
        <w:rFonts w:hint="default"/>
      </w:rPr>
    </w:lvl>
    <w:lvl w:ilvl="6" w:tplc="48D2EFB6">
      <w:numFmt w:val="bullet"/>
      <w:lvlText w:val="•"/>
      <w:lvlJc w:val="left"/>
      <w:pPr>
        <w:ind w:left="6176" w:hanging="181"/>
      </w:pPr>
      <w:rPr>
        <w:rFonts w:hint="default"/>
      </w:rPr>
    </w:lvl>
    <w:lvl w:ilvl="7" w:tplc="B1D60D2C">
      <w:numFmt w:val="bullet"/>
      <w:lvlText w:val="•"/>
      <w:lvlJc w:val="left"/>
      <w:pPr>
        <w:ind w:left="6020" w:hanging="181"/>
      </w:pPr>
      <w:rPr>
        <w:rFonts w:hint="default"/>
      </w:rPr>
    </w:lvl>
    <w:lvl w:ilvl="8" w:tplc="CD76AAAA">
      <w:numFmt w:val="bullet"/>
      <w:lvlText w:val="•"/>
      <w:lvlJc w:val="left"/>
      <w:pPr>
        <w:ind w:left="5863" w:hanging="181"/>
      </w:pPr>
      <w:rPr>
        <w:rFonts w:hint="default"/>
      </w:rPr>
    </w:lvl>
  </w:abstractNum>
  <w:abstractNum w:abstractNumId="29">
    <w:nsid w:val="684911D9"/>
    <w:multiLevelType w:val="hybridMultilevel"/>
    <w:tmpl w:val="E9368508"/>
    <w:lvl w:ilvl="0" w:tplc="27544B1C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</w:rPr>
    </w:lvl>
    <w:lvl w:ilvl="1" w:tplc="C4964D6C">
      <w:numFmt w:val="bullet"/>
      <w:lvlText w:val="•"/>
      <w:lvlJc w:val="left"/>
      <w:pPr>
        <w:ind w:left="6680" w:hanging="240"/>
      </w:pPr>
      <w:rPr>
        <w:rFonts w:hint="default"/>
      </w:rPr>
    </w:lvl>
    <w:lvl w:ilvl="2" w:tplc="8A14ABA6">
      <w:numFmt w:val="bullet"/>
      <w:lvlText w:val="•"/>
      <w:lvlJc w:val="left"/>
      <w:pPr>
        <w:ind w:left="6393" w:hanging="240"/>
      </w:pPr>
      <w:rPr>
        <w:rFonts w:hint="default"/>
      </w:rPr>
    </w:lvl>
    <w:lvl w:ilvl="3" w:tplc="7814031C">
      <w:numFmt w:val="bullet"/>
      <w:lvlText w:val="•"/>
      <w:lvlJc w:val="left"/>
      <w:pPr>
        <w:ind w:left="6106" w:hanging="240"/>
      </w:pPr>
      <w:rPr>
        <w:rFonts w:hint="default"/>
      </w:rPr>
    </w:lvl>
    <w:lvl w:ilvl="4" w:tplc="A6627F5C">
      <w:numFmt w:val="bullet"/>
      <w:lvlText w:val="•"/>
      <w:lvlJc w:val="left"/>
      <w:pPr>
        <w:ind w:left="5819" w:hanging="240"/>
      </w:pPr>
      <w:rPr>
        <w:rFonts w:hint="default"/>
      </w:rPr>
    </w:lvl>
    <w:lvl w:ilvl="5" w:tplc="753E6BBC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68B66B58">
      <w:numFmt w:val="bullet"/>
      <w:lvlText w:val="•"/>
      <w:lvlJc w:val="left"/>
      <w:pPr>
        <w:ind w:left="5245" w:hanging="240"/>
      </w:pPr>
      <w:rPr>
        <w:rFonts w:hint="default"/>
      </w:rPr>
    </w:lvl>
    <w:lvl w:ilvl="7" w:tplc="B0682856">
      <w:numFmt w:val="bullet"/>
      <w:lvlText w:val="•"/>
      <w:lvlJc w:val="left"/>
      <w:pPr>
        <w:ind w:left="4958" w:hanging="240"/>
      </w:pPr>
      <w:rPr>
        <w:rFonts w:hint="default"/>
      </w:rPr>
    </w:lvl>
    <w:lvl w:ilvl="8" w:tplc="BC12A74C">
      <w:numFmt w:val="bullet"/>
      <w:lvlText w:val="•"/>
      <w:lvlJc w:val="left"/>
      <w:pPr>
        <w:ind w:left="4671" w:hanging="240"/>
      </w:pPr>
      <w:rPr>
        <w:rFonts w:hint="default"/>
      </w:rPr>
    </w:lvl>
  </w:abstractNum>
  <w:abstractNum w:abstractNumId="30">
    <w:nsid w:val="6A4E7F27"/>
    <w:multiLevelType w:val="hybridMultilevel"/>
    <w:tmpl w:val="B298ED7A"/>
    <w:lvl w:ilvl="0" w:tplc="006A56F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45C86226">
      <w:numFmt w:val="bullet"/>
      <w:lvlText w:val="•"/>
      <w:lvlJc w:val="left"/>
      <w:pPr>
        <w:ind w:left="1663" w:hanging="240"/>
      </w:pPr>
      <w:rPr>
        <w:rFonts w:hint="default"/>
      </w:rPr>
    </w:lvl>
    <w:lvl w:ilvl="2" w:tplc="B7360892">
      <w:numFmt w:val="bullet"/>
      <w:lvlText w:val="•"/>
      <w:lvlJc w:val="left"/>
      <w:pPr>
        <w:ind w:left="2967" w:hanging="240"/>
      </w:pPr>
      <w:rPr>
        <w:rFonts w:hint="default"/>
      </w:rPr>
    </w:lvl>
    <w:lvl w:ilvl="3" w:tplc="2C0C4E78">
      <w:numFmt w:val="bullet"/>
      <w:lvlText w:val="•"/>
      <w:lvlJc w:val="left"/>
      <w:pPr>
        <w:ind w:left="4271" w:hanging="240"/>
      </w:pPr>
      <w:rPr>
        <w:rFonts w:hint="default"/>
      </w:rPr>
    </w:lvl>
    <w:lvl w:ilvl="4" w:tplc="A7AE2BF4">
      <w:numFmt w:val="bullet"/>
      <w:lvlText w:val="•"/>
      <w:lvlJc w:val="left"/>
      <w:pPr>
        <w:ind w:left="5575" w:hanging="240"/>
      </w:pPr>
      <w:rPr>
        <w:rFonts w:hint="default"/>
      </w:rPr>
    </w:lvl>
    <w:lvl w:ilvl="5" w:tplc="8CF87142">
      <w:numFmt w:val="bullet"/>
      <w:lvlText w:val="•"/>
      <w:lvlJc w:val="left"/>
      <w:pPr>
        <w:ind w:left="6879" w:hanging="240"/>
      </w:pPr>
      <w:rPr>
        <w:rFonts w:hint="default"/>
      </w:rPr>
    </w:lvl>
    <w:lvl w:ilvl="6" w:tplc="8C783D66">
      <w:numFmt w:val="bullet"/>
      <w:lvlText w:val="•"/>
      <w:lvlJc w:val="left"/>
      <w:pPr>
        <w:ind w:left="8183" w:hanging="240"/>
      </w:pPr>
      <w:rPr>
        <w:rFonts w:hint="default"/>
      </w:rPr>
    </w:lvl>
    <w:lvl w:ilvl="7" w:tplc="CA7C7334">
      <w:numFmt w:val="bullet"/>
      <w:lvlText w:val="•"/>
      <w:lvlJc w:val="left"/>
      <w:pPr>
        <w:ind w:left="9486" w:hanging="240"/>
      </w:pPr>
      <w:rPr>
        <w:rFonts w:hint="default"/>
      </w:rPr>
    </w:lvl>
    <w:lvl w:ilvl="8" w:tplc="F8F8D8EE">
      <w:numFmt w:val="bullet"/>
      <w:lvlText w:val="•"/>
      <w:lvlJc w:val="left"/>
      <w:pPr>
        <w:ind w:left="10790" w:hanging="240"/>
      </w:pPr>
      <w:rPr>
        <w:rFonts w:hint="default"/>
      </w:rPr>
    </w:lvl>
  </w:abstractNum>
  <w:abstractNum w:abstractNumId="31">
    <w:nsid w:val="71493E1D"/>
    <w:multiLevelType w:val="hybridMultilevel"/>
    <w:tmpl w:val="39503E0C"/>
    <w:lvl w:ilvl="0" w:tplc="E41E13D0">
      <w:start w:val="1"/>
      <w:numFmt w:val="decimal"/>
      <w:lvlText w:val="%1."/>
      <w:lvlJc w:val="left"/>
      <w:pPr>
        <w:ind w:left="1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84BBA6">
      <w:start w:val="3"/>
      <w:numFmt w:val="decimal"/>
      <w:lvlText w:val="%2."/>
      <w:lvlJc w:val="left"/>
      <w:pPr>
        <w:ind w:left="4272" w:hanging="43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70A91D8">
      <w:start w:val="1"/>
      <w:numFmt w:val="upperRoman"/>
      <w:lvlText w:val="%3"/>
      <w:lvlJc w:val="left"/>
      <w:pPr>
        <w:ind w:left="5928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8C38B8B2">
      <w:numFmt w:val="bullet"/>
      <w:lvlText w:val="•"/>
      <w:lvlJc w:val="left"/>
      <w:pPr>
        <w:ind w:left="7042" w:hanging="180"/>
      </w:pPr>
      <w:rPr>
        <w:rFonts w:hint="default"/>
      </w:rPr>
    </w:lvl>
    <w:lvl w:ilvl="4" w:tplc="F352158C">
      <w:numFmt w:val="bullet"/>
      <w:lvlText w:val="•"/>
      <w:lvlJc w:val="left"/>
      <w:pPr>
        <w:ind w:left="8165" w:hanging="180"/>
      </w:pPr>
      <w:rPr>
        <w:rFonts w:hint="default"/>
      </w:rPr>
    </w:lvl>
    <w:lvl w:ilvl="5" w:tplc="010434E0">
      <w:numFmt w:val="bullet"/>
      <w:lvlText w:val="•"/>
      <w:lvlJc w:val="left"/>
      <w:pPr>
        <w:ind w:left="9287" w:hanging="180"/>
      </w:pPr>
      <w:rPr>
        <w:rFonts w:hint="default"/>
      </w:rPr>
    </w:lvl>
    <w:lvl w:ilvl="6" w:tplc="E5744F62">
      <w:numFmt w:val="bullet"/>
      <w:lvlText w:val="•"/>
      <w:lvlJc w:val="left"/>
      <w:pPr>
        <w:ind w:left="10410" w:hanging="180"/>
      </w:pPr>
      <w:rPr>
        <w:rFonts w:hint="default"/>
      </w:rPr>
    </w:lvl>
    <w:lvl w:ilvl="7" w:tplc="D4741846">
      <w:numFmt w:val="bullet"/>
      <w:lvlText w:val="•"/>
      <w:lvlJc w:val="left"/>
      <w:pPr>
        <w:ind w:left="11533" w:hanging="180"/>
      </w:pPr>
      <w:rPr>
        <w:rFonts w:hint="default"/>
      </w:rPr>
    </w:lvl>
    <w:lvl w:ilvl="8" w:tplc="8B06CB6E">
      <w:numFmt w:val="bullet"/>
      <w:lvlText w:val="•"/>
      <w:lvlJc w:val="left"/>
      <w:pPr>
        <w:ind w:left="12655" w:hanging="180"/>
      </w:pPr>
      <w:rPr>
        <w:rFonts w:hint="default"/>
      </w:rPr>
    </w:lvl>
  </w:abstractNum>
  <w:abstractNum w:abstractNumId="32">
    <w:nsid w:val="71B0331B"/>
    <w:multiLevelType w:val="hybridMultilevel"/>
    <w:tmpl w:val="A03A603C"/>
    <w:lvl w:ilvl="0" w:tplc="55982464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647ED42A">
      <w:numFmt w:val="bullet"/>
      <w:lvlText w:val=""/>
      <w:lvlJc w:val="left"/>
      <w:pPr>
        <w:ind w:left="100" w:hanging="348"/>
      </w:pPr>
      <w:rPr>
        <w:rFonts w:ascii="Wingdings" w:eastAsia="Times New Roman" w:hAnsi="Wingdings" w:hint="default"/>
        <w:w w:val="100"/>
        <w:sz w:val="24"/>
      </w:rPr>
    </w:lvl>
    <w:lvl w:ilvl="2" w:tplc="02EEA25A">
      <w:numFmt w:val="bullet"/>
      <w:lvlText w:val="•"/>
      <w:lvlJc w:val="left"/>
      <w:pPr>
        <w:ind w:left="3136" w:hanging="348"/>
      </w:pPr>
      <w:rPr>
        <w:rFonts w:hint="default"/>
      </w:rPr>
    </w:lvl>
    <w:lvl w:ilvl="3" w:tplc="EDD45FE4">
      <w:numFmt w:val="bullet"/>
      <w:lvlText w:val="•"/>
      <w:lvlJc w:val="left"/>
      <w:pPr>
        <w:ind w:left="4654" w:hanging="348"/>
      </w:pPr>
      <w:rPr>
        <w:rFonts w:hint="default"/>
      </w:rPr>
    </w:lvl>
    <w:lvl w:ilvl="4" w:tplc="114A8694">
      <w:numFmt w:val="bullet"/>
      <w:lvlText w:val="•"/>
      <w:lvlJc w:val="left"/>
      <w:pPr>
        <w:ind w:left="6172" w:hanging="348"/>
      </w:pPr>
      <w:rPr>
        <w:rFonts w:hint="default"/>
      </w:rPr>
    </w:lvl>
    <w:lvl w:ilvl="5" w:tplc="479E0C6A">
      <w:numFmt w:val="bullet"/>
      <w:lvlText w:val="•"/>
      <w:lvlJc w:val="left"/>
      <w:pPr>
        <w:ind w:left="7690" w:hanging="348"/>
      </w:pPr>
      <w:rPr>
        <w:rFonts w:hint="default"/>
      </w:rPr>
    </w:lvl>
    <w:lvl w:ilvl="6" w:tplc="B9D6B5AC">
      <w:numFmt w:val="bullet"/>
      <w:lvlText w:val="•"/>
      <w:lvlJc w:val="left"/>
      <w:pPr>
        <w:ind w:left="9208" w:hanging="348"/>
      </w:pPr>
      <w:rPr>
        <w:rFonts w:hint="default"/>
      </w:rPr>
    </w:lvl>
    <w:lvl w:ilvl="7" w:tplc="208ADA4C">
      <w:numFmt w:val="bullet"/>
      <w:lvlText w:val="•"/>
      <w:lvlJc w:val="left"/>
      <w:pPr>
        <w:ind w:left="10726" w:hanging="348"/>
      </w:pPr>
      <w:rPr>
        <w:rFonts w:hint="default"/>
      </w:rPr>
    </w:lvl>
    <w:lvl w:ilvl="8" w:tplc="162285EE">
      <w:numFmt w:val="bullet"/>
      <w:lvlText w:val="•"/>
      <w:lvlJc w:val="left"/>
      <w:pPr>
        <w:ind w:left="12244" w:hanging="348"/>
      </w:pPr>
      <w:rPr>
        <w:rFonts w:hint="default"/>
      </w:rPr>
    </w:lvl>
  </w:abstractNum>
  <w:abstractNum w:abstractNumId="33">
    <w:nsid w:val="72561F4C"/>
    <w:multiLevelType w:val="hybridMultilevel"/>
    <w:tmpl w:val="D2CA2BEE"/>
    <w:lvl w:ilvl="0" w:tplc="91828CEE">
      <w:start w:val="1"/>
      <w:numFmt w:val="upperRoman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0C31B2">
      <w:numFmt w:val="bullet"/>
      <w:lvlText w:val="•"/>
      <w:lvlJc w:val="left"/>
      <w:pPr>
        <w:ind w:left="942" w:hanging="181"/>
      </w:pPr>
      <w:rPr>
        <w:rFonts w:hint="default"/>
      </w:rPr>
    </w:lvl>
    <w:lvl w:ilvl="2" w:tplc="E9D88E44">
      <w:numFmt w:val="bullet"/>
      <w:lvlText w:val="•"/>
      <w:lvlJc w:val="left"/>
      <w:pPr>
        <w:ind w:left="1585" w:hanging="181"/>
      </w:pPr>
      <w:rPr>
        <w:rFonts w:hint="default"/>
      </w:rPr>
    </w:lvl>
    <w:lvl w:ilvl="3" w:tplc="2F507332">
      <w:numFmt w:val="bullet"/>
      <w:lvlText w:val="•"/>
      <w:lvlJc w:val="left"/>
      <w:pPr>
        <w:ind w:left="2227" w:hanging="181"/>
      </w:pPr>
      <w:rPr>
        <w:rFonts w:hint="default"/>
      </w:rPr>
    </w:lvl>
    <w:lvl w:ilvl="4" w:tplc="A4B2D06E">
      <w:numFmt w:val="bullet"/>
      <w:lvlText w:val="•"/>
      <w:lvlJc w:val="left"/>
      <w:pPr>
        <w:ind w:left="2870" w:hanging="181"/>
      </w:pPr>
      <w:rPr>
        <w:rFonts w:hint="default"/>
      </w:rPr>
    </w:lvl>
    <w:lvl w:ilvl="5" w:tplc="868AC7DE">
      <w:numFmt w:val="bullet"/>
      <w:lvlText w:val="•"/>
      <w:lvlJc w:val="left"/>
      <w:pPr>
        <w:ind w:left="3512" w:hanging="181"/>
      </w:pPr>
      <w:rPr>
        <w:rFonts w:hint="default"/>
      </w:rPr>
    </w:lvl>
    <w:lvl w:ilvl="6" w:tplc="16DE9BAA">
      <w:numFmt w:val="bullet"/>
      <w:lvlText w:val="•"/>
      <w:lvlJc w:val="left"/>
      <w:pPr>
        <w:ind w:left="4155" w:hanging="181"/>
      </w:pPr>
      <w:rPr>
        <w:rFonts w:hint="default"/>
      </w:rPr>
    </w:lvl>
    <w:lvl w:ilvl="7" w:tplc="772660F4">
      <w:numFmt w:val="bullet"/>
      <w:lvlText w:val="•"/>
      <w:lvlJc w:val="left"/>
      <w:pPr>
        <w:ind w:left="4797" w:hanging="181"/>
      </w:pPr>
      <w:rPr>
        <w:rFonts w:hint="default"/>
      </w:rPr>
    </w:lvl>
    <w:lvl w:ilvl="8" w:tplc="D2405CB8">
      <w:numFmt w:val="bullet"/>
      <w:lvlText w:val="•"/>
      <w:lvlJc w:val="left"/>
      <w:pPr>
        <w:ind w:left="5440" w:hanging="181"/>
      </w:pPr>
      <w:rPr>
        <w:rFonts w:hint="default"/>
      </w:rPr>
    </w:lvl>
  </w:abstractNum>
  <w:abstractNum w:abstractNumId="34">
    <w:nsid w:val="73D3351E"/>
    <w:multiLevelType w:val="hybridMultilevel"/>
    <w:tmpl w:val="1A302C2C"/>
    <w:lvl w:ilvl="0" w:tplc="2278AA28">
      <w:start w:val="10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922AD78">
      <w:numFmt w:val="bullet"/>
      <w:lvlText w:val="•"/>
      <w:lvlJc w:val="left"/>
      <w:pPr>
        <w:ind w:left="1103" w:hanging="360"/>
      </w:pPr>
      <w:rPr>
        <w:rFonts w:hint="default"/>
      </w:rPr>
    </w:lvl>
    <w:lvl w:ilvl="2" w:tplc="870076D2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F36870FC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D1AA212A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AB821C64"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8E5CEB60"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7A6884C6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00BED8D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5">
    <w:nsid w:val="745E12B9"/>
    <w:multiLevelType w:val="hybridMultilevel"/>
    <w:tmpl w:val="EFA425C0"/>
    <w:lvl w:ilvl="0" w:tplc="AF48FF16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7590AA8E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100"/>
        <w:sz w:val="24"/>
      </w:rPr>
    </w:lvl>
    <w:lvl w:ilvl="2" w:tplc="B08A2CB4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17EB1E8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92D6A0BC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F954A828">
      <w:numFmt w:val="bullet"/>
      <w:lvlText w:val="•"/>
      <w:lvlJc w:val="left"/>
      <w:pPr>
        <w:ind w:left="6695" w:hanging="360"/>
      </w:pPr>
      <w:rPr>
        <w:rFonts w:hint="default"/>
      </w:rPr>
    </w:lvl>
    <w:lvl w:ilvl="6" w:tplc="B7B66312">
      <w:numFmt w:val="bullet"/>
      <w:lvlText w:val="•"/>
      <w:lvlJc w:val="left"/>
      <w:pPr>
        <w:ind w:left="8164" w:hanging="360"/>
      </w:pPr>
      <w:rPr>
        <w:rFonts w:hint="default"/>
      </w:rPr>
    </w:lvl>
    <w:lvl w:ilvl="7" w:tplc="0E2AC38A">
      <w:numFmt w:val="bullet"/>
      <w:lvlText w:val="•"/>
      <w:lvlJc w:val="left"/>
      <w:pPr>
        <w:ind w:left="9633" w:hanging="360"/>
      </w:pPr>
      <w:rPr>
        <w:rFonts w:hint="default"/>
      </w:rPr>
    </w:lvl>
    <w:lvl w:ilvl="8" w:tplc="F9E461EA">
      <w:numFmt w:val="bullet"/>
      <w:lvlText w:val="•"/>
      <w:lvlJc w:val="left"/>
      <w:pPr>
        <w:ind w:left="11102" w:hanging="360"/>
      </w:pPr>
      <w:rPr>
        <w:rFonts w:hint="default"/>
      </w:rPr>
    </w:lvl>
  </w:abstractNum>
  <w:abstractNum w:abstractNumId="36">
    <w:nsid w:val="7CB9103C"/>
    <w:multiLevelType w:val="hybridMultilevel"/>
    <w:tmpl w:val="E0E43B6E"/>
    <w:lvl w:ilvl="0" w:tplc="37CAA616">
      <w:start w:val="1"/>
      <w:numFmt w:val="decimal"/>
      <w:lvlText w:val="%1."/>
      <w:lvlJc w:val="left"/>
      <w:pPr>
        <w:ind w:left="452" w:hanging="3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4C7EFCBE">
      <w:numFmt w:val="bullet"/>
      <w:lvlText w:val="•"/>
      <w:lvlJc w:val="left"/>
      <w:pPr>
        <w:ind w:left="1757" w:hanging="300"/>
      </w:pPr>
      <w:rPr>
        <w:rFonts w:hint="default"/>
      </w:rPr>
    </w:lvl>
    <w:lvl w:ilvl="2" w:tplc="BD8C5C0A">
      <w:numFmt w:val="bullet"/>
      <w:lvlText w:val="•"/>
      <w:lvlJc w:val="left"/>
      <w:pPr>
        <w:ind w:left="3055" w:hanging="300"/>
      </w:pPr>
      <w:rPr>
        <w:rFonts w:hint="default"/>
      </w:rPr>
    </w:lvl>
    <w:lvl w:ilvl="3" w:tplc="420A015E">
      <w:numFmt w:val="bullet"/>
      <w:lvlText w:val="•"/>
      <w:lvlJc w:val="left"/>
      <w:pPr>
        <w:ind w:left="4353" w:hanging="300"/>
      </w:pPr>
      <w:rPr>
        <w:rFonts w:hint="default"/>
      </w:rPr>
    </w:lvl>
    <w:lvl w:ilvl="4" w:tplc="C8C27536">
      <w:numFmt w:val="bullet"/>
      <w:lvlText w:val="•"/>
      <w:lvlJc w:val="left"/>
      <w:pPr>
        <w:ind w:left="5651" w:hanging="300"/>
      </w:pPr>
      <w:rPr>
        <w:rFonts w:hint="default"/>
      </w:rPr>
    </w:lvl>
    <w:lvl w:ilvl="5" w:tplc="206C5980">
      <w:numFmt w:val="bullet"/>
      <w:lvlText w:val="•"/>
      <w:lvlJc w:val="left"/>
      <w:pPr>
        <w:ind w:left="6949" w:hanging="300"/>
      </w:pPr>
      <w:rPr>
        <w:rFonts w:hint="default"/>
      </w:rPr>
    </w:lvl>
    <w:lvl w:ilvl="6" w:tplc="1A4C51E8">
      <w:numFmt w:val="bullet"/>
      <w:lvlText w:val="•"/>
      <w:lvlJc w:val="left"/>
      <w:pPr>
        <w:ind w:left="8247" w:hanging="300"/>
      </w:pPr>
      <w:rPr>
        <w:rFonts w:hint="default"/>
      </w:rPr>
    </w:lvl>
    <w:lvl w:ilvl="7" w:tplc="BED0B0C8">
      <w:numFmt w:val="bullet"/>
      <w:lvlText w:val="•"/>
      <w:lvlJc w:val="left"/>
      <w:pPr>
        <w:ind w:left="9544" w:hanging="300"/>
      </w:pPr>
      <w:rPr>
        <w:rFonts w:hint="default"/>
      </w:rPr>
    </w:lvl>
    <w:lvl w:ilvl="8" w:tplc="604EFA12">
      <w:numFmt w:val="bullet"/>
      <w:lvlText w:val="•"/>
      <w:lvlJc w:val="left"/>
      <w:pPr>
        <w:ind w:left="10842" w:hanging="300"/>
      </w:pPr>
      <w:rPr>
        <w:rFonts w:hint="default"/>
      </w:rPr>
    </w:lvl>
  </w:abstractNum>
  <w:abstractNum w:abstractNumId="37">
    <w:nsid w:val="7D493161"/>
    <w:multiLevelType w:val="hybridMultilevel"/>
    <w:tmpl w:val="39865CDE"/>
    <w:lvl w:ilvl="0" w:tplc="2D184822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hint="default"/>
        <w:w w:val="99"/>
        <w:sz w:val="24"/>
      </w:rPr>
    </w:lvl>
    <w:lvl w:ilvl="1" w:tplc="B1D6DC98">
      <w:numFmt w:val="bullet"/>
      <w:lvlText w:val="•"/>
      <w:lvlJc w:val="left"/>
      <w:pPr>
        <w:ind w:left="1620" w:hanging="156"/>
      </w:pPr>
      <w:rPr>
        <w:rFonts w:hint="default"/>
      </w:rPr>
    </w:lvl>
    <w:lvl w:ilvl="2" w:tplc="460492D4">
      <w:numFmt w:val="bullet"/>
      <w:lvlText w:val="•"/>
      <w:lvlJc w:val="left"/>
      <w:pPr>
        <w:ind w:left="3140" w:hanging="156"/>
      </w:pPr>
      <w:rPr>
        <w:rFonts w:hint="default"/>
      </w:rPr>
    </w:lvl>
    <w:lvl w:ilvl="3" w:tplc="52A2641E">
      <w:numFmt w:val="bullet"/>
      <w:lvlText w:val="•"/>
      <w:lvlJc w:val="left"/>
      <w:pPr>
        <w:ind w:left="4660" w:hanging="156"/>
      </w:pPr>
      <w:rPr>
        <w:rFonts w:hint="default"/>
      </w:rPr>
    </w:lvl>
    <w:lvl w:ilvl="4" w:tplc="5630045A">
      <w:numFmt w:val="bullet"/>
      <w:lvlText w:val="•"/>
      <w:lvlJc w:val="left"/>
      <w:pPr>
        <w:ind w:left="6180" w:hanging="156"/>
      </w:pPr>
      <w:rPr>
        <w:rFonts w:hint="default"/>
      </w:rPr>
    </w:lvl>
    <w:lvl w:ilvl="5" w:tplc="61F691E2">
      <w:numFmt w:val="bullet"/>
      <w:lvlText w:val="•"/>
      <w:lvlJc w:val="left"/>
      <w:pPr>
        <w:ind w:left="7700" w:hanging="156"/>
      </w:pPr>
      <w:rPr>
        <w:rFonts w:hint="default"/>
      </w:rPr>
    </w:lvl>
    <w:lvl w:ilvl="6" w:tplc="120C9612">
      <w:numFmt w:val="bullet"/>
      <w:lvlText w:val="•"/>
      <w:lvlJc w:val="left"/>
      <w:pPr>
        <w:ind w:left="9220" w:hanging="156"/>
      </w:pPr>
      <w:rPr>
        <w:rFonts w:hint="default"/>
      </w:rPr>
    </w:lvl>
    <w:lvl w:ilvl="7" w:tplc="B6F6B466">
      <w:numFmt w:val="bullet"/>
      <w:lvlText w:val="•"/>
      <w:lvlJc w:val="left"/>
      <w:pPr>
        <w:ind w:left="10740" w:hanging="156"/>
      </w:pPr>
      <w:rPr>
        <w:rFonts w:hint="default"/>
      </w:rPr>
    </w:lvl>
    <w:lvl w:ilvl="8" w:tplc="19986376">
      <w:numFmt w:val="bullet"/>
      <w:lvlText w:val="•"/>
      <w:lvlJc w:val="left"/>
      <w:pPr>
        <w:ind w:left="12260" w:hanging="156"/>
      </w:pPr>
      <w:rPr>
        <w:rFonts w:hint="default"/>
      </w:rPr>
    </w:lvl>
  </w:abstractNum>
  <w:abstractNum w:abstractNumId="38">
    <w:nsid w:val="7E542587"/>
    <w:multiLevelType w:val="hybridMultilevel"/>
    <w:tmpl w:val="CC50CE18"/>
    <w:lvl w:ilvl="0" w:tplc="22D8FA9C">
      <w:start w:val="3"/>
      <w:numFmt w:val="upperRoman"/>
      <w:lvlText w:val="%1"/>
      <w:lvlJc w:val="left"/>
      <w:pPr>
        <w:ind w:left="6790" w:hanging="39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A34FE2C">
      <w:numFmt w:val="bullet"/>
      <w:lvlText w:val="•"/>
      <w:lvlJc w:val="left"/>
      <w:pPr>
        <w:ind w:left="7658" w:hanging="399"/>
      </w:pPr>
      <w:rPr>
        <w:rFonts w:hint="default"/>
      </w:rPr>
    </w:lvl>
    <w:lvl w:ilvl="2" w:tplc="92E25DEE">
      <w:numFmt w:val="bullet"/>
      <w:lvlText w:val="•"/>
      <w:lvlJc w:val="left"/>
      <w:pPr>
        <w:ind w:left="8516" w:hanging="399"/>
      </w:pPr>
      <w:rPr>
        <w:rFonts w:hint="default"/>
      </w:rPr>
    </w:lvl>
    <w:lvl w:ilvl="3" w:tplc="EEAAA1B6">
      <w:numFmt w:val="bullet"/>
      <w:lvlText w:val="•"/>
      <w:lvlJc w:val="left"/>
      <w:pPr>
        <w:ind w:left="9374" w:hanging="399"/>
      </w:pPr>
      <w:rPr>
        <w:rFonts w:hint="default"/>
      </w:rPr>
    </w:lvl>
    <w:lvl w:ilvl="4" w:tplc="6E10E0FE">
      <w:numFmt w:val="bullet"/>
      <w:lvlText w:val="•"/>
      <w:lvlJc w:val="left"/>
      <w:pPr>
        <w:ind w:left="10232" w:hanging="399"/>
      </w:pPr>
      <w:rPr>
        <w:rFonts w:hint="default"/>
      </w:rPr>
    </w:lvl>
    <w:lvl w:ilvl="5" w:tplc="20F6E998">
      <w:numFmt w:val="bullet"/>
      <w:lvlText w:val="•"/>
      <w:lvlJc w:val="left"/>
      <w:pPr>
        <w:ind w:left="11090" w:hanging="399"/>
      </w:pPr>
      <w:rPr>
        <w:rFonts w:hint="default"/>
      </w:rPr>
    </w:lvl>
    <w:lvl w:ilvl="6" w:tplc="0648618C">
      <w:numFmt w:val="bullet"/>
      <w:lvlText w:val="•"/>
      <w:lvlJc w:val="left"/>
      <w:pPr>
        <w:ind w:left="11948" w:hanging="399"/>
      </w:pPr>
      <w:rPr>
        <w:rFonts w:hint="default"/>
      </w:rPr>
    </w:lvl>
    <w:lvl w:ilvl="7" w:tplc="B8B80284">
      <w:numFmt w:val="bullet"/>
      <w:lvlText w:val="•"/>
      <w:lvlJc w:val="left"/>
      <w:pPr>
        <w:ind w:left="12806" w:hanging="399"/>
      </w:pPr>
      <w:rPr>
        <w:rFonts w:hint="default"/>
      </w:rPr>
    </w:lvl>
    <w:lvl w:ilvl="8" w:tplc="E4D2F766">
      <w:numFmt w:val="bullet"/>
      <w:lvlText w:val="•"/>
      <w:lvlJc w:val="left"/>
      <w:pPr>
        <w:ind w:left="13664" w:hanging="399"/>
      </w:pPr>
      <w:rPr>
        <w:rFonts w:hint="default"/>
      </w:rPr>
    </w:lvl>
  </w:abstractNum>
  <w:abstractNum w:abstractNumId="39">
    <w:nsid w:val="7EEF680D"/>
    <w:multiLevelType w:val="hybridMultilevel"/>
    <w:tmpl w:val="0984501C"/>
    <w:lvl w:ilvl="0" w:tplc="C8A03B5A">
      <w:start w:val="1"/>
      <w:numFmt w:val="decimal"/>
      <w:lvlText w:val="%1."/>
      <w:lvlJc w:val="left"/>
      <w:pPr>
        <w:ind w:left="392" w:hanging="240"/>
      </w:pPr>
      <w:rPr>
        <w:rFonts w:cs="Times New Roman" w:hint="default"/>
        <w:spacing w:val="-2"/>
        <w:w w:val="100"/>
      </w:rPr>
    </w:lvl>
    <w:lvl w:ilvl="1" w:tplc="3698EF0A">
      <w:numFmt w:val="bullet"/>
      <w:lvlText w:val="•"/>
      <w:lvlJc w:val="left"/>
      <w:pPr>
        <w:ind w:left="728" w:hanging="240"/>
      </w:pPr>
      <w:rPr>
        <w:rFonts w:hint="default"/>
      </w:rPr>
    </w:lvl>
    <w:lvl w:ilvl="2" w:tplc="05C80BF6"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2A101D64">
      <w:numFmt w:val="bullet"/>
      <w:lvlText w:val="•"/>
      <w:lvlJc w:val="left"/>
      <w:pPr>
        <w:ind w:left="1384" w:hanging="240"/>
      </w:pPr>
      <w:rPr>
        <w:rFonts w:hint="default"/>
      </w:rPr>
    </w:lvl>
    <w:lvl w:ilvl="4" w:tplc="C6763FC6">
      <w:numFmt w:val="bullet"/>
      <w:lvlText w:val="•"/>
      <w:lvlJc w:val="left"/>
      <w:pPr>
        <w:ind w:left="1713" w:hanging="240"/>
      </w:pPr>
      <w:rPr>
        <w:rFonts w:hint="default"/>
      </w:rPr>
    </w:lvl>
    <w:lvl w:ilvl="5" w:tplc="24B809EA">
      <w:numFmt w:val="bullet"/>
      <w:lvlText w:val="•"/>
      <w:lvlJc w:val="left"/>
      <w:pPr>
        <w:ind w:left="2041" w:hanging="240"/>
      </w:pPr>
      <w:rPr>
        <w:rFonts w:hint="default"/>
      </w:rPr>
    </w:lvl>
    <w:lvl w:ilvl="6" w:tplc="B15C9514">
      <w:numFmt w:val="bullet"/>
      <w:lvlText w:val="•"/>
      <w:lvlJc w:val="left"/>
      <w:pPr>
        <w:ind w:left="2369" w:hanging="240"/>
      </w:pPr>
      <w:rPr>
        <w:rFonts w:hint="default"/>
      </w:rPr>
    </w:lvl>
    <w:lvl w:ilvl="7" w:tplc="A7AE5188">
      <w:numFmt w:val="bullet"/>
      <w:lvlText w:val="•"/>
      <w:lvlJc w:val="left"/>
      <w:pPr>
        <w:ind w:left="2697" w:hanging="240"/>
      </w:pPr>
      <w:rPr>
        <w:rFonts w:hint="default"/>
      </w:rPr>
    </w:lvl>
    <w:lvl w:ilvl="8" w:tplc="3CA25DFC">
      <w:numFmt w:val="bullet"/>
      <w:lvlText w:val="•"/>
      <w:lvlJc w:val="left"/>
      <w:pPr>
        <w:ind w:left="3026" w:hanging="2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25"/>
  </w:num>
  <w:num w:numId="5">
    <w:abstractNumId w:val="15"/>
  </w:num>
  <w:num w:numId="6">
    <w:abstractNumId w:val="6"/>
  </w:num>
  <w:num w:numId="7">
    <w:abstractNumId w:val="30"/>
  </w:num>
  <w:num w:numId="8">
    <w:abstractNumId w:val="28"/>
  </w:num>
  <w:num w:numId="9">
    <w:abstractNumId w:val="33"/>
  </w:num>
  <w:num w:numId="10">
    <w:abstractNumId w:val="24"/>
  </w:num>
  <w:num w:numId="11">
    <w:abstractNumId w:val="39"/>
  </w:num>
  <w:num w:numId="12">
    <w:abstractNumId w:val="36"/>
  </w:num>
  <w:num w:numId="13">
    <w:abstractNumId w:val="8"/>
  </w:num>
  <w:num w:numId="14">
    <w:abstractNumId w:val="16"/>
  </w:num>
  <w:num w:numId="15">
    <w:abstractNumId w:val="19"/>
  </w:num>
  <w:num w:numId="16">
    <w:abstractNumId w:val="13"/>
  </w:num>
  <w:num w:numId="17">
    <w:abstractNumId w:val="29"/>
  </w:num>
  <w:num w:numId="18">
    <w:abstractNumId w:val="18"/>
  </w:num>
  <w:num w:numId="19">
    <w:abstractNumId w:val="9"/>
  </w:num>
  <w:num w:numId="20">
    <w:abstractNumId w:val="23"/>
  </w:num>
  <w:num w:numId="21">
    <w:abstractNumId w:val="4"/>
  </w:num>
  <w:num w:numId="22">
    <w:abstractNumId w:val="3"/>
  </w:num>
  <w:num w:numId="23">
    <w:abstractNumId w:val="20"/>
  </w:num>
  <w:num w:numId="24">
    <w:abstractNumId w:val="1"/>
  </w:num>
  <w:num w:numId="25">
    <w:abstractNumId w:val="14"/>
  </w:num>
  <w:num w:numId="26">
    <w:abstractNumId w:val="17"/>
  </w:num>
  <w:num w:numId="27">
    <w:abstractNumId w:val="26"/>
  </w:num>
  <w:num w:numId="28">
    <w:abstractNumId w:val="12"/>
  </w:num>
  <w:num w:numId="29">
    <w:abstractNumId w:val="38"/>
  </w:num>
  <w:num w:numId="30">
    <w:abstractNumId w:val="21"/>
  </w:num>
  <w:num w:numId="31">
    <w:abstractNumId w:val="11"/>
  </w:num>
  <w:num w:numId="32">
    <w:abstractNumId w:val="2"/>
  </w:num>
  <w:num w:numId="33">
    <w:abstractNumId w:val="7"/>
  </w:num>
  <w:num w:numId="34">
    <w:abstractNumId w:val="0"/>
  </w:num>
  <w:num w:numId="35">
    <w:abstractNumId w:val="34"/>
  </w:num>
  <w:num w:numId="36">
    <w:abstractNumId w:val="35"/>
  </w:num>
  <w:num w:numId="37">
    <w:abstractNumId w:val="31"/>
  </w:num>
  <w:num w:numId="38">
    <w:abstractNumId w:val="37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EA"/>
    <w:rsid w:val="000913E7"/>
    <w:rsid w:val="00312C96"/>
    <w:rsid w:val="005C0F70"/>
    <w:rsid w:val="00703C86"/>
    <w:rsid w:val="007133FC"/>
    <w:rsid w:val="007657AA"/>
    <w:rsid w:val="007E514E"/>
    <w:rsid w:val="008206D1"/>
    <w:rsid w:val="008D0C71"/>
    <w:rsid w:val="009B13CE"/>
    <w:rsid w:val="009B1C45"/>
    <w:rsid w:val="00A0492E"/>
    <w:rsid w:val="00AD7BD4"/>
    <w:rsid w:val="00AF0292"/>
    <w:rsid w:val="00AF0DEE"/>
    <w:rsid w:val="00B55DEA"/>
    <w:rsid w:val="00C821B0"/>
    <w:rsid w:val="00E4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E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55D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55D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11">
    <w:name w:val="Заголовок 11"/>
    <w:basedOn w:val="Normal"/>
    <w:uiPriority w:val="99"/>
    <w:rsid w:val="00B55DEA"/>
    <w:pPr>
      <w:spacing w:before="1"/>
      <w:ind w:left="296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99"/>
    <w:rsid w:val="00B55DEA"/>
    <w:pPr>
      <w:ind w:left="4825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Normal"/>
    <w:uiPriority w:val="99"/>
    <w:rsid w:val="00B55DEA"/>
    <w:pPr>
      <w:spacing w:before="1" w:line="319" w:lineRule="exact"/>
      <w:ind w:left="4081" w:right="2381"/>
      <w:jc w:val="center"/>
      <w:outlineLvl w:val="3"/>
    </w:pPr>
    <w:rPr>
      <w:b/>
      <w:bCs/>
      <w:i/>
      <w:sz w:val="28"/>
      <w:szCs w:val="28"/>
    </w:rPr>
  </w:style>
  <w:style w:type="paragraph" w:customStyle="1" w:styleId="41">
    <w:name w:val="Заголовок 41"/>
    <w:basedOn w:val="Normal"/>
    <w:uiPriority w:val="99"/>
    <w:rsid w:val="00B55DEA"/>
    <w:pPr>
      <w:spacing w:before="4" w:line="274" w:lineRule="exact"/>
      <w:ind w:left="808"/>
      <w:outlineLvl w:val="4"/>
    </w:pPr>
    <w:rPr>
      <w:b/>
      <w:bCs/>
      <w:sz w:val="24"/>
      <w:szCs w:val="24"/>
      <w:u w:val="single" w:color="000000"/>
    </w:rPr>
  </w:style>
  <w:style w:type="paragraph" w:customStyle="1" w:styleId="51">
    <w:name w:val="Заголовок 51"/>
    <w:basedOn w:val="Normal"/>
    <w:uiPriority w:val="99"/>
    <w:rsid w:val="00B55DEA"/>
    <w:pPr>
      <w:spacing w:line="274" w:lineRule="exact"/>
      <w:ind w:left="100"/>
      <w:outlineLvl w:val="5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B55DEA"/>
    <w:pPr>
      <w:ind w:left="100" w:hanging="240"/>
    </w:pPr>
  </w:style>
  <w:style w:type="paragraph" w:customStyle="1" w:styleId="TableParagraph">
    <w:name w:val="Table Paragraph"/>
    <w:basedOn w:val="Normal"/>
    <w:uiPriority w:val="99"/>
    <w:rsid w:val="00B55DEA"/>
  </w:style>
  <w:style w:type="table" w:styleId="TableGrid">
    <w:name w:val="Table Grid"/>
    <w:basedOn w:val="TableNormal"/>
    <w:uiPriority w:val="99"/>
    <w:rsid w:val="009B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82</Pages>
  <Words>21745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2017-09-28T04:37:00Z</dcterms:created>
  <dcterms:modified xsi:type="dcterms:W3CDTF">2020-06-03T11:22:00Z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convertstandard.com</vt:lpwstr>
  </property>
</Properties>
</file>